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E6A" w:rsidRPr="00777E6A" w:rsidRDefault="00777E6A" w:rsidP="00777E6A">
      <w:pPr>
        <w:ind w:left="0"/>
        <w:rPr>
          <w:sz w:val="32"/>
          <w:szCs w:val="32"/>
        </w:rPr>
      </w:pPr>
      <w:r w:rsidRPr="00616794">
        <w:rPr>
          <w:rFonts w:hint="eastAsia"/>
          <w:noProof/>
          <w:color w:val="274221" w:themeColor="accent4" w:themeShade="8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1962661</wp:posOffset>
                </wp:positionH>
                <wp:positionV relativeFrom="paragraph">
                  <wp:posOffset>426581</wp:posOffset>
                </wp:positionV>
                <wp:extent cx="1821472" cy="1198245"/>
                <wp:effectExtent l="133350" t="19050" r="45720" b="40005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472" cy="1198245"/>
                        </a:xfrm>
                        <a:prstGeom prst="wedgeEllipseCallout">
                          <a:avLst>
                            <a:gd name="adj1" fmla="val -56151"/>
                            <a:gd name="adj2" fmla="val -4044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7E6A" w:rsidRPr="007459F7" w:rsidRDefault="00777E6A" w:rsidP="00777E6A">
                            <w:pPr>
                              <w:ind w:left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765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豪華</w:t>
                            </w:r>
                            <w:r w:rsidRPr="00F7658E">
                              <w:rPr>
                                <w:sz w:val="21"/>
                                <w:szCs w:val="21"/>
                              </w:rPr>
                              <w:t>景品が当たる</w:t>
                            </w:r>
                            <w:r w:rsidR="007459F7" w:rsidRPr="00F765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7658E">
                              <w:rPr>
                                <w:sz w:val="21"/>
                                <w:szCs w:val="21"/>
                              </w:rPr>
                              <w:t>ゲーム大会</w:t>
                            </w:r>
                            <w:r w:rsidR="007459F7" w:rsidRPr="00F765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7459F7" w:rsidRPr="00F7658E">
                              <w:rPr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 w:rsidRPr="00F765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7658E">
                              <w:rPr>
                                <w:sz w:val="21"/>
                                <w:szCs w:val="21"/>
                              </w:rPr>
                              <w:t xml:space="preserve">　　　　</w:t>
                            </w:r>
                            <w:r w:rsidRPr="00F765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今年もやりま</w:t>
                            </w:r>
                            <w:r w:rsidR="007459F7" w:rsidRPr="00F765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す！！</w:t>
                            </w:r>
                            <w:r w:rsidRPr="007459F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す！！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6" type="#_x0000_t63" style="position:absolute;margin-left:154.55pt;margin-top:33.6pt;width:143.4pt;height:9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" adj="-1329,9926" filled="f" strokecolor="#773f04 [1604]" strokeweight="1pt">
                <v:textbox>
                  <w:txbxContent>
                    <w:p w:rsidR="00777E6A" w:rsidRPr="007459F7" w:rsidRDefault="00777E6A" w:rsidP="00777E6A">
                      <w:pPr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7658E">
                        <w:rPr>
                          <w:rFonts w:hint="eastAsia"/>
                          <w:sz w:val="21"/>
                          <w:szCs w:val="21"/>
                        </w:rPr>
                        <w:t>豪華</w:t>
                      </w:r>
                      <w:r w:rsidRPr="00F7658E">
                        <w:rPr>
                          <w:sz w:val="21"/>
                          <w:szCs w:val="21"/>
                        </w:rPr>
                        <w:t>景品が当たる</w:t>
                      </w:r>
                      <w:r w:rsidR="007459F7" w:rsidRPr="00F7658E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Pr="00F7658E">
                        <w:rPr>
                          <w:sz w:val="21"/>
                          <w:szCs w:val="21"/>
                        </w:rPr>
                        <w:t>ゲーム大会</w:t>
                      </w:r>
                      <w:r w:rsidR="007459F7" w:rsidRPr="00F7658E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="007459F7" w:rsidRPr="00F7658E">
                        <w:rPr>
                          <w:sz w:val="21"/>
                          <w:szCs w:val="21"/>
                        </w:rPr>
                        <w:t xml:space="preserve">　　　</w:t>
                      </w:r>
                      <w:r w:rsidRPr="00F7658E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Pr="00F7658E">
                        <w:rPr>
                          <w:sz w:val="21"/>
                          <w:szCs w:val="21"/>
                        </w:rPr>
                        <w:t xml:space="preserve">　　　　</w:t>
                      </w:r>
                      <w:r w:rsidRPr="00F7658E">
                        <w:rPr>
                          <w:rFonts w:hint="eastAsia"/>
                          <w:sz w:val="21"/>
                          <w:szCs w:val="21"/>
                        </w:rPr>
                        <w:t>今年もやりま</w:t>
                      </w:r>
                      <w:r w:rsidR="007459F7" w:rsidRPr="00F7658E">
                        <w:rPr>
                          <w:rFonts w:hint="eastAsia"/>
                          <w:sz w:val="21"/>
                          <w:szCs w:val="21"/>
                        </w:rPr>
                        <w:t>す！！</w:t>
                      </w:r>
                      <w:r w:rsidRPr="007459F7">
                        <w:rPr>
                          <w:rFonts w:hint="eastAsia"/>
                          <w:sz w:val="22"/>
                          <w:szCs w:val="22"/>
                        </w:rPr>
                        <w:t>す！！</w:t>
                      </w:r>
                    </w:p>
                  </w:txbxContent>
                </v:textbox>
              </v:shape>
            </w:pict>
          </mc:Fallback>
        </mc:AlternateContent>
      </w:r>
      <w:r w:rsidRPr="00616794">
        <w:rPr>
          <w:rFonts w:hint="eastAsia"/>
          <w:color w:val="274221" w:themeColor="accent4" w:themeShade="80"/>
          <w:sz w:val="32"/>
          <w:szCs w:val="32"/>
        </w:rPr>
        <w:t>沼津介護支援専門員連絡協議会主催</w:t>
      </w:r>
    </w:p>
    <w:p w:rsidR="00777E6A" w:rsidRPr="00F7658E" w:rsidRDefault="00777E6A" w:rsidP="007459F7">
      <w:pPr>
        <w:ind w:left="0" w:firstLineChars="100" w:firstLine="720"/>
        <w:rPr>
          <w:color w:val="F07F09" w:themeColor="accent1"/>
          <w:sz w:val="72"/>
          <w:szCs w:val="72"/>
        </w:rPr>
      </w:pPr>
      <w:r w:rsidRPr="00F7658E">
        <w:rPr>
          <w:rFonts w:hint="eastAsia"/>
          <w:color w:val="F07F09" w:themeColor="accent1"/>
          <w:sz w:val="72"/>
          <w:szCs w:val="72"/>
        </w:rPr>
        <w:t>懇親会</w:t>
      </w:r>
    </w:p>
    <w:bookmarkStart w:id="0" w:name="_GoBack"/>
    <w:p w:rsidR="00556B9E" w:rsidRPr="00556B9E" w:rsidRDefault="00556B9E" w:rsidP="00556B9E">
      <w:pPr>
        <w:ind w:left="0"/>
        <w:rPr>
          <w:sz w:val="22"/>
          <w:szCs w:val="22"/>
        </w:rPr>
      </w:pPr>
      <w:r w:rsidRPr="00616794">
        <w:rPr>
          <w:rFonts w:hint="eastAsia"/>
          <w:noProof/>
          <w:color w:val="274221" w:themeColor="accent4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-191135</wp:posOffset>
                </wp:positionH>
                <wp:positionV relativeFrom="paragraph">
                  <wp:posOffset>1808480</wp:posOffset>
                </wp:positionV>
                <wp:extent cx="3896380" cy="1943100"/>
                <wp:effectExtent l="0" t="0" r="2794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380" cy="1943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535CA" id="正方形/長方形 3" o:spid="_x0000_s1026" style="position:absolute;left:0;text-align:left;margin-left:-15.05pt;margin-top:142.4pt;width:306.8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" filled="f" strokecolor="#773f04 [1604]" strokeweight="1pt">
                <w10:wrap anchorx="margin"/>
              </v:rect>
            </w:pict>
          </mc:Fallback>
        </mc:AlternateContent>
      </w:r>
      <w:r w:rsidR="00777E6A" w:rsidRPr="00616794">
        <w:rPr>
          <w:rFonts w:hint="eastAsia"/>
          <w:color w:val="274221" w:themeColor="accent4" w:themeShade="80"/>
          <w:szCs w:val="104"/>
        </w:rPr>
        <w:t>日時：</w:t>
      </w:r>
      <w:r w:rsidR="00777E6A">
        <w:rPr>
          <w:rFonts w:hint="eastAsia"/>
          <w:szCs w:val="104"/>
        </w:rPr>
        <w:t>10月18日（金）　19：00～21：00</w:t>
      </w:r>
      <w:r>
        <w:rPr>
          <w:rFonts w:hint="eastAsia"/>
          <w:szCs w:val="104"/>
        </w:rPr>
        <w:t xml:space="preserve">　</w:t>
      </w:r>
      <w:r w:rsidR="00777E6A" w:rsidRPr="00616794">
        <w:rPr>
          <w:rStyle w:val="a7"/>
          <w:rFonts w:hint="eastAsia"/>
          <w:b/>
          <w:bCs/>
          <w:color w:val="274221" w:themeColor="accent4" w:themeShade="80"/>
          <w:szCs w:val="104"/>
        </w:rPr>
        <w:t>場所：</w:t>
      </w:r>
      <w:r w:rsidR="00777E6A" w:rsidRPr="00556B9E">
        <w:rPr>
          <w:rStyle w:val="a7"/>
          <w:rFonts w:hint="eastAsia"/>
          <w:b/>
          <w:bCs/>
        </w:rPr>
        <w:t>ごちまる沼津駅前店</w:t>
      </w:r>
      <w:r>
        <w:rPr>
          <w:rStyle w:val="a7"/>
          <w:rFonts w:hint="eastAsia"/>
          <w:b/>
          <w:bCs/>
        </w:rPr>
        <w:t xml:space="preserve">　　沼津駅南口徒歩3分　　　　　　　　　　　　　　　　　　</w:t>
      </w:r>
      <w:r w:rsidR="00777E6A" w:rsidRPr="00556B9E">
        <w:rPr>
          <w:rStyle w:val="a7"/>
          <w:rFonts w:hint="eastAsia"/>
          <w:b/>
          <w:bCs/>
        </w:rPr>
        <w:t>（</w:t>
      </w:r>
      <w:r>
        <w:rPr>
          <w:rStyle w:val="a7"/>
          <w:rFonts w:hint="eastAsia"/>
          <w:b/>
          <w:bCs/>
          <w:szCs w:val="104"/>
        </w:rPr>
        <w:t>大手町5-3-22　三交イン沼津駅前2Ｆ</w:t>
      </w:r>
      <w:r w:rsidR="00777E6A" w:rsidRPr="00556B9E">
        <w:rPr>
          <w:rStyle w:val="a7"/>
          <w:rFonts w:hint="eastAsia"/>
          <w:b/>
          <w:bCs/>
        </w:rPr>
        <w:t>）</w:t>
      </w:r>
      <w:r w:rsidRPr="00556B9E">
        <w:rPr>
          <w:rStyle w:val="a7"/>
          <w:rFonts w:hint="eastAsia"/>
          <w:b/>
          <w:bCs/>
        </w:rPr>
        <w:t xml:space="preserve">　</w:t>
      </w:r>
      <w:r>
        <w:rPr>
          <w:rStyle w:val="a7"/>
          <w:rFonts w:hint="eastAsia"/>
          <w:b/>
          <w:bCs/>
          <w:sz w:val="22"/>
          <w:szCs w:val="22"/>
        </w:rPr>
        <w:t xml:space="preserve">　　　　　　</w:t>
      </w:r>
      <w:r w:rsidR="00777E6A">
        <w:rPr>
          <w:rStyle w:val="a7"/>
          <w:rFonts w:hint="eastAsia"/>
          <w:b/>
          <w:bCs/>
          <w:szCs w:val="104"/>
        </w:rPr>
        <w:t xml:space="preserve">　　　　　　　　　　　　　　</w:t>
      </w:r>
      <w:r>
        <w:rPr>
          <w:rStyle w:val="a7"/>
          <w:rFonts w:hint="eastAsia"/>
          <w:b/>
          <w:bCs/>
          <w:szCs w:val="104"/>
        </w:rPr>
        <w:t xml:space="preserve">　　　　　　　　　　　</w:t>
      </w:r>
      <w:r w:rsidR="007459F7" w:rsidRPr="00616794">
        <w:rPr>
          <w:rStyle w:val="a7"/>
          <w:rFonts w:hint="eastAsia"/>
          <w:b/>
          <w:bCs/>
          <w:color w:val="274221" w:themeColor="accent4" w:themeShade="80"/>
          <w:szCs w:val="104"/>
        </w:rPr>
        <w:t>会費：</w:t>
      </w:r>
      <w:r w:rsidR="00777E6A">
        <w:rPr>
          <w:rStyle w:val="a7"/>
          <w:rFonts w:hint="eastAsia"/>
          <w:b/>
          <w:bCs/>
          <w:szCs w:val="104"/>
        </w:rPr>
        <w:t>4000円（食べ放題・飲み放題付き）</w:t>
      </w:r>
      <w:r>
        <w:rPr>
          <w:rStyle w:val="a7"/>
          <w:rFonts w:hint="eastAsia"/>
          <w:b/>
          <w:bCs/>
          <w:szCs w:val="104"/>
        </w:rPr>
        <w:t xml:space="preserve">　　　　</w:t>
      </w:r>
      <w:r w:rsidR="007459F7" w:rsidRPr="00616794">
        <w:rPr>
          <w:rStyle w:val="a7"/>
          <w:rFonts w:hint="eastAsia"/>
          <w:b/>
          <w:bCs/>
          <w:color w:val="274221" w:themeColor="accent4" w:themeShade="80"/>
          <w:szCs w:val="104"/>
        </w:rPr>
        <w:t>送付先：</w:t>
      </w:r>
      <w:r w:rsidR="007459F7">
        <w:rPr>
          <w:rStyle w:val="a7"/>
          <w:rFonts w:hint="eastAsia"/>
          <w:b/>
          <w:bCs/>
          <w:szCs w:val="104"/>
        </w:rPr>
        <w:t xml:space="preserve">片浜在宅介護支援センター　岡田宛　　　　</w:t>
      </w:r>
      <w:r>
        <w:rPr>
          <w:rStyle w:val="a7"/>
          <w:rFonts w:hint="eastAsia"/>
          <w:b/>
          <w:bCs/>
          <w:szCs w:val="104"/>
        </w:rPr>
        <w:t xml:space="preserve">　</w:t>
      </w:r>
      <w:r w:rsidR="007459F7" w:rsidRPr="00616794">
        <w:rPr>
          <w:rStyle w:val="a7"/>
          <w:rFonts w:hint="eastAsia"/>
          <w:b/>
          <w:bCs/>
          <w:color w:val="274221" w:themeColor="accent4" w:themeShade="80"/>
          <w:sz w:val="22"/>
          <w:szCs w:val="22"/>
        </w:rPr>
        <w:t>ＦＡＸ：</w:t>
      </w:r>
      <w:r w:rsidR="007459F7" w:rsidRPr="007459F7">
        <w:rPr>
          <w:rStyle w:val="a7"/>
          <w:rFonts w:hint="eastAsia"/>
          <w:b/>
          <w:bCs/>
          <w:sz w:val="22"/>
          <w:szCs w:val="22"/>
        </w:rPr>
        <w:t>055-967-6000</w:t>
      </w:r>
      <w:r>
        <w:rPr>
          <w:rStyle w:val="a7"/>
          <w:rFonts w:hint="eastAsia"/>
          <w:b/>
          <w:bCs/>
          <w:sz w:val="22"/>
          <w:szCs w:val="22"/>
        </w:rPr>
        <w:t xml:space="preserve">　　</w:t>
      </w:r>
      <w:r w:rsidR="007459F7" w:rsidRPr="00616794">
        <w:rPr>
          <w:rStyle w:val="a7"/>
          <w:rFonts w:hint="eastAsia"/>
          <w:b/>
          <w:bCs/>
          <w:color w:val="274221" w:themeColor="accent4" w:themeShade="80"/>
          <w:sz w:val="22"/>
          <w:szCs w:val="22"/>
        </w:rPr>
        <w:t>〆切：</w:t>
      </w:r>
      <w:r w:rsidR="007459F7" w:rsidRPr="007459F7">
        <w:rPr>
          <w:rStyle w:val="a7"/>
          <w:rFonts w:hint="eastAsia"/>
          <w:b/>
          <w:bCs/>
          <w:sz w:val="22"/>
          <w:szCs w:val="22"/>
        </w:rPr>
        <w:t>10月7日（月）</w:t>
      </w:r>
      <w:bookmarkEnd w:id="0"/>
      <w:r w:rsidR="007459F7" w:rsidRPr="007459F7">
        <w:rPr>
          <w:rStyle w:val="a7"/>
          <w:rFonts w:hint="eastAsia"/>
          <w:b/>
          <w:bCs/>
          <w:sz w:val="22"/>
          <w:szCs w:val="22"/>
        </w:rPr>
        <w:t xml:space="preserve">　</w:t>
      </w:r>
      <w:r w:rsidR="007459F7">
        <w:rPr>
          <w:rStyle w:val="a7"/>
          <w:rFonts w:hint="eastAsia"/>
          <w:b/>
          <w:bCs/>
          <w:szCs w:val="104"/>
        </w:rPr>
        <w:t xml:space="preserve">　　　　　　　　　　　　　　　　　　　　</w:t>
      </w:r>
      <w:r>
        <w:rPr>
          <w:rFonts w:hint="eastAsia"/>
          <w:sz w:val="21"/>
          <w:szCs w:val="21"/>
        </w:rPr>
        <w:t>事業所名</w:t>
      </w:r>
    </w:p>
    <w:p w:rsidR="00556B9E" w:rsidRDefault="00556B9E" w:rsidP="00556B9E">
      <w:pPr>
        <w:ind w:left="0"/>
        <w:rPr>
          <w:sz w:val="21"/>
          <w:szCs w:val="21"/>
        </w:rPr>
      </w:pPr>
      <w:r>
        <w:rPr>
          <w:rFonts w:hint="eastAsia"/>
          <w:sz w:val="21"/>
          <w:szCs w:val="21"/>
        </w:rPr>
        <w:t>参加者（事業所全員分をまとめてご記入ください）</w:t>
      </w:r>
    </w:p>
    <w:p w:rsidR="00556B9E" w:rsidRPr="00556B9E" w:rsidRDefault="00556B9E" w:rsidP="00556B9E">
      <w:pPr>
        <w:ind w:left="0" w:firstLineChars="400" w:firstLine="840"/>
        <w:rPr>
          <w:sz w:val="21"/>
          <w:szCs w:val="21"/>
        </w:rPr>
      </w:pPr>
    </w:p>
    <w:p w:rsidR="00556B9E" w:rsidRDefault="00556B9E" w:rsidP="00556B9E">
      <w:pPr>
        <w:ind w:left="0" w:firstLineChars="400" w:firstLine="840"/>
        <w:rPr>
          <w:sz w:val="21"/>
          <w:szCs w:val="21"/>
        </w:rPr>
      </w:pPr>
    </w:p>
    <w:p w:rsidR="00556B9E" w:rsidRDefault="00556B9E" w:rsidP="00556B9E">
      <w:pPr>
        <w:ind w:left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</w:t>
      </w:r>
      <w:r w:rsidRPr="00616794">
        <w:rPr>
          <w:rFonts w:hint="eastAsia"/>
          <w:color w:val="274221" w:themeColor="accent4" w:themeShade="80"/>
          <w:sz w:val="21"/>
          <w:szCs w:val="21"/>
        </w:rPr>
        <w:t>＊当日のキャンセルは</w:t>
      </w:r>
      <w:r w:rsidR="00F7658E" w:rsidRPr="00616794">
        <w:rPr>
          <w:rFonts w:hint="eastAsia"/>
          <w:color w:val="274221" w:themeColor="accent4" w:themeShade="80"/>
          <w:sz w:val="21"/>
          <w:szCs w:val="21"/>
        </w:rPr>
        <w:t>、</w:t>
      </w:r>
      <w:r w:rsidRPr="00616794">
        <w:rPr>
          <w:rFonts w:hint="eastAsia"/>
          <w:color w:val="274221" w:themeColor="accent4" w:themeShade="80"/>
          <w:sz w:val="21"/>
          <w:szCs w:val="21"/>
        </w:rPr>
        <w:t>全額</w:t>
      </w:r>
      <w:r w:rsidR="00F7658E" w:rsidRPr="00616794">
        <w:rPr>
          <w:rFonts w:hint="eastAsia"/>
          <w:color w:val="274221" w:themeColor="accent4" w:themeShade="80"/>
          <w:sz w:val="21"/>
          <w:szCs w:val="21"/>
        </w:rPr>
        <w:t>お支払</w:t>
      </w:r>
      <w:r w:rsidRPr="00616794">
        <w:rPr>
          <w:rFonts w:hint="eastAsia"/>
          <w:color w:val="274221" w:themeColor="accent4" w:themeShade="80"/>
          <w:sz w:val="21"/>
          <w:szCs w:val="21"/>
        </w:rPr>
        <w:t>いただきます。</w:t>
      </w:r>
    </w:p>
    <w:p w:rsidR="00556B9E" w:rsidRPr="00F7658E" w:rsidRDefault="00556B9E" w:rsidP="00556B9E">
      <w:pPr>
        <w:ind w:leftChars="100" w:left="240"/>
        <w:rPr>
          <w:color w:val="F07F09" w:themeColor="accent1"/>
          <w:sz w:val="22"/>
          <w:szCs w:val="22"/>
        </w:rPr>
      </w:pPr>
      <w:r w:rsidRPr="00F7658E">
        <w:rPr>
          <w:rFonts w:hint="eastAsia"/>
          <w:color w:val="F07F09" w:themeColor="accent1"/>
          <w:sz w:val="21"/>
          <w:szCs w:val="21"/>
        </w:rPr>
        <w:t>事業所ごとに参加者をご記入の上、ＦＡＸにてお知らせ　ください。会員同士のつながりを持ち、今後の業務や活動に役立てましょう。皆様のご参加をお待ちしております！！</w:t>
      </w:r>
    </w:p>
    <w:p w:rsidR="007459F7" w:rsidRPr="007459F7" w:rsidRDefault="007459F7" w:rsidP="007459F7">
      <w:pPr>
        <w:ind w:left="0"/>
        <w:rPr>
          <w:sz w:val="21"/>
          <w:szCs w:val="21"/>
        </w:rPr>
      </w:pPr>
    </w:p>
    <w:sectPr w:rsidR="007459F7" w:rsidRPr="007459F7" w:rsidSect="00213290">
      <w:headerReference w:type="default" r:id="rId7"/>
      <w:pgSz w:w="11906" w:h="16838" w:code="9"/>
      <w:pgMar w:top="4536" w:right="2552" w:bottom="992" w:left="41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A57" w:rsidRDefault="00164A57">
      <w:r>
        <w:separator/>
      </w:r>
    </w:p>
  </w:endnote>
  <w:endnote w:type="continuationSeparator" w:id="0">
    <w:p w:rsidR="00164A57" w:rsidRDefault="0016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A57" w:rsidRDefault="00164A57">
      <w:r>
        <w:separator/>
      </w:r>
    </w:p>
  </w:footnote>
  <w:footnote w:type="continuationSeparator" w:id="0">
    <w:p w:rsidR="00164A57" w:rsidRDefault="00164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794" w:rsidRDefault="00616794"/>
  <w:p w:rsidR="00616794" w:rsidRDefault="00616794"/>
  <w:p w:rsidR="00616794" w:rsidRDefault="00616794"/>
  <w:p w:rsidR="00616794" w:rsidRDefault="00616794" w:rsidP="00616794"/>
  <w:p w:rsidR="00D40756" w:rsidRPr="00616794" w:rsidRDefault="00616794" w:rsidP="00616794">
    <w:pPr>
      <w:rPr>
        <w:sz w:val="21"/>
        <w:szCs w:val="21"/>
      </w:rPr>
    </w:pPr>
    <w:r w:rsidRPr="00616794">
      <w:rPr>
        <w:rFonts w:hint="eastAsia"/>
        <w:sz w:val="21"/>
        <w:szCs w:val="21"/>
      </w:rPr>
      <w:t>沼津介護支援専門員連絡協議会　会員各位</w:t>
    </w:r>
    <w:r w:rsidR="00D40756" w:rsidRPr="00616794">
      <w:rPr>
        <w:noProof/>
        <w:sz w:val="21"/>
        <w:szCs w:val="21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63CBD253" wp14:editId="176D76EE">
              <wp:simplePos x="0" y="0"/>
              <wp:positionH relativeFrom="page">
                <wp:posOffset>446405</wp:posOffset>
              </wp:positionH>
              <wp:positionV relativeFrom="page">
                <wp:posOffset>698500</wp:posOffset>
              </wp:positionV>
              <wp:extent cx="6656760" cy="9281160"/>
              <wp:effectExtent l="0" t="0" r="0" b="0"/>
              <wp:wrapNone/>
              <wp:docPr id="1" name="グループ 434" descr="Yellow, orange, maroon, and green leaves with bord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656760" cy="9281160"/>
                        <a:chOff x="0" y="0"/>
                        <a:chExt cx="4195" cy="5846"/>
                      </a:xfrm>
                    </wpg:grpSpPr>
                    <wps:wsp>
                      <wps:cNvPr id="429" name="オートシェイプ 433" descr="Leaves with border background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4195" cy="5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430" name="グループ 430"/>
                      <wpg:cNvGrpSpPr>
                        <a:grpSpLocks/>
                      </wpg:cNvGrpSpPr>
                      <wpg:grpSpPr bwMode="auto">
                        <a:xfrm>
                          <a:off x="6" y="543"/>
                          <a:ext cx="4185" cy="5299"/>
                          <a:chOff x="6" y="543"/>
                          <a:chExt cx="4185" cy="5299"/>
                        </a:xfrm>
                      </wpg:grpSpPr>
                      <wps:wsp>
                        <wps:cNvPr id="431" name="フリーフォーム 229" descr="Part of leaf"/>
                        <wps:cNvSpPr>
                          <a:spLocks/>
                        </wps:cNvSpPr>
                        <wps:spPr bwMode="auto">
                          <a:xfrm>
                            <a:off x="3260" y="5498"/>
                            <a:ext cx="195" cy="344"/>
                          </a:xfrm>
                          <a:custGeom>
                            <a:avLst/>
                            <a:gdLst>
                              <a:gd name="T0" fmla="*/ 0 w 195"/>
                              <a:gd name="T1" fmla="*/ 344 h 344"/>
                              <a:gd name="T2" fmla="*/ 22 w 195"/>
                              <a:gd name="T3" fmla="*/ 299 h 344"/>
                              <a:gd name="T4" fmla="*/ 45 w 195"/>
                              <a:gd name="T5" fmla="*/ 255 h 344"/>
                              <a:gd name="T6" fmla="*/ 68 w 195"/>
                              <a:gd name="T7" fmla="*/ 210 h 344"/>
                              <a:gd name="T8" fmla="*/ 92 w 195"/>
                              <a:gd name="T9" fmla="*/ 169 h 344"/>
                              <a:gd name="T10" fmla="*/ 117 w 195"/>
                              <a:gd name="T11" fmla="*/ 124 h 344"/>
                              <a:gd name="T12" fmla="*/ 142 w 195"/>
                              <a:gd name="T13" fmla="*/ 81 h 344"/>
                              <a:gd name="T14" fmla="*/ 166 w 195"/>
                              <a:gd name="T15" fmla="*/ 39 h 344"/>
                              <a:gd name="T16" fmla="*/ 191 w 195"/>
                              <a:gd name="T17" fmla="*/ 0 h 344"/>
                              <a:gd name="T18" fmla="*/ 195 w 195"/>
                              <a:gd name="T19" fmla="*/ 29 h 344"/>
                              <a:gd name="T20" fmla="*/ 191 w 195"/>
                              <a:gd name="T21" fmla="*/ 70 h 344"/>
                              <a:gd name="T22" fmla="*/ 181 w 195"/>
                              <a:gd name="T23" fmla="*/ 114 h 344"/>
                              <a:gd name="T24" fmla="*/ 166 w 195"/>
                              <a:gd name="T25" fmla="*/ 163 h 344"/>
                              <a:gd name="T26" fmla="*/ 148 w 195"/>
                              <a:gd name="T27" fmla="*/ 208 h 344"/>
                              <a:gd name="T28" fmla="*/ 131 w 195"/>
                              <a:gd name="T29" fmla="*/ 251 h 344"/>
                              <a:gd name="T30" fmla="*/ 117 w 195"/>
                              <a:gd name="T31" fmla="*/ 282 h 344"/>
                              <a:gd name="T32" fmla="*/ 109 w 195"/>
                              <a:gd name="T33" fmla="*/ 303 h 344"/>
                              <a:gd name="T34" fmla="*/ 103 w 195"/>
                              <a:gd name="T35" fmla="*/ 301 h 344"/>
                              <a:gd name="T36" fmla="*/ 103 w 195"/>
                              <a:gd name="T37" fmla="*/ 294 h 344"/>
                              <a:gd name="T38" fmla="*/ 103 w 195"/>
                              <a:gd name="T39" fmla="*/ 284 h 344"/>
                              <a:gd name="T40" fmla="*/ 105 w 195"/>
                              <a:gd name="T41" fmla="*/ 278 h 344"/>
                              <a:gd name="T42" fmla="*/ 103 w 195"/>
                              <a:gd name="T43" fmla="*/ 276 h 344"/>
                              <a:gd name="T44" fmla="*/ 101 w 195"/>
                              <a:gd name="T45" fmla="*/ 272 h 344"/>
                              <a:gd name="T46" fmla="*/ 90 w 195"/>
                              <a:gd name="T47" fmla="*/ 280 h 344"/>
                              <a:gd name="T48" fmla="*/ 78 w 195"/>
                              <a:gd name="T49" fmla="*/ 290 h 344"/>
                              <a:gd name="T50" fmla="*/ 66 w 195"/>
                              <a:gd name="T51" fmla="*/ 299 h 344"/>
                              <a:gd name="T52" fmla="*/ 57 w 195"/>
                              <a:gd name="T53" fmla="*/ 311 h 344"/>
                              <a:gd name="T54" fmla="*/ 43 w 195"/>
                              <a:gd name="T55" fmla="*/ 319 h 344"/>
                              <a:gd name="T56" fmla="*/ 29 w 195"/>
                              <a:gd name="T57" fmla="*/ 329 h 344"/>
                              <a:gd name="T58" fmla="*/ 16 w 195"/>
                              <a:gd name="T59" fmla="*/ 336 h 344"/>
                              <a:gd name="T60" fmla="*/ 0 w 195"/>
                              <a:gd name="T61" fmla="*/ 344 h 344"/>
                              <a:gd name="T62" fmla="*/ 0 w 195"/>
                              <a:gd name="T63" fmla="*/ 344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" h="344">
                                <a:moveTo>
                                  <a:pt x="0" y="344"/>
                                </a:moveTo>
                                <a:lnTo>
                                  <a:pt x="22" y="299"/>
                                </a:lnTo>
                                <a:lnTo>
                                  <a:pt x="45" y="255"/>
                                </a:lnTo>
                                <a:lnTo>
                                  <a:pt x="68" y="210"/>
                                </a:lnTo>
                                <a:lnTo>
                                  <a:pt x="92" y="169"/>
                                </a:lnTo>
                                <a:lnTo>
                                  <a:pt x="117" y="124"/>
                                </a:lnTo>
                                <a:lnTo>
                                  <a:pt x="142" y="81"/>
                                </a:lnTo>
                                <a:lnTo>
                                  <a:pt x="166" y="39"/>
                                </a:lnTo>
                                <a:lnTo>
                                  <a:pt x="191" y="0"/>
                                </a:lnTo>
                                <a:lnTo>
                                  <a:pt x="195" y="29"/>
                                </a:lnTo>
                                <a:lnTo>
                                  <a:pt x="191" y="70"/>
                                </a:lnTo>
                                <a:lnTo>
                                  <a:pt x="181" y="114"/>
                                </a:lnTo>
                                <a:lnTo>
                                  <a:pt x="166" y="163"/>
                                </a:lnTo>
                                <a:lnTo>
                                  <a:pt x="148" y="208"/>
                                </a:lnTo>
                                <a:lnTo>
                                  <a:pt x="131" y="251"/>
                                </a:lnTo>
                                <a:lnTo>
                                  <a:pt x="117" y="282"/>
                                </a:lnTo>
                                <a:lnTo>
                                  <a:pt x="109" y="303"/>
                                </a:lnTo>
                                <a:lnTo>
                                  <a:pt x="103" y="301"/>
                                </a:lnTo>
                                <a:lnTo>
                                  <a:pt x="103" y="294"/>
                                </a:lnTo>
                                <a:lnTo>
                                  <a:pt x="103" y="284"/>
                                </a:lnTo>
                                <a:lnTo>
                                  <a:pt x="105" y="278"/>
                                </a:lnTo>
                                <a:lnTo>
                                  <a:pt x="103" y="276"/>
                                </a:lnTo>
                                <a:lnTo>
                                  <a:pt x="101" y="272"/>
                                </a:lnTo>
                                <a:lnTo>
                                  <a:pt x="90" y="280"/>
                                </a:lnTo>
                                <a:lnTo>
                                  <a:pt x="78" y="290"/>
                                </a:lnTo>
                                <a:lnTo>
                                  <a:pt x="66" y="299"/>
                                </a:lnTo>
                                <a:lnTo>
                                  <a:pt x="57" y="311"/>
                                </a:lnTo>
                                <a:lnTo>
                                  <a:pt x="43" y="319"/>
                                </a:lnTo>
                                <a:lnTo>
                                  <a:pt x="29" y="329"/>
                                </a:lnTo>
                                <a:lnTo>
                                  <a:pt x="16" y="336"/>
                                </a:lnTo>
                                <a:lnTo>
                                  <a:pt x="0" y="344"/>
                                </a:lnTo>
                                <a:lnTo>
                                  <a:pt x="0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2" name="フリーフォーム 230" descr="Part of leaf"/>
                        <wps:cNvSpPr>
                          <a:spLocks/>
                        </wps:cNvSpPr>
                        <wps:spPr bwMode="auto">
                          <a:xfrm>
                            <a:off x="3256" y="5585"/>
                            <a:ext cx="137" cy="234"/>
                          </a:xfrm>
                          <a:custGeom>
                            <a:avLst/>
                            <a:gdLst>
                              <a:gd name="T0" fmla="*/ 0 w 137"/>
                              <a:gd name="T1" fmla="*/ 232 h 234"/>
                              <a:gd name="T2" fmla="*/ 0 w 137"/>
                              <a:gd name="T3" fmla="*/ 218 h 234"/>
                              <a:gd name="T4" fmla="*/ 0 w 137"/>
                              <a:gd name="T5" fmla="*/ 203 h 234"/>
                              <a:gd name="T6" fmla="*/ 2 w 137"/>
                              <a:gd name="T7" fmla="*/ 189 h 234"/>
                              <a:gd name="T8" fmla="*/ 6 w 137"/>
                              <a:gd name="T9" fmla="*/ 179 h 234"/>
                              <a:gd name="T10" fmla="*/ 10 w 137"/>
                              <a:gd name="T11" fmla="*/ 166 h 234"/>
                              <a:gd name="T12" fmla="*/ 14 w 137"/>
                              <a:gd name="T13" fmla="*/ 152 h 234"/>
                              <a:gd name="T14" fmla="*/ 18 w 137"/>
                              <a:gd name="T15" fmla="*/ 138 h 234"/>
                              <a:gd name="T16" fmla="*/ 22 w 137"/>
                              <a:gd name="T17" fmla="*/ 127 h 234"/>
                              <a:gd name="T18" fmla="*/ 14 w 137"/>
                              <a:gd name="T19" fmla="*/ 127 h 234"/>
                              <a:gd name="T20" fmla="*/ 2 w 137"/>
                              <a:gd name="T21" fmla="*/ 127 h 234"/>
                              <a:gd name="T22" fmla="*/ 10 w 137"/>
                              <a:gd name="T23" fmla="*/ 111 h 234"/>
                              <a:gd name="T24" fmla="*/ 26 w 137"/>
                              <a:gd name="T25" fmla="*/ 92 h 234"/>
                              <a:gd name="T26" fmla="*/ 45 w 137"/>
                              <a:gd name="T27" fmla="*/ 70 h 234"/>
                              <a:gd name="T28" fmla="*/ 66 w 137"/>
                              <a:gd name="T29" fmla="*/ 51 h 234"/>
                              <a:gd name="T30" fmla="*/ 86 w 137"/>
                              <a:gd name="T31" fmla="*/ 29 h 234"/>
                              <a:gd name="T32" fmla="*/ 107 w 137"/>
                              <a:gd name="T33" fmla="*/ 12 h 234"/>
                              <a:gd name="T34" fmla="*/ 123 w 137"/>
                              <a:gd name="T35" fmla="*/ 2 h 234"/>
                              <a:gd name="T36" fmla="*/ 137 w 137"/>
                              <a:gd name="T37" fmla="*/ 0 h 234"/>
                              <a:gd name="T38" fmla="*/ 121 w 137"/>
                              <a:gd name="T39" fmla="*/ 27 h 234"/>
                              <a:gd name="T40" fmla="*/ 105 w 137"/>
                              <a:gd name="T41" fmla="*/ 57 h 234"/>
                              <a:gd name="T42" fmla="*/ 90 w 137"/>
                              <a:gd name="T43" fmla="*/ 86 h 234"/>
                              <a:gd name="T44" fmla="*/ 72 w 137"/>
                              <a:gd name="T45" fmla="*/ 115 h 234"/>
                              <a:gd name="T46" fmla="*/ 55 w 137"/>
                              <a:gd name="T47" fmla="*/ 142 h 234"/>
                              <a:gd name="T48" fmla="*/ 37 w 137"/>
                              <a:gd name="T49" fmla="*/ 172 h 234"/>
                              <a:gd name="T50" fmla="*/ 22 w 137"/>
                              <a:gd name="T51" fmla="*/ 201 h 234"/>
                              <a:gd name="T52" fmla="*/ 4 w 137"/>
                              <a:gd name="T53" fmla="*/ 230 h 234"/>
                              <a:gd name="T54" fmla="*/ 2 w 137"/>
                              <a:gd name="T55" fmla="*/ 234 h 234"/>
                              <a:gd name="T56" fmla="*/ 2 w 137"/>
                              <a:gd name="T57" fmla="*/ 232 h 234"/>
                              <a:gd name="T58" fmla="*/ 0 w 137"/>
                              <a:gd name="T59" fmla="*/ 232 h 234"/>
                              <a:gd name="T60" fmla="*/ 0 w 137"/>
                              <a:gd name="T61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7" h="234">
                                <a:moveTo>
                                  <a:pt x="0" y="232"/>
                                </a:moveTo>
                                <a:lnTo>
                                  <a:pt x="0" y="218"/>
                                </a:lnTo>
                                <a:lnTo>
                                  <a:pt x="0" y="203"/>
                                </a:lnTo>
                                <a:lnTo>
                                  <a:pt x="2" y="189"/>
                                </a:lnTo>
                                <a:lnTo>
                                  <a:pt x="6" y="179"/>
                                </a:lnTo>
                                <a:lnTo>
                                  <a:pt x="10" y="166"/>
                                </a:lnTo>
                                <a:lnTo>
                                  <a:pt x="14" y="152"/>
                                </a:lnTo>
                                <a:lnTo>
                                  <a:pt x="18" y="138"/>
                                </a:lnTo>
                                <a:lnTo>
                                  <a:pt x="22" y="127"/>
                                </a:lnTo>
                                <a:lnTo>
                                  <a:pt x="14" y="127"/>
                                </a:lnTo>
                                <a:lnTo>
                                  <a:pt x="2" y="127"/>
                                </a:lnTo>
                                <a:lnTo>
                                  <a:pt x="10" y="111"/>
                                </a:lnTo>
                                <a:lnTo>
                                  <a:pt x="26" y="92"/>
                                </a:lnTo>
                                <a:lnTo>
                                  <a:pt x="45" y="70"/>
                                </a:lnTo>
                                <a:lnTo>
                                  <a:pt x="66" y="51"/>
                                </a:lnTo>
                                <a:lnTo>
                                  <a:pt x="86" y="29"/>
                                </a:lnTo>
                                <a:lnTo>
                                  <a:pt x="107" y="12"/>
                                </a:lnTo>
                                <a:lnTo>
                                  <a:pt x="123" y="2"/>
                                </a:lnTo>
                                <a:lnTo>
                                  <a:pt x="137" y="0"/>
                                </a:lnTo>
                                <a:lnTo>
                                  <a:pt x="121" y="27"/>
                                </a:lnTo>
                                <a:lnTo>
                                  <a:pt x="105" y="57"/>
                                </a:lnTo>
                                <a:lnTo>
                                  <a:pt x="90" y="86"/>
                                </a:lnTo>
                                <a:lnTo>
                                  <a:pt x="72" y="115"/>
                                </a:lnTo>
                                <a:lnTo>
                                  <a:pt x="55" y="142"/>
                                </a:lnTo>
                                <a:lnTo>
                                  <a:pt x="37" y="172"/>
                                </a:lnTo>
                                <a:lnTo>
                                  <a:pt x="22" y="201"/>
                                </a:lnTo>
                                <a:lnTo>
                                  <a:pt x="4" y="230"/>
                                </a:lnTo>
                                <a:lnTo>
                                  <a:pt x="2" y="234"/>
                                </a:lnTo>
                                <a:lnTo>
                                  <a:pt x="2" y="232"/>
                                </a:lnTo>
                                <a:lnTo>
                                  <a:pt x="0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3" name="フリーフォーム 231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4" name="フリーフォーム 232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5" name="フリーフォーム 233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6" name="フリーフォーム 234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7" name="フリーフォーム 235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8" name="フリーフォーム 236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9" name="フリーフォーム 237" descr="Part of leaf"/>
                        <wps:cNvSpPr>
                          <a:spLocks/>
                        </wps:cNvSpPr>
                        <wps:spPr bwMode="auto">
                          <a:xfrm>
                            <a:off x="3710" y="5439"/>
                            <a:ext cx="138" cy="331"/>
                          </a:xfrm>
                          <a:custGeom>
                            <a:avLst/>
                            <a:gdLst>
                              <a:gd name="T0" fmla="*/ 45 w 71"/>
                              <a:gd name="T1" fmla="*/ 167 h 170"/>
                              <a:gd name="T2" fmla="*/ 45 w 71"/>
                              <a:gd name="T3" fmla="*/ 163 h 170"/>
                              <a:gd name="T4" fmla="*/ 45 w 71"/>
                              <a:gd name="T5" fmla="*/ 157 h 170"/>
                              <a:gd name="T6" fmla="*/ 43 w 71"/>
                              <a:gd name="T7" fmla="*/ 149 h 170"/>
                              <a:gd name="T8" fmla="*/ 37 w 71"/>
                              <a:gd name="T9" fmla="*/ 129 h 170"/>
                              <a:gd name="T10" fmla="*/ 29 w 71"/>
                              <a:gd name="T11" fmla="*/ 103 h 170"/>
                              <a:gd name="T12" fmla="*/ 21 w 71"/>
                              <a:gd name="T13" fmla="*/ 74 h 170"/>
                              <a:gd name="T14" fmla="*/ 12 w 71"/>
                              <a:gd name="T15" fmla="*/ 46 h 170"/>
                              <a:gd name="T16" fmla="*/ 2 w 71"/>
                              <a:gd name="T17" fmla="*/ 19 h 170"/>
                              <a:gd name="T18" fmla="*/ 0 w 71"/>
                              <a:gd name="T19" fmla="*/ 14 h 170"/>
                              <a:gd name="T20" fmla="*/ 17 w 71"/>
                              <a:gd name="T21" fmla="*/ 0 h 170"/>
                              <a:gd name="T22" fmla="*/ 24 w 71"/>
                              <a:gd name="T23" fmla="*/ 8 h 170"/>
                              <a:gd name="T24" fmla="*/ 40 w 71"/>
                              <a:gd name="T25" fmla="*/ 29 h 170"/>
                              <a:gd name="T26" fmla="*/ 54 w 71"/>
                              <a:gd name="T27" fmla="*/ 50 h 170"/>
                              <a:gd name="T28" fmla="*/ 66 w 71"/>
                              <a:gd name="T29" fmla="*/ 71 h 170"/>
                              <a:gd name="T30" fmla="*/ 71 w 71"/>
                              <a:gd name="T31" fmla="*/ 89 h 170"/>
                              <a:gd name="T32" fmla="*/ 71 w 71"/>
                              <a:gd name="T33" fmla="*/ 103 h 170"/>
                              <a:gd name="T34" fmla="*/ 67 w 71"/>
                              <a:gd name="T35" fmla="*/ 103 h 170"/>
                              <a:gd name="T36" fmla="*/ 63 w 71"/>
                              <a:gd name="T37" fmla="*/ 102 h 170"/>
                              <a:gd name="T38" fmla="*/ 60 w 71"/>
                              <a:gd name="T39" fmla="*/ 110 h 170"/>
                              <a:gd name="T40" fmla="*/ 58 w 71"/>
                              <a:gd name="T41" fmla="*/ 118 h 170"/>
                              <a:gd name="T42" fmla="*/ 57 w 71"/>
                              <a:gd name="T43" fmla="*/ 126 h 170"/>
                              <a:gd name="T44" fmla="*/ 56 w 71"/>
                              <a:gd name="T45" fmla="*/ 135 h 170"/>
                              <a:gd name="T46" fmla="*/ 54 w 71"/>
                              <a:gd name="T47" fmla="*/ 143 h 170"/>
                              <a:gd name="T48" fmla="*/ 52 w 71"/>
                              <a:gd name="T49" fmla="*/ 151 h 170"/>
                              <a:gd name="T50" fmla="*/ 49 w 71"/>
                              <a:gd name="T51" fmla="*/ 160 h 170"/>
                              <a:gd name="T52" fmla="*/ 45 w 71"/>
                              <a:gd name="T53" fmla="*/ 170 h 170"/>
                              <a:gd name="T54" fmla="*/ 45 w 71"/>
                              <a:gd name="T55" fmla="*/ 167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1" h="170">
                                <a:moveTo>
                                  <a:pt x="45" y="167"/>
                                </a:moveTo>
                                <a:cubicBezTo>
                                  <a:pt x="45" y="163"/>
                                  <a:pt x="45" y="163"/>
                                  <a:pt x="45" y="163"/>
                                </a:cubicBezTo>
                                <a:cubicBezTo>
                                  <a:pt x="45" y="157"/>
                                  <a:pt x="45" y="157"/>
                                  <a:pt x="45" y="157"/>
                                </a:cubicBezTo>
                                <a:cubicBezTo>
                                  <a:pt x="43" y="149"/>
                                  <a:pt x="43" y="149"/>
                                  <a:pt x="43" y="149"/>
                                </a:cubicBezTo>
                                <a:cubicBezTo>
                                  <a:pt x="37" y="129"/>
                                  <a:pt x="37" y="129"/>
                                  <a:pt x="37" y="129"/>
                                </a:cubicBezTo>
                                <a:cubicBezTo>
                                  <a:pt x="29" y="103"/>
                                  <a:pt x="29" y="103"/>
                                  <a:pt x="29" y="103"/>
                                </a:cubicBezTo>
                                <a:cubicBezTo>
                                  <a:pt x="21" y="74"/>
                                  <a:pt x="21" y="74"/>
                                  <a:pt x="21" y="74"/>
                                </a:cubicBezTo>
                                <a:cubicBezTo>
                                  <a:pt x="12" y="46"/>
                                  <a:pt x="12" y="46"/>
                                  <a:pt x="12" y="46"/>
                                </a:cubicBezTo>
                                <a:cubicBezTo>
                                  <a:pt x="2" y="19"/>
                                  <a:pt x="2" y="19"/>
                                  <a:pt x="2" y="19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7" y="11"/>
                                  <a:pt x="12" y="6"/>
                                  <a:pt x="17" y="0"/>
                                </a:cubicBezTo>
                                <a:cubicBezTo>
                                  <a:pt x="24" y="8"/>
                                  <a:pt x="24" y="8"/>
                                  <a:pt x="24" y="8"/>
                                </a:cubicBezTo>
                                <a:cubicBezTo>
                                  <a:pt x="40" y="29"/>
                                  <a:pt x="40" y="29"/>
                                  <a:pt x="40" y="29"/>
                                </a:cubicBezTo>
                                <a:cubicBezTo>
                                  <a:pt x="54" y="50"/>
                                  <a:pt x="54" y="50"/>
                                  <a:pt x="54" y="50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71" y="89"/>
                                  <a:pt x="71" y="89"/>
                                  <a:pt x="71" y="89"/>
                                </a:cubicBezTo>
                                <a:cubicBezTo>
                                  <a:pt x="71" y="103"/>
                                  <a:pt x="71" y="103"/>
                                  <a:pt x="71" y="103"/>
                                </a:cubicBezTo>
                                <a:cubicBezTo>
                                  <a:pt x="67" y="103"/>
                                  <a:pt x="67" y="103"/>
                                  <a:pt x="67" y="103"/>
                                </a:cubicBezTo>
                                <a:cubicBezTo>
                                  <a:pt x="63" y="102"/>
                                  <a:pt x="63" y="102"/>
                                  <a:pt x="63" y="102"/>
                                </a:cubicBezTo>
                                <a:cubicBezTo>
                                  <a:pt x="60" y="110"/>
                                  <a:pt x="60" y="110"/>
                                  <a:pt x="60" y="110"/>
                                </a:cubicBezTo>
                                <a:cubicBezTo>
                                  <a:pt x="58" y="118"/>
                                  <a:pt x="58" y="118"/>
                                  <a:pt x="58" y="118"/>
                                </a:cubicBezTo>
                                <a:cubicBezTo>
                                  <a:pt x="57" y="126"/>
                                  <a:pt x="57" y="126"/>
                                  <a:pt x="57" y="126"/>
                                </a:cubicBezTo>
                                <a:cubicBezTo>
                                  <a:pt x="56" y="135"/>
                                  <a:pt x="56" y="135"/>
                                  <a:pt x="56" y="135"/>
                                </a:cubicBezTo>
                                <a:cubicBezTo>
                                  <a:pt x="54" y="143"/>
                                  <a:pt x="54" y="143"/>
                                  <a:pt x="54" y="143"/>
                                </a:cubicBezTo>
                                <a:cubicBezTo>
                                  <a:pt x="52" y="151"/>
                                  <a:pt x="52" y="151"/>
                                  <a:pt x="52" y="151"/>
                                </a:cubicBezTo>
                                <a:cubicBezTo>
                                  <a:pt x="49" y="160"/>
                                  <a:pt x="49" y="160"/>
                                  <a:pt x="49" y="160"/>
                                </a:cubicBezTo>
                                <a:cubicBezTo>
                                  <a:pt x="45" y="170"/>
                                  <a:pt x="45" y="170"/>
                                  <a:pt x="45" y="170"/>
                                </a:cubicBezTo>
                                <a:cubicBezTo>
                                  <a:pt x="45" y="167"/>
                                  <a:pt x="45" y="167"/>
                                  <a:pt x="45" y="167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0" name="フリーフォーム 238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1" name="フリーフォーム 239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2" name="フリーフォーム 240" descr="Part of leaf"/>
                        <wps:cNvSpPr>
                          <a:spLocks/>
                        </wps:cNvSpPr>
                        <wps:spPr bwMode="auto">
                          <a:xfrm>
                            <a:off x="3708" y="5560"/>
                            <a:ext cx="76" cy="187"/>
                          </a:xfrm>
                          <a:custGeom>
                            <a:avLst/>
                            <a:gdLst>
                              <a:gd name="T0" fmla="*/ 72 w 76"/>
                              <a:gd name="T1" fmla="*/ 185 h 187"/>
                              <a:gd name="T2" fmla="*/ 66 w 76"/>
                              <a:gd name="T3" fmla="*/ 177 h 187"/>
                              <a:gd name="T4" fmla="*/ 60 w 76"/>
                              <a:gd name="T5" fmla="*/ 169 h 187"/>
                              <a:gd name="T6" fmla="*/ 55 w 76"/>
                              <a:gd name="T7" fmla="*/ 163 h 187"/>
                              <a:gd name="T8" fmla="*/ 51 w 76"/>
                              <a:gd name="T9" fmla="*/ 158 h 187"/>
                              <a:gd name="T10" fmla="*/ 45 w 76"/>
                              <a:gd name="T11" fmla="*/ 152 h 187"/>
                              <a:gd name="T12" fmla="*/ 37 w 76"/>
                              <a:gd name="T13" fmla="*/ 148 h 187"/>
                              <a:gd name="T14" fmla="*/ 31 w 76"/>
                              <a:gd name="T15" fmla="*/ 144 h 187"/>
                              <a:gd name="T16" fmla="*/ 23 w 76"/>
                              <a:gd name="T17" fmla="*/ 142 h 187"/>
                              <a:gd name="T18" fmla="*/ 14 w 76"/>
                              <a:gd name="T19" fmla="*/ 148 h 187"/>
                              <a:gd name="T20" fmla="*/ 2 w 76"/>
                              <a:gd name="T21" fmla="*/ 156 h 187"/>
                              <a:gd name="T22" fmla="*/ 0 w 76"/>
                              <a:gd name="T23" fmla="*/ 134 h 187"/>
                              <a:gd name="T24" fmla="*/ 2 w 76"/>
                              <a:gd name="T25" fmla="*/ 115 h 187"/>
                              <a:gd name="T26" fmla="*/ 4 w 76"/>
                              <a:gd name="T27" fmla="*/ 95 h 187"/>
                              <a:gd name="T28" fmla="*/ 8 w 76"/>
                              <a:gd name="T29" fmla="*/ 76 h 187"/>
                              <a:gd name="T30" fmla="*/ 12 w 76"/>
                              <a:gd name="T31" fmla="*/ 54 h 187"/>
                              <a:gd name="T32" fmla="*/ 16 w 76"/>
                              <a:gd name="T33" fmla="*/ 37 h 187"/>
                              <a:gd name="T34" fmla="*/ 21 w 76"/>
                              <a:gd name="T35" fmla="*/ 17 h 187"/>
                              <a:gd name="T36" fmla="*/ 29 w 76"/>
                              <a:gd name="T37" fmla="*/ 0 h 187"/>
                              <a:gd name="T38" fmla="*/ 33 w 76"/>
                              <a:gd name="T39" fmla="*/ 6 h 187"/>
                              <a:gd name="T40" fmla="*/ 43 w 76"/>
                              <a:gd name="T41" fmla="*/ 27 h 187"/>
                              <a:gd name="T42" fmla="*/ 51 w 76"/>
                              <a:gd name="T43" fmla="*/ 52 h 187"/>
                              <a:gd name="T44" fmla="*/ 58 w 76"/>
                              <a:gd name="T45" fmla="*/ 86 h 187"/>
                              <a:gd name="T46" fmla="*/ 66 w 76"/>
                              <a:gd name="T47" fmla="*/ 117 h 187"/>
                              <a:gd name="T48" fmla="*/ 72 w 76"/>
                              <a:gd name="T49" fmla="*/ 146 h 187"/>
                              <a:gd name="T50" fmla="*/ 76 w 76"/>
                              <a:gd name="T51" fmla="*/ 169 h 187"/>
                              <a:gd name="T52" fmla="*/ 76 w 76"/>
                              <a:gd name="T53" fmla="*/ 185 h 187"/>
                              <a:gd name="T54" fmla="*/ 74 w 76"/>
                              <a:gd name="T55" fmla="*/ 187 h 187"/>
                              <a:gd name="T56" fmla="*/ 72 w 76"/>
                              <a:gd name="T57" fmla="*/ 185 h 187"/>
                              <a:gd name="T58" fmla="*/ 72 w 76"/>
                              <a:gd name="T59" fmla="*/ 185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6" h="187">
                                <a:moveTo>
                                  <a:pt x="72" y="185"/>
                                </a:moveTo>
                                <a:lnTo>
                                  <a:pt x="66" y="177"/>
                                </a:lnTo>
                                <a:lnTo>
                                  <a:pt x="60" y="169"/>
                                </a:lnTo>
                                <a:lnTo>
                                  <a:pt x="55" y="163"/>
                                </a:lnTo>
                                <a:lnTo>
                                  <a:pt x="51" y="158"/>
                                </a:lnTo>
                                <a:lnTo>
                                  <a:pt x="45" y="152"/>
                                </a:lnTo>
                                <a:lnTo>
                                  <a:pt x="37" y="148"/>
                                </a:lnTo>
                                <a:lnTo>
                                  <a:pt x="31" y="144"/>
                                </a:lnTo>
                                <a:lnTo>
                                  <a:pt x="23" y="142"/>
                                </a:lnTo>
                                <a:lnTo>
                                  <a:pt x="14" y="148"/>
                                </a:lnTo>
                                <a:lnTo>
                                  <a:pt x="2" y="156"/>
                                </a:lnTo>
                                <a:lnTo>
                                  <a:pt x="0" y="134"/>
                                </a:lnTo>
                                <a:lnTo>
                                  <a:pt x="2" y="115"/>
                                </a:lnTo>
                                <a:lnTo>
                                  <a:pt x="4" y="95"/>
                                </a:lnTo>
                                <a:lnTo>
                                  <a:pt x="8" y="76"/>
                                </a:lnTo>
                                <a:lnTo>
                                  <a:pt x="12" y="54"/>
                                </a:lnTo>
                                <a:lnTo>
                                  <a:pt x="16" y="37"/>
                                </a:lnTo>
                                <a:lnTo>
                                  <a:pt x="21" y="17"/>
                                </a:lnTo>
                                <a:lnTo>
                                  <a:pt x="29" y="0"/>
                                </a:lnTo>
                                <a:lnTo>
                                  <a:pt x="33" y="6"/>
                                </a:lnTo>
                                <a:lnTo>
                                  <a:pt x="43" y="27"/>
                                </a:lnTo>
                                <a:lnTo>
                                  <a:pt x="51" y="52"/>
                                </a:lnTo>
                                <a:lnTo>
                                  <a:pt x="58" y="86"/>
                                </a:lnTo>
                                <a:lnTo>
                                  <a:pt x="66" y="117"/>
                                </a:lnTo>
                                <a:lnTo>
                                  <a:pt x="72" y="146"/>
                                </a:lnTo>
                                <a:lnTo>
                                  <a:pt x="76" y="169"/>
                                </a:lnTo>
                                <a:lnTo>
                                  <a:pt x="76" y="185"/>
                                </a:lnTo>
                                <a:lnTo>
                                  <a:pt x="74" y="187"/>
                                </a:lnTo>
                                <a:lnTo>
                                  <a:pt x="72" y="185"/>
                                </a:lnTo>
                                <a:lnTo>
                                  <a:pt x="72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3" name="フリーフォーム 241" descr="Part of leaf"/>
                        <wps:cNvSpPr>
                          <a:spLocks/>
                        </wps:cNvSpPr>
                        <wps:spPr bwMode="auto">
                          <a:xfrm>
                            <a:off x="3630" y="5468"/>
                            <a:ext cx="103" cy="248"/>
                          </a:xfrm>
                          <a:custGeom>
                            <a:avLst/>
                            <a:gdLst>
                              <a:gd name="T0" fmla="*/ 31 w 53"/>
                              <a:gd name="T1" fmla="*/ 124 h 127"/>
                              <a:gd name="T2" fmla="*/ 27 w 53"/>
                              <a:gd name="T3" fmla="*/ 120 h 127"/>
                              <a:gd name="T4" fmla="*/ 24 w 53"/>
                              <a:gd name="T5" fmla="*/ 115 h 127"/>
                              <a:gd name="T6" fmla="*/ 22 w 53"/>
                              <a:gd name="T7" fmla="*/ 111 h 127"/>
                              <a:gd name="T8" fmla="*/ 20 w 53"/>
                              <a:gd name="T9" fmla="*/ 105 h 127"/>
                              <a:gd name="T10" fmla="*/ 18 w 53"/>
                              <a:gd name="T11" fmla="*/ 101 h 127"/>
                              <a:gd name="T12" fmla="*/ 15 w 53"/>
                              <a:gd name="T13" fmla="*/ 98 h 127"/>
                              <a:gd name="T14" fmla="*/ 12 w 53"/>
                              <a:gd name="T15" fmla="*/ 97 h 127"/>
                              <a:gd name="T16" fmla="*/ 9 w 53"/>
                              <a:gd name="T17" fmla="*/ 98 h 127"/>
                              <a:gd name="T18" fmla="*/ 5 w 53"/>
                              <a:gd name="T19" fmla="*/ 102 h 127"/>
                              <a:gd name="T20" fmla="*/ 1 w 53"/>
                              <a:gd name="T21" fmla="*/ 105 h 127"/>
                              <a:gd name="T22" fmla="*/ 0 w 53"/>
                              <a:gd name="T23" fmla="*/ 106 h 127"/>
                              <a:gd name="T24" fmla="*/ 0 w 53"/>
                              <a:gd name="T25" fmla="*/ 94 h 127"/>
                              <a:gd name="T26" fmla="*/ 2 w 53"/>
                              <a:gd name="T27" fmla="*/ 79 h 127"/>
                              <a:gd name="T28" fmla="*/ 5 w 53"/>
                              <a:gd name="T29" fmla="*/ 62 h 127"/>
                              <a:gd name="T30" fmla="*/ 9 w 53"/>
                              <a:gd name="T31" fmla="*/ 45 h 127"/>
                              <a:gd name="T32" fmla="*/ 14 w 53"/>
                              <a:gd name="T33" fmla="*/ 26 h 127"/>
                              <a:gd name="T34" fmla="*/ 20 w 53"/>
                              <a:gd name="T35" fmla="*/ 11 h 127"/>
                              <a:gd name="T36" fmla="*/ 24 w 53"/>
                              <a:gd name="T37" fmla="*/ 2 h 127"/>
                              <a:gd name="T38" fmla="*/ 27 w 53"/>
                              <a:gd name="T39" fmla="*/ 2 h 127"/>
                              <a:gd name="T40" fmla="*/ 38 w 53"/>
                              <a:gd name="T41" fmla="*/ 0 h 127"/>
                              <a:gd name="T42" fmla="*/ 38 w 53"/>
                              <a:gd name="T43" fmla="*/ 1 h 127"/>
                              <a:gd name="T44" fmla="*/ 40 w 53"/>
                              <a:gd name="T45" fmla="*/ 7 h 127"/>
                              <a:gd name="T46" fmla="*/ 43 w 53"/>
                              <a:gd name="T47" fmla="*/ 15 h 127"/>
                              <a:gd name="T48" fmla="*/ 45 w 53"/>
                              <a:gd name="T49" fmla="*/ 21 h 127"/>
                              <a:gd name="T50" fmla="*/ 48 w 53"/>
                              <a:gd name="T51" fmla="*/ 28 h 127"/>
                              <a:gd name="T52" fmla="*/ 51 w 53"/>
                              <a:gd name="T53" fmla="*/ 35 h 127"/>
                              <a:gd name="T54" fmla="*/ 53 w 53"/>
                              <a:gd name="T55" fmla="*/ 42 h 127"/>
                              <a:gd name="T56" fmla="*/ 49 w 53"/>
                              <a:gd name="T57" fmla="*/ 51 h 127"/>
                              <a:gd name="T58" fmla="*/ 46 w 53"/>
                              <a:gd name="T59" fmla="*/ 61 h 127"/>
                              <a:gd name="T60" fmla="*/ 43 w 53"/>
                              <a:gd name="T61" fmla="*/ 71 h 127"/>
                              <a:gd name="T62" fmla="*/ 40 w 53"/>
                              <a:gd name="T63" fmla="*/ 83 h 127"/>
                              <a:gd name="T64" fmla="*/ 38 w 53"/>
                              <a:gd name="T65" fmla="*/ 93 h 127"/>
                              <a:gd name="T66" fmla="*/ 37 w 53"/>
                              <a:gd name="T67" fmla="*/ 105 h 127"/>
                              <a:gd name="T68" fmla="*/ 36 w 53"/>
                              <a:gd name="T69" fmla="*/ 116 h 127"/>
                              <a:gd name="T70" fmla="*/ 36 w 53"/>
                              <a:gd name="T71" fmla="*/ 127 h 127"/>
                              <a:gd name="T72" fmla="*/ 31 w 53"/>
                              <a:gd name="T73" fmla="*/ 124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3" h="127">
                                <a:moveTo>
                                  <a:pt x="31" y="124"/>
                                </a:moveTo>
                                <a:cubicBezTo>
                                  <a:pt x="27" y="120"/>
                                  <a:pt x="27" y="120"/>
                                  <a:pt x="27" y="120"/>
                                </a:cubicBezTo>
                                <a:cubicBezTo>
                                  <a:pt x="24" y="115"/>
                                  <a:pt x="24" y="115"/>
                                  <a:pt x="24" y="115"/>
                                </a:cubicBezTo>
                                <a:cubicBezTo>
                                  <a:pt x="22" y="111"/>
                                  <a:pt x="22" y="111"/>
                                  <a:pt x="22" y="111"/>
                                </a:cubicBezTo>
                                <a:cubicBezTo>
                                  <a:pt x="20" y="105"/>
                                  <a:pt x="20" y="105"/>
                                  <a:pt x="20" y="105"/>
                                </a:cubicBezTo>
                                <a:cubicBezTo>
                                  <a:pt x="18" y="101"/>
                                  <a:pt x="18" y="101"/>
                                  <a:pt x="18" y="101"/>
                                </a:cubicBezTo>
                                <a:cubicBezTo>
                                  <a:pt x="15" y="98"/>
                                  <a:pt x="15" y="98"/>
                                  <a:pt x="15" y="98"/>
                                </a:cubicBezTo>
                                <a:cubicBezTo>
                                  <a:pt x="12" y="97"/>
                                  <a:pt x="12" y="97"/>
                                  <a:pt x="12" y="97"/>
                                </a:cubicBezTo>
                                <a:cubicBezTo>
                                  <a:pt x="9" y="98"/>
                                  <a:pt x="9" y="98"/>
                                  <a:pt x="9" y="98"/>
                                </a:cubicBezTo>
                                <a:cubicBezTo>
                                  <a:pt x="5" y="102"/>
                                  <a:pt x="5" y="102"/>
                                  <a:pt x="5" y="102"/>
                                </a:cubicBezTo>
                                <a:cubicBezTo>
                                  <a:pt x="1" y="105"/>
                                  <a:pt x="1" y="105"/>
                                  <a:pt x="1" y="105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2" y="79"/>
                                  <a:pt x="2" y="79"/>
                                  <a:pt x="2" y="79"/>
                                </a:cubicBezTo>
                                <a:cubicBezTo>
                                  <a:pt x="5" y="62"/>
                                  <a:pt x="5" y="62"/>
                                  <a:pt x="5" y="62"/>
                                </a:cubicBezTo>
                                <a:cubicBezTo>
                                  <a:pt x="9" y="45"/>
                                  <a:pt x="9" y="45"/>
                                  <a:pt x="9" y="45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4" y="2"/>
                                  <a:pt x="24" y="2"/>
                                  <a:pt x="24" y="2"/>
                                </a:cubicBezTo>
                                <a:cubicBezTo>
                                  <a:pt x="27" y="2"/>
                                  <a:pt x="27" y="2"/>
                                  <a:pt x="27" y="2"/>
                                </a:cubicBezTo>
                                <a:cubicBezTo>
                                  <a:pt x="31" y="2"/>
                                  <a:pt x="34" y="1"/>
                                  <a:pt x="38" y="0"/>
                                </a:cubicBezTo>
                                <a:cubicBezTo>
                                  <a:pt x="38" y="1"/>
                                  <a:pt x="38" y="1"/>
                                  <a:pt x="38" y="1"/>
                                </a:cubicBezTo>
                                <a:cubicBezTo>
                                  <a:pt x="40" y="7"/>
                                  <a:pt x="40" y="7"/>
                                  <a:pt x="40" y="7"/>
                                </a:cubicBezTo>
                                <a:cubicBezTo>
                                  <a:pt x="43" y="15"/>
                                  <a:pt x="43" y="15"/>
                                  <a:pt x="43" y="15"/>
                                </a:cubicBezTo>
                                <a:cubicBezTo>
                                  <a:pt x="45" y="21"/>
                                  <a:pt x="45" y="21"/>
                                  <a:pt x="45" y="21"/>
                                </a:cubicBezTo>
                                <a:cubicBezTo>
                                  <a:pt x="48" y="28"/>
                                  <a:pt x="48" y="28"/>
                                  <a:pt x="48" y="28"/>
                                </a:cubicBezTo>
                                <a:cubicBezTo>
                                  <a:pt x="51" y="35"/>
                                  <a:pt x="51" y="35"/>
                                  <a:pt x="51" y="35"/>
                                </a:cubicBezTo>
                                <a:cubicBezTo>
                                  <a:pt x="53" y="42"/>
                                  <a:pt x="53" y="42"/>
                                  <a:pt x="53" y="42"/>
                                </a:cubicBezTo>
                                <a:cubicBezTo>
                                  <a:pt x="49" y="51"/>
                                  <a:pt x="49" y="51"/>
                                  <a:pt x="49" y="51"/>
                                </a:cubicBezTo>
                                <a:cubicBezTo>
                                  <a:pt x="46" y="61"/>
                                  <a:pt x="46" y="61"/>
                                  <a:pt x="46" y="61"/>
                                </a:cubicBezTo>
                                <a:cubicBezTo>
                                  <a:pt x="43" y="71"/>
                                  <a:pt x="43" y="71"/>
                                  <a:pt x="43" y="71"/>
                                </a:cubicBezTo>
                                <a:cubicBezTo>
                                  <a:pt x="40" y="83"/>
                                  <a:pt x="40" y="83"/>
                                  <a:pt x="40" y="83"/>
                                </a:cubicBezTo>
                                <a:cubicBezTo>
                                  <a:pt x="38" y="93"/>
                                  <a:pt x="38" y="93"/>
                                  <a:pt x="38" y="93"/>
                                </a:cubicBezTo>
                                <a:cubicBezTo>
                                  <a:pt x="37" y="105"/>
                                  <a:pt x="37" y="105"/>
                                  <a:pt x="37" y="105"/>
                                </a:cubicBezTo>
                                <a:cubicBezTo>
                                  <a:pt x="36" y="116"/>
                                  <a:pt x="36" y="116"/>
                                  <a:pt x="36" y="116"/>
                                </a:cubicBezTo>
                                <a:cubicBezTo>
                                  <a:pt x="36" y="127"/>
                                  <a:pt x="36" y="127"/>
                                  <a:pt x="36" y="127"/>
                                </a:cubicBezTo>
                                <a:cubicBezTo>
                                  <a:pt x="31" y="124"/>
                                  <a:pt x="31" y="124"/>
                                  <a:pt x="31" y="124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" name="フリーフォーム 242" descr="Part of leaf"/>
                        <wps:cNvSpPr>
                          <a:spLocks/>
                        </wps:cNvSpPr>
                        <wps:spPr bwMode="auto">
                          <a:xfrm>
                            <a:off x="3749" y="5322"/>
                            <a:ext cx="140" cy="300"/>
                          </a:xfrm>
                          <a:custGeom>
                            <a:avLst/>
                            <a:gdLst>
                              <a:gd name="T0" fmla="*/ 47 w 72"/>
                              <a:gd name="T1" fmla="*/ 131 h 154"/>
                              <a:gd name="T2" fmla="*/ 39 w 72"/>
                              <a:gd name="T3" fmla="*/ 112 h 154"/>
                              <a:gd name="T4" fmla="*/ 29 w 72"/>
                              <a:gd name="T5" fmla="*/ 93 h 154"/>
                              <a:gd name="T6" fmla="*/ 18 w 72"/>
                              <a:gd name="T7" fmla="*/ 77 h 154"/>
                              <a:gd name="T8" fmla="*/ 6 w 72"/>
                              <a:gd name="T9" fmla="*/ 61 h 154"/>
                              <a:gd name="T10" fmla="*/ 0 w 72"/>
                              <a:gd name="T11" fmla="*/ 55 h 154"/>
                              <a:gd name="T12" fmla="*/ 12 w 72"/>
                              <a:gd name="T13" fmla="*/ 12 h 154"/>
                              <a:gd name="T14" fmla="*/ 12 w 72"/>
                              <a:gd name="T15" fmla="*/ 0 h 154"/>
                              <a:gd name="T16" fmla="*/ 18 w 72"/>
                              <a:gd name="T17" fmla="*/ 4 h 154"/>
                              <a:gd name="T18" fmla="*/ 33 w 72"/>
                              <a:gd name="T19" fmla="*/ 14 h 154"/>
                              <a:gd name="T20" fmla="*/ 40 w 72"/>
                              <a:gd name="T21" fmla="*/ 20 h 154"/>
                              <a:gd name="T22" fmla="*/ 52 w 72"/>
                              <a:gd name="T23" fmla="*/ 31 h 154"/>
                              <a:gd name="T24" fmla="*/ 63 w 72"/>
                              <a:gd name="T25" fmla="*/ 44 h 154"/>
                              <a:gd name="T26" fmla="*/ 72 w 72"/>
                              <a:gd name="T27" fmla="*/ 61 h 154"/>
                              <a:gd name="T28" fmla="*/ 70 w 72"/>
                              <a:gd name="T29" fmla="*/ 62 h 154"/>
                              <a:gd name="T30" fmla="*/ 67 w 72"/>
                              <a:gd name="T31" fmla="*/ 64 h 154"/>
                              <a:gd name="T32" fmla="*/ 63 w 72"/>
                              <a:gd name="T33" fmla="*/ 64 h 154"/>
                              <a:gd name="T34" fmla="*/ 60 w 72"/>
                              <a:gd name="T35" fmla="*/ 64 h 154"/>
                              <a:gd name="T36" fmla="*/ 60 w 72"/>
                              <a:gd name="T37" fmla="*/ 68 h 154"/>
                              <a:gd name="T38" fmla="*/ 60 w 72"/>
                              <a:gd name="T39" fmla="*/ 78 h 154"/>
                              <a:gd name="T40" fmla="*/ 61 w 72"/>
                              <a:gd name="T41" fmla="*/ 91 h 154"/>
                              <a:gd name="T42" fmla="*/ 62 w 72"/>
                              <a:gd name="T43" fmla="*/ 108 h 154"/>
                              <a:gd name="T44" fmla="*/ 61 w 72"/>
                              <a:gd name="T45" fmla="*/ 123 h 154"/>
                              <a:gd name="T46" fmla="*/ 60 w 72"/>
                              <a:gd name="T47" fmla="*/ 137 h 154"/>
                              <a:gd name="T48" fmla="*/ 57 w 72"/>
                              <a:gd name="T49" fmla="*/ 147 h 154"/>
                              <a:gd name="T50" fmla="*/ 54 w 72"/>
                              <a:gd name="T51" fmla="*/ 154 h 154"/>
                              <a:gd name="T52" fmla="*/ 47 w 72"/>
                              <a:gd name="T53" fmla="*/ 131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2" h="154">
                                <a:moveTo>
                                  <a:pt x="47" y="131"/>
                                </a:moveTo>
                                <a:cubicBezTo>
                                  <a:pt x="39" y="112"/>
                                  <a:pt x="39" y="112"/>
                                  <a:pt x="39" y="112"/>
                                </a:cubicBezTo>
                                <a:cubicBezTo>
                                  <a:pt x="29" y="93"/>
                                  <a:pt x="29" y="93"/>
                                  <a:pt x="29" y="93"/>
                                </a:cubicBezTo>
                                <a:cubicBezTo>
                                  <a:pt x="18" y="77"/>
                                  <a:pt x="18" y="77"/>
                                  <a:pt x="18" y="77"/>
                                </a:cubicBezTo>
                                <a:cubicBezTo>
                                  <a:pt x="6" y="61"/>
                                  <a:pt x="6" y="61"/>
                                  <a:pt x="6" y="61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8" y="44"/>
                                  <a:pt x="12" y="28"/>
                                  <a:pt x="12" y="12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8" y="4"/>
                                  <a:pt x="18" y="4"/>
                                  <a:pt x="18" y="4"/>
                                </a:cubicBezTo>
                                <a:cubicBezTo>
                                  <a:pt x="33" y="14"/>
                                  <a:pt x="33" y="14"/>
                                  <a:pt x="33" y="14"/>
                                </a:cubicBezTo>
                                <a:cubicBezTo>
                                  <a:pt x="40" y="20"/>
                                  <a:pt x="40" y="20"/>
                                  <a:pt x="40" y="20"/>
                                </a:cubicBezTo>
                                <a:cubicBezTo>
                                  <a:pt x="52" y="31"/>
                                  <a:pt x="52" y="31"/>
                                  <a:pt x="52" y="31"/>
                                </a:cubicBezTo>
                                <a:cubicBezTo>
                                  <a:pt x="63" y="44"/>
                                  <a:pt x="63" y="44"/>
                                  <a:pt x="63" y="44"/>
                                </a:cubicBezTo>
                                <a:cubicBezTo>
                                  <a:pt x="72" y="61"/>
                                  <a:pt x="72" y="61"/>
                                  <a:pt x="72" y="61"/>
                                </a:cubicBezTo>
                                <a:cubicBezTo>
                                  <a:pt x="70" y="62"/>
                                  <a:pt x="70" y="62"/>
                                  <a:pt x="70" y="62"/>
                                </a:cubicBezTo>
                                <a:cubicBezTo>
                                  <a:pt x="67" y="64"/>
                                  <a:pt x="67" y="64"/>
                                  <a:pt x="67" y="64"/>
                                </a:cubicBezTo>
                                <a:cubicBezTo>
                                  <a:pt x="63" y="64"/>
                                  <a:pt x="63" y="64"/>
                                  <a:pt x="63" y="64"/>
                                </a:cubicBezTo>
                                <a:cubicBezTo>
                                  <a:pt x="60" y="64"/>
                                  <a:pt x="60" y="64"/>
                                  <a:pt x="60" y="64"/>
                                </a:cubicBezTo>
                                <a:cubicBezTo>
                                  <a:pt x="60" y="68"/>
                                  <a:pt x="60" y="68"/>
                                  <a:pt x="60" y="68"/>
                                </a:cubicBezTo>
                                <a:cubicBezTo>
                                  <a:pt x="60" y="78"/>
                                  <a:pt x="60" y="78"/>
                                  <a:pt x="60" y="78"/>
                                </a:cubicBezTo>
                                <a:cubicBezTo>
                                  <a:pt x="61" y="91"/>
                                  <a:pt x="61" y="91"/>
                                  <a:pt x="61" y="91"/>
                                </a:cubicBezTo>
                                <a:cubicBezTo>
                                  <a:pt x="62" y="108"/>
                                  <a:pt x="62" y="108"/>
                                  <a:pt x="62" y="108"/>
                                </a:cubicBezTo>
                                <a:cubicBezTo>
                                  <a:pt x="61" y="123"/>
                                  <a:pt x="61" y="123"/>
                                  <a:pt x="61" y="123"/>
                                </a:cubicBezTo>
                                <a:cubicBezTo>
                                  <a:pt x="60" y="137"/>
                                  <a:pt x="60" y="137"/>
                                  <a:pt x="60" y="137"/>
                                </a:cubicBezTo>
                                <a:cubicBezTo>
                                  <a:pt x="57" y="147"/>
                                  <a:pt x="57" y="147"/>
                                  <a:pt x="57" y="147"/>
                                </a:cubicBezTo>
                                <a:cubicBezTo>
                                  <a:pt x="54" y="154"/>
                                  <a:pt x="54" y="154"/>
                                  <a:pt x="54" y="154"/>
                                </a:cubicBezTo>
                                <a:cubicBezTo>
                                  <a:pt x="47" y="131"/>
                                  <a:pt x="47" y="131"/>
                                  <a:pt x="47" y="131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5" name="フリーフォーム 243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6" name="フリーフォーム 244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7" name="フリーフォーム 245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2" name="フリーフォーム 246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3" name="フリーフォーム 247" descr="Part of leaf"/>
                        <wps:cNvSpPr>
                          <a:spLocks/>
                        </wps:cNvSpPr>
                        <wps:spPr bwMode="auto">
                          <a:xfrm>
                            <a:off x="3864" y="5040"/>
                            <a:ext cx="216" cy="244"/>
                          </a:xfrm>
                          <a:custGeom>
                            <a:avLst/>
                            <a:gdLst>
                              <a:gd name="T0" fmla="*/ 91 w 216"/>
                              <a:gd name="T1" fmla="*/ 240 h 244"/>
                              <a:gd name="T2" fmla="*/ 80 w 216"/>
                              <a:gd name="T3" fmla="*/ 220 h 244"/>
                              <a:gd name="T4" fmla="*/ 64 w 216"/>
                              <a:gd name="T5" fmla="*/ 191 h 244"/>
                              <a:gd name="T6" fmla="*/ 47 w 216"/>
                              <a:gd name="T7" fmla="*/ 156 h 244"/>
                              <a:gd name="T8" fmla="*/ 31 w 216"/>
                              <a:gd name="T9" fmla="*/ 119 h 244"/>
                              <a:gd name="T10" fmla="*/ 17 w 216"/>
                              <a:gd name="T11" fmla="*/ 80 h 244"/>
                              <a:gd name="T12" fmla="*/ 6 w 216"/>
                              <a:gd name="T13" fmla="*/ 45 h 244"/>
                              <a:gd name="T14" fmla="*/ 0 w 216"/>
                              <a:gd name="T15" fmla="*/ 16 h 244"/>
                              <a:gd name="T16" fmla="*/ 2 w 216"/>
                              <a:gd name="T17" fmla="*/ 0 h 244"/>
                              <a:gd name="T18" fmla="*/ 21 w 216"/>
                              <a:gd name="T19" fmla="*/ 8 h 244"/>
                              <a:gd name="T20" fmla="*/ 41 w 216"/>
                              <a:gd name="T21" fmla="*/ 16 h 244"/>
                              <a:gd name="T22" fmla="*/ 58 w 216"/>
                              <a:gd name="T23" fmla="*/ 25 h 244"/>
                              <a:gd name="T24" fmla="*/ 80 w 216"/>
                              <a:gd name="T25" fmla="*/ 37 h 244"/>
                              <a:gd name="T26" fmla="*/ 97 w 216"/>
                              <a:gd name="T27" fmla="*/ 47 h 244"/>
                              <a:gd name="T28" fmla="*/ 117 w 216"/>
                              <a:gd name="T29" fmla="*/ 59 h 244"/>
                              <a:gd name="T30" fmla="*/ 134 w 216"/>
                              <a:gd name="T31" fmla="*/ 70 h 244"/>
                              <a:gd name="T32" fmla="*/ 152 w 216"/>
                              <a:gd name="T33" fmla="*/ 84 h 244"/>
                              <a:gd name="T34" fmla="*/ 156 w 216"/>
                              <a:gd name="T35" fmla="*/ 103 h 244"/>
                              <a:gd name="T36" fmla="*/ 163 w 216"/>
                              <a:gd name="T37" fmla="*/ 121 h 244"/>
                              <a:gd name="T38" fmla="*/ 169 w 216"/>
                              <a:gd name="T39" fmla="*/ 138 h 244"/>
                              <a:gd name="T40" fmla="*/ 177 w 216"/>
                              <a:gd name="T41" fmla="*/ 154 h 244"/>
                              <a:gd name="T42" fmla="*/ 183 w 216"/>
                              <a:gd name="T43" fmla="*/ 171 h 244"/>
                              <a:gd name="T44" fmla="*/ 193 w 216"/>
                              <a:gd name="T45" fmla="*/ 189 h 244"/>
                              <a:gd name="T46" fmla="*/ 202 w 216"/>
                              <a:gd name="T47" fmla="*/ 207 h 244"/>
                              <a:gd name="T48" fmla="*/ 216 w 216"/>
                              <a:gd name="T49" fmla="*/ 226 h 244"/>
                              <a:gd name="T50" fmla="*/ 204 w 216"/>
                              <a:gd name="T51" fmla="*/ 228 h 244"/>
                              <a:gd name="T52" fmla="*/ 191 w 216"/>
                              <a:gd name="T53" fmla="*/ 226 h 244"/>
                              <a:gd name="T54" fmla="*/ 177 w 216"/>
                              <a:gd name="T55" fmla="*/ 218 h 244"/>
                              <a:gd name="T56" fmla="*/ 162 w 216"/>
                              <a:gd name="T57" fmla="*/ 210 h 244"/>
                              <a:gd name="T58" fmla="*/ 146 w 216"/>
                              <a:gd name="T59" fmla="*/ 199 h 244"/>
                              <a:gd name="T60" fmla="*/ 132 w 216"/>
                              <a:gd name="T61" fmla="*/ 191 h 244"/>
                              <a:gd name="T62" fmla="*/ 121 w 216"/>
                              <a:gd name="T63" fmla="*/ 183 h 244"/>
                              <a:gd name="T64" fmla="*/ 113 w 216"/>
                              <a:gd name="T65" fmla="*/ 183 h 244"/>
                              <a:gd name="T66" fmla="*/ 107 w 216"/>
                              <a:gd name="T67" fmla="*/ 197 h 244"/>
                              <a:gd name="T68" fmla="*/ 105 w 216"/>
                              <a:gd name="T69" fmla="*/ 212 h 244"/>
                              <a:gd name="T70" fmla="*/ 101 w 216"/>
                              <a:gd name="T71" fmla="*/ 226 h 244"/>
                              <a:gd name="T72" fmla="*/ 99 w 216"/>
                              <a:gd name="T73" fmla="*/ 244 h 244"/>
                              <a:gd name="T74" fmla="*/ 95 w 216"/>
                              <a:gd name="T75" fmla="*/ 242 h 244"/>
                              <a:gd name="T76" fmla="*/ 91 w 216"/>
                              <a:gd name="T77" fmla="*/ 240 h 244"/>
                              <a:gd name="T78" fmla="*/ 91 w 216"/>
                              <a:gd name="T79" fmla="*/ 240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6" h="244">
                                <a:moveTo>
                                  <a:pt x="91" y="240"/>
                                </a:moveTo>
                                <a:lnTo>
                                  <a:pt x="80" y="220"/>
                                </a:lnTo>
                                <a:lnTo>
                                  <a:pt x="64" y="191"/>
                                </a:lnTo>
                                <a:lnTo>
                                  <a:pt x="47" y="156"/>
                                </a:lnTo>
                                <a:lnTo>
                                  <a:pt x="31" y="119"/>
                                </a:lnTo>
                                <a:lnTo>
                                  <a:pt x="17" y="80"/>
                                </a:lnTo>
                                <a:lnTo>
                                  <a:pt x="6" y="45"/>
                                </a:lnTo>
                                <a:lnTo>
                                  <a:pt x="0" y="16"/>
                                </a:lnTo>
                                <a:lnTo>
                                  <a:pt x="2" y="0"/>
                                </a:lnTo>
                                <a:lnTo>
                                  <a:pt x="21" y="8"/>
                                </a:lnTo>
                                <a:lnTo>
                                  <a:pt x="41" y="16"/>
                                </a:lnTo>
                                <a:lnTo>
                                  <a:pt x="58" y="25"/>
                                </a:lnTo>
                                <a:lnTo>
                                  <a:pt x="80" y="37"/>
                                </a:lnTo>
                                <a:lnTo>
                                  <a:pt x="97" y="47"/>
                                </a:lnTo>
                                <a:lnTo>
                                  <a:pt x="117" y="59"/>
                                </a:lnTo>
                                <a:lnTo>
                                  <a:pt x="134" y="70"/>
                                </a:lnTo>
                                <a:lnTo>
                                  <a:pt x="152" y="84"/>
                                </a:lnTo>
                                <a:lnTo>
                                  <a:pt x="156" y="103"/>
                                </a:lnTo>
                                <a:lnTo>
                                  <a:pt x="163" y="121"/>
                                </a:lnTo>
                                <a:lnTo>
                                  <a:pt x="169" y="138"/>
                                </a:lnTo>
                                <a:lnTo>
                                  <a:pt x="177" y="154"/>
                                </a:lnTo>
                                <a:lnTo>
                                  <a:pt x="183" y="171"/>
                                </a:lnTo>
                                <a:lnTo>
                                  <a:pt x="193" y="189"/>
                                </a:lnTo>
                                <a:lnTo>
                                  <a:pt x="202" y="207"/>
                                </a:lnTo>
                                <a:lnTo>
                                  <a:pt x="216" y="226"/>
                                </a:lnTo>
                                <a:lnTo>
                                  <a:pt x="204" y="228"/>
                                </a:lnTo>
                                <a:lnTo>
                                  <a:pt x="191" y="226"/>
                                </a:lnTo>
                                <a:lnTo>
                                  <a:pt x="177" y="218"/>
                                </a:lnTo>
                                <a:lnTo>
                                  <a:pt x="162" y="210"/>
                                </a:lnTo>
                                <a:lnTo>
                                  <a:pt x="146" y="199"/>
                                </a:lnTo>
                                <a:lnTo>
                                  <a:pt x="132" y="191"/>
                                </a:lnTo>
                                <a:lnTo>
                                  <a:pt x="121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07" y="197"/>
                                </a:lnTo>
                                <a:lnTo>
                                  <a:pt x="105" y="212"/>
                                </a:lnTo>
                                <a:lnTo>
                                  <a:pt x="101" y="226"/>
                                </a:lnTo>
                                <a:lnTo>
                                  <a:pt x="99" y="244"/>
                                </a:lnTo>
                                <a:lnTo>
                                  <a:pt x="95" y="242"/>
                                </a:lnTo>
                                <a:lnTo>
                                  <a:pt x="91" y="240"/>
                                </a:lnTo>
                                <a:lnTo>
                                  <a:pt x="91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4" name="フリーフォーム 248" descr="Part of leaf"/>
                        <wps:cNvSpPr>
                          <a:spLocks/>
                        </wps:cNvSpPr>
                        <wps:spPr bwMode="auto">
                          <a:xfrm>
                            <a:off x="4024" y="5122"/>
                            <a:ext cx="136" cy="148"/>
                          </a:xfrm>
                          <a:custGeom>
                            <a:avLst/>
                            <a:gdLst>
                              <a:gd name="T0" fmla="*/ 62 w 136"/>
                              <a:gd name="T1" fmla="*/ 146 h 148"/>
                              <a:gd name="T2" fmla="*/ 52 w 136"/>
                              <a:gd name="T3" fmla="*/ 132 h 148"/>
                              <a:gd name="T4" fmla="*/ 42 w 136"/>
                              <a:gd name="T5" fmla="*/ 117 h 148"/>
                              <a:gd name="T6" fmla="*/ 33 w 136"/>
                              <a:gd name="T7" fmla="*/ 95 h 148"/>
                              <a:gd name="T8" fmla="*/ 21 w 136"/>
                              <a:gd name="T9" fmla="*/ 76 h 148"/>
                              <a:gd name="T10" fmla="*/ 9 w 136"/>
                              <a:gd name="T11" fmla="*/ 54 h 148"/>
                              <a:gd name="T12" fmla="*/ 2 w 136"/>
                              <a:gd name="T13" fmla="*/ 33 h 148"/>
                              <a:gd name="T14" fmla="*/ 0 w 136"/>
                              <a:gd name="T15" fmla="*/ 15 h 148"/>
                              <a:gd name="T16" fmla="*/ 0 w 136"/>
                              <a:gd name="T17" fmla="*/ 0 h 148"/>
                              <a:gd name="T18" fmla="*/ 19 w 136"/>
                              <a:gd name="T19" fmla="*/ 12 h 148"/>
                              <a:gd name="T20" fmla="*/ 39 w 136"/>
                              <a:gd name="T21" fmla="*/ 25 h 148"/>
                              <a:gd name="T22" fmla="*/ 58 w 136"/>
                              <a:gd name="T23" fmla="*/ 41 h 148"/>
                              <a:gd name="T24" fmla="*/ 74 w 136"/>
                              <a:gd name="T25" fmla="*/ 60 h 148"/>
                              <a:gd name="T26" fmla="*/ 91 w 136"/>
                              <a:gd name="T27" fmla="*/ 78 h 148"/>
                              <a:gd name="T28" fmla="*/ 107 w 136"/>
                              <a:gd name="T29" fmla="*/ 99 h 148"/>
                              <a:gd name="T30" fmla="*/ 122 w 136"/>
                              <a:gd name="T31" fmla="*/ 121 h 148"/>
                              <a:gd name="T32" fmla="*/ 136 w 136"/>
                              <a:gd name="T33" fmla="*/ 142 h 148"/>
                              <a:gd name="T34" fmla="*/ 132 w 136"/>
                              <a:gd name="T35" fmla="*/ 142 h 148"/>
                              <a:gd name="T36" fmla="*/ 126 w 136"/>
                              <a:gd name="T37" fmla="*/ 138 h 148"/>
                              <a:gd name="T38" fmla="*/ 118 w 136"/>
                              <a:gd name="T39" fmla="*/ 132 h 148"/>
                              <a:gd name="T40" fmla="*/ 111 w 136"/>
                              <a:gd name="T41" fmla="*/ 128 h 148"/>
                              <a:gd name="T42" fmla="*/ 103 w 136"/>
                              <a:gd name="T43" fmla="*/ 121 h 148"/>
                              <a:gd name="T44" fmla="*/ 95 w 136"/>
                              <a:gd name="T45" fmla="*/ 117 h 148"/>
                              <a:gd name="T46" fmla="*/ 89 w 136"/>
                              <a:gd name="T47" fmla="*/ 111 h 148"/>
                              <a:gd name="T48" fmla="*/ 85 w 136"/>
                              <a:gd name="T49" fmla="*/ 111 h 148"/>
                              <a:gd name="T50" fmla="*/ 81 w 136"/>
                              <a:gd name="T51" fmla="*/ 119 h 148"/>
                              <a:gd name="T52" fmla="*/ 76 w 136"/>
                              <a:gd name="T53" fmla="*/ 126 h 148"/>
                              <a:gd name="T54" fmla="*/ 70 w 136"/>
                              <a:gd name="T55" fmla="*/ 136 h 148"/>
                              <a:gd name="T56" fmla="*/ 64 w 136"/>
                              <a:gd name="T57" fmla="*/ 148 h 148"/>
                              <a:gd name="T58" fmla="*/ 62 w 136"/>
                              <a:gd name="T59" fmla="*/ 148 h 148"/>
                              <a:gd name="T60" fmla="*/ 62 w 136"/>
                              <a:gd name="T61" fmla="*/ 146 h 148"/>
                              <a:gd name="T62" fmla="*/ 62 w 136"/>
                              <a:gd name="T63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48">
                                <a:moveTo>
                                  <a:pt x="62" y="146"/>
                                </a:moveTo>
                                <a:lnTo>
                                  <a:pt x="52" y="132"/>
                                </a:lnTo>
                                <a:lnTo>
                                  <a:pt x="42" y="117"/>
                                </a:lnTo>
                                <a:lnTo>
                                  <a:pt x="33" y="95"/>
                                </a:lnTo>
                                <a:lnTo>
                                  <a:pt x="21" y="76"/>
                                </a:lnTo>
                                <a:lnTo>
                                  <a:pt x="9" y="54"/>
                                </a:lnTo>
                                <a:lnTo>
                                  <a:pt x="2" y="33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9" y="12"/>
                                </a:lnTo>
                                <a:lnTo>
                                  <a:pt x="39" y="25"/>
                                </a:lnTo>
                                <a:lnTo>
                                  <a:pt x="58" y="41"/>
                                </a:lnTo>
                                <a:lnTo>
                                  <a:pt x="74" y="60"/>
                                </a:lnTo>
                                <a:lnTo>
                                  <a:pt x="91" y="78"/>
                                </a:lnTo>
                                <a:lnTo>
                                  <a:pt x="107" y="99"/>
                                </a:lnTo>
                                <a:lnTo>
                                  <a:pt x="122" y="121"/>
                                </a:lnTo>
                                <a:lnTo>
                                  <a:pt x="136" y="142"/>
                                </a:lnTo>
                                <a:lnTo>
                                  <a:pt x="132" y="142"/>
                                </a:lnTo>
                                <a:lnTo>
                                  <a:pt x="126" y="138"/>
                                </a:lnTo>
                                <a:lnTo>
                                  <a:pt x="118" y="132"/>
                                </a:lnTo>
                                <a:lnTo>
                                  <a:pt x="111" y="128"/>
                                </a:lnTo>
                                <a:lnTo>
                                  <a:pt x="103" y="121"/>
                                </a:lnTo>
                                <a:lnTo>
                                  <a:pt x="95" y="117"/>
                                </a:lnTo>
                                <a:lnTo>
                                  <a:pt x="89" y="111"/>
                                </a:lnTo>
                                <a:lnTo>
                                  <a:pt x="85" y="111"/>
                                </a:lnTo>
                                <a:lnTo>
                                  <a:pt x="81" y="119"/>
                                </a:lnTo>
                                <a:lnTo>
                                  <a:pt x="76" y="126"/>
                                </a:lnTo>
                                <a:lnTo>
                                  <a:pt x="70" y="136"/>
                                </a:lnTo>
                                <a:lnTo>
                                  <a:pt x="64" y="148"/>
                                </a:lnTo>
                                <a:lnTo>
                                  <a:pt x="62" y="148"/>
                                </a:lnTo>
                                <a:lnTo>
                                  <a:pt x="62" y="146"/>
                                </a:lnTo>
                                <a:lnTo>
                                  <a:pt x="62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5" name="フリーフォーム 249" descr="Part of leaf"/>
                        <wps:cNvSpPr>
                          <a:spLocks/>
                        </wps:cNvSpPr>
                        <wps:spPr bwMode="auto">
                          <a:xfrm>
                            <a:off x="3983" y="5087"/>
                            <a:ext cx="208" cy="193"/>
                          </a:xfrm>
                          <a:custGeom>
                            <a:avLst/>
                            <a:gdLst>
                              <a:gd name="T0" fmla="*/ 192 w 208"/>
                              <a:gd name="T1" fmla="*/ 193 h 193"/>
                              <a:gd name="T2" fmla="*/ 171 w 208"/>
                              <a:gd name="T3" fmla="*/ 158 h 193"/>
                              <a:gd name="T4" fmla="*/ 152 w 208"/>
                              <a:gd name="T5" fmla="*/ 130 h 193"/>
                              <a:gd name="T6" fmla="*/ 130 w 208"/>
                              <a:gd name="T7" fmla="*/ 105 h 193"/>
                              <a:gd name="T8" fmla="*/ 109 w 208"/>
                              <a:gd name="T9" fmla="*/ 84 h 193"/>
                              <a:gd name="T10" fmla="*/ 83 w 208"/>
                              <a:gd name="T11" fmla="*/ 60 h 193"/>
                              <a:gd name="T12" fmla="*/ 58 w 208"/>
                              <a:gd name="T13" fmla="*/ 43 h 193"/>
                              <a:gd name="T14" fmla="*/ 31 w 208"/>
                              <a:gd name="T15" fmla="*/ 25 h 193"/>
                              <a:gd name="T16" fmla="*/ 0 w 208"/>
                              <a:gd name="T17" fmla="*/ 10 h 193"/>
                              <a:gd name="T18" fmla="*/ 11 w 208"/>
                              <a:gd name="T19" fmla="*/ 0 h 193"/>
                              <a:gd name="T20" fmla="*/ 31 w 208"/>
                              <a:gd name="T21" fmla="*/ 0 h 193"/>
                              <a:gd name="T22" fmla="*/ 58 w 208"/>
                              <a:gd name="T23" fmla="*/ 2 h 193"/>
                              <a:gd name="T24" fmla="*/ 87 w 208"/>
                              <a:gd name="T25" fmla="*/ 10 h 193"/>
                              <a:gd name="T26" fmla="*/ 118 w 208"/>
                              <a:gd name="T27" fmla="*/ 19 h 193"/>
                              <a:gd name="T28" fmla="*/ 148 w 208"/>
                              <a:gd name="T29" fmla="*/ 31 h 193"/>
                              <a:gd name="T30" fmla="*/ 169 w 208"/>
                              <a:gd name="T31" fmla="*/ 39 h 193"/>
                              <a:gd name="T32" fmla="*/ 183 w 208"/>
                              <a:gd name="T33" fmla="*/ 47 h 193"/>
                              <a:gd name="T34" fmla="*/ 192 w 208"/>
                              <a:gd name="T35" fmla="*/ 56 h 193"/>
                              <a:gd name="T36" fmla="*/ 200 w 208"/>
                              <a:gd name="T37" fmla="*/ 72 h 193"/>
                              <a:gd name="T38" fmla="*/ 204 w 208"/>
                              <a:gd name="T39" fmla="*/ 89 h 193"/>
                              <a:gd name="T40" fmla="*/ 208 w 208"/>
                              <a:gd name="T41" fmla="*/ 111 h 193"/>
                              <a:gd name="T42" fmla="*/ 208 w 208"/>
                              <a:gd name="T43" fmla="*/ 130 h 193"/>
                              <a:gd name="T44" fmla="*/ 206 w 208"/>
                              <a:gd name="T45" fmla="*/ 152 h 193"/>
                              <a:gd name="T46" fmla="*/ 202 w 208"/>
                              <a:gd name="T47" fmla="*/ 171 h 193"/>
                              <a:gd name="T48" fmla="*/ 198 w 208"/>
                              <a:gd name="T49" fmla="*/ 189 h 193"/>
                              <a:gd name="T50" fmla="*/ 194 w 208"/>
                              <a:gd name="T51" fmla="*/ 191 h 193"/>
                              <a:gd name="T52" fmla="*/ 192 w 208"/>
                              <a:gd name="T53" fmla="*/ 193 h 193"/>
                              <a:gd name="T54" fmla="*/ 192 w 208"/>
                              <a:gd name="T55" fmla="*/ 193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8" h="193">
                                <a:moveTo>
                                  <a:pt x="192" y="193"/>
                                </a:moveTo>
                                <a:lnTo>
                                  <a:pt x="171" y="158"/>
                                </a:lnTo>
                                <a:lnTo>
                                  <a:pt x="152" y="130"/>
                                </a:lnTo>
                                <a:lnTo>
                                  <a:pt x="130" y="105"/>
                                </a:lnTo>
                                <a:lnTo>
                                  <a:pt x="109" y="84"/>
                                </a:lnTo>
                                <a:lnTo>
                                  <a:pt x="83" y="60"/>
                                </a:lnTo>
                                <a:lnTo>
                                  <a:pt x="58" y="43"/>
                                </a:lnTo>
                                <a:lnTo>
                                  <a:pt x="31" y="25"/>
                                </a:lnTo>
                                <a:lnTo>
                                  <a:pt x="0" y="10"/>
                                </a:lnTo>
                                <a:lnTo>
                                  <a:pt x="11" y="0"/>
                                </a:lnTo>
                                <a:lnTo>
                                  <a:pt x="31" y="0"/>
                                </a:lnTo>
                                <a:lnTo>
                                  <a:pt x="58" y="2"/>
                                </a:lnTo>
                                <a:lnTo>
                                  <a:pt x="87" y="10"/>
                                </a:lnTo>
                                <a:lnTo>
                                  <a:pt x="118" y="19"/>
                                </a:lnTo>
                                <a:lnTo>
                                  <a:pt x="148" y="31"/>
                                </a:lnTo>
                                <a:lnTo>
                                  <a:pt x="169" y="39"/>
                                </a:lnTo>
                                <a:lnTo>
                                  <a:pt x="183" y="47"/>
                                </a:lnTo>
                                <a:lnTo>
                                  <a:pt x="192" y="56"/>
                                </a:lnTo>
                                <a:lnTo>
                                  <a:pt x="200" y="72"/>
                                </a:lnTo>
                                <a:lnTo>
                                  <a:pt x="204" y="89"/>
                                </a:lnTo>
                                <a:lnTo>
                                  <a:pt x="208" y="111"/>
                                </a:lnTo>
                                <a:lnTo>
                                  <a:pt x="208" y="130"/>
                                </a:lnTo>
                                <a:lnTo>
                                  <a:pt x="206" y="152"/>
                                </a:lnTo>
                                <a:lnTo>
                                  <a:pt x="202" y="171"/>
                                </a:lnTo>
                                <a:lnTo>
                                  <a:pt x="198" y="189"/>
                                </a:lnTo>
                                <a:lnTo>
                                  <a:pt x="194" y="191"/>
                                </a:lnTo>
                                <a:lnTo>
                                  <a:pt x="192" y="193"/>
                                </a:lnTo>
                                <a:lnTo>
                                  <a:pt x="19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6" name="フリーフォーム 250" descr="Part of leaf"/>
                        <wps:cNvSpPr>
                          <a:spLocks/>
                        </wps:cNvSpPr>
                        <wps:spPr bwMode="auto">
                          <a:xfrm>
                            <a:off x="3815" y="4951"/>
                            <a:ext cx="357" cy="179"/>
                          </a:xfrm>
                          <a:custGeom>
                            <a:avLst/>
                            <a:gdLst>
                              <a:gd name="T0" fmla="*/ 156 w 357"/>
                              <a:gd name="T1" fmla="*/ 134 h 179"/>
                              <a:gd name="T2" fmla="*/ 137 w 357"/>
                              <a:gd name="T3" fmla="*/ 122 h 179"/>
                              <a:gd name="T4" fmla="*/ 117 w 357"/>
                              <a:gd name="T5" fmla="*/ 113 h 179"/>
                              <a:gd name="T6" fmla="*/ 94 w 357"/>
                              <a:gd name="T7" fmla="*/ 103 h 179"/>
                              <a:gd name="T8" fmla="*/ 74 w 357"/>
                              <a:gd name="T9" fmla="*/ 93 h 179"/>
                              <a:gd name="T10" fmla="*/ 53 w 357"/>
                              <a:gd name="T11" fmla="*/ 79 h 179"/>
                              <a:gd name="T12" fmla="*/ 31 w 357"/>
                              <a:gd name="T13" fmla="*/ 70 h 179"/>
                              <a:gd name="T14" fmla="*/ 14 w 357"/>
                              <a:gd name="T15" fmla="*/ 56 h 179"/>
                              <a:gd name="T16" fmla="*/ 0 w 357"/>
                              <a:gd name="T17" fmla="*/ 42 h 179"/>
                              <a:gd name="T18" fmla="*/ 0 w 357"/>
                              <a:gd name="T19" fmla="*/ 40 h 179"/>
                              <a:gd name="T20" fmla="*/ 0 w 357"/>
                              <a:gd name="T21" fmla="*/ 39 h 179"/>
                              <a:gd name="T22" fmla="*/ 47 w 357"/>
                              <a:gd name="T23" fmla="*/ 23 h 179"/>
                              <a:gd name="T24" fmla="*/ 90 w 357"/>
                              <a:gd name="T25" fmla="*/ 11 h 179"/>
                              <a:gd name="T26" fmla="*/ 133 w 357"/>
                              <a:gd name="T27" fmla="*/ 2 h 179"/>
                              <a:gd name="T28" fmla="*/ 177 w 357"/>
                              <a:gd name="T29" fmla="*/ 0 h 179"/>
                              <a:gd name="T30" fmla="*/ 218 w 357"/>
                              <a:gd name="T31" fmla="*/ 0 h 179"/>
                              <a:gd name="T32" fmla="*/ 263 w 357"/>
                              <a:gd name="T33" fmla="*/ 7 h 179"/>
                              <a:gd name="T34" fmla="*/ 304 w 357"/>
                              <a:gd name="T35" fmla="*/ 19 h 179"/>
                              <a:gd name="T36" fmla="*/ 349 w 357"/>
                              <a:gd name="T37" fmla="*/ 37 h 179"/>
                              <a:gd name="T38" fmla="*/ 349 w 357"/>
                              <a:gd name="T39" fmla="*/ 40 h 179"/>
                              <a:gd name="T40" fmla="*/ 349 w 357"/>
                              <a:gd name="T41" fmla="*/ 44 h 179"/>
                              <a:gd name="T42" fmla="*/ 337 w 357"/>
                              <a:gd name="T43" fmla="*/ 52 h 179"/>
                              <a:gd name="T44" fmla="*/ 325 w 357"/>
                              <a:gd name="T45" fmla="*/ 58 h 179"/>
                              <a:gd name="T46" fmla="*/ 325 w 357"/>
                              <a:gd name="T47" fmla="*/ 66 h 179"/>
                              <a:gd name="T48" fmla="*/ 329 w 357"/>
                              <a:gd name="T49" fmla="*/ 79 h 179"/>
                              <a:gd name="T50" fmla="*/ 335 w 357"/>
                              <a:gd name="T51" fmla="*/ 101 h 179"/>
                              <a:gd name="T52" fmla="*/ 343 w 357"/>
                              <a:gd name="T53" fmla="*/ 122 h 179"/>
                              <a:gd name="T54" fmla="*/ 351 w 357"/>
                              <a:gd name="T55" fmla="*/ 142 h 179"/>
                              <a:gd name="T56" fmla="*/ 355 w 357"/>
                              <a:gd name="T57" fmla="*/ 159 h 179"/>
                              <a:gd name="T58" fmla="*/ 357 w 357"/>
                              <a:gd name="T59" fmla="*/ 173 h 179"/>
                              <a:gd name="T60" fmla="*/ 353 w 357"/>
                              <a:gd name="T61" fmla="*/ 179 h 179"/>
                              <a:gd name="T62" fmla="*/ 335 w 357"/>
                              <a:gd name="T63" fmla="*/ 167 h 179"/>
                              <a:gd name="T64" fmla="*/ 320 w 357"/>
                              <a:gd name="T65" fmla="*/ 159 h 179"/>
                              <a:gd name="T66" fmla="*/ 302 w 357"/>
                              <a:gd name="T67" fmla="*/ 153 h 179"/>
                              <a:gd name="T68" fmla="*/ 286 w 357"/>
                              <a:gd name="T69" fmla="*/ 150 h 179"/>
                              <a:gd name="T70" fmla="*/ 271 w 357"/>
                              <a:gd name="T71" fmla="*/ 142 h 179"/>
                              <a:gd name="T72" fmla="*/ 251 w 357"/>
                              <a:gd name="T73" fmla="*/ 138 h 179"/>
                              <a:gd name="T74" fmla="*/ 234 w 357"/>
                              <a:gd name="T75" fmla="*/ 136 h 179"/>
                              <a:gd name="T76" fmla="*/ 216 w 357"/>
                              <a:gd name="T77" fmla="*/ 134 h 179"/>
                              <a:gd name="T78" fmla="*/ 205 w 357"/>
                              <a:gd name="T79" fmla="*/ 132 h 179"/>
                              <a:gd name="T80" fmla="*/ 195 w 357"/>
                              <a:gd name="T81" fmla="*/ 132 h 179"/>
                              <a:gd name="T82" fmla="*/ 185 w 357"/>
                              <a:gd name="T83" fmla="*/ 132 h 179"/>
                              <a:gd name="T84" fmla="*/ 177 w 357"/>
                              <a:gd name="T85" fmla="*/ 134 h 179"/>
                              <a:gd name="T86" fmla="*/ 164 w 357"/>
                              <a:gd name="T87" fmla="*/ 132 h 179"/>
                              <a:gd name="T88" fmla="*/ 156 w 357"/>
                              <a:gd name="T89" fmla="*/ 134 h 179"/>
                              <a:gd name="T90" fmla="*/ 156 w 357"/>
                              <a:gd name="T91" fmla="*/ 134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7" h="179">
                                <a:moveTo>
                                  <a:pt x="156" y="134"/>
                                </a:moveTo>
                                <a:lnTo>
                                  <a:pt x="137" y="122"/>
                                </a:lnTo>
                                <a:lnTo>
                                  <a:pt x="117" y="113"/>
                                </a:lnTo>
                                <a:lnTo>
                                  <a:pt x="94" y="103"/>
                                </a:lnTo>
                                <a:lnTo>
                                  <a:pt x="74" y="93"/>
                                </a:lnTo>
                                <a:lnTo>
                                  <a:pt x="53" y="79"/>
                                </a:lnTo>
                                <a:lnTo>
                                  <a:pt x="31" y="70"/>
                                </a:lnTo>
                                <a:lnTo>
                                  <a:pt x="14" y="56"/>
                                </a:lnTo>
                                <a:lnTo>
                                  <a:pt x="0" y="42"/>
                                </a:lnTo>
                                <a:lnTo>
                                  <a:pt x="0" y="40"/>
                                </a:lnTo>
                                <a:lnTo>
                                  <a:pt x="0" y="39"/>
                                </a:lnTo>
                                <a:lnTo>
                                  <a:pt x="47" y="23"/>
                                </a:lnTo>
                                <a:lnTo>
                                  <a:pt x="90" y="11"/>
                                </a:lnTo>
                                <a:lnTo>
                                  <a:pt x="133" y="2"/>
                                </a:lnTo>
                                <a:lnTo>
                                  <a:pt x="177" y="0"/>
                                </a:lnTo>
                                <a:lnTo>
                                  <a:pt x="218" y="0"/>
                                </a:lnTo>
                                <a:lnTo>
                                  <a:pt x="263" y="7"/>
                                </a:lnTo>
                                <a:lnTo>
                                  <a:pt x="304" y="19"/>
                                </a:lnTo>
                                <a:lnTo>
                                  <a:pt x="349" y="37"/>
                                </a:lnTo>
                                <a:lnTo>
                                  <a:pt x="349" y="40"/>
                                </a:lnTo>
                                <a:lnTo>
                                  <a:pt x="349" y="44"/>
                                </a:lnTo>
                                <a:lnTo>
                                  <a:pt x="337" y="52"/>
                                </a:lnTo>
                                <a:lnTo>
                                  <a:pt x="325" y="58"/>
                                </a:lnTo>
                                <a:lnTo>
                                  <a:pt x="325" y="66"/>
                                </a:lnTo>
                                <a:lnTo>
                                  <a:pt x="329" y="79"/>
                                </a:lnTo>
                                <a:lnTo>
                                  <a:pt x="335" y="101"/>
                                </a:lnTo>
                                <a:lnTo>
                                  <a:pt x="343" y="122"/>
                                </a:lnTo>
                                <a:lnTo>
                                  <a:pt x="351" y="142"/>
                                </a:lnTo>
                                <a:lnTo>
                                  <a:pt x="355" y="159"/>
                                </a:lnTo>
                                <a:lnTo>
                                  <a:pt x="357" y="173"/>
                                </a:lnTo>
                                <a:lnTo>
                                  <a:pt x="353" y="179"/>
                                </a:lnTo>
                                <a:lnTo>
                                  <a:pt x="335" y="167"/>
                                </a:lnTo>
                                <a:lnTo>
                                  <a:pt x="320" y="159"/>
                                </a:lnTo>
                                <a:lnTo>
                                  <a:pt x="302" y="153"/>
                                </a:lnTo>
                                <a:lnTo>
                                  <a:pt x="286" y="150"/>
                                </a:lnTo>
                                <a:lnTo>
                                  <a:pt x="271" y="142"/>
                                </a:lnTo>
                                <a:lnTo>
                                  <a:pt x="251" y="138"/>
                                </a:lnTo>
                                <a:lnTo>
                                  <a:pt x="234" y="136"/>
                                </a:lnTo>
                                <a:lnTo>
                                  <a:pt x="216" y="134"/>
                                </a:lnTo>
                                <a:lnTo>
                                  <a:pt x="205" y="132"/>
                                </a:lnTo>
                                <a:lnTo>
                                  <a:pt x="195" y="132"/>
                                </a:lnTo>
                                <a:lnTo>
                                  <a:pt x="185" y="132"/>
                                </a:lnTo>
                                <a:lnTo>
                                  <a:pt x="177" y="134"/>
                                </a:lnTo>
                                <a:lnTo>
                                  <a:pt x="164" y="132"/>
                                </a:lnTo>
                                <a:lnTo>
                                  <a:pt x="156" y="134"/>
                                </a:lnTo>
                                <a:lnTo>
                                  <a:pt x="156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7" name="フリーフォーム 251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8" name="フリーフォーム 252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9" name="フリーフォーム 253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0" name="フリーフォーム 254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1" name="フリーフォーム 255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2" name="フリーフォーム 256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3" name="フリーフォーム 257" descr="Part of leaf"/>
                        <wps:cNvSpPr>
                          <a:spLocks/>
                        </wps:cNvSpPr>
                        <wps:spPr bwMode="auto">
                          <a:xfrm>
                            <a:off x="3794" y="4265"/>
                            <a:ext cx="226" cy="565"/>
                          </a:xfrm>
                          <a:custGeom>
                            <a:avLst/>
                            <a:gdLst>
                              <a:gd name="T0" fmla="*/ 0 w 226"/>
                              <a:gd name="T1" fmla="*/ 565 h 565"/>
                              <a:gd name="T2" fmla="*/ 2 w 226"/>
                              <a:gd name="T3" fmla="*/ 536 h 565"/>
                              <a:gd name="T4" fmla="*/ 10 w 226"/>
                              <a:gd name="T5" fmla="*/ 501 h 565"/>
                              <a:gd name="T6" fmla="*/ 21 w 226"/>
                              <a:gd name="T7" fmla="*/ 460 h 565"/>
                              <a:gd name="T8" fmla="*/ 37 w 226"/>
                              <a:gd name="T9" fmla="*/ 417 h 565"/>
                              <a:gd name="T10" fmla="*/ 52 w 226"/>
                              <a:gd name="T11" fmla="*/ 370 h 565"/>
                              <a:gd name="T12" fmla="*/ 68 w 226"/>
                              <a:gd name="T13" fmla="*/ 329 h 565"/>
                              <a:gd name="T14" fmla="*/ 82 w 226"/>
                              <a:gd name="T15" fmla="*/ 294 h 565"/>
                              <a:gd name="T16" fmla="*/ 91 w 226"/>
                              <a:gd name="T17" fmla="*/ 267 h 565"/>
                              <a:gd name="T18" fmla="*/ 105 w 226"/>
                              <a:gd name="T19" fmla="*/ 230 h 565"/>
                              <a:gd name="T20" fmla="*/ 121 w 226"/>
                              <a:gd name="T21" fmla="*/ 197 h 565"/>
                              <a:gd name="T22" fmla="*/ 136 w 226"/>
                              <a:gd name="T23" fmla="*/ 162 h 565"/>
                              <a:gd name="T24" fmla="*/ 152 w 226"/>
                              <a:gd name="T25" fmla="*/ 131 h 565"/>
                              <a:gd name="T26" fmla="*/ 167 w 226"/>
                              <a:gd name="T27" fmla="*/ 96 h 565"/>
                              <a:gd name="T28" fmla="*/ 183 w 226"/>
                              <a:gd name="T29" fmla="*/ 65 h 565"/>
                              <a:gd name="T30" fmla="*/ 198 w 226"/>
                              <a:gd name="T31" fmla="*/ 33 h 565"/>
                              <a:gd name="T32" fmla="*/ 214 w 226"/>
                              <a:gd name="T33" fmla="*/ 0 h 565"/>
                              <a:gd name="T34" fmla="*/ 222 w 226"/>
                              <a:gd name="T35" fmla="*/ 4 h 565"/>
                              <a:gd name="T36" fmla="*/ 226 w 226"/>
                              <a:gd name="T37" fmla="*/ 6 h 565"/>
                              <a:gd name="T38" fmla="*/ 193 w 226"/>
                              <a:gd name="T39" fmla="*/ 65 h 565"/>
                              <a:gd name="T40" fmla="*/ 161 w 226"/>
                              <a:gd name="T41" fmla="*/ 131 h 565"/>
                              <a:gd name="T42" fmla="*/ 130 w 226"/>
                              <a:gd name="T43" fmla="*/ 197 h 565"/>
                              <a:gd name="T44" fmla="*/ 103 w 226"/>
                              <a:gd name="T45" fmla="*/ 267 h 565"/>
                              <a:gd name="T46" fmla="*/ 78 w 226"/>
                              <a:gd name="T47" fmla="*/ 337 h 565"/>
                              <a:gd name="T48" fmla="*/ 54 w 226"/>
                              <a:gd name="T49" fmla="*/ 407 h 565"/>
                              <a:gd name="T50" fmla="*/ 31 w 226"/>
                              <a:gd name="T51" fmla="*/ 475 h 565"/>
                              <a:gd name="T52" fmla="*/ 10 w 226"/>
                              <a:gd name="T53" fmla="*/ 545 h 565"/>
                              <a:gd name="T54" fmla="*/ 4 w 226"/>
                              <a:gd name="T55" fmla="*/ 555 h 565"/>
                              <a:gd name="T56" fmla="*/ 0 w 226"/>
                              <a:gd name="T57" fmla="*/ 563 h 565"/>
                              <a:gd name="T58" fmla="*/ 0 w 226"/>
                              <a:gd name="T59" fmla="*/ 563 h 565"/>
                              <a:gd name="T60" fmla="*/ 0 w 226"/>
                              <a:gd name="T61" fmla="*/ 565 h 565"/>
                              <a:gd name="T62" fmla="*/ 0 w 226"/>
                              <a:gd name="T63" fmla="*/ 565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6" h="565">
                                <a:moveTo>
                                  <a:pt x="0" y="565"/>
                                </a:moveTo>
                                <a:lnTo>
                                  <a:pt x="2" y="536"/>
                                </a:lnTo>
                                <a:lnTo>
                                  <a:pt x="10" y="501"/>
                                </a:lnTo>
                                <a:lnTo>
                                  <a:pt x="21" y="460"/>
                                </a:lnTo>
                                <a:lnTo>
                                  <a:pt x="37" y="417"/>
                                </a:lnTo>
                                <a:lnTo>
                                  <a:pt x="52" y="370"/>
                                </a:lnTo>
                                <a:lnTo>
                                  <a:pt x="68" y="329"/>
                                </a:lnTo>
                                <a:lnTo>
                                  <a:pt x="82" y="294"/>
                                </a:lnTo>
                                <a:lnTo>
                                  <a:pt x="91" y="267"/>
                                </a:lnTo>
                                <a:lnTo>
                                  <a:pt x="105" y="230"/>
                                </a:lnTo>
                                <a:lnTo>
                                  <a:pt x="121" y="197"/>
                                </a:lnTo>
                                <a:lnTo>
                                  <a:pt x="136" y="162"/>
                                </a:lnTo>
                                <a:lnTo>
                                  <a:pt x="152" y="131"/>
                                </a:lnTo>
                                <a:lnTo>
                                  <a:pt x="167" y="96"/>
                                </a:lnTo>
                                <a:lnTo>
                                  <a:pt x="183" y="65"/>
                                </a:lnTo>
                                <a:lnTo>
                                  <a:pt x="198" y="33"/>
                                </a:lnTo>
                                <a:lnTo>
                                  <a:pt x="214" y="0"/>
                                </a:lnTo>
                                <a:lnTo>
                                  <a:pt x="222" y="4"/>
                                </a:lnTo>
                                <a:lnTo>
                                  <a:pt x="226" y="6"/>
                                </a:lnTo>
                                <a:lnTo>
                                  <a:pt x="193" y="65"/>
                                </a:lnTo>
                                <a:lnTo>
                                  <a:pt x="161" y="131"/>
                                </a:lnTo>
                                <a:lnTo>
                                  <a:pt x="130" y="197"/>
                                </a:lnTo>
                                <a:lnTo>
                                  <a:pt x="103" y="267"/>
                                </a:lnTo>
                                <a:lnTo>
                                  <a:pt x="78" y="337"/>
                                </a:lnTo>
                                <a:lnTo>
                                  <a:pt x="54" y="407"/>
                                </a:lnTo>
                                <a:lnTo>
                                  <a:pt x="31" y="475"/>
                                </a:lnTo>
                                <a:lnTo>
                                  <a:pt x="10" y="545"/>
                                </a:lnTo>
                                <a:lnTo>
                                  <a:pt x="4" y="555"/>
                                </a:lnTo>
                                <a:lnTo>
                                  <a:pt x="0" y="563"/>
                                </a:lnTo>
                                <a:lnTo>
                                  <a:pt x="0" y="563"/>
                                </a:lnTo>
                                <a:lnTo>
                                  <a:pt x="0" y="565"/>
                                </a:lnTo>
                                <a:lnTo>
                                  <a:pt x="0" y="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4" name="フリーフォーム 258" descr="Part of leaf"/>
                        <wps:cNvSpPr>
                          <a:spLocks/>
                        </wps:cNvSpPr>
                        <wps:spPr bwMode="auto">
                          <a:xfrm>
                            <a:off x="55" y="2138"/>
                            <a:ext cx="251" cy="204"/>
                          </a:xfrm>
                          <a:custGeom>
                            <a:avLst/>
                            <a:gdLst>
                              <a:gd name="T0" fmla="*/ 0 w 251"/>
                              <a:gd name="T1" fmla="*/ 183 h 204"/>
                              <a:gd name="T2" fmla="*/ 29 w 251"/>
                              <a:gd name="T3" fmla="*/ 157 h 204"/>
                              <a:gd name="T4" fmla="*/ 60 w 251"/>
                              <a:gd name="T5" fmla="*/ 134 h 204"/>
                              <a:gd name="T6" fmla="*/ 91 w 251"/>
                              <a:gd name="T7" fmla="*/ 109 h 204"/>
                              <a:gd name="T8" fmla="*/ 122 w 251"/>
                              <a:gd name="T9" fmla="*/ 87 h 204"/>
                              <a:gd name="T10" fmla="*/ 153 w 251"/>
                              <a:gd name="T11" fmla="*/ 64 h 204"/>
                              <a:gd name="T12" fmla="*/ 187 w 251"/>
                              <a:gd name="T13" fmla="*/ 40 h 204"/>
                              <a:gd name="T14" fmla="*/ 218 w 251"/>
                              <a:gd name="T15" fmla="*/ 19 h 204"/>
                              <a:gd name="T16" fmla="*/ 251 w 251"/>
                              <a:gd name="T17" fmla="*/ 0 h 204"/>
                              <a:gd name="T18" fmla="*/ 243 w 251"/>
                              <a:gd name="T19" fmla="*/ 23 h 204"/>
                              <a:gd name="T20" fmla="*/ 227 w 251"/>
                              <a:gd name="T21" fmla="*/ 54 h 204"/>
                              <a:gd name="T22" fmla="*/ 204 w 251"/>
                              <a:gd name="T23" fmla="*/ 85 h 204"/>
                              <a:gd name="T24" fmla="*/ 179 w 251"/>
                              <a:gd name="T25" fmla="*/ 118 h 204"/>
                              <a:gd name="T26" fmla="*/ 150 w 251"/>
                              <a:gd name="T27" fmla="*/ 148 h 204"/>
                              <a:gd name="T28" fmla="*/ 126 w 251"/>
                              <a:gd name="T29" fmla="*/ 173 h 204"/>
                              <a:gd name="T30" fmla="*/ 105 w 251"/>
                              <a:gd name="T31" fmla="*/ 192 h 204"/>
                              <a:gd name="T32" fmla="*/ 93 w 251"/>
                              <a:gd name="T33" fmla="*/ 204 h 204"/>
                              <a:gd name="T34" fmla="*/ 91 w 251"/>
                              <a:gd name="T35" fmla="*/ 200 h 204"/>
                              <a:gd name="T36" fmla="*/ 93 w 251"/>
                              <a:gd name="T37" fmla="*/ 194 h 204"/>
                              <a:gd name="T38" fmla="*/ 97 w 251"/>
                              <a:gd name="T39" fmla="*/ 186 h 204"/>
                              <a:gd name="T40" fmla="*/ 99 w 251"/>
                              <a:gd name="T41" fmla="*/ 183 h 204"/>
                              <a:gd name="T42" fmla="*/ 99 w 251"/>
                              <a:gd name="T43" fmla="*/ 179 h 204"/>
                              <a:gd name="T44" fmla="*/ 99 w 251"/>
                              <a:gd name="T45" fmla="*/ 177 h 204"/>
                              <a:gd name="T46" fmla="*/ 85 w 251"/>
                              <a:gd name="T47" fmla="*/ 177 h 204"/>
                              <a:gd name="T48" fmla="*/ 76 w 251"/>
                              <a:gd name="T49" fmla="*/ 179 h 204"/>
                              <a:gd name="T50" fmla="*/ 64 w 251"/>
                              <a:gd name="T51" fmla="*/ 181 h 204"/>
                              <a:gd name="T52" fmla="*/ 52 w 251"/>
                              <a:gd name="T53" fmla="*/ 183 h 204"/>
                              <a:gd name="T54" fmla="*/ 39 w 251"/>
                              <a:gd name="T55" fmla="*/ 185 h 204"/>
                              <a:gd name="T56" fmla="*/ 25 w 251"/>
                              <a:gd name="T57" fmla="*/ 186 h 204"/>
                              <a:gd name="T58" fmla="*/ 11 w 251"/>
                              <a:gd name="T59" fmla="*/ 185 h 204"/>
                              <a:gd name="T60" fmla="*/ 0 w 251"/>
                              <a:gd name="T61" fmla="*/ 183 h 204"/>
                              <a:gd name="T62" fmla="*/ 0 w 251"/>
                              <a:gd name="T63" fmla="*/ 18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204">
                                <a:moveTo>
                                  <a:pt x="0" y="183"/>
                                </a:moveTo>
                                <a:lnTo>
                                  <a:pt x="29" y="157"/>
                                </a:lnTo>
                                <a:lnTo>
                                  <a:pt x="60" y="134"/>
                                </a:lnTo>
                                <a:lnTo>
                                  <a:pt x="91" y="109"/>
                                </a:lnTo>
                                <a:lnTo>
                                  <a:pt x="122" y="87"/>
                                </a:lnTo>
                                <a:lnTo>
                                  <a:pt x="153" y="64"/>
                                </a:lnTo>
                                <a:lnTo>
                                  <a:pt x="187" y="40"/>
                                </a:lnTo>
                                <a:lnTo>
                                  <a:pt x="218" y="19"/>
                                </a:lnTo>
                                <a:lnTo>
                                  <a:pt x="251" y="0"/>
                                </a:lnTo>
                                <a:lnTo>
                                  <a:pt x="243" y="23"/>
                                </a:lnTo>
                                <a:lnTo>
                                  <a:pt x="227" y="54"/>
                                </a:lnTo>
                                <a:lnTo>
                                  <a:pt x="204" y="85"/>
                                </a:lnTo>
                                <a:lnTo>
                                  <a:pt x="179" y="118"/>
                                </a:lnTo>
                                <a:lnTo>
                                  <a:pt x="150" y="148"/>
                                </a:lnTo>
                                <a:lnTo>
                                  <a:pt x="126" y="173"/>
                                </a:lnTo>
                                <a:lnTo>
                                  <a:pt x="105" y="192"/>
                                </a:lnTo>
                                <a:lnTo>
                                  <a:pt x="93" y="204"/>
                                </a:lnTo>
                                <a:lnTo>
                                  <a:pt x="91" y="200"/>
                                </a:lnTo>
                                <a:lnTo>
                                  <a:pt x="93" y="194"/>
                                </a:lnTo>
                                <a:lnTo>
                                  <a:pt x="97" y="186"/>
                                </a:lnTo>
                                <a:lnTo>
                                  <a:pt x="99" y="183"/>
                                </a:lnTo>
                                <a:lnTo>
                                  <a:pt x="99" y="179"/>
                                </a:lnTo>
                                <a:lnTo>
                                  <a:pt x="99" y="177"/>
                                </a:lnTo>
                                <a:lnTo>
                                  <a:pt x="85" y="177"/>
                                </a:lnTo>
                                <a:lnTo>
                                  <a:pt x="76" y="179"/>
                                </a:lnTo>
                                <a:lnTo>
                                  <a:pt x="64" y="181"/>
                                </a:lnTo>
                                <a:lnTo>
                                  <a:pt x="52" y="183"/>
                                </a:lnTo>
                                <a:lnTo>
                                  <a:pt x="39" y="185"/>
                                </a:lnTo>
                                <a:lnTo>
                                  <a:pt x="25" y="186"/>
                                </a:lnTo>
                                <a:lnTo>
                                  <a:pt x="11" y="185"/>
                                </a:lnTo>
                                <a:lnTo>
                                  <a:pt x="0" y="183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5" name="フリーフォーム 259" descr="Part of leaf"/>
                        <wps:cNvSpPr>
                          <a:spLocks/>
                        </wps:cNvSpPr>
                        <wps:spPr bwMode="auto">
                          <a:xfrm>
                            <a:off x="57" y="2175"/>
                            <a:ext cx="175" cy="124"/>
                          </a:xfrm>
                          <a:custGeom>
                            <a:avLst/>
                            <a:gdLst>
                              <a:gd name="T0" fmla="*/ 0 w 175"/>
                              <a:gd name="T1" fmla="*/ 124 h 124"/>
                              <a:gd name="T2" fmla="*/ 3 w 175"/>
                              <a:gd name="T3" fmla="*/ 112 h 124"/>
                              <a:gd name="T4" fmla="*/ 9 w 175"/>
                              <a:gd name="T5" fmla="*/ 103 h 124"/>
                              <a:gd name="T6" fmla="*/ 15 w 175"/>
                              <a:gd name="T7" fmla="*/ 91 h 124"/>
                              <a:gd name="T8" fmla="*/ 23 w 175"/>
                              <a:gd name="T9" fmla="*/ 83 h 124"/>
                              <a:gd name="T10" fmla="*/ 29 w 175"/>
                              <a:gd name="T11" fmla="*/ 74 h 124"/>
                              <a:gd name="T12" fmla="*/ 37 w 175"/>
                              <a:gd name="T13" fmla="*/ 68 h 124"/>
                              <a:gd name="T14" fmla="*/ 44 w 175"/>
                              <a:gd name="T15" fmla="*/ 58 h 124"/>
                              <a:gd name="T16" fmla="*/ 52 w 175"/>
                              <a:gd name="T17" fmla="*/ 52 h 124"/>
                              <a:gd name="T18" fmla="*/ 42 w 175"/>
                              <a:gd name="T19" fmla="*/ 46 h 124"/>
                              <a:gd name="T20" fmla="*/ 37 w 175"/>
                              <a:gd name="T21" fmla="*/ 42 h 124"/>
                              <a:gd name="T22" fmla="*/ 46 w 175"/>
                              <a:gd name="T23" fmla="*/ 35 h 124"/>
                              <a:gd name="T24" fmla="*/ 64 w 175"/>
                              <a:gd name="T25" fmla="*/ 25 h 124"/>
                              <a:gd name="T26" fmla="*/ 85 w 175"/>
                              <a:gd name="T27" fmla="*/ 17 h 124"/>
                              <a:gd name="T28" fmla="*/ 109 w 175"/>
                              <a:gd name="T29" fmla="*/ 9 h 124"/>
                              <a:gd name="T30" fmla="*/ 128 w 175"/>
                              <a:gd name="T31" fmla="*/ 2 h 124"/>
                              <a:gd name="T32" fmla="*/ 148 w 175"/>
                              <a:gd name="T33" fmla="*/ 0 h 124"/>
                              <a:gd name="T34" fmla="*/ 165 w 175"/>
                              <a:gd name="T35" fmla="*/ 0 h 124"/>
                              <a:gd name="T36" fmla="*/ 175 w 175"/>
                              <a:gd name="T37" fmla="*/ 3 h 124"/>
                              <a:gd name="T38" fmla="*/ 153 w 175"/>
                              <a:gd name="T39" fmla="*/ 19 h 124"/>
                              <a:gd name="T40" fmla="*/ 134 w 175"/>
                              <a:gd name="T41" fmla="*/ 35 h 124"/>
                              <a:gd name="T42" fmla="*/ 112 w 175"/>
                              <a:gd name="T43" fmla="*/ 50 h 124"/>
                              <a:gd name="T44" fmla="*/ 93 w 175"/>
                              <a:gd name="T45" fmla="*/ 66 h 124"/>
                              <a:gd name="T46" fmla="*/ 70 w 175"/>
                              <a:gd name="T47" fmla="*/ 79 h 124"/>
                              <a:gd name="T48" fmla="*/ 48 w 175"/>
                              <a:gd name="T49" fmla="*/ 95 h 124"/>
                              <a:gd name="T50" fmla="*/ 27 w 175"/>
                              <a:gd name="T51" fmla="*/ 109 h 124"/>
                              <a:gd name="T52" fmla="*/ 5 w 175"/>
                              <a:gd name="T53" fmla="*/ 124 h 124"/>
                              <a:gd name="T54" fmla="*/ 5 w 175"/>
                              <a:gd name="T55" fmla="*/ 124 h 124"/>
                              <a:gd name="T56" fmla="*/ 3 w 175"/>
                              <a:gd name="T57" fmla="*/ 124 h 124"/>
                              <a:gd name="T58" fmla="*/ 3 w 175"/>
                              <a:gd name="T59" fmla="*/ 124 h 124"/>
                              <a:gd name="T60" fmla="*/ 0 w 175"/>
                              <a:gd name="T61" fmla="*/ 124 h 124"/>
                              <a:gd name="T62" fmla="*/ 0 w 175"/>
                              <a:gd name="T63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5" h="124">
                                <a:moveTo>
                                  <a:pt x="0" y="124"/>
                                </a:moveTo>
                                <a:lnTo>
                                  <a:pt x="3" y="112"/>
                                </a:lnTo>
                                <a:lnTo>
                                  <a:pt x="9" y="103"/>
                                </a:lnTo>
                                <a:lnTo>
                                  <a:pt x="15" y="91"/>
                                </a:lnTo>
                                <a:lnTo>
                                  <a:pt x="23" y="83"/>
                                </a:lnTo>
                                <a:lnTo>
                                  <a:pt x="29" y="74"/>
                                </a:lnTo>
                                <a:lnTo>
                                  <a:pt x="37" y="68"/>
                                </a:lnTo>
                                <a:lnTo>
                                  <a:pt x="44" y="58"/>
                                </a:lnTo>
                                <a:lnTo>
                                  <a:pt x="52" y="52"/>
                                </a:lnTo>
                                <a:lnTo>
                                  <a:pt x="42" y="46"/>
                                </a:lnTo>
                                <a:lnTo>
                                  <a:pt x="37" y="42"/>
                                </a:lnTo>
                                <a:lnTo>
                                  <a:pt x="46" y="35"/>
                                </a:lnTo>
                                <a:lnTo>
                                  <a:pt x="64" y="25"/>
                                </a:lnTo>
                                <a:lnTo>
                                  <a:pt x="85" y="17"/>
                                </a:lnTo>
                                <a:lnTo>
                                  <a:pt x="109" y="9"/>
                                </a:lnTo>
                                <a:lnTo>
                                  <a:pt x="128" y="2"/>
                                </a:lnTo>
                                <a:lnTo>
                                  <a:pt x="148" y="0"/>
                                </a:lnTo>
                                <a:lnTo>
                                  <a:pt x="165" y="0"/>
                                </a:lnTo>
                                <a:lnTo>
                                  <a:pt x="175" y="3"/>
                                </a:lnTo>
                                <a:lnTo>
                                  <a:pt x="153" y="19"/>
                                </a:lnTo>
                                <a:lnTo>
                                  <a:pt x="134" y="35"/>
                                </a:lnTo>
                                <a:lnTo>
                                  <a:pt x="112" y="50"/>
                                </a:lnTo>
                                <a:lnTo>
                                  <a:pt x="93" y="66"/>
                                </a:lnTo>
                                <a:lnTo>
                                  <a:pt x="70" y="79"/>
                                </a:lnTo>
                                <a:lnTo>
                                  <a:pt x="48" y="95"/>
                                </a:lnTo>
                                <a:lnTo>
                                  <a:pt x="27" y="109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3" y="124"/>
                                </a:lnTo>
                                <a:lnTo>
                                  <a:pt x="3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6" name="フリーフォーム 260" descr="Part of leaf"/>
                        <wps:cNvSpPr>
                          <a:spLocks/>
                        </wps:cNvSpPr>
                        <wps:spPr bwMode="auto">
                          <a:xfrm>
                            <a:off x="166" y="2093"/>
                            <a:ext cx="218" cy="253"/>
                          </a:xfrm>
                          <a:custGeom>
                            <a:avLst/>
                            <a:gdLst>
                              <a:gd name="T0" fmla="*/ 0 w 218"/>
                              <a:gd name="T1" fmla="*/ 245 h 253"/>
                              <a:gd name="T2" fmla="*/ 9 w 218"/>
                              <a:gd name="T3" fmla="*/ 233 h 253"/>
                              <a:gd name="T4" fmla="*/ 21 w 218"/>
                              <a:gd name="T5" fmla="*/ 224 h 253"/>
                              <a:gd name="T6" fmla="*/ 31 w 218"/>
                              <a:gd name="T7" fmla="*/ 212 h 253"/>
                              <a:gd name="T8" fmla="*/ 40 w 218"/>
                              <a:gd name="T9" fmla="*/ 204 h 253"/>
                              <a:gd name="T10" fmla="*/ 48 w 218"/>
                              <a:gd name="T11" fmla="*/ 194 h 253"/>
                              <a:gd name="T12" fmla="*/ 58 w 218"/>
                              <a:gd name="T13" fmla="*/ 185 h 253"/>
                              <a:gd name="T14" fmla="*/ 68 w 218"/>
                              <a:gd name="T15" fmla="*/ 173 h 253"/>
                              <a:gd name="T16" fmla="*/ 79 w 218"/>
                              <a:gd name="T17" fmla="*/ 161 h 253"/>
                              <a:gd name="T18" fmla="*/ 87 w 218"/>
                              <a:gd name="T19" fmla="*/ 148 h 253"/>
                              <a:gd name="T20" fmla="*/ 97 w 218"/>
                              <a:gd name="T21" fmla="*/ 134 h 253"/>
                              <a:gd name="T22" fmla="*/ 105 w 218"/>
                              <a:gd name="T23" fmla="*/ 119 h 253"/>
                              <a:gd name="T24" fmla="*/ 114 w 218"/>
                              <a:gd name="T25" fmla="*/ 105 h 253"/>
                              <a:gd name="T26" fmla="*/ 122 w 218"/>
                              <a:gd name="T27" fmla="*/ 89 h 253"/>
                              <a:gd name="T28" fmla="*/ 132 w 218"/>
                              <a:gd name="T29" fmla="*/ 74 h 253"/>
                              <a:gd name="T30" fmla="*/ 138 w 218"/>
                              <a:gd name="T31" fmla="*/ 58 h 253"/>
                              <a:gd name="T32" fmla="*/ 144 w 218"/>
                              <a:gd name="T33" fmla="*/ 45 h 253"/>
                              <a:gd name="T34" fmla="*/ 151 w 218"/>
                              <a:gd name="T35" fmla="*/ 35 h 253"/>
                              <a:gd name="T36" fmla="*/ 159 w 218"/>
                              <a:gd name="T37" fmla="*/ 29 h 253"/>
                              <a:gd name="T38" fmla="*/ 167 w 218"/>
                              <a:gd name="T39" fmla="*/ 23 h 253"/>
                              <a:gd name="T40" fmla="*/ 179 w 218"/>
                              <a:gd name="T41" fmla="*/ 19 h 253"/>
                              <a:gd name="T42" fmla="*/ 185 w 218"/>
                              <a:gd name="T43" fmla="*/ 13 h 253"/>
                              <a:gd name="T44" fmla="*/ 196 w 218"/>
                              <a:gd name="T45" fmla="*/ 10 h 253"/>
                              <a:gd name="T46" fmla="*/ 204 w 218"/>
                              <a:gd name="T47" fmla="*/ 4 h 253"/>
                              <a:gd name="T48" fmla="*/ 214 w 218"/>
                              <a:gd name="T49" fmla="*/ 0 h 253"/>
                              <a:gd name="T50" fmla="*/ 218 w 218"/>
                              <a:gd name="T51" fmla="*/ 2 h 253"/>
                              <a:gd name="T52" fmla="*/ 210 w 218"/>
                              <a:gd name="T53" fmla="*/ 25 h 253"/>
                              <a:gd name="T54" fmla="*/ 198 w 218"/>
                              <a:gd name="T55" fmla="*/ 56 h 253"/>
                              <a:gd name="T56" fmla="*/ 183 w 218"/>
                              <a:gd name="T57" fmla="*/ 89 h 253"/>
                              <a:gd name="T58" fmla="*/ 165 w 218"/>
                              <a:gd name="T59" fmla="*/ 124 h 253"/>
                              <a:gd name="T60" fmla="*/ 146 w 218"/>
                              <a:gd name="T61" fmla="*/ 157 h 253"/>
                              <a:gd name="T62" fmla="*/ 126 w 218"/>
                              <a:gd name="T63" fmla="*/ 189 h 253"/>
                              <a:gd name="T64" fmla="*/ 109 w 218"/>
                              <a:gd name="T65" fmla="*/ 216 h 253"/>
                              <a:gd name="T66" fmla="*/ 91 w 218"/>
                              <a:gd name="T67" fmla="*/ 235 h 253"/>
                              <a:gd name="T68" fmla="*/ 91 w 218"/>
                              <a:gd name="T69" fmla="*/ 226 h 253"/>
                              <a:gd name="T70" fmla="*/ 91 w 218"/>
                              <a:gd name="T71" fmla="*/ 222 h 253"/>
                              <a:gd name="T72" fmla="*/ 87 w 218"/>
                              <a:gd name="T73" fmla="*/ 224 h 253"/>
                              <a:gd name="T74" fmla="*/ 77 w 218"/>
                              <a:gd name="T75" fmla="*/ 228 h 253"/>
                              <a:gd name="T76" fmla="*/ 62 w 218"/>
                              <a:gd name="T77" fmla="*/ 235 h 253"/>
                              <a:gd name="T78" fmla="*/ 46 w 218"/>
                              <a:gd name="T79" fmla="*/ 243 h 253"/>
                              <a:gd name="T80" fmla="*/ 29 w 218"/>
                              <a:gd name="T81" fmla="*/ 249 h 253"/>
                              <a:gd name="T82" fmla="*/ 15 w 218"/>
                              <a:gd name="T83" fmla="*/ 253 h 253"/>
                              <a:gd name="T84" fmla="*/ 3 w 218"/>
                              <a:gd name="T85" fmla="*/ 251 h 253"/>
                              <a:gd name="T86" fmla="*/ 0 w 218"/>
                              <a:gd name="T87" fmla="*/ 245 h 253"/>
                              <a:gd name="T88" fmla="*/ 0 w 218"/>
                              <a:gd name="T89" fmla="*/ 245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8" h="253">
                                <a:moveTo>
                                  <a:pt x="0" y="245"/>
                                </a:moveTo>
                                <a:lnTo>
                                  <a:pt x="9" y="233"/>
                                </a:lnTo>
                                <a:lnTo>
                                  <a:pt x="21" y="224"/>
                                </a:lnTo>
                                <a:lnTo>
                                  <a:pt x="31" y="212"/>
                                </a:lnTo>
                                <a:lnTo>
                                  <a:pt x="40" y="204"/>
                                </a:lnTo>
                                <a:lnTo>
                                  <a:pt x="48" y="194"/>
                                </a:lnTo>
                                <a:lnTo>
                                  <a:pt x="58" y="185"/>
                                </a:lnTo>
                                <a:lnTo>
                                  <a:pt x="68" y="173"/>
                                </a:lnTo>
                                <a:lnTo>
                                  <a:pt x="79" y="161"/>
                                </a:lnTo>
                                <a:lnTo>
                                  <a:pt x="87" y="148"/>
                                </a:lnTo>
                                <a:lnTo>
                                  <a:pt x="97" y="134"/>
                                </a:lnTo>
                                <a:lnTo>
                                  <a:pt x="105" y="119"/>
                                </a:lnTo>
                                <a:lnTo>
                                  <a:pt x="114" y="105"/>
                                </a:lnTo>
                                <a:lnTo>
                                  <a:pt x="122" y="89"/>
                                </a:lnTo>
                                <a:lnTo>
                                  <a:pt x="132" y="74"/>
                                </a:lnTo>
                                <a:lnTo>
                                  <a:pt x="138" y="58"/>
                                </a:lnTo>
                                <a:lnTo>
                                  <a:pt x="144" y="45"/>
                                </a:lnTo>
                                <a:lnTo>
                                  <a:pt x="151" y="35"/>
                                </a:lnTo>
                                <a:lnTo>
                                  <a:pt x="159" y="29"/>
                                </a:lnTo>
                                <a:lnTo>
                                  <a:pt x="167" y="23"/>
                                </a:lnTo>
                                <a:lnTo>
                                  <a:pt x="179" y="19"/>
                                </a:lnTo>
                                <a:lnTo>
                                  <a:pt x="185" y="13"/>
                                </a:lnTo>
                                <a:lnTo>
                                  <a:pt x="196" y="10"/>
                                </a:lnTo>
                                <a:lnTo>
                                  <a:pt x="204" y="4"/>
                                </a:lnTo>
                                <a:lnTo>
                                  <a:pt x="214" y="0"/>
                                </a:lnTo>
                                <a:lnTo>
                                  <a:pt x="218" y="2"/>
                                </a:lnTo>
                                <a:lnTo>
                                  <a:pt x="210" y="25"/>
                                </a:lnTo>
                                <a:lnTo>
                                  <a:pt x="198" y="56"/>
                                </a:lnTo>
                                <a:lnTo>
                                  <a:pt x="183" y="89"/>
                                </a:lnTo>
                                <a:lnTo>
                                  <a:pt x="165" y="124"/>
                                </a:lnTo>
                                <a:lnTo>
                                  <a:pt x="146" y="157"/>
                                </a:lnTo>
                                <a:lnTo>
                                  <a:pt x="126" y="189"/>
                                </a:lnTo>
                                <a:lnTo>
                                  <a:pt x="109" y="216"/>
                                </a:lnTo>
                                <a:lnTo>
                                  <a:pt x="91" y="235"/>
                                </a:lnTo>
                                <a:lnTo>
                                  <a:pt x="91" y="226"/>
                                </a:lnTo>
                                <a:lnTo>
                                  <a:pt x="91" y="222"/>
                                </a:lnTo>
                                <a:lnTo>
                                  <a:pt x="87" y="224"/>
                                </a:lnTo>
                                <a:lnTo>
                                  <a:pt x="77" y="228"/>
                                </a:lnTo>
                                <a:lnTo>
                                  <a:pt x="62" y="235"/>
                                </a:lnTo>
                                <a:lnTo>
                                  <a:pt x="46" y="243"/>
                                </a:lnTo>
                                <a:lnTo>
                                  <a:pt x="29" y="249"/>
                                </a:lnTo>
                                <a:lnTo>
                                  <a:pt x="15" y="253"/>
                                </a:lnTo>
                                <a:lnTo>
                                  <a:pt x="3" y="251"/>
                                </a:lnTo>
                                <a:lnTo>
                                  <a:pt x="0" y="245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7" name="フリーフォーム 261" descr="Part of leaf"/>
                        <wps:cNvSpPr>
                          <a:spLocks/>
                        </wps:cNvSpPr>
                        <wps:spPr bwMode="auto">
                          <a:xfrm>
                            <a:off x="97" y="2075"/>
                            <a:ext cx="222" cy="131"/>
                          </a:xfrm>
                          <a:custGeom>
                            <a:avLst/>
                            <a:gdLst>
                              <a:gd name="T0" fmla="*/ 0 w 222"/>
                              <a:gd name="T1" fmla="*/ 131 h 131"/>
                              <a:gd name="T2" fmla="*/ 4 w 222"/>
                              <a:gd name="T3" fmla="*/ 113 h 131"/>
                              <a:gd name="T4" fmla="*/ 8 w 222"/>
                              <a:gd name="T5" fmla="*/ 96 h 131"/>
                              <a:gd name="T6" fmla="*/ 12 w 222"/>
                              <a:gd name="T7" fmla="*/ 82 h 131"/>
                              <a:gd name="T8" fmla="*/ 20 w 222"/>
                              <a:gd name="T9" fmla="*/ 70 h 131"/>
                              <a:gd name="T10" fmla="*/ 26 w 222"/>
                              <a:gd name="T11" fmla="*/ 59 h 131"/>
                              <a:gd name="T12" fmla="*/ 35 w 222"/>
                              <a:gd name="T13" fmla="*/ 47 h 131"/>
                              <a:gd name="T14" fmla="*/ 43 w 222"/>
                              <a:gd name="T15" fmla="*/ 35 h 131"/>
                              <a:gd name="T16" fmla="*/ 55 w 222"/>
                              <a:gd name="T17" fmla="*/ 24 h 131"/>
                              <a:gd name="T18" fmla="*/ 55 w 222"/>
                              <a:gd name="T19" fmla="*/ 20 h 131"/>
                              <a:gd name="T20" fmla="*/ 57 w 222"/>
                              <a:gd name="T21" fmla="*/ 14 h 131"/>
                              <a:gd name="T22" fmla="*/ 47 w 222"/>
                              <a:gd name="T23" fmla="*/ 8 h 131"/>
                              <a:gd name="T24" fmla="*/ 39 w 222"/>
                              <a:gd name="T25" fmla="*/ 2 h 131"/>
                              <a:gd name="T26" fmla="*/ 49 w 222"/>
                              <a:gd name="T27" fmla="*/ 0 h 131"/>
                              <a:gd name="T28" fmla="*/ 71 w 222"/>
                              <a:gd name="T29" fmla="*/ 2 h 131"/>
                              <a:gd name="T30" fmla="*/ 98 w 222"/>
                              <a:gd name="T31" fmla="*/ 4 h 131"/>
                              <a:gd name="T32" fmla="*/ 129 w 222"/>
                              <a:gd name="T33" fmla="*/ 14 h 131"/>
                              <a:gd name="T34" fmla="*/ 160 w 222"/>
                              <a:gd name="T35" fmla="*/ 20 h 131"/>
                              <a:gd name="T36" fmla="*/ 187 w 222"/>
                              <a:gd name="T37" fmla="*/ 29 h 131"/>
                              <a:gd name="T38" fmla="*/ 209 w 222"/>
                              <a:gd name="T39" fmla="*/ 35 h 131"/>
                              <a:gd name="T40" fmla="*/ 222 w 222"/>
                              <a:gd name="T41" fmla="*/ 45 h 131"/>
                              <a:gd name="T42" fmla="*/ 203 w 222"/>
                              <a:gd name="T43" fmla="*/ 59 h 131"/>
                              <a:gd name="T44" fmla="*/ 187 w 222"/>
                              <a:gd name="T45" fmla="*/ 68 h 131"/>
                              <a:gd name="T46" fmla="*/ 176 w 222"/>
                              <a:gd name="T47" fmla="*/ 74 h 131"/>
                              <a:gd name="T48" fmla="*/ 166 w 222"/>
                              <a:gd name="T49" fmla="*/ 82 h 131"/>
                              <a:gd name="T50" fmla="*/ 160 w 222"/>
                              <a:gd name="T51" fmla="*/ 86 h 131"/>
                              <a:gd name="T52" fmla="*/ 154 w 222"/>
                              <a:gd name="T53" fmla="*/ 90 h 131"/>
                              <a:gd name="T54" fmla="*/ 148 w 222"/>
                              <a:gd name="T55" fmla="*/ 92 h 131"/>
                              <a:gd name="T56" fmla="*/ 145 w 222"/>
                              <a:gd name="T57" fmla="*/ 96 h 131"/>
                              <a:gd name="T58" fmla="*/ 125 w 222"/>
                              <a:gd name="T59" fmla="*/ 92 h 131"/>
                              <a:gd name="T60" fmla="*/ 108 w 222"/>
                              <a:gd name="T61" fmla="*/ 94 h 131"/>
                              <a:gd name="T62" fmla="*/ 88 w 222"/>
                              <a:gd name="T63" fmla="*/ 96 h 131"/>
                              <a:gd name="T64" fmla="*/ 71 w 222"/>
                              <a:gd name="T65" fmla="*/ 102 h 131"/>
                              <a:gd name="T66" fmla="*/ 51 w 222"/>
                              <a:gd name="T67" fmla="*/ 107 h 131"/>
                              <a:gd name="T68" fmla="*/ 34 w 222"/>
                              <a:gd name="T69" fmla="*/ 117 h 131"/>
                              <a:gd name="T70" fmla="*/ 16 w 222"/>
                              <a:gd name="T71" fmla="*/ 125 h 131"/>
                              <a:gd name="T72" fmla="*/ 0 w 222"/>
                              <a:gd name="T73" fmla="*/ 131 h 131"/>
                              <a:gd name="T74" fmla="*/ 0 w 222"/>
                              <a:gd name="T75" fmla="*/ 13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22" h="131">
                                <a:moveTo>
                                  <a:pt x="0" y="131"/>
                                </a:moveTo>
                                <a:lnTo>
                                  <a:pt x="4" y="113"/>
                                </a:lnTo>
                                <a:lnTo>
                                  <a:pt x="8" y="96"/>
                                </a:lnTo>
                                <a:lnTo>
                                  <a:pt x="12" y="82"/>
                                </a:lnTo>
                                <a:lnTo>
                                  <a:pt x="20" y="70"/>
                                </a:lnTo>
                                <a:lnTo>
                                  <a:pt x="26" y="59"/>
                                </a:lnTo>
                                <a:lnTo>
                                  <a:pt x="35" y="47"/>
                                </a:lnTo>
                                <a:lnTo>
                                  <a:pt x="43" y="35"/>
                                </a:lnTo>
                                <a:lnTo>
                                  <a:pt x="55" y="24"/>
                                </a:lnTo>
                                <a:lnTo>
                                  <a:pt x="55" y="20"/>
                                </a:lnTo>
                                <a:lnTo>
                                  <a:pt x="57" y="14"/>
                                </a:lnTo>
                                <a:lnTo>
                                  <a:pt x="47" y="8"/>
                                </a:lnTo>
                                <a:lnTo>
                                  <a:pt x="39" y="2"/>
                                </a:lnTo>
                                <a:lnTo>
                                  <a:pt x="49" y="0"/>
                                </a:lnTo>
                                <a:lnTo>
                                  <a:pt x="71" y="2"/>
                                </a:lnTo>
                                <a:lnTo>
                                  <a:pt x="98" y="4"/>
                                </a:lnTo>
                                <a:lnTo>
                                  <a:pt x="129" y="14"/>
                                </a:lnTo>
                                <a:lnTo>
                                  <a:pt x="160" y="20"/>
                                </a:lnTo>
                                <a:lnTo>
                                  <a:pt x="187" y="29"/>
                                </a:lnTo>
                                <a:lnTo>
                                  <a:pt x="209" y="35"/>
                                </a:lnTo>
                                <a:lnTo>
                                  <a:pt x="222" y="45"/>
                                </a:lnTo>
                                <a:lnTo>
                                  <a:pt x="203" y="59"/>
                                </a:lnTo>
                                <a:lnTo>
                                  <a:pt x="187" y="68"/>
                                </a:lnTo>
                                <a:lnTo>
                                  <a:pt x="176" y="74"/>
                                </a:lnTo>
                                <a:lnTo>
                                  <a:pt x="166" y="82"/>
                                </a:lnTo>
                                <a:lnTo>
                                  <a:pt x="160" y="86"/>
                                </a:lnTo>
                                <a:lnTo>
                                  <a:pt x="154" y="90"/>
                                </a:lnTo>
                                <a:lnTo>
                                  <a:pt x="148" y="92"/>
                                </a:lnTo>
                                <a:lnTo>
                                  <a:pt x="145" y="96"/>
                                </a:lnTo>
                                <a:lnTo>
                                  <a:pt x="125" y="92"/>
                                </a:lnTo>
                                <a:lnTo>
                                  <a:pt x="108" y="94"/>
                                </a:lnTo>
                                <a:lnTo>
                                  <a:pt x="88" y="96"/>
                                </a:lnTo>
                                <a:lnTo>
                                  <a:pt x="71" y="102"/>
                                </a:lnTo>
                                <a:lnTo>
                                  <a:pt x="51" y="107"/>
                                </a:lnTo>
                                <a:lnTo>
                                  <a:pt x="34" y="117"/>
                                </a:lnTo>
                                <a:lnTo>
                                  <a:pt x="16" y="125"/>
                                </a:lnTo>
                                <a:lnTo>
                                  <a:pt x="0" y="131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9" name="フリーフォーム 262" descr="Part of leaf"/>
                        <wps:cNvSpPr>
                          <a:spLocks/>
                        </wps:cNvSpPr>
                        <wps:spPr bwMode="auto">
                          <a:xfrm>
                            <a:off x="271" y="2009"/>
                            <a:ext cx="247" cy="356"/>
                          </a:xfrm>
                          <a:custGeom>
                            <a:avLst/>
                            <a:gdLst>
                              <a:gd name="T0" fmla="*/ 117 w 247"/>
                              <a:gd name="T1" fmla="*/ 80 h 356"/>
                              <a:gd name="T2" fmla="*/ 122 w 247"/>
                              <a:gd name="T3" fmla="*/ 74 h 356"/>
                              <a:gd name="T4" fmla="*/ 130 w 247"/>
                              <a:gd name="T5" fmla="*/ 68 h 356"/>
                              <a:gd name="T6" fmla="*/ 136 w 247"/>
                              <a:gd name="T7" fmla="*/ 62 h 356"/>
                              <a:gd name="T8" fmla="*/ 144 w 247"/>
                              <a:gd name="T9" fmla="*/ 57 h 356"/>
                              <a:gd name="T10" fmla="*/ 152 w 247"/>
                              <a:gd name="T11" fmla="*/ 53 h 356"/>
                              <a:gd name="T12" fmla="*/ 161 w 247"/>
                              <a:gd name="T13" fmla="*/ 49 h 356"/>
                              <a:gd name="T14" fmla="*/ 169 w 247"/>
                              <a:gd name="T15" fmla="*/ 45 h 356"/>
                              <a:gd name="T16" fmla="*/ 179 w 247"/>
                              <a:gd name="T17" fmla="*/ 41 h 356"/>
                              <a:gd name="T18" fmla="*/ 185 w 247"/>
                              <a:gd name="T19" fmla="*/ 35 h 356"/>
                              <a:gd name="T20" fmla="*/ 193 w 247"/>
                              <a:gd name="T21" fmla="*/ 29 h 356"/>
                              <a:gd name="T22" fmla="*/ 202 w 247"/>
                              <a:gd name="T23" fmla="*/ 22 h 356"/>
                              <a:gd name="T24" fmla="*/ 212 w 247"/>
                              <a:gd name="T25" fmla="*/ 16 h 356"/>
                              <a:gd name="T26" fmla="*/ 222 w 247"/>
                              <a:gd name="T27" fmla="*/ 8 h 356"/>
                              <a:gd name="T28" fmla="*/ 230 w 247"/>
                              <a:gd name="T29" fmla="*/ 4 h 356"/>
                              <a:gd name="T30" fmla="*/ 239 w 247"/>
                              <a:gd name="T31" fmla="*/ 0 h 356"/>
                              <a:gd name="T32" fmla="*/ 247 w 247"/>
                              <a:gd name="T33" fmla="*/ 0 h 356"/>
                              <a:gd name="T34" fmla="*/ 247 w 247"/>
                              <a:gd name="T35" fmla="*/ 8 h 356"/>
                              <a:gd name="T36" fmla="*/ 247 w 247"/>
                              <a:gd name="T37" fmla="*/ 27 h 356"/>
                              <a:gd name="T38" fmla="*/ 245 w 247"/>
                              <a:gd name="T39" fmla="*/ 53 h 356"/>
                              <a:gd name="T40" fmla="*/ 243 w 247"/>
                              <a:gd name="T41" fmla="*/ 86 h 356"/>
                              <a:gd name="T42" fmla="*/ 239 w 247"/>
                              <a:gd name="T43" fmla="*/ 117 h 356"/>
                              <a:gd name="T44" fmla="*/ 237 w 247"/>
                              <a:gd name="T45" fmla="*/ 150 h 356"/>
                              <a:gd name="T46" fmla="*/ 235 w 247"/>
                              <a:gd name="T47" fmla="*/ 177 h 356"/>
                              <a:gd name="T48" fmla="*/ 235 w 247"/>
                              <a:gd name="T49" fmla="*/ 197 h 356"/>
                              <a:gd name="T50" fmla="*/ 216 w 247"/>
                              <a:gd name="T51" fmla="*/ 212 h 356"/>
                              <a:gd name="T52" fmla="*/ 198 w 247"/>
                              <a:gd name="T53" fmla="*/ 230 h 356"/>
                              <a:gd name="T54" fmla="*/ 181 w 247"/>
                              <a:gd name="T55" fmla="*/ 245 h 356"/>
                              <a:gd name="T56" fmla="*/ 165 w 247"/>
                              <a:gd name="T57" fmla="*/ 267 h 356"/>
                              <a:gd name="T58" fmla="*/ 150 w 247"/>
                              <a:gd name="T59" fmla="*/ 284 h 356"/>
                              <a:gd name="T60" fmla="*/ 136 w 247"/>
                              <a:gd name="T61" fmla="*/ 308 h 356"/>
                              <a:gd name="T62" fmla="*/ 122 w 247"/>
                              <a:gd name="T63" fmla="*/ 331 h 356"/>
                              <a:gd name="T64" fmla="*/ 113 w 247"/>
                              <a:gd name="T65" fmla="*/ 356 h 356"/>
                              <a:gd name="T66" fmla="*/ 103 w 247"/>
                              <a:gd name="T67" fmla="*/ 341 h 356"/>
                              <a:gd name="T68" fmla="*/ 101 w 247"/>
                              <a:gd name="T69" fmla="*/ 323 h 356"/>
                              <a:gd name="T70" fmla="*/ 105 w 247"/>
                              <a:gd name="T71" fmla="*/ 306 h 356"/>
                              <a:gd name="T72" fmla="*/ 113 w 247"/>
                              <a:gd name="T73" fmla="*/ 288 h 356"/>
                              <a:gd name="T74" fmla="*/ 117 w 247"/>
                              <a:gd name="T75" fmla="*/ 271 h 356"/>
                              <a:gd name="T76" fmla="*/ 117 w 247"/>
                              <a:gd name="T77" fmla="*/ 257 h 356"/>
                              <a:gd name="T78" fmla="*/ 111 w 247"/>
                              <a:gd name="T79" fmla="*/ 245 h 356"/>
                              <a:gd name="T80" fmla="*/ 97 w 247"/>
                              <a:gd name="T81" fmla="*/ 240 h 356"/>
                              <a:gd name="T82" fmla="*/ 80 w 247"/>
                              <a:gd name="T83" fmla="*/ 243 h 356"/>
                              <a:gd name="T84" fmla="*/ 66 w 247"/>
                              <a:gd name="T85" fmla="*/ 251 h 356"/>
                              <a:gd name="T86" fmla="*/ 56 w 247"/>
                              <a:gd name="T87" fmla="*/ 263 h 356"/>
                              <a:gd name="T88" fmla="*/ 46 w 247"/>
                              <a:gd name="T89" fmla="*/ 275 h 356"/>
                              <a:gd name="T90" fmla="*/ 37 w 247"/>
                              <a:gd name="T91" fmla="*/ 284 h 356"/>
                              <a:gd name="T92" fmla="*/ 27 w 247"/>
                              <a:gd name="T93" fmla="*/ 296 h 356"/>
                              <a:gd name="T94" fmla="*/ 13 w 247"/>
                              <a:gd name="T95" fmla="*/ 308 h 356"/>
                              <a:gd name="T96" fmla="*/ 0 w 247"/>
                              <a:gd name="T97" fmla="*/ 315 h 356"/>
                              <a:gd name="T98" fmla="*/ 23 w 247"/>
                              <a:gd name="T99" fmla="*/ 278 h 356"/>
                              <a:gd name="T100" fmla="*/ 45 w 247"/>
                              <a:gd name="T101" fmla="*/ 241 h 356"/>
                              <a:gd name="T102" fmla="*/ 66 w 247"/>
                              <a:gd name="T103" fmla="*/ 201 h 356"/>
                              <a:gd name="T104" fmla="*/ 83 w 247"/>
                              <a:gd name="T105" fmla="*/ 166 h 356"/>
                              <a:gd name="T106" fmla="*/ 97 w 247"/>
                              <a:gd name="T107" fmla="*/ 131 h 356"/>
                              <a:gd name="T108" fmla="*/ 107 w 247"/>
                              <a:gd name="T109" fmla="*/ 105 h 356"/>
                              <a:gd name="T110" fmla="*/ 113 w 247"/>
                              <a:gd name="T111" fmla="*/ 86 h 356"/>
                              <a:gd name="T112" fmla="*/ 117 w 247"/>
                              <a:gd name="T113" fmla="*/ 80 h 356"/>
                              <a:gd name="T114" fmla="*/ 117 w 247"/>
                              <a:gd name="T115" fmla="*/ 80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47" h="356">
                                <a:moveTo>
                                  <a:pt x="117" y="80"/>
                                </a:moveTo>
                                <a:lnTo>
                                  <a:pt x="122" y="74"/>
                                </a:lnTo>
                                <a:lnTo>
                                  <a:pt x="130" y="68"/>
                                </a:lnTo>
                                <a:lnTo>
                                  <a:pt x="136" y="62"/>
                                </a:lnTo>
                                <a:lnTo>
                                  <a:pt x="144" y="57"/>
                                </a:lnTo>
                                <a:lnTo>
                                  <a:pt x="152" y="53"/>
                                </a:lnTo>
                                <a:lnTo>
                                  <a:pt x="161" y="49"/>
                                </a:lnTo>
                                <a:lnTo>
                                  <a:pt x="169" y="45"/>
                                </a:lnTo>
                                <a:lnTo>
                                  <a:pt x="179" y="41"/>
                                </a:lnTo>
                                <a:lnTo>
                                  <a:pt x="185" y="35"/>
                                </a:lnTo>
                                <a:lnTo>
                                  <a:pt x="193" y="29"/>
                                </a:lnTo>
                                <a:lnTo>
                                  <a:pt x="202" y="22"/>
                                </a:lnTo>
                                <a:lnTo>
                                  <a:pt x="212" y="16"/>
                                </a:lnTo>
                                <a:lnTo>
                                  <a:pt x="222" y="8"/>
                                </a:lnTo>
                                <a:lnTo>
                                  <a:pt x="230" y="4"/>
                                </a:lnTo>
                                <a:lnTo>
                                  <a:pt x="239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8"/>
                                </a:lnTo>
                                <a:lnTo>
                                  <a:pt x="247" y="27"/>
                                </a:lnTo>
                                <a:lnTo>
                                  <a:pt x="245" y="53"/>
                                </a:lnTo>
                                <a:lnTo>
                                  <a:pt x="243" y="86"/>
                                </a:lnTo>
                                <a:lnTo>
                                  <a:pt x="239" y="117"/>
                                </a:lnTo>
                                <a:lnTo>
                                  <a:pt x="237" y="150"/>
                                </a:lnTo>
                                <a:lnTo>
                                  <a:pt x="235" y="177"/>
                                </a:lnTo>
                                <a:lnTo>
                                  <a:pt x="235" y="197"/>
                                </a:lnTo>
                                <a:lnTo>
                                  <a:pt x="216" y="212"/>
                                </a:lnTo>
                                <a:lnTo>
                                  <a:pt x="198" y="230"/>
                                </a:lnTo>
                                <a:lnTo>
                                  <a:pt x="181" y="245"/>
                                </a:lnTo>
                                <a:lnTo>
                                  <a:pt x="165" y="267"/>
                                </a:lnTo>
                                <a:lnTo>
                                  <a:pt x="150" y="284"/>
                                </a:lnTo>
                                <a:lnTo>
                                  <a:pt x="136" y="308"/>
                                </a:lnTo>
                                <a:lnTo>
                                  <a:pt x="122" y="331"/>
                                </a:lnTo>
                                <a:lnTo>
                                  <a:pt x="113" y="356"/>
                                </a:lnTo>
                                <a:lnTo>
                                  <a:pt x="103" y="341"/>
                                </a:lnTo>
                                <a:lnTo>
                                  <a:pt x="101" y="323"/>
                                </a:lnTo>
                                <a:lnTo>
                                  <a:pt x="105" y="306"/>
                                </a:lnTo>
                                <a:lnTo>
                                  <a:pt x="113" y="288"/>
                                </a:lnTo>
                                <a:lnTo>
                                  <a:pt x="117" y="271"/>
                                </a:lnTo>
                                <a:lnTo>
                                  <a:pt x="117" y="257"/>
                                </a:lnTo>
                                <a:lnTo>
                                  <a:pt x="111" y="245"/>
                                </a:lnTo>
                                <a:lnTo>
                                  <a:pt x="97" y="240"/>
                                </a:lnTo>
                                <a:lnTo>
                                  <a:pt x="80" y="243"/>
                                </a:lnTo>
                                <a:lnTo>
                                  <a:pt x="66" y="251"/>
                                </a:lnTo>
                                <a:lnTo>
                                  <a:pt x="56" y="263"/>
                                </a:lnTo>
                                <a:lnTo>
                                  <a:pt x="46" y="275"/>
                                </a:lnTo>
                                <a:lnTo>
                                  <a:pt x="37" y="284"/>
                                </a:lnTo>
                                <a:lnTo>
                                  <a:pt x="27" y="296"/>
                                </a:lnTo>
                                <a:lnTo>
                                  <a:pt x="13" y="308"/>
                                </a:lnTo>
                                <a:lnTo>
                                  <a:pt x="0" y="315"/>
                                </a:lnTo>
                                <a:lnTo>
                                  <a:pt x="23" y="278"/>
                                </a:lnTo>
                                <a:lnTo>
                                  <a:pt x="45" y="241"/>
                                </a:lnTo>
                                <a:lnTo>
                                  <a:pt x="66" y="201"/>
                                </a:lnTo>
                                <a:lnTo>
                                  <a:pt x="83" y="166"/>
                                </a:lnTo>
                                <a:lnTo>
                                  <a:pt x="97" y="131"/>
                                </a:lnTo>
                                <a:lnTo>
                                  <a:pt x="107" y="105"/>
                                </a:lnTo>
                                <a:lnTo>
                                  <a:pt x="113" y="86"/>
                                </a:lnTo>
                                <a:lnTo>
                                  <a:pt x="117" y="80"/>
                                </a:lnTo>
                                <a:lnTo>
                                  <a:pt x="117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0" name="フリーフォーム 263" descr="Part of leaf"/>
                        <wps:cNvSpPr>
                          <a:spLocks/>
                        </wps:cNvSpPr>
                        <wps:spPr bwMode="auto">
                          <a:xfrm>
                            <a:off x="485" y="2155"/>
                            <a:ext cx="88" cy="378"/>
                          </a:xfrm>
                          <a:custGeom>
                            <a:avLst/>
                            <a:gdLst>
                              <a:gd name="T0" fmla="*/ 31 w 88"/>
                              <a:gd name="T1" fmla="*/ 0 h 378"/>
                              <a:gd name="T2" fmla="*/ 39 w 88"/>
                              <a:gd name="T3" fmla="*/ 22 h 378"/>
                              <a:gd name="T4" fmla="*/ 51 w 88"/>
                              <a:gd name="T5" fmla="*/ 57 h 378"/>
                              <a:gd name="T6" fmla="*/ 64 w 88"/>
                              <a:gd name="T7" fmla="*/ 99 h 378"/>
                              <a:gd name="T8" fmla="*/ 76 w 88"/>
                              <a:gd name="T9" fmla="*/ 150 h 378"/>
                              <a:gd name="T10" fmla="*/ 84 w 88"/>
                              <a:gd name="T11" fmla="*/ 197 h 378"/>
                              <a:gd name="T12" fmla="*/ 88 w 88"/>
                              <a:gd name="T13" fmla="*/ 241 h 378"/>
                              <a:gd name="T14" fmla="*/ 84 w 88"/>
                              <a:gd name="T15" fmla="*/ 277 h 378"/>
                              <a:gd name="T16" fmla="*/ 76 w 88"/>
                              <a:gd name="T17" fmla="*/ 298 h 378"/>
                              <a:gd name="T18" fmla="*/ 70 w 88"/>
                              <a:gd name="T19" fmla="*/ 292 h 378"/>
                              <a:gd name="T20" fmla="*/ 64 w 88"/>
                              <a:gd name="T21" fmla="*/ 288 h 378"/>
                              <a:gd name="T22" fmla="*/ 56 w 88"/>
                              <a:gd name="T23" fmla="*/ 296 h 378"/>
                              <a:gd name="T24" fmla="*/ 49 w 88"/>
                              <a:gd name="T25" fmla="*/ 310 h 378"/>
                              <a:gd name="T26" fmla="*/ 41 w 88"/>
                              <a:gd name="T27" fmla="*/ 321 h 378"/>
                              <a:gd name="T28" fmla="*/ 35 w 88"/>
                              <a:gd name="T29" fmla="*/ 333 h 378"/>
                              <a:gd name="T30" fmla="*/ 29 w 88"/>
                              <a:gd name="T31" fmla="*/ 345 h 378"/>
                              <a:gd name="T32" fmla="*/ 21 w 88"/>
                              <a:gd name="T33" fmla="*/ 356 h 378"/>
                              <a:gd name="T34" fmla="*/ 12 w 88"/>
                              <a:gd name="T35" fmla="*/ 366 h 378"/>
                              <a:gd name="T36" fmla="*/ 0 w 88"/>
                              <a:gd name="T37" fmla="*/ 378 h 378"/>
                              <a:gd name="T38" fmla="*/ 0 w 88"/>
                              <a:gd name="T39" fmla="*/ 376 h 378"/>
                              <a:gd name="T40" fmla="*/ 4 w 88"/>
                              <a:gd name="T41" fmla="*/ 368 h 378"/>
                              <a:gd name="T42" fmla="*/ 6 w 88"/>
                              <a:gd name="T43" fmla="*/ 356 h 378"/>
                              <a:gd name="T44" fmla="*/ 10 w 88"/>
                              <a:gd name="T45" fmla="*/ 343 h 378"/>
                              <a:gd name="T46" fmla="*/ 12 w 88"/>
                              <a:gd name="T47" fmla="*/ 304 h 378"/>
                              <a:gd name="T48" fmla="*/ 16 w 88"/>
                              <a:gd name="T49" fmla="*/ 255 h 378"/>
                              <a:gd name="T50" fmla="*/ 19 w 88"/>
                              <a:gd name="T51" fmla="*/ 203 h 378"/>
                              <a:gd name="T52" fmla="*/ 23 w 88"/>
                              <a:gd name="T53" fmla="*/ 150 h 378"/>
                              <a:gd name="T54" fmla="*/ 25 w 88"/>
                              <a:gd name="T55" fmla="*/ 95 h 378"/>
                              <a:gd name="T56" fmla="*/ 29 w 88"/>
                              <a:gd name="T57" fmla="*/ 53 h 378"/>
                              <a:gd name="T58" fmla="*/ 29 w 88"/>
                              <a:gd name="T59" fmla="*/ 18 h 378"/>
                              <a:gd name="T60" fmla="*/ 31 w 88"/>
                              <a:gd name="T61" fmla="*/ 0 h 378"/>
                              <a:gd name="T62" fmla="*/ 31 w 88"/>
                              <a:gd name="T63" fmla="*/ 0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78">
                                <a:moveTo>
                                  <a:pt x="31" y="0"/>
                                </a:moveTo>
                                <a:lnTo>
                                  <a:pt x="39" y="22"/>
                                </a:lnTo>
                                <a:lnTo>
                                  <a:pt x="51" y="57"/>
                                </a:lnTo>
                                <a:lnTo>
                                  <a:pt x="64" y="99"/>
                                </a:lnTo>
                                <a:lnTo>
                                  <a:pt x="76" y="150"/>
                                </a:lnTo>
                                <a:lnTo>
                                  <a:pt x="84" y="197"/>
                                </a:lnTo>
                                <a:lnTo>
                                  <a:pt x="88" y="241"/>
                                </a:lnTo>
                                <a:lnTo>
                                  <a:pt x="84" y="277"/>
                                </a:lnTo>
                                <a:lnTo>
                                  <a:pt x="76" y="298"/>
                                </a:lnTo>
                                <a:lnTo>
                                  <a:pt x="70" y="292"/>
                                </a:lnTo>
                                <a:lnTo>
                                  <a:pt x="64" y="288"/>
                                </a:lnTo>
                                <a:lnTo>
                                  <a:pt x="56" y="296"/>
                                </a:lnTo>
                                <a:lnTo>
                                  <a:pt x="49" y="310"/>
                                </a:lnTo>
                                <a:lnTo>
                                  <a:pt x="41" y="321"/>
                                </a:lnTo>
                                <a:lnTo>
                                  <a:pt x="35" y="333"/>
                                </a:lnTo>
                                <a:lnTo>
                                  <a:pt x="29" y="345"/>
                                </a:lnTo>
                                <a:lnTo>
                                  <a:pt x="21" y="356"/>
                                </a:lnTo>
                                <a:lnTo>
                                  <a:pt x="12" y="366"/>
                                </a:lnTo>
                                <a:lnTo>
                                  <a:pt x="0" y="378"/>
                                </a:lnTo>
                                <a:lnTo>
                                  <a:pt x="0" y="376"/>
                                </a:lnTo>
                                <a:lnTo>
                                  <a:pt x="4" y="368"/>
                                </a:lnTo>
                                <a:lnTo>
                                  <a:pt x="6" y="356"/>
                                </a:lnTo>
                                <a:lnTo>
                                  <a:pt x="10" y="343"/>
                                </a:lnTo>
                                <a:lnTo>
                                  <a:pt x="12" y="304"/>
                                </a:lnTo>
                                <a:lnTo>
                                  <a:pt x="16" y="255"/>
                                </a:lnTo>
                                <a:lnTo>
                                  <a:pt x="19" y="203"/>
                                </a:lnTo>
                                <a:lnTo>
                                  <a:pt x="23" y="150"/>
                                </a:lnTo>
                                <a:lnTo>
                                  <a:pt x="25" y="95"/>
                                </a:lnTo>
                                <a:lnTo>
                                  <a:pt x="29" y="53"/>
                                </a:lnTo>
                                <a:lnTo>
                                  <a:pt x="29" y="18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1" name="フリーフォーム 264" descr="Part of leaf"/>
                        <wps:cNvSpPr>
                          <a:spLocks/>
                        </wps:cNvSpPr>
                        <wps:spPr bwMode="auto">
                          <a:xfrm>
                            <a:off x="127" y="1997"/>
                            <a:ext cx="313" cy="119"/>
                          </a:xfrm>
                          <a:custGeom>
                            <a:avLst/>
                            <a:gdLst>
                              <a:gd name="T0" fmla="*/ 0 w 313"/>
                              <a:gd name="T1" fmla="*/ 70 h 119"/>
                              <a:gd name="T2" fmla="*/ 11 w 313"/>
                              <a:gd name="T3" fmla="*/ 55 h 119"/>
                              <a:gd name="T4" fmla="*/ 27 w 313"/>
                              <a:gd name="T5" fmla="*/ 47 h 119"/>
                              <a:gd name="T6" fmla="*/ 44 w 313"/>
                              <a:gd name="T7" fmla="*/ 41 h 119"/>
                              <a:gd name="T8" fmla="*/ 62 w 313"/>
                              <a:gd name="T9" fmla="*/ 41 h 119"/>
                              <a:gd name="T10" fmla="*/ 79 w 313"/>
                              <a:gd name="T11" fmla="*/ 39 h 119"/>
                              <a:gd name="T12" fmla="*/ 99 w 313"/>
                              <a:gd name="T13" fmla="*/ 35 h 119"/>
                              <a:gd name="T14" fmla="*/ 116 w 313"/>
                              <a:gd name="T15" fmla="*/ 26 h 119"/>
                              <a:gd name="T16" fmla="*/ 130 w 313"/>
                              <a:gd name="T17" fmla="*/ 12 h 119"/>
                              <a:gd name="T18" fmla="*/ 130 w 313"/>
                              <a:gd name="T19" fmla="*/ 8 h 119"/>
                              <a:gd name="T20" fmla="*/ 136 w 313"/>
                              <a:gd name="T21" fmla="*/ 2 h 119"/>
                              <a:gd name="T22" fmla="*/ 152 w 313"/>
                              <a:gd name="T23" fmla="*/ 0 h 119"/>
                              <a:gd name="T24" fmla="*/ 175 w 313"/>
                              <a:gd name="T25" fmla="*/ 0 h 119"/>
                              <a:gd name="T26" fmla="*/ 200 w 313"/>
                              <a:gd name="T27" fmla="*/ 0 h 119"/>
                              <a:gd name="T28" fmla="*/ 227 w 313"/>
                              <a:gd name="T29" fmla="*/ 4 h 119"/>
                              <a:gd name="T30" fmla="*/ 253 w 313"/>
                              <a:gd name="T31" fmla="*/ 10 h 119"/>
                              <a:gd name="T32" fmla="*/ 278 w 313"/>
                              <a:gd name="T33" fmla="*/ 20 h 119"/>
                              <a:gd name="T34" fmla="*/ 298 w 313"/>
                              <a:gd name="T35" fmla="*/ 34 h 119"/>
                              <a:gd name="T36" fmla="*/ 313 w 313"/>
                              <a:gd name="T37" fmla="*/ 51 h 119"/>
                              <a:gd name="T38" fmla="*/ 298 w 313"/>
                              <a:gd name="T39" fmla="*/ 59 h 119"/>
                              <a:gd name="T40" fmla="*/ 284 w 313"/>
                              <a:gd name="T41" fmla="*/ 69 h 119"/>
                              <a:gd name="T42" fmla="*/ 270 w 313"/>
                              <a:gd name="T43" fmla="*/ 76 h 119"/>
                              <a:gd name="T44" fmla="*/ 257 w 313"/>
                              <a:gd name="T45" fmla="*/ 86 h 119"/>
                              <a:gd name="T46" fmla="*/ 243 w 313"/>
                              <a:gd name="T47" fmla="*/ 94 h 119"/>
                              <a:gd name="T48" fmla="*/ 227 w 313"/>
                              <a:gd name="T49" fmla="*/ 102 h 119"/>
                              <a:gd name="T50" fmla="*/ 212 w 313"/>
                              <a:gd name="T51" fmla="*/ 111 h 119"/>
                              <a:gd name="T52" fmla="*/ 198 w 313"/>
                              <a:gd name="T53" fmla="*/ 119 h 119"/>
                              <a:gd name="T54" fmla="*/ 175 w 313"/>
                              <a:gd name="T55" fmla="*/ 107 h 119"/>
                              <a:gd name="T56" fmla="*/ 152 w 313"/>
                              <a:gd name="T57" fmla="*/ 102 h 119"/>
                              <a:gd name="T58" fmla="*/ 126 w 313"/>
                              <a:gd name="T59" fmla="*/ 92 h 119"/>
                              <a:gd name="T60" fmla="*/ 103 w 313"/>
                              <a:gd name="T61" fmla="*/ 88 h 119"/>
                              <a:gd name="T62" fmla="*/ 78 w 313"/>
                              <a:gd name="T63" fmla="*/ 82 h 119"/>
                              <a:gd name="T64" fmla="*/ 52 w 313"/>
                              <a:gd name="T65" fmla="*/ 80 h 119"/>
                              <a:gd name="T66" fmla="*/ 27 w 313"/>
                              <a:gd name="T67" fmla="*/ 74 h 119"/>
                              <a:gd name="T68" fmla="*/ 5 w 313"/>
                              <a:gd name="T69" fmla="*/ 74 h 119"/>
                              <a:gd name="T70" fmla="*/ 4 w 313"/>
                              <a:gd name="T71" fmla="*/ 72 h 119"/>
                              <a:gd name="T72" fmla="*/ 0 w 313"/>
                              <a:gd name="T73" fmla="*/ 70 h 119"/>
                              <a:gd name="T74" fmla="*/ 0 w 313"/>
                              <a:gd name="T75" fmla="*/ 7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13" h="119">
                                <a:moveTo>
                                  <a:pt x="0" y="70"/>
                                </a:moveTo>
                                <a:lnTo>
                                  <a:pt x="11" y="55"/>
                                </a:lnTo>
                                <a:lnTo>
                                  <a:pt x="27" y="47"/>
                                </a:lnTo>
                                <a:lnTo>
                                  <a:pt x="44" y="41"/>
                                </a:lnTo>
                                <a:lnTo>
                                  <a:pt x="62" y="41"/>
                                </a:lnTo>
                                <a:lnTo>
                                  <a:pt x="79" y="39"/>
                                </a:lnTo>
                                <a:lnTo>
                                  <a:pt x="99" y="35"/>
                                </a:lnTo>
                                <a:lnTo>
                                  <a:pt x="116" y="26"/>
                                </a:lnTo>
                                <a:lnTo>
                                  <a:pt x="130" y="12"/>
                                </a:lnTo>
                                <a:lnTo>
                                  <a:pt x="130" y="8"/>
                                </a:lnTo>
                                <a:lnTo>
                                  <a:pt x="136" y="2"/>
                                </a:lnTo>
                                <a:lnTo>
                                  <a:pt x="152" y="0"/>
                                </a:lnTo>
                                <a:lnTo>
                                  <a:pt x="175" y="0"/>
                                </a:lnTo>
                                <a:lnTo>
                                  <a:pt x="200" y="0"/>
                                </a:lnTo>
                                <a:lnTo>
                                  <a:pt x="227" y="4"/>
                                </a:lnTo>
                                <a:lnTo>
                                  <a:pt x="253" y="10"/>
                                </a:lnTo>
                                <a:lnTo>
                                  <a:pt x="278" y="20"/>
                                </a:lnTo>
                                <a:lnTo>
                                  <a:pt x="298" y="34"/>
                                </a:lnTo>
                                <a:lnTo>
                                  <a:pt x="313" y="51"/>
                                </a:lnTo>
                                <a:lnTo>
                                  <a:pt x="298" y="59"/>
                                </a:lnTo>
                                <a:lnTo>
                                  <a:pt x="284" y="69"/>
                                </a:lnTo>
                                <a:lnTo>
                                  <a:pt x="270" y="76"/>
                                </a:lnTo>
                                <a:lnTo>
                                  <a:pt x="257" y="86"/>
                                </a:lnTo>
                                <a:lnTo>
                                  <a:pt x="243" y="94"/>
                                </a:lnTo>
                                <a:lnTo>
                                  <a:pt x="227" y="102"/>
                                </a:lnTo>
                                <a:lnTo>
                                  <a:pt x="212" y="111"/>
                                </a:lnTo>
                                <a:lnTo>
                                  <a:pt x="198" y="119"/>
                                </a:lnTo>
                                <a:lnTo>
                                  <a:pt x="175" y="107"/>
                                </a:lnTo>
                                <a:lnTo>
                                  <a:pt x="152" y="102"/>
                                </a:lnTo>
                                <a:lnTo>
                                  <a:pt x="126" y="92"/>
                                </a:lnTo>
                                <a:lnTo>
                                  <a:pt x="103" y="88"/>
                                </a:lnTo>
                                <a:lnTo>
                                  <a:pt x="78" y="82"/>
                                </a:lnTo>
                                <a:lnTo>
                                  <a:pt x="52" y="80"/>
                                </a:lnTo>
                                <a:lnTo>
                                  <a:pt x="27" y="74"/>
                                </a:lnTo>
                                <a:lnTo>
                                  <a:pt x="5" y="74"/>
                                </a:lnTo>
                                <a:lnTo>
                                  <a:pt x="4" y="72"/>
                                </a:lnTo>
                                <a:lnTo>
                                  <a:pt x="0" y="7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2" name="フリーフォーム 265" descr="Part of leaf"/>
                        <wps:cNvSpPr>
                          <a:spLocks/>
                        </wps:cNvSpPr>
                        <wps:spPr bwMode="auto">
                          <a:xfrm>
                            <a:off x="432" y="2332"/>
                            <a:ext cx="69" cy="177"/>
                          </a:xfrm>
                          <a:custGeom>
                            <a:avLst/>
                            <a:gdLst>
                              <a:gd name="T0" fmla="*/ 47 w 69"/>
                              <a:gd name="T1" fmla="*/ 172 h 177"/>
                              <a:gd name="T2" fmla="*/ 43 w 69"/>
                              <a:gd name="T3" fmla="*/ 164 h 177"/>
                              <a:gd name="T4" fmla="*/ 43 w 69"/>
                              <a:gd name="T5" fmla="*/ 156 h 177"/>
                              <a:gd name="T6" fmla="*/ 39 w 69"/>
                              <a:gd name="T7" fmla="*/ 146 h 177"/>
                              <a:gd name="T8" fmla="*/ 37 w 69"/>
                              <a:gd name="T9" fmla="*/ 138 h 177"/>
                              <a:gd name="T10" fmla="*/ 33 w 69"/>
                              <a:gd name="T11" fmla="*/ 131 h 177"/>
                              <a:gd name="T12" fmla="*/ 32 w 69"/>
                              <a:gd name="T13" fmla="*/ 123 h 177"/>
                              <a:gd name="T14" fmla="*/ 28 w 69"/>
                              <a:gd name="T15" fmla="*/ 117 h 177"/>
                              <a:gd name="T16" fmla="*/ 24 w 69"/>
                              <a:gd name="T17" fmla="*/ 111 h 177"/>
                              <a:gd name="T18" fmla="*/ 12 w 69"/>
                              <a:gd name="T19" fmla="*/ 111 h 177"/>
                              <a:gd name="T20" fmla="*/ 0 w 69"/>
                              <a:gd name="T21" fmla="*/ 111 h 177"/>
                              <a:gd name="T22" fmla="*/ 4 w 69"/>
                              <a:gd name="T23" fmla="*/ 94 h 177"/>
                              <a:gd name="T24" fmla="*/ 12 w 69"/>
                              <a:gd name="T25" fmla="*/ 78 h 177"/>
                              <a:gd name="T26" fmla="*/ 20 w 69"/>
                              <a:gd name="T27" fmla="*/ 64 h 177"/>
                              <a:gd name="T28" fmla="*/ 28 w 69"/>
                              <a:gd name="T29" fmla="*/ 51 h 177"/>
                              <a:gd name="T30" fmla="*/ 37 w 69"/>
                              <a:gd name="T31" fmla="*/ 39 h 177"/>
                              <a:gd name="T32" fmla="*/ 47 w 69"/>
                              <a:gd name="T33" fmla="*/ 26 h 177"/>
                              <a:gd name="T34" fmla="*/ 57 w 69"/>
                              <a:gd name="T35" fmla="*/ 12 h 177"/>
                              <a:gd name="T36" fmla="*/ 69 w 69"/>
                              <a:gd name="T37" fmla="*/ 0 h 177"/>
                              <a:gd name="T38" fmla="*/ 69 w 69"/>
                              <a:gd name="T39" fmla="*/ 8 h 177"/>
                              <a:gd name="T40" fmla="*/ 69 w 69"/>
                              <a:gd name="T41" fmla="*/ 28 h 177"/>
                              <a:gd name="T42" fmla="*/ 67 w 69"/>
                              <a:gd name="T43" fmla="*/ 55 h 177"/>
                              <a:gd name="T44" fmla="*/ 65 w 69"/>
                              <a:gd name="T45" fmla="*/ 86 h 177"/>
                              <a:gd name="T46" fmla="*/ 61 w 69"/>
                              <a:gd name="T47" fmla="*/ 117 h 177"/>
                              <a:gd name="T48" fmla="*/ 57 w 69"/>
                              <a:gd name="T49" fmla="*/ 144 h 177"/>
                              <a:gd name="T50" fmla="*/ 51 w 69"/>
                              <a:gd name="T51" fmla="*/ 164 h 177"/>
                              <a:gd name="T52" fmla="*/ 47 w 69"/>
                              <a:gd name="T53" fmla="*/ 177 h 177"/>
                              <a:gd name="T54" fmla="*/ 47 w 69"/>
                              <a:gd name="T55" fmla="*/ 172 h 177"/>
                              <a:gd name="T56" fmla="*/ 47 w 69"/>
                              <a:gd name="T57" fmla="*/ 17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9" h="177">
                                <a:moveTo>
                                  <a:pt x="47" y="172"/>
                                </a:moveTo>
                                <a:lnTo>
                                  <a:pt x="43" y="164"/>
                                </a:lnTo>
                                <a:lnTo>
                                  <a:pt x="43" y="156"/>
                                </a:lnTo>
                                <a:lnTo>
                                  <a:pt x="39" y="146"/>
                                </a:lnTo>
                                <a:lnTo>
                                  <a:pt x="37" y="138"/>
                                </a:lnTo>
                                <a:lnTo>
                                  <a:pt x="33" y="131"/>
                                </a:lnTo>
                                <a:lnTo>
                                  <a:pt x="32" y="123"/>
                                </a:lnTo>
                                <a:lnTo>
                                  <a:pt x="28" y="117"/>
                                </a:lnTo>
                                <a:lnTo>
                                  <a:pt x="24" y="111"/>
                                </a:lnTo>
                                <a:lnTo>
                                  <a:pt x="12" y="111"/>
                                </a:lnTo>
                                <a:lnTo>
                                  <a:pt x="0" y="111"/>
                                </a:lnTo>
                                <a:lnTo>
                                  <a:pt x="4" y="94"/>
                                </a:lnTo>
                                <a:lnTo>
                                  <a:pt x="12" y="78"/>
                                </a:lnTo>
                                <a:lnTo>
                                  <a:pt x="20" y="64"/>
                                </a:lnTo>
                                <a:lnTo>
                                  <a:pt x="28" y="51"/>
                                </a:lnTo>
                                <a:lnTo>
                                  <a:pt x="37" y="39"/>
                                </a:lnTo>
                                <a:lnTo>
                                  <a:pt x="47" y="26"/>
                                </a:lnTo>
                                <a:lnTo>
                                  <a:pt x="57" y="12"/>
                                </a:lnTo>
                                <a:lnTo>
                                  <a:pt x="69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28"/>
                                </a:lnTo>
                                <a:lnTo>
                                  <a:pt x="67" y="55"/>
                                </a:lnTo>
                                <a:lnTo>
                                  <a:pt x="65" y="86"/>
                                </a:lnTo>
                                <a:lnTo>
                                  <a:pt x="61" y="117"/>
                                </a:lnTo>
                                <a:lnTo>
                                  <a:pt x="57" y="144"/>
                                </a:lnTo>
                                <a:lnTo>
                                  <a:pt x="51" y="164"/>
                                </a:lnTo>
                                <a:lnTo>
                                  <a:pt x="47" y="177"/>
                                </a:lnTo>
                                <a:lnTo>
                                  <a:pt x="47" y="172"/>
                                </a:lnTo>
                                <a:lnTo>
                                  <a:pt x="47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3" name="フリーフォーム 266" descr="Part of leaf"/>
                        <wps:cNvSpPr>
                          <a:spLocks/>
                        </wps:cNvSpPr>
                        <wps:spPr bwMode="auto">
                          <a:xfrm>
                            <a:off x="388" y="2213"/>
                            <a:ext cx="118" cy="226"/>
                          </a:xfrm>
                          <a:custGeom>
                            <a:avLst/>
                            <a:gdLst>
                              <a:gd name="T0" fmla="*/ 0 w 118"/>
                              <a:gd name="T1" fmla="*/ 160 h 226"/>
                              <a:gd name="T2" fmla="*/ 5 w 118"/>
                              <a:gd name="T3" fmla="*/ 141 h 226"/>
                              <a:gd name="T4" fmla="*/ 15 w 118"/>
                              <a:gd name="T5" fmla="*/ 119 h 226"/>
                              <a:gd name="T6" fmla="*/ 29 w 118"/>
                              <a:gd name="T7" fmla="*/ 96 h 226"/>
                              <a:gd name="T8" fmla="*/ 48 w 118"/>
                              <a:gd name="T9" fmla="*/ 73 h 226"/>
                              <a:gd name="T10" fmla="*/ 66 w 118"/>
                              <a:gd name="T11" fmla="*/ 47 h 226"/>
                              <a:gd name="T12" fmla="*/ 83 w 118"/>
                              <a:gd name="T13" fmla="*/ 28 h 226"/>
                              <a:gd name="T14" fmla="*/ 101 w 118"/>
                              <a:gd name="T15" fmla="*/ 10 h 226"/>
                              <a:gd name="T16" fmla="*/ 114 w 118"/>
                              <a:gd name="T17" fmla="*/ 0 h 226"/>
                              <a:gd name="T18" fmla="*/ 118 w 118"/>
                              <a:gd name="T19" fmla="*/ 2 h 226"/>
                              <a:gd name="T20" fmla="*/ 118 w 118"/>
                              <a:gd name="T21" fmla="*/ 4 h 226"/>
                              <a:gd name="T22" fmla="*/ 116 w 118"/>
                              <a:gd name="T23" fmla="*/ 14 h 226"/>
                              <a:gd name="T24" fmla="*/ 114 w 118"/>
                              <a:gd name="T25" fmla="*/ 28 h 226"/>
                              <a:gd name="T26" fmla="*/ 114 w 118"/>
                              <a:gd name="T27" fmla="*/ 41 h 226"/>
                              <a:gd name="T28" fmla="*/ 114 w 118"/>
                              <a:gd name="T29" fmla="*/ 53 h 226"/>
                              <a:gd name="T30" fmla="*/ 114 w 118"/>
                              <a:gd name="T31" fmla="*/ 67 h 226"/>
                              <a:gd name="T32" fmla="*/ 114 w 118"/>
                              <a:gd name="T33" fmla="*/ 80 h 226"/>
                              <a:gd name="T34" fmla="*/ 114 w 118"/>
                              <a:gd name="T35" fmla="*/ 94 h 226"/>
                              <a:gd name="T36" fmla="*/ 114 w 118"/>
                              <a:gd name="T37" fmla="*/ 108 h 226"/>
                              <a:gd name="T38" fmla="*/ 105 w 118"/>
                              <a:gd name="T39" fmla="*/ 119 h 226"/>
                              <a:gd name="T40" fmla="*/ 93 w 118"/>
                              <a:gd name="T41" fmla="*/ 131 h 226"/>
                              <a:gd name="T42" fmla="*/ 81 w 118"/>
                              <a:gd name="T43" fmla="*/ 145 h 226"/>
                              <a:gd name="T44" fmla="*/ 72 w 118"/>
                              <a:gd name="T45" fmla="*/ 162 h 226"/>
                              <a:gd name="T46" fmla="*/ 60 w 118"/>
                              <a:gd name="T47" fmla="*/ 176 h 226"/>
                              <a:gd name="T48" fmla="*/ 52 w 118"/>
                              <a:gd name="T49" fmla="*/ 193 h 226"/>
                              <a:gd name="T50" fmla="*/ 44 w 118"/>
                              <a:gd name="T51" fmla="*/ 209 h 226"/>
                              <a:gd name="T52" fmla="*/ 37 w 118"/>
                              <a:gd name="T53" fmla="*/ 226 h 226"/>
                              <a:gd name="T54" fmla="*/ 31 w 118"/>
                              <a:gd name="T55" fmla="*/ 215 h 226"/>
                              <a:gd name="T56" fmla="*/ 27 w 118"/>
                              <a:gd name="T57" fmla="*/ 207 h 226"/>
                              <a:gd name="T58" fmla="*/ 27 w 118"/>
                              <a:gd name="T59" fmla="*/ 195 h 226"/>
                              <a:gd name="T60" fmla="*/ 27 w 118"/>
                              <a:gd name="T61" fmla="*/ 185 h 226"/>
                              <a:gd name="T62" fmla="*/ 27 w 118"/>
                              <a:gd name="T63" fmla="*/ 176 h 226"/>
                              <a:gd name="T64" fmla="*/ 27 w 118"/>
                              <a:gd name="T65" fmla="*/ 168 h 226"/>
                              <a:gd name="T66" fmla="*/ 23 w 118"/>
                              <a:gd name="T67" fmla="*/ 158 h 226"/>
                              <a:gd name="T68" fmla="*/ 23 w 118"/>
                              <a:gd name="T69" fmla="*/ 152 h 226"/>
                              <a:gd name="T70" fmla="*/ 17 w 118"/>
                              <a:gd name="T71" fmla="*/ 152 h 226"/>
                              <a:gd name="T72" fmla="*/ 9 w 118"/>
                              <a:gd name="T73" fmla="*/ 156 h 226"/>
                              <a:gd name="T74" fmla="*/ 2 w 118"/>
                              <a:gd name="T75" fmla="*/ 158 h 226"/>
                              <a:gd name="T76" fmla="*/ 0 w 118"/>
                              <a:gd name="T77" fmla="*/ 160 h 226"/>
                              <a:gd name="T78" fmla="*/ 0 w 118"/>
                              <a:gd name="T79" fmla="*/ 16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8" h="226">
                                <a:moveTo>
                                  <a:pt x="0" y="160"/>
                                </a:moveTo>
                                <a:lnTo>
                                  <a:pt x="5" y="141"/>
                                </a:lnTo>
                                <a:lnTo>
                                  <a:pt x="15" y="119"/>
                                </a:lnTo>
                                <a:lnTo>
                                  <a:pt x="29" y="96"/>
                                </a:lnTo>
                                <a:lnTo>
                                  <a:pt x="48" y="73"/>
                                </a:lnTo>
                                <a:lnTo>
                                  <a:pt x="66" y="47"/>
                                </a:lnTo>
                                <a:lnTo>
                                  <a:pt x="83" y="28"/>
                                </a:lnTo>
                                <a:lnTo>
                                  <a:pt x="101" y="10"/>
                                </a:lnTo>
                                <a:lnTo>
                                  <a:pt x="114" y="0"/>
                                </a:lnTo>
                                <a:lnTo>
                                  <a:pt x="118" y="2"/>
                                </a:lnTo>
                                <a:lnTo>
                                  <a:pt x="118" y="4"/>
                                </a:lnTo>
                                <a:lnTo>
                                  <a:pt x="116" y="14"/>
                                </a:lnTo>
                                <a:lnTo>
                                  <a:pt x="114" y="28"/>
                                </a:lnTo>
                                <a:lnTo>
                                  <a:pt x="114" y="41"/>
                                </a:lnTo>
                                <a:lnTo>
                                  <a:pt x="114" y="53"/>
                                </a:lnTo>
                                <a:lnTo>
                                  <a:pt x="114" y="67"/>
                                </a:lnTo>
                                <a:lnTo>
                                  <a:pt x="114" y="80"/>
                                </a:lnTo>
                                <a:lnTo>
                                  <a:pt x="114" y="94"/>
                                </a:lnTo>
                                <a:lnTo>
                                  <a:pt x="114" y="108"/>
                                </a:lnTo>
                                <a:lnTo>
                                  <a:pt x="105" y="119"/>
                                </a:lnTo>
                                <a:lnTo>
                                  <a:pt x="93" y="131"/>
                                </a:lnTo>
                                <a:lnTo>
                                  <a:pt x="81" y="145"/>
                                </a:lnTo>
                                <a:lnTo>
                                  <a:pt x="72" y="162"/>
                                </a:lnTo>
                                <a:lnTo>
                                  <a:pt x="60" y="176"/>
                                </a:lnTo>
                                <a:lnTo>
                                  <a:pt x="52" y="193"/>
                                </a:lnTo>
                                <a:lnTo>
                                  <a:pt x="44" y="209"/>
                                </a:lnTo>
                                <a:lnTo>
                                  <a:pt x="37" y="226"/>
                                </a:lnTo>
                                <a:lnTo>
                                  <a:pt x="31" y="215"/>
                                </a:lnTo>
                                <a:lnTo>
                                  <a:pt x="27" y="207"/>
                                </a:lnTo>
                                <a:lnTo>
                                  <a:pt x="27" y="195"/>
                                </a:lnTo>
                                <a:lnTo>
                                  <a:pt x="27" y="185"/>
                                </a:lnTo>
                                <a:lnTo>
                                  <a:pt x="27" y="176"/>
                                </a:lnTo>
                                <a:lnTo>
                                  <a:pt x="27" y="168"/>
                                </a:lnTo>
                                <a:lnTo>
                                  <a:pt x="23" y="158"/>
                                </a:lnTo>
                                <a:lnTo>
                                  <a:pt x="23" y="152"/>
                                </a:lnTo>
                                <a:lnTo>
                                  <a:pt x="17" y="152"/>
                                </a:lnTo>
                                <a:lnTo>
                                  <a:pt x="9" y="156"/>
                                </a:lnTo>
                                <a:lnTo>
                                  <a:pt x="2" y="158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4" name="フリーフォーム 267" descr="Part of leaf"/>
                        <wps:cNvSpPr>
                          <a:spLocks/>
                        </wps:cNvSpPr>
                        <wps:spPr bwMode="auto">
                          <a:xfrm>
                            <a:off x="121" y="1873"/>
                            <a:ext cx="467" cy="171"/>
                          </a:xfrm>
                          <a:custGeom>
                            <a:avLst/>
                            <a:gdLst>
                              <a:gd name="T0" fmla="*/ 0 w 467"/>
                              <a:gd name="T1" fmla="*/ 33 h 171"/>
                              <a:gd name="T2" fmla="*/ 21 w 467"/>
                              <a:gd name="T3" fmla="*/ 37 h 171"/>
                              <a:gd name="T4" fmla="*/ 48 w 467"/>
                              <a:gd name="T5" fmla="*/ 39 h 171"/>
                              <a:gd name="T6" fmla="*/ 80 w 467"/>
                              <a:gd name="T7" fmla="*/ 37 h 171"/>
                              <a:gd name="T8" fmla="*/ 111 w 467"/>
                              <a:gd name="T9" fmla="*/ 33 h 171"/>
                              <a:gd name="T10" fmla="*/ 142 w 467"/>
                              <a:gd name="T11" fmla="*/ 27 h 171"/>
                              <a:gd name="T12" fmla="*/ 173 w 467"/>
                              <a:gd name="T13" fmla="*/ 19 h 171"/>
                              <a:gd name="T14" fmla="*/ 200 w 467"/>
                              <a:gd name="T15" fmla="*/ 10 h 171"/>
                              <a:gd name="T16" fmla="*/ 226 w 467"/>
                              <a:gd name="T17" fmla="*/ 0 h 171"/>
                              <a:gd name="T18" fmla="*/ 255 w 467"/>
                              <a:gd name="T19" fmla="*/ 10 h 171"/>
                              <a:gd name="T20" fmla="*/ 284 w 467"/>
                              <a:gd name="T21" fmla="*/ 21 h 171"/>
                              <a:gd name="T22" fmla="*/ 311 w 467"/>
                              <a:gd name="T23" fmla="*/ 27 h 171"/>
                              <a:gd name="T24" fmla="*/ 343 w 467"/>
                              <a:gd name="T25" fmla="*/ 35 h 171"/>
                              <a:gd name="T26" fmla="*/ 370 w 467"/>
                              <a:gd name="T27" fmla="*/ 39 h 171"/>
                              <a:gd name="T28" fmla="*/ 399 w 467"/>
                              <a:gd name="T29" fmla="*/ 45 h 171"/>
                              <a:gd name="T30" fmla="*/ 428 w 467"/>
                              <a:gd name="T31" fmla="*/ 47 h 171"/>
                              <a:gd name="T32" fmla="*/ 461 w 467"/>
                              <a:gd name="T33" fmla="*/ 48 h 171"/>
                              <a:gd name="T34" fmla="*/ 463 w 467"/>
                              <a:gd name="T35" fmla="*/ 50 h 171"/>
                              <a:gd name="T36" fmla="*/ 467 w 467"/>
                              <a:gd name="T37" fmla="*/ 54 h 171"/>
                              <a:gd name="T38" fmla="*/ 454 w 467"/>
                              <a:gd name="T39" fmla="*/ 68 h 171"/>
                              <a:gd name="T40" fmla="*/ 438 w 467"/>
                              <a:gd name="T41" fmla="*/ 84 h 171"/>
                              <a:gd name="T42" fmla="*/ 418 w 467"/>
                              <a:gd name="T43" fmla="*/ 99 h 171"/>
                              <a:gd name="T44" fmla="*/ 399 w 467"/>
                              <a:gd name="T45" fmla="*/ 117 h 171"/>
                              <a:gd name="T46" fmla="*/ 378 w 467"/>
                              <a:gd name="T47" fmla="*/ 130 h 171"/>
                              <a:gd name="T48" fmla="*/ 360 w 467"/>
                              <a:gd name="T49" fmla="*/ 144 h 171"/>
                              <a:gd name="T50" fmla="*/ 341 w 467"/>
                              <a:gd name="T51" fmla="*/ 158 h 171"/>
                              <a:gd name="T52" fmla="*/ 325 w 467"/>
                              <a:gd name="T53" fmla="*/ 171 h 171"/>
                              <a:gd name="T54" fmla="*/ 304 w 467"/>
                              <a:gd name="T55" fmla="*/ 152 h 171"/>
                              <a:gd name="T56" fmla="*/ 282 w 467"/>
                              <a:gd name="T57" fmla="*/ 138 h 171"/>
                              <a:gd name="T58" fmla="*/ 259 w 467"/>
                              <a:gd name="T59" fmla="*/ 130 h 171"/>
                              <a:gd name="T60" fmla="*/ 237 w 467"/>
                              <a:gd name="T61" fmla="*/ 126 h 171"/>
                              <a:gd name="T62" fmla="*/ 214 w 467"/>
                              <a:gd name="T63" fmla="*/ 122 h 171"/>
                              <a:gd name="T64" fmla="*/ 191 w 467"/>
                              <a:gd name="T65" fmla="*/ 122 h 171"/>
                              <a:gd name="T66" fmla="*/ 165 w 467"/>
                              <a:gd name="T67" fmla="*/ 122 h 171"/>
                              <a:gd name="T68" fmla="*/ 140 w 467"/>
                              <a:gd name="T69" fmla="*/ 126 h 171"/>
                              <a:gd name="T70" fmla="*/ 132 w 467"/>
                              <a:gd name="T71" fmla="*/ 115 h 171"/>
                              <a:gd name="T72" fmla="*/ 126 w 467"/>
                              <a:gd name="T73" fmla="*/ 105 h 171"/>
                              <a:gd name="T74" fmla="*/ 121 w 467"/>
                              <a:gd name="T75" fmla="*/ 99 h 171"/>
                              <a:gd name="T76" fmla="*/ 111 w 467"/>
                              <a:gd name="T77" fmla="*/ 91 h 171"/>
                              <a:gd name="T78" fmla="*/ 93 w 467"/>
                              <a:gd name="T79" fmla="*/ 84 h 171"/>
                              <a:gd name="T80" fmla="*/ 80 w 467"/>
                              <a:gd name="T81" fmla="*/ 78 h 171"/>
                              <a:gd name="T82" fmla="*/ 66 w 467"/>
                              <a:gd name="T83" fmla="*/ 74 h 171"/>
                              <a:gd name="T84" fmla="*/ 52 w 467"/>
                              <a:gd name="T85" fmla="*/ 70 h 171"/>
                              <a:gd name="T86" fmla="*/ 39 w 467"/>
                              <a:gd name="T87" fmla="*/ 64 h 171"/>
                              <a:gd name="T88" fmla="*/ 27 w 467"/>
                              <a:gd name="T89" fmla="*/ 56 h 171"/>
                              <a:gd name="T90" fmla="*/ 13 w 467"/>
                              <a:gd name="T91" fmla="*/ 45 h 171"/>
                              <a:gd name="T92" fmla="*/ 0 w 467"/>
                              <a:gd name="T93" fmla="*/ 33 h 171"/>
                              <a:gd name="T94" fmla="*/ 0 w 467"/>
                              <a:gd name="T95" fmla="*/ 33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7" h="171">
                                <a:moveTo>
                                  <a:pt x="0" y="33"/>
                                </a:moveTo>
                                <a:lnTo>
                                  <a:pt x="21" y="37"/>
                                </a:lnTo>
                                <a:lnTo>
                                  <a:pt x="48" y="39"/>
                                </a:lnTo>
                                <a:lnTo>
                                  <a:pt x="80" y="37"/>
                                </a:lnTo>
                                <a:lnTo>
                                  <a:pt x="111" y="33"/>
                                </a:lnTo>
                                <a:lnTo>
                                  <a:pt x="142" y="27"/>
                                </a:lnTo>
                                <a:lnTo>
                                  <a:pt x="173" y="19"/>
                                </a:lnTo>
                                <a:lnTo>
                                  <a:pt x="200" y="10"/>
                                </a:lnTo>
                                <a:lnTo>
                                  <a:pt x="226" y="0"/>
                                </a:lnTo>
                                <a:lnTo>
                                  <a:pt x="255" y="10"/>
                                </a:lnTo>
                                <a:lnTo>
                                  <a:pt x="284" y="21"/>
                                </a:lnTo>
                                <a:lnTo>
                                  <a:pt x="311" y="27"/>
                                </a:lnTo>
                                <a:lnTo>
                                  <a:pt x="343" y="35"/>
                                </a:lnTo>
                                <a:lnTo>
                                  <a:pt x="370" y="39"/>
                                </a:lnTo>
                                <a:lnTo>
                                  <a:pt x="399" y="45"/>
                                </a:lnTo>
                                <a:lnTo>
                                  <a:pt x="428" y="47"/>
                                </a:lnTo>
                                <a:lnTo>
                                  <a:pt x="461" y="48"/>
                                </a:lnTo>
                                <a:lnTo>
                                  <a:pt x="463" y="50"/>
                                </a:lnTo>
                                <a:lnTo>
                                  <a:pt x="467" y="54"/>
                                </a:lnTo>
                                <a:lnTo>
                                  <a:pt x="454" y="68"/>
                                </a:lnTo>
                                <a:lnTo>
                                  <a:pt x="438" y="84"/>
                                </a:lnTo>
                                <a:lnTo>
                                  <a:pt x="418" y="99"/>
                                </a:lnTo>
                                <a:lnTo>
                                  <a:pt x="399" y="117"/>
                                </a:lnTo>
                                <a:lnTo>
                                  <a:pt x="378" y="130"/>
                                </a:lnTo>
                                <a:lnTo>
                                  <a:pt x="360" y="144"/>
                                </a:lnTo>
                                <a:lnTo>
                                  <a:pt x="341" y="158"/>
                                </a:lnTo>
                                <a:lnTo>
                                  <a:pt x="325" y="171"/>
                                </a:lnTo>
                                <a:lnTo>
                                  <a:pt x="304" y="152"/>
                                </a:lnTo>
                                <a:lnTo>
                                  <a:pt x="282" y="138"/>
                                </a:lnTo>
                                <a:lnTo>
                                  <a:pt x="259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14" y="122"/>
                                </a:lnTo>
                                <a:lnTo>
                                  <a:pt x="191" y="122"/>
                                </a:lnTo>
                                <a:lnTo>
                                  <a:pt x="165" y="122"/>
                                </a:lnTo>
                                <a:lnTo>
                                  <a:pt x="140" y="126"/>
                                </a:lnTo>
                                <a:lnTo>
                                  <a:pt x="132" y="115"/>
                                </a:lnTo>
                                <a:lnTo>
                                  <a:pt x="126" y="105"/>
                                </a:lnTo>
                                <a:lnTo>
                                  <a:pt x="121" y="99"/>
                                </a:lnTo>
                                <a:lnTo>
                                  <a:pt x="111" y="91"/>
                                </a:lnTo>
                                <a:lnTo>
                                  <a:pt x="93" y="84"/>
                                </a:lnTo>
                                <a:lnTo>
                                  <a:pt x="80" y="78"/>
                                </a:lnTo>
                                <a:lnTo>
                                  <a:pt x="66" y="74"/>
                                </a:lnTo>
                                <a:lnTo>
                                  <a:pt x="52" y="70"/>
                                </a:lnTo>
                                <a:lnTo>
                                  <a:pt x="39" y="64"/>
                                </a:lnTo>
                                <a:lnTo>
                                  <a:pt x="27" y="56"/>
                                </a:lnTo>
                                <a:lnTo>
                                  <a:pt x="13" y="45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5" name="フリーフォーム 268" descr="Part of leaf"/>
                        <wps:cNvSpPr>
                          <a:spLocks/>
                        </wps:cNvSpPr>
                        <wps:spPr bwMode="auto">
                          <a:xfrm>
                            <a:off x="53" y="1799"/>
                            <a:ext cx="288" cy="107"/>
                          </a:xfrm>
                          <a:custGeom>
                            <a:avLst/>
                            <a:gdLst>
                              <a:gd name="T0" fmla="*/ 0 w 288"/>
                              <a:gd name="T1" fmla="*/ 0 h 107"/>
                              <a:gd name="T2" fmla="*/ 7 w 288"/>
                              <a:gd name="T3" fmla="*/ 2 h 107"/>
                              <a:gd name="T4" fmla="*/ 25 w 288"/>
                              <a:gd name="T5" fmla="*/ 4 h 107"/>
                              <a:gd name="T6" fmla="*/ 48 w 288"/>
                              <a:gd name="T7" fmla="*/ 6 h 107"/>
                              <a:gd name="T8" fmla="*/ 78 w 288"/>
                              <a:gd name="T9" fmla="*/ 8 h 107"/>
                              <a:gd name="T10" fmla="*/ 105 w 288"/>
                              <a:gd name="T11" fmla="*/ 6 h 107"/>
                              <a:gd name="T12" fmla="*/ 130 w 288"/>
                              <a:gd name="T13" fmla="*/ 6 h 107"/>
                              <a:gd name="T14" fmla="*/ 152 w 288"/>
                              <a:gd name="T15" fmla="*/ 4 h 107"/>
                              <a:gd name="T16" fmla="*/ 165 w 288"/>
                              <a:gd name="T17" fmla="*/ 2 h 107"/>
                              <a:gd name="T18" fmla="*/ 179 w 288"/>
                              <a:gd name="T19" fmla="*/ 12 h 107"/>
                              <a:gd name="T20" fmla="*/ 192 w 288"/>
                              <a:gd name="T21" fmla="*/ 19 h 107"/>
                              <a:gd name="T22" fmla="*/ 208 w 288"/>
                              <a:gd name="T23" fmla="*/ 29 h 107"/>
                              <a:gd name="T24" fmla="*/ 226 w 288"/>
                              <a:gd name="T25" fmla="*/ 37 h 107"/>
                              <a:gd name="T26" fmla="*/ 239 w 288"/>
                              <a:gd name="T27" fmla="*/ 47 h 107"/>
                              <a:gd name="T28" fmla="*/ 257 w 288"/>
                              <a:gd name="T29" fmla="*/ 54 h 107"/>
                              <a:gd name="T30" fmla="*/ 272 w 288"/>
                              <a:gd name="T31" fmla="*/ 62 h 107"/>
                              <a:gd name="T32" fmla="*/ 288 w 288"/>
                              <a:gd name="T33" fmla="*/ 74 h 107"/>
                              <a:gd name="T34" fmla="*/ 264 w 288"/>
                              <a:gd name="T35" fmla="*/ 84 h 107"/>
                              <a:gd name="T36" fmla="*/ 237 w 288"/>
                              <a:gd name="T37" fmla="*/ 95 h 107"/>
                              <a:gd name="T38" fmla="*/ 204 w 288"/>
                              <a:gd name="T39" fmla="*/ 101 h 107"/>
                              <a:gd name="T40" fmla="*/ 171 w 288"/>
                              <a:gd name="T41" fmla="*/ 107 h 107"/>
                              <a:gd name="T42" fmla="*/ 138 w 288"/>
                              <a:gd name="T43" fmla="*/ 107 h 107"/>
                              <a:gd name="T44" fmla="*/ 107 w 288"/>
                              <a:gd name="T45" fmla="*/ 107 h 107"/>
                              <a:gd name="T46" fmla="*/ 79 w 288"/>
                              <a:gd name="T47" fmla="*/ 103 h 107"/>
                              <a:gd name="T48" fmla="*/ 60 w 288"/>
                              <a:gd name="T49" fmla="*/ 99 h 107"/>
                              <a:gd name="T50" fmla="*/ 66 w 288"/>
                              <a:gd name="T51" fmla="*/ 89 h 107"/>
                              <a:gd name="T52" fmla="*/ 78 w 288"/>
                              <a:gd name="T53" fmla="*/ 87 h 107"/>
                              <a:gd name="T54" fmla="*/ 85 w 288"/>
                              <a:gd name="T55" fmla="*/ 84 h 107"/>
                              <a:gd name="T56" fmla="*/ 83 w 288"/>
                              <a:gd name="T57" fmla="*/ 74 h 107"/>
                              <a:gd name="T58" fmla="*/ 68 w 288"/>
                              <a:gd name="T59" fmla="*/ 70 h 107"/>
                              <a:gd name="T60" fmla="*/ 56 w 288"/>
                              <a:gd name="T61" fmla="*/ 64 h 107"/>
                              <a:gd name="T62" fmla="*/ 42 w 288"/>
                              <a:gd name="T63" fmla="*/ 56 h 107"/>
                              <a:gd name="T64" fmla="*/ 33 w 288"/>
                              <a:gd name="T65" fmla="*/ 49 h 107"/>
                              <a:gd name="T66" fmla="*/ 21 w 288"/>
                              <a:gd name="T67" fmla="*/ 37 h 107"/>
                              <a:gd name="T68" fmla="*/ 13 w 288"/>
                              <a:gd name="T69" fmla="*/ 25 h 107"/>
                              <a:gd name="T70" fmla="*/ 5 w 288"/>
                              <a:gd name="T71" fmla="*/ 12 h 107"/>
                              <a:gd name="T72" fmla="*/ 0 w 288"/>
                              <a:gd name="T73" fmla="*/ 0 h 107"/>
                              <a:gd name="T74" fmla="*/ 0 w 288"/>
                              <a:gd name="T75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88" h="107">
                                <a:moveTo>
                                  <a:pt x="0" y="0"/>
                                </a:moveTo>
                                <a:lnTo>
                                  <a:pt x="7" y="2"/>
                                </a:lnTo>
                                <a:lnTo>
                                  <a:pt x="25" y="4"/>
                                </a:lnTo>
                                <a:lnTo>
                                  <a:pt x="48" y="6"/>
                                </a:lnTo>
                                <a:lnTo>
                                  <a:pt x="78" y="8"/>
                                </a:lnTo>
                                <a:lnTo>
                                  <a:pt x="105" y="6"/>
                                </a:lnTo>
                                <a:lnTo>
                                  <a:pt x="130" y="6"/>
                                </a:lnTo>
                                <a:lnTo>
                                  <a:pt x="152" y="4"/>
                                </a:lnTo>
                                <a:lnTo>
                                  <a:pt x="165" y="2"/>
                                </a:lnTo>
                                <a:lnTo>
                                  <a:pt x="179" y="12"/>
                                </a:lnTo>
                                <a:lnTo>
                                  <a:pt x="192" y="19"/>
                                </a:lnTo>
                                <a:lnTo>
                                  <a:pt x="208" y="29"/>
                                </a:lnTo>
                                <a:lnTo>
                                  <a:pt x="226" y="37"/>
                                </a:lnTo>
                                <a:lnTo>
                                  <a:pt x="239" y="47"/>
                                </a:lnTo>
                                <a:lnTo>
                                  <a:pt x="257" y="54"/>
                                </a:lnTo>
                                <a:lnTo>
                                  <a:pt x="272" y="62"/>
                                </a:lnTo>
                                <a:lnTo>
                                  <a:pt x="288" y="74"/>
                                </a:lnTo>
                                <a:lnTo>
                                  <a:pt x="264" y="84"/>
                                </a:lnTo>
                                <a:lnTo>
                                  <a:pt x="237" y="95"/>
                                </a:lnTo>
                                <a:lnTo>
                                  <a:pt x="204" y="101"/>
                                </a:lnTo>
                                <a:lnTo>
                                  <a:pt x="171" y="107"/>
                                </a:lnTo>
                                <a:lnTo>
                                  <a:pt x="138" y="107"/>
                                </a:lnTo>
                                <a:lnTo>
                                  <a:pt x="107" y="107"/>
                                </a:lnTo>
                                <a:lnTo>
                                  <a:pt x="79" y="103"/>
                                </a:lnTo>
                                <a:lnTo>
                                  <a:pt x="60" y="99"/>
                                </a:lnTo>
                                <a:lnTo>
                                  <a:pt x="66" y="89"/>
                                </a:lnTo>
                                <a:lnTo>
                                  <a:pt x="78" y="87"/>
                                </a:lnTo>
                                <a:lnTo>
                                  <a:pt x="85" y="84"/>
                                </a:lnTo>
                                <a:lnTo>
                                  <a:pt x="83" y="74"/>
                                </a:lnTo>
                                <a:lnTo>
                                  <a:pt x="68" y="70"/>
                                </a:lnTo>
                                <a:lnTo>
                                  <a:pt x="56" y="64"/>
                                </a:lnTo>
                                <a:lnTo>
                                  <a:pt x="42" y="56"/>
                                </a:lnTo>
                                <a:lnTo>
                                  <a:pt x="33" y="49"/>
                                </a:lnTo>
                                <a:lnTo>
                                  <a:pt x="21" y="37"/>
                                </a:lnTo>
                                <a:lnTo>
                                  <a:pt x="13" y="25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6" name="フリーフォーム 269" descr="Part of leaf"/>
                        <wps:cNvSpPr>
                          <a:spLocks/>
                        </wps:cNvSpPr>
                        <wps:spPr bwMode="auto">
                          <a:xfrm>
                            <a:off x="6" y="1698"/>
                            <a:ext cx="204" cy="103"/>
                          </a:xfrm>
                          <a:custGeom>
                            <a:avLst/>
                            <a:gdLst>
                              <a:gd name="T0" fmla="*/ 47 w 204"/>
                              <a:gd name="T1" fmla="*/ 89 h 103"/>
                              <a:gd name="T2" fmla="*/ 58 w 204"/>
                              <a:gd name="T3" fmla="*/ 79 h 103"/>
                              <a:gd name="T4" fmla="*/ 72 w 204"/>
                              <a:gd name="T5" fmla="*/ 76 h 103"/>
                              <a:gd name="T6" fmla="*/ 64 w 204"/>
                              <a:gd name="T7" fmla="*/ 66 h 103"/>
                              <a:gd name="T8" fmla="*/ 56 w 204"/>
                              <a:gd name="T9" fmla="*/ 56 h 103"/>
                              <a:gd name="T10" fmla="*/ 47 w 204"/>
                              <a:gd name="T11" fmla="*/ 46 h 103"/>
                              <a:gd name="T12" fmla="*/ 37 w 204"/>
                              <a:gd name="T13" fmla="*/ 37 h 103"/>
                              <a:gd name="T14" fmla="*/ 25 w 204"/>
                              <a:gd name="T15" fmla="*/ 27 h 103"/>
                              <a:gd name="T16" fmla="*/ 15 w 204"/>
                              <a:gd name="T17" fmla="*/ 19 h 103"/>
                              <a:gd name="T18" fmla="*/ 8 w 204"/>
                              <a:gd name="T19" fmla="*/ 9 h 103"/>
                              <a:gd name="T20" fmla="*/ 0 w 204"/>
                              <a:gd name="T21" fmla="*/ 2 h 103"/>
                              <a:gd name="T22" fmla="*/ 14 w 204"/>
                              <a:gd name="T23" fmla="*/ 0 h 103"/>
                              <a:gd name="T24" fmla="*/ 37 w 204"/>
                              <a:gd name="T25" fmla="*/ 5 h 103"/>
                              <a:gd name="T26" fmla="*/ 64 w 204"/>
                              <a:gd name="T27" fmla="*/ 19 h 103"/>
                              <a:gd name="T28" fmla="*/ 95 w 204"/>
                              <a:gd name="T29" fmla="*/ 37 h 103"/>
                              <a:gd name="T30" fmla="*/ 128 w 204"/>
                              <a:gd name="T31" fmla="*/ 52 h 103"/>
                              <a:gd name="T32" fmla="*/ 160 w 204"/>
                              <a:gd name="T33" fmla="*/ 72 h 103"/>
                              <a:gd name="T34" fmla="*/ 185 w 204"/>
                              <a:gd name="T35" fmla="*/ 87 h 103"/>
                              <a:gd name="T36" fmla="*/ 204 w 204"/>
                              <a:gd name="T37" fmla="*/ 101 h 103"/>
                              <a:gd name="T38" fmla="*/ 185 w 204"/>
                              <a:gd name="T39" fmla="*/ 101 h 103"/>
                              <a:gd name="T40" fmla="*/ 163 w 204"/>
                              <a:gd name="T41" fmla="*/ 103 h 103"/>
                              <a:gd name="T42" fmla="*/ 140 w 204"/>
                              <a:gd name="T43" fmla="*/ 103 h 103"/>
                              <a:gd name="T44" fmla="*/ 117 w 204"/>
                              <a:gd name="T45" fmla="*/ 103 h 103"/>
                              <a:gd name="T46" fmla="*/ 95 w 204"/>
                              <a:gd name="T47" fmla="*/ 103 h 103"/>
                              <a:gd name="T48" fmla="*/ 74 w 204"/>
                              <a:gd name="T49" fmla="*/ 99 h 103"/>
                              <a:gd name="T50" fmla="*/ 56 w 204"/>
                              <a:gd name="T51" fmla="*/ 95 h 103"/>
                              <a:gd name="T52" fmla="*/ 47 w 204"/>
                              <a:gd name="T53" fmla="*/ 89 h 103"/>
                              <a:gd name="T54" fmla="*/ 47 w 204"/>
                              <a:gd name="T55" fmla="*/ 89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4" h="103">
                                <a:moveTo>
                                  <a:pt x="47" y="89"/>
                                </a:moveTo>
                                <a:lnTo>
                                  <a:pt x="58" y="79"/>
                                </a:lnTo>
                                <a:lnTo>
                                  <a:pt x="72" y="76"/>
                                </a:lnTo>
                                <a:lnTo>
                                  <a:pt x="64" y="66"/>
                                </a:lnTo>
                                <a:lnTo>
                                  <a:pt x="56" y="56"/>
                                </a:lnTo>
                                <a:lnTo>
                                  <a:pt x="47" y="46"/>
                                </a:lnTo>
                                <a:lnTo>
                                  <a:pt x="37" y="37"/>
                                </a:lnTo>
                                <a:lnTo>
                                  <a:pt x="25" y="27"/>
                                </a:lnTo>
                                <a:lnTo>
                                  <a:pt x="15" y="19"/>
                                </a:lnTo>
                                <a:lnTo>
                                  <a:pt x="8" y="9"/>
                                </a:lnTo>
                                <a:lnTo>
                                  <a:pt x="0" y="2"/>
                                </a:lnTo>
                                <a:lnTo>
                                  <a:pt x="14" y="0"/>
                                </a:lnTo>
                                <a:lnTo>
                                  <a:pt x="37" y="5"/>
                                </a:lnTo>
                                <a:lnTo>
                                  <a:pt x="64" y="19"/>
                                </a:lnTo>
                                <a:lnTo>
                                  <a:pt x="95" y="37"/>
                                </a:lnTo>
                                <a:lnTo>
                                  <a:pt x="128" y="52"/>
                                </a:lnTo>
                                <a:lnTo>
                                  <a:pt x="160" y="72"/>
                                </a:lnTo>
                                <a:lnTo>
                                  <a:pt x="185" y="87"/>
                                </a:lnTo>
                                <a:lnTo>
                                  <a:pt x="204" y="101"/>
                                </a:lnTo>
                                <a:lnTo>
                                  <a:pt x="185" y="101"/>
                                </a:lnTo>
                                <a:lnTo>
                                  <a:pt x="163" y="103"/>
                                </a:lnTo>
                                <a:lnTo>
                                  <a:pt x="140" y="103"/>
                                </a:lnTo>
                                <a:lnTo>
                                  <a:pt x="117" y="103"/>
                                </a:lnTo>
                                <a:lnTo>
                                  <a:pt x="95" y="103"/>
                                </a:lnTo>
                                <a:lnTo>
                                  <a:pt x="74" y="99"/>
                                </a:lnTo>
                                <a:lnTo>
                                  <a:pt x="56" y="95"/>
                                </a:lnTo>
                                <a:lnTo>
                                  <a:pt x="47" y="89"/>
                                </a:lnTo>
                                <a:lnTo>
                                  <a:pt x="47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7" name="フリーフォーム 270" descr="Part of leaf"/>
                        <wps:cNvSpPr>
                          <a:spLocks/>
                        </wps:cNvSpPr>
                        <wps:spPr bwMode="auto">
                          <a:xfrm>
                            <a:off x="514" y="2044"/>
                            <a:ext cx="140" cy="395"/>
                          </a:xfrm>
                          <a:custGeom>
                            <a:avLst/>
                            <a:gdLst>
                              <a:gd name="T0" fmla="*/ 59 w 140"/>
                              <a:gd name="T1" fmla="*/ 395 h 395"/>
                              <a:gd name="T2" fmla="*/ 61 w 140"/>
                              <a:gd name="T3" fmla="*/ 354 h 395"/>
                              <a:gd name="T4" fmla="*/ 61 w 140"/>
                              <a:gd name="T5" fmla="*/ 316 h 395"/>
                              <a:gd name="T6" fmla="*/ 57 w 140"/>
                              <a:gd name="T7" fmla="*/ 277 h 395"/>
                              <a:gd name="T8" fmla="*/ 51 w 140"/>
                              <a:gd name="T9" fmla="*/ 238 h 395"/>
                              <a:gd name="T10" fmla="*/ 41 w 140"/>
                              <a:gd name="T11" fmla="*/ 201 h 395"/>
                              <a:gd name="T12" fmla="*/ 29 w 140"/>
                              <a:gd name="T13" fmla="*/ 166 h 395"/>
                              <a:gd name="T14" fmla="*/ 14 w 140"/>
                              <a:gd name="T15" fmla="*/ 131 h 395"/>
                              <a:gd name="T16" fmla="*/ 0 w 140"/>
                              <a:gd name="T17" fmla="*/ 97 h 395"/>
                              <a:gd name="T18" fmla="*/ 0 w 140"/>
                              <a:gd name="T19" fmla="*/ 88 h 395"/>
                              <a:gd name="T20" fmla="*/ 0 w 140"/>
                              <a:gd name="T21" fmla="*/ 74 h 395"/>
                              <a:gd name="T22" fmla="*/ 2 w 140"/>
                              <a:gd name="T23" fmla="*/ 59 h 395"/>
                              <a:gd name="T24" fmla="*/ 2 w 140"/>
                              <a:gd name="T25" fmla="*/ 43 h 395"/>
                              <a:gd name="T26" fmla="*/ 4 w 140"/>
                              <a:gd name="T27" fmla="*/ 25 h 395"/>
                              <a:gd name="T28" fmla="*/ 6 w 140"/>
                              <a:gd name="T29" fmla="*/ 12 h 395"/>
                              <a:gd name="T30" fmla="*/ 10 w 140"/>
                              <a:gd name="T31" fmla="*/ 2 h 395"/>
                              <a:gd name="T32" fmla="*/ 14 w 140"/>
                              <a:gd name="T33" fmla="*/ 0 h 395"/>
                              <a:gd name="T34" fmla="*/ 31 w 140"/>
                              <a:gd name="T35" fmla="*/ 23 h 395"/>
                              <a:gd name="T36" fmla="*/ 53 w 140"/>
                              <a:gd name="T37" fmla="*/ 53 h 395"/>
                              <a:gd name="T38" fmla="*/ 72 w 140"/>
                              <a:gd name="T39" fmla="*/ 86 h 395"/>
                              <a:gd name="T40" fmla="*/ 94 w 140"/>
                              <a:gd name="T41" fmla="*/ 123 h 395"/>
                              <a:gd name="T42" fmla="*/ 111 w 140"/>
                              <a:gd name="T43" fmla="*/ 162 h 395"/>
                              <a:gd name="T44" fmla="*/ 125 w 140"/>
                              <a:gd name="T45" fmla="*/ 199 h 395"/>
                              <a:gd name="T46" fmla="*/ 135 w 140"/>
                              <a:gd name="T47" fmla="*/ 236 h 395"/>
                              <a:gd name="T48" fmla="*/ 140 w 140"/>
                              <a:gd name="T49" fmla="*/ 271 h 395"/>
                              <a:gd name="T50" fmla="*/ 129 w 140"/>
                              <a:gd name="T51" fmla="*/ 267 h 395"/>
                              <a:gd name="T52" fmla="*/ 119 w 140"/>
                              <a:gd name="T53" fmla="*/ 263 h 395"/>
                              <a:gd name="T54" fmla="*/ 115 w 140"/>
                              <a:gd name="T55" fmla="*/ 269 h 395"/>
                              <a:gd name="T56" fmla="*/ 111 w 140"/>
                              <a:gd name="T57" fmla="*/ 284 h 395"/>
                              <a:gd name="T58" fmla="*/ 103 w 140"/>
                              <a:gd name="T59" fmla="*/ 306 h 395"/>
                              <a:gd name="T60" fmla="*/ 96 w 140"/>
                              <a:gd name="T61" fmla="*/ 333 h 395"/>
                              <a:gd name="T62" fmla="*/ 86 w 140"/>
                              <a:gd name="T63" fmla="*/ 354 h 395"/>
                              <a:gd name="T64" fmla="*/ 76 w 140"/>
                              <a:gd name="T65" fmla="*/ 378 h 395"/>
                              <a:gd name="T66" fmla="*/ 66 w 140"/>
                              <a:gd name="T67" fmla="*/ 389 h 395"/>
                              <a:gd name="T68" fmla="*/ 59 w 140"/>
                              <a:gd name="T69" fmla="*/ 395 h 395"/>
                              <a:gd name="T70" fmla="*/ 59 w 140"/>
                              <a:gd name="T71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40" h="395">
                                <a:moveTo>
                                  <a:pt x="59" y="395"/>
                                </a:moveTo>
                                <a:lnTo>
                                  <a:pt x="61" y="354"/>
                                </a:lnTo>
                                <a:lnTo>
                                  <a:pt x="61" y="316"/>
                                </a:lnTo>
                                <a:lnTo>
                                  <a:pt x="57" y="277"/>
                                </a:lnTo>
                                <a:lnTo>
                                  <a:pt x="51" y="238"/>
                                </a:lnTo>
                                <a:lnTo>
                                  <a:pt x="41" y="201"/>
                                </a:lnTo>
                                <a:lnTo>
                                  <a:pt x="29" y="166"/>
                                </a:lnTo>
                                <a:lnTo>
                                  <a:pt x="14" y="131"/>
                                </a:lnTo>
                                <a:lnTo>
                                  <a:pt x="0" y="97"/>
                                </a:lnTo>
                                <a:lnTo>
                                  <a:pt x="0" y="88"/>
                                </a:lnTo>
                                <a:lnTo>
                                  <a:pt x="0" y="74"/>
                                </a:lnTo>
                                <a:lnTo>
                                  <a:pt x="2" y="59"/>
                                </a:lnTo>
                                <a:lnTo>
                                  <a:pt x="2" y="43"/>
                                </a:lnTo>
                                <a:lnTo>
                                  <a:pt x="4" y="25"/>
                                </a:lnTo>
                                <a:lnTo>
                                  <a:pt x="6" y="12"/>
                                </a:lnTo>
                                <a:lnTo>
                                  <a:pt x="10" y="2"/>
                                </a:lnTo>
                                <a:lnTo>
                                  <a:pt x="14" y="0"/>
                                </a:lnTo>
                                <a:lnTo>
                                  <a:pt x="31" y="23"/>
                                </a:lnTo>
                                <a:lnTo>
                                  <a:pt x="53" y="53"/>
                                </a:lnTo>
                                <a:lnTo>
                                  <a:pt x="72" y="86"/>
                                </a:lnTo>
                                <a:lnTo>
                                  <a:pt x="94" y="123"/>
                                </a:lnTo>
                                <a:lnTo>
                                  <a:pt x="111" y="162"/>
                                </a:lnTo>
                                <a:lnTo>
                                  <a:pt x="125" y="199"/>
                                </a:lnTo>
                                <a:lnTo>
                                  <a:pt x="135" y="236"/>
                                </a:lnTo>
                                <a:lnTo>
                                  <a:pt x="140" y="271"/>
                                </a:lnTo>
                                <a:lnTo>
                                  <a:pt x="129" y="267"/>
                                </a:lnTo>
                                <a:lnTo>
                                  <a:pt x="119" y="263"/>
                                </a:lnTo>
                                <a:lnTo>
                                  <a:pt x="115" y="269"/>
                                </a:lnTo>
                                <a:lnTo>
                                  <a:pt x="111" y="284"/>
                                </a:lnTo>
                                <a:lnTo>
                                  <a:pt x="103" y="306"/>
                                </a:lnTo>
                                <a:lnTo>
                                  <a:pt x="96" y="333"/>
                                </a:lnTo>
                                <a:lnTo>
                                  <a:pt x="86" y="354"/>
                                </a:lnTo>
                                <a:lnTo>
                                  <a:pt x="76" y="378"/>
                                </a:lnTo>
                                <a:lnTo>
                                  <a:pt x="66" y="389"/>
                                </a:lnTo>
                                <a:lnTo>
                                  <a:pt x="59" y="395"/>
                                </a:lnTo>
                                <a:lnTo>
                                  <a:pt x="59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8" name="フリーフォーム 271" descr="Part of leaf"/>
                        <wps:cNvSpPr>
                          <a:spLocks/>
                        </wps:cNvSpPr>
                        <wps:spPr bwMode="auto">
                          <a:xfrm>
                            <a:off x="10" y="1645"/>
                            <a:ext cx="286" cy="195"/>
                          </a:xfrm>
                          <a:custGeom>
                            <a:avLst/>
                            <a:gdLst>
                              <a:gd name="T0" fmla="*/ 0 w 286"/>
                              <a:gd name="T1" fmla="*/ 45 h 195"/>
                              <a:gd name="T2" fmla="*/ 11 w 286"/>
                              <a:gd name="T3" fmla="*/ 41 h 195"/>
                              <a:gd name="T4" fmla="*/ 27 w 286"/>
                              <a:gd name="T5" fmla="*/ 39 h 195"/>
                              <a:gd name="T6" fmla="*/ 45 w 286"/>
                              <a:gd name="T7" fmla="*/ 33 h 195"/>
                              <a:gd name="T8" fmla="*/ 64 w 286"/>
                              <a:gd name="T9" fmla="*/ 33 h 195"/>
                              <a:gd name="T10" fmla="*/ 82 w 286"/>
                              <a:gd name="T11" fmla="*/ 29 h 195"/>
                              <a:gd name="T12" fmla="*/ 95 w 286"/>
                              <a:gd name="T13" fmla="*/ 27 h 195"/>
                              <a:gd name="T14" fmla="*/ 107 w 286"/>
                              <a:gd name="T15" fmla="*/ 25 h 195"/>
                              <a:gd name="T16" fmla="*/ 113 w 286"/>
                              <a:gd name="T17" fmla="*/ 23 h 195"/>
                              <a:gd name="T18" fmla="*/ 111 w 286"/>
                              <a:gd name="T19" fmla="*/ 12 h 195"/>
                              <a:gd name="T20" fmla="*/ 107 w 286"/>
                              <a:gd name="T21" fmla="*/ 4 h 195"/>
                              <a:gd name="T22" fmla="*/ 124 w 286"/>
                              <a:gd name="T23" fmla="*/ 0 h 195"/>
                              <a:gd name="T24" fmla="*/ 150 w 286"/>
                              <a:gd name="T25" fmla="*/ 14 h 195"/>
                              <a:gd name="T26" fmla="*/ 179 w 286"/>
                              <a:gd name="T27" fmla="*/ 39 h 195"/>
                              <a:gd name="T28" fmla="*/ 212 w 286"/>
                              <a:gd name="T29" fmla="*/ 72 h 195"/>
                              <a:gd name="T30" fmla="*/ 239 w 286"/>
                              <a:gd name="T31" fmla="*/ 105 h 195"/>
                              <a:gd name="T32" fmla="*/ 265 w 286"/>
                              <a:gd name="T33" fmla="*/ 140 h 195"/>
                              <a:gd name="T34" fmla="*/ 280 w 286"/>
                              <a:gd name="T35" fmla="*/ 171 h 195"/>
                              <a:gd name="T36" fmla="*/ 286 w 286"/>
                              <a:gd name="T37" fmla="*/ 195 h 195"/>
                              <a:gd name="T38" fmla="*/ 270 w 286"/>
                              <a:gd name="T39" fmla="*/ 187 h 195"/>
                              <a:gd name="T40" fmla="*/ 249 w 286"/>
                              <a:gd name="T41" fmla="*/ 173 h 195"/>
                              <a:gd name="T42" fmla="*/ 218 w 286"/>
                              <a:gd name="T43" fmla="*/ 156 h 195"/>
                              <a:gd name="T44" fmla="*/ 187 w 286"/>
                              <a:gd name="T45" fmla="*/ 134 h 195"/>
                              <a:gd name="T46" fmla="*/ 148 w 286"/>
                              <a:gd name="T47" fmla="*/ 111 h 195"/>
                              <a:gd name="T48" fmla="*/ 113 w 286"/>
                              <a:gd name="T49" fmla="*/ 93 h 195"/>
                              <a:gd name="T50" fmla="*/ 78 w 286"/>
                              <a:gd name="T51" fmla="*/ 76 h 195"/>
                              <a:gd name="T52" fmla="*/ 50 w 286"/>
                              <a:gd name="T53" fmla="*/ 66 h 195"/>
                              <a:gd name="T54" fmla="*/ 35 w 286"/>
                              <a:gd name="T55" fmla="*/ 58 h 195"/>
                              <a:gd name="T56" fmla="*/ 23 w 286"/>
                              <a:gd name="T57" fmla="*/ 55 h 195"/>
                              <a:gd name="T58" fmla="*/ 15 w 286"/>
                              <a:gd name="T59" fmla="*/ 51 h 195"/>
                              <a:gd name="T60" fmla="*/ 8 w 286"/>
                              <a:gd name="T61" fmla="*/ 51 h 195"/>
                              <a:gd name="T62" fmla="*/ 0 w 286"/>
                              <a:gd name="T63" fmla="*/ 47 h 195"/>
                              <a:gd name="T64" fmla="*/ 0 w 286"/>
                              <a:gd name="T65" fmla="*/ 45 h 195"/>
                              <a:gd name="T66" fmla="*/ 0 w 286"/>
                              <a:gd name="T67" fmla="*/ 4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6" h="195">
                                <a:moveTo>
                                  <a:pt x="0" y="45"/>
                                </a:moveTo>
                                <a:lnTo>
                                  <a:pt x="11" y="41"/>
                                </a:lnTo>
                                <a:lnTo>
                                  <a:pt x="27" y="39"/>
                                </a:lnTo>
                                <a:lnTo>
                                  <a:pt x="45" y="33"/>
                                </a:lnTo>
                                <a:lnTo>
                                  <a:pt x="64" y="33"/>
                                </a:lnTo>
                                <a:lnTo>
                                  <a:pt x="82" y="29"/>
                                </a:lnTo>
                                <a:lnTo>
                                  <a:pt x="95" y="27"/>
                                </a:lnTo>
                                <a:lnTo>
                                  <a:pt x="107" y="25"/>
                                </a:lnTo>
                                <a:lnTo>
                                  <a:pt x="113" y="23"/>
                                </a:lnTo>
                                <a:lnTo>
                                  <a:pt x="111" y="12"/>
                                </a:lnTo>
                                <a:lnTo>
                                  <a:pt x="107" y="4"/>
                                </a:lnTo>
                                <a:lnTo>
                                  <a:pt x="124" y="0"/>
                                </a:lnTo>
                                <a:lnTo>
                                  <a:pt x="150" y="14"/>
                                </a:lnTo>
                                <a:lnTo>
                                  <a:pt x="179" y="39"/>
                                </a:lnTo>
                                <a:lnTo>
                                  <a:pt x="212" y="72"/>
                                </a:lnTo>
                                <a:lnTo>
                                  <a:pt x="239" y="105"/>
                                </a:lnTo>
                                <a:lnTo>
                                  <a:pt x="265" y="140"/>
                                </a:lnTo>
                                <a:lnTo>
                                  <a:pt x="280" y="171"/>
                                </a:lnTo>
                                <a:lnTo>
                                  <a:pt x="286" y="195"/>
                                </a:lnTo>
                                <a:lnTo>
                                  <a:pt x="270" y="187"/>
                                </a:lnTo>
                                <a:lnTo>
                                  <a:pt x="249" y="173"/>
                                </a:lnTo>
                                <a:lnTo>
                                  <a:pt x="218" y="156"/>
                                </a:lnTo>
                                <a:lnTo>
                                  <a:pt x="187" y="134"/>
                                </a:lnTo>
                                <a:lnTo>
                                  <a:pt x="148" y="111"/>
                                </a:lnTo>
                                <a:lnTo>
                                  <a:pt x="113" y="93"/>
                                </a:lnTo>
                                <a:lnTo>
                                  <a:pt x="78" y="76"/>
                                </a:lnTo>
                                <a:lnTo>
                                  <a:pt x="50" y="66"/>
                                </a:lnTo>
                                <a:lnTo>
                                  <a:pt x="35" y="58"/>
                                </a:lnTo>
                                <a:lnTo>
                                  <a:pt x="23" y="55"/>
                                </a:lnTo>
                                <a:lnTo>
                                  <a:pt x="15" y="51"/>
                                </a:lnTo>
                                <a:lnTo>
                                  <a:pt x="8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45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9" name="フリーフォーム 272" descr="Part of leaf"/>
                        <wps:cNvSpPr>
                          <a:spLocks/>
                        </wps:cNvSpPr>
                        <wps:spPr bwMode="auto">
                          <a:xfrm>
                            <a:off x="136" y="1628"/>
                            <a:ext cx="359" cy="280"/>
                          </a:xfrm>
                          <a:custGeom>
                            <a:avLst/>
                            <a:gdLst>
                              <a:gd name="T0" fmla="*/ 0 w 359"/>
                              <a:gd name="T1" fmla="*/ 13 h 280"/>
                              <a:gd name="T2" fmla="*/ 30 w 359"/>
                              <a:gd name="T3" fmla="*/ 3 h 280"/>
                              <a:gd name="T4" fmla="*/ 57 w 359"/>
                              <a:gd name="T5" fmla="*/ 0 h 280"/>
                              <a:gd name="T6" fmla="*/ 82 w 359"/>
                              <a:gd name="T7" fmla="*/ 1 h 280"/>
                              <a:gd name="T8" fmla="*/ 107 w 359"/>
                              <a:gd name="T9" fmla="*/ 9 h 280"/>
                              <a:gd name="T10" fmla="*/ 131 w 359"/>
                              <a:gd name="T11" fmla="*/ 19 h 280"/>
                              <a:gd name="T12" fmla="*/ 154 w 359"/>
                              <a:gd name="T13" fmla="*/ 35 h 280"/>
                              <a:gd name="T14" fmla="*/ 178 w 359"/>
                              <a:gd name="T15" fmla="*/ 54 h 280"/>
                              <a:gd name="T16" fmla="*/ 205 w 359"/>
                              <a:gd name="T17" fmla="*/ 77 h 280"/>
                              <a:gd name="T18" fmla="*/ 226 w 359"/>
                              <a:gd name="T19" fmla="*/ 91 h 280"/>
                              <a:gd name="T20" fmla="*/ 248 w 359"/>
                              <a:gd name="T21" fmla="*/ 110 h 280"/>
                              <a:gd name="T22" fmla="*/ 267 w 359"/>
                              <a:gd name="T23" fmla="*/ 130 h 280"/>
                              <a:gd name="T24" fmla="*/ 287 w 359"/>
                              <a:gd name="T25" fmla="*/ 155 h 280"/>
                              <a:gd name="T26" fmla="*/ 304 w 359"/>
                              <a:gd name="T27" fmla="*/ 179 h 280"/>
                              <a:gd name="T28" fmla="*/ 322 w 359"/>
                              <a:gd name="T29" fmla="*/ 204 h 280"/>
                              <a:gd name="T30" fmla="*/ 335 w 359"/>
                              <a:gd name="T31" fmla="*/ 229 h 280"/>
                              <a:gd name="T32" fmla="*/ 353 w 359"/>
                              <a:gd name="T33" fmla="*/ 256 h 280"/>
                              <a:gd name="T34" fmla="*/ 355 w 359"/>
                              <a:gd name="T35" fmla="*/ 266 h 280"/>
                              <a:gd name="T36" fmla="*/ 357 w 359"/>
                              <a:gd name="T37" fmla="*/ 274 h 280"/>
                              <a:gd name="T38" fmla="*/ 357 w 359"/>
                              <a:gd name="T39" fmla="*/ 276 h 280"/>
                              <a:gd name="T40" fmla="*/ 359 w 359"/>
                              <a:gd name="T41" fmla="*/ 278 h 280"/>
                              <a:gd name="T42" fmla="*/ 345 w 359"/>
                              <a:gd name="T43" fmla="*/ 280 h 280"/>
                              <a:gd name="T44" fmla="*/ 322 w 359"/>
                              <a:gd name="T45" fmla="*/ 278 h 280"/>
                              <a:gd name="T46" fmla="*/ 292 w 359"/>
                              <a:gd name="T47" fmla="*/ 270 h 280"/>
                              <a:gd name="T48" fmla="*/ 257 w 359"/>
                              <a:gd name="T49" fmla="*/ 260 h 280"/>
                              <a:gd name="T50" fmla="*/ 224 w 359"/>
                              <a:gd name="T51" fmla="*/ 247 h 280"/>
                              <a:gd name="T52" fmla="*/ 195 w 359"/>
                              <a:gd name="T53" fmla="*/ 233 h 280"/>
                              <a:gd name="T54" fmla="*/ 174 w 359"/>
                              <a:gd name="T55" fmla="*/ 221 h 280"/>
                              <a:gd name="T56" fmla="*/ 162 w 359"/>
                              <a:gd name="T57" fmla="*/ 216 h 280"/>
                              <a:gd name="T58" fmla="*/ 152 w 359"/>
                              <a:gd name="T59" fmla="*/ 181 h 280"/>
                              <a:gd name="T60" fmla="*/ 137 w 359"/>
                              <a:gd name="T61" fmla="*/ 149 h 280"/>
                              <a:gd name="T62" fmla="*/ 117 w 359"/>
                              <a:gd name="T63" fmla="*/ 120 h 280"/>
                              <a:gd name="T64" fmla="*/ 96 w 359"/>
                              <a:gd name="T65" fmla="*/ 95 h 280"/>
                              <a:gd name="T66" fmla="*/ 72 w 359"/>
                              <a:gd name="T67" fmla="*/ 70 h 280"/>
                              <a:gd name="T68" fmla="*/ 47 w 359"/>
                              <a:gd name="T69" fmla="*/ 48 h 280"/>
                              <a:gd name="T70" fmla="*/ 22 w 359"/>
                              <a:gd name="T71" fmla="*/ 29 h 280"/>
                              <a:gd name="T72" fmla="*/ 0 w 359"/>
                              <a:gd name="T73" fmla="*/ 13 h 280"/>
                              <a:gd name="T74" fmla="*/ 0 w 359"/>
                              <a:gd name="T75" fmla="*/ 13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59" h="280">
                                <a:moveTo>
                                  <a:pt x="0" y="13"/>
                                </a:moveTo>
                                <a:lnTo>
                                  <a:pt x="30" y="3"/>
                                </a:lnTo>
                                <a:lnTo>
                                  <a:pt x="57" y="0"/>
                                </a:lnTo>
                                <a:lnTo>
                                  <a:pt x="82" y="1"/>
                                </a:lnTo>
                                <a:lnTo>
                                  <a:pt x="107" y="9"/>
                                </a:lnTo>
                                <a:lnTo>
                                  <a:pt x="131" y="19"/>
                                </a:lnTo>
                                <a:lnTo>
                                  <a:pt x="154" y="35"/>
                                </a:lnTo>
                                <a:lnTo>
                                  <a:pt x="178" y="54"/>
                                </a:lnTo>
                                <a:lnTo>
                                  <a:pt x="205" y="77"/>
                                </a:lnTo>
                                <a:lnTo>
                                  <a:pt x="226" y="91"/>
                                </a:lnTo>
                                <a:lnTo>
                                  <a:pt x="248" y="110"/>
                                </a:lnTo>
                                <a:lnTo>
                                  <a:pt x="267" y="130"/>
                                </a:lnTo>
                                <a:lnTo>
                                  <a:pt x="287" y="155"/>
                                </a:lnTo>
                                <a:lnTo>
                                  <a:pt x="304" y="179"/>
                                </a:lnTo>
                                <a:lnTo>
                                  <a:pt x="322" y="204"/>
                                </a:lnTo>
                                <a:lnTo>
                                  <a:pt x="335" y="229"/>
                                </a:lnTo>
                                <a:lnTo>
                                  <a:pt x="353" y="256"/>
                                </a:lnTo>
                                <a:lnTo>
                                  <a:pt x="355" y="266"/>
                                </a:lnTo>
                                <a:lnTo>
                                  <a:pt x="357" y="274"/>
                                </a:lnTo>
                                <a:lnTo>
                                  <a:pt x="357" y="276"/>
                                </a:lnTo>
                                <a:lnTo>
                                  <a:pt x="359" y="278"/>
                                </a:lnTo>
                                <a:lnTo>
                                  <a:pt x="345" y="280"/>
                                </a:lnTo>
                                <a:lnTo>
                                  <a:pt x="322" y="278"/>
                                </a:lnTo>
                                <a:lnTo>
                                  <a:pt x="292" y="270"/>
                                </a:lnTo>
                                <a:lnTo>
                                  <a:pt x="257" y="260"/>
                                </a:lnTo>
                                <a:lnTo>
                                  <a:pt x="224" y="247"/>
                                </a:lnTo>
                                <a:lnTo>
                                  <a:pt x="195" y="233"/>
                                </a:lnTo>
                                <a:lnTo>
                                  <a:pt x="174" y="221"/>
                                </a:lnTo>
                                <a:lnTo>
                                  <a:pt x="162" y="216"/>
                                </a:lnTo>
                                <a:lnTo>
                                  <a:pt x="152" y="181"/>
                                </a:lnTo>
                                <a:lnTo>
                                  <a:pt x="137" y="149"/>
                                </a:lnTo>
                                <a:lnTo>
                                  <a:pt x="117" y="120"/>
                                </a:lnTo>
                                <a:lnTo>
                                  <a:pt x="96" y="95"/>
                                </a:lnTo>
                                <a:lnTo>
                                  <a:pt x="72" y="70"/>
                                </a:lnTo>
                                <a:lnTo>
                                  <a:pt x="47" y="48"/>
                                </a:lnTo>
                                <a:lnTo>
                                  <a:pt x="22" y="29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0" name="フリーフォーム 273" descr="Part of leaf"/>
                        <wps:cNvSpPr>
                          <a:spLocks/>
                        </wps:cNvSpPr>
                        <wps:spPr bwMode="auto">
                          <a:xfrm>
                            <a:off x="528" y="1840"/>
                            <a:ext cx="181" cy="457"/>
                          </a:xfrm>
                          <a:custGeom>
                            <a:avLst/>
                            <a:gdLst>
                              <a:gd name="T0" fmla="*/ 0 w 181"/>
                              <a:gd name="T1" fmla="*/ 192 h 457"/>
                              <a:gd name="T2" fmla="*/ 2 w 181"/>
                              <a:gd name="T3" fmla="*/ 181 h 457"/>
                              <a:gd name="T4" fmla="*/ 6 w 181"/>
                              <a:gd name="T5" fmla="*/ 167 h 457"/>
                              <a:gd name="T6" fmla="*/ 8 w 181"/>
                              <a:gd name="T7" fmla="*/ 155 h 457"/>
                              <a:gd name="T8" fmla="*/ 11 w 181"/>
                              <a:gd name="T9" fmla="*/ 150 h 457"/>
                              <a:gd name="T10" fmla="*/ 31 w 181"/>
                              <a:gd name="T11" fmla="*/ 128 h 457"/>
                              <a:gd name="T12" fmla="*/ 52 w 181"/>
                              <a:gd name="T13" fmla="*/ 111 h 457"/>
                              <a:gd name="T14" fmla="*/ 74 w 181"/>
                              <a:gd name="T15" fmla="*/ 91 h 457"/>
                              <a:gd name="T16" fmla="*/ 93 w 181"/>
                              <a:gd name="T17" fmla="*/ 74 h 457"/>
                              <a:gd name="T18" fmla="*/ 115 w 181"/>
                              <a:gd name="T19" fmla="*/ 54 h 457"/>
                              <a:gd name="T20" fmla="*/ 134 w 181"/>
                              <a:gd name="T21" fmla="*/ 37 h 457"/>
                              <a:gd name="T22" fmla="*/ 154 w 181"/>
                              <a:gd name="T23" fmla="*/ 17 h 457"/>
                              <a:gd name="T24" fmla="*/ 175 w 181"/>
                              <a:gd name="T25" fmla="*/ 0 h 457"/>
                              <a:gd name="T26" fmla="*/ 175 w 181"/>
                              <a:gd name="T27" fmla="*/ 4 h 457"/>
                              <a:gd name="T28" fmla="*/ 179 w 181"/>
                              <a:gd name="T29" fmla="*/ 9 h 457"/>
                              <a:gd name="T30" fmla="*/ 179 w 181"/>
                              <a:gd name="T31" fmla="*/ 17 h 457"/>
                              <a:gd name="T32" fmla="*/ 181 w 181"/>
                              <a:gd name="T33" fmla="*/ 27 h 457"/>
                              <a:gd name="T34" fmla="*/ 167 w 181"/>
                              <a:gd name="T35" fmla="*/ 58 h 457"/>
                              <a:gd name="T36" fmla="*/ 158 w 181"/>
                              <a:gd name="T37" fmla="*/ 87 h 457"/>
                              <a:gd name="T38" fmla="*/ 150 w 181"/>
                              <a:gd name="T39" fmla="*/ 118 h 457"/>
                              <a:gd name="T40" fmla="*/ 146 w 181"/>
                              <a:gd name="T41" fmla="*/ 152 h 457"/>
                              <a:gd name="T42" fmla="*/ 142 w 181"/>
                              <a:gd name="T43" fmla="*/ 183 h 457"/>
                              <a:gd name="T44" fmla="*/ 140 w 181"/>
                              <a:gd name="T45" fmla="*/ 216 h 457"/>
                              <a:gd name="T46" fmla="*/ 140 w 181"/>
                              <a:gd name="T47" fmla="*/ 249 h 457"/>
                              <a:gd name="T48" fmla="*/ 144 w 181"/>
                              <a:gd name="T49" fmla="*/ 288 h 457"/>
                              <a:gd name="T50" fmla="*/ 132 w 181"/>
                              <a:gd name="T51" fmla="*/ 305 h 457"/>
                              <a:gd name="T52" fmla="*/ 128 w 181"/>
                              <a:gd name="T53" fmla="*/ 329 h 457"/>
                              <a:gd name="T54" fmla="*/ 128 w 181"/>
                              <a:gd name="T55" fmla="*/ 352 h 457"/>
                              <a:gd name="T56" fmla="*/ 132 w 181"/>
                              <a:gd name="T57" fmla="*/ 375 h 457"/>
                              <a:gd name="T58" fmla="*/ 134 w 181"/>
                              <a:gd name="T59" fmla="*/ 399 h 457"/>
                              <a:gd name="T60" fmla="*/ 136 w 181"/>
                              <a:gd name="T61" fmla="*/ 420 h 457"/>
                              <a:gd name="T62" fmla="*/ 136 w 181"/>
                              <a:gd name="T63" fmla="*/ 440 h 457"/>
                              <a:gd name="T64" fmla="*/ 130 w 181"/>
                              <a:gd name="T65" fmla="*/ 457 h 457"/>
                              <a:gd name="T66" fmla="*/ 124 w 181"/>
                              <a:gd name="T67" fmla="*/ 438 h 457"/>
                              <a:gd name="T68" fmla="*/ 115 w 181"/>
                              <a:gd name="T69" fmla="*/ 410 h 457"/>
                              <a:gd name="T70" fmla="*/ 101 w 181"/>
                              <a:gd name="T71" fmla="*/ 375 h 457"/>
                              <a:gd name="T72" fmla="*/ 86 w 181"/>
                              <a:gd name="T73" fmla="*/ 337 h 457"/>
                              <a:gd name="T74" fmla="*/ 66 w 181"/>
                              <a:gd name="T75" fmla="*/ 294 h 457"/>
                              <a:gd name="T76" fmla="*/ 45 w 181"/>
                              <a:gd name="T77" fmla="*/ 255 h 457"/>
                              <a:gd name="T78" fmla="*/ 21 w 181"/>
                              <a:gd name="T79" fmla="*/ 220 h 457"/>
                              <a:gd name="T80" fmla="*/ 0 w 181"/>
                              <a:gd name="T81" fmla="*/ 192 h 457"/>
                              <a:gd name="T82" fmla="*/ 0 w 181"/>
                              <a:gd name="T83" fmla="*/ 192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81" h="457">
                                <a:moveTo>
                                  <a:pt x="0" y="192"/>
                                </a:moveTo>
                                <a:lnTo>
                                  <a:pt x="2" y="181"/>
                                </a:lnTo>
                                <a:lnTo>
                                  <a:pt x="6" y="167"/>
                                </a:lnTo>
                                <a:lnTo>
                                  <a:pt x="8" y="155"/>
                                </a:lnTo>
                                <a:lnTo>
                                  <a:pt x="11" y="150"/>
                                </a:lnTo>
                                <a:lnTo>
                                  <a:pt x="31" y="128"/>
                                </a:lnTo>
                                <a:lnTo>
                                  <a:pt x="52" y="111"/>
                                </a:lnTo>
                                <a:lnTo>
                                  <a:pt x="74" y="91"/>
                                </a:lnTo>
                                <a:lnTo>
                                  <a:pt x="93" y="74"/>
                                </a:lnTo>
                                <a:lnTo>
                                  <a:pt x="115" y="54"/>
                                </a:lnTo>
                                <a:lnTo>
                                  <a:pt x="134" y="37"/>
                                </a:lnTo>
                                <a:lnTo>
                                  <a:pt x="154" y="17"/>
                                </a:ln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9" y="9"/>
                                </a:lnTo>
                                <a:lnTo>
                                  <a:pt x="179" y="17"/>
                                </a:lnTo>
                                <a:lnTo>
                                  <a:pt x="181" y="27"/>
                                </a:lnTo>
                                <a:lnTo>
                                  <a:pt x="167" y="58"/>
                                </a:lnTo>
                                <a:lnTo>
                                  <a:pt x="158" y="87"/>
                                </a:lnTo>
                                <a:lnTo>
                                  <a:pt x="150" y="118"/>
                                </a:lnTo>
                                <a:lnTo>
                                  <a:pt x="146" y="152"/>
                                </a:lnTo>
                                <a:lnTo>
                                  <a:pt x="142" y="183"/>
                                </a:lnTo>
                                <a:lnTo>
                                  <a:pt x="140" y="216"/>
                                </a:lnTo>
                                <a:lnTo>
                                  <a:pt x="140" y="249"/>
                                </a:lnTo>
                                <a:lnTo>
                                  <a:pt x="144" y="288"/>
                                </a:lnTo>
                                <a:lnTo>
                                  <a:pt x="132" y="305"/>
                                </a:lnTo>
                                <a:lnTo>
                                  <a:pt x="128" y="329"/>
                                </a:lnTo>
                                <a:lnTo>
                                  <a:pt x="128" y="352"/>
                                </a:lnTo>
                                <a:lnTo>
                                  <a:pt x="132" y="375"/>
                                </a:lnTo>
                                <a:lnTo>
                                  <a:pt x="134" y="399"/>
                                </a:lnTo>
                                <a:lnTo>
                                  <a:pt x="136" y="420"/>
                                </a:lnTo>
                                <a:lnTo>
                                  <a:pt x="136" y="440"/>
                                </a:lnTo>
                                <a:lnTo>
                                  <a:pt x="130" y="457"/>
                                </a:lnTo>
                                <a:lnTo>
                                  <a:pt x="124" y="438"/>
                                </a:lnTo>
                                <a:lnTo>
                                  <a:pt x="115" y="410"/>
                                </a:lnTo>
                                <a:lnTo>
                                  <a:pt x="101" y="375"/>
                                </a:lnTo>
                                <a:lnTo>
                                  <a:pt x="86" y="337"/>
                                </a:lnTo>
                                <a:lnTo>
                                  <a:pt x="66" y="294"/>
                                </a:lnTo>
                                <a:lnTo>
                                  <a:pt x="45" y="255"/>
                                </a:lnTo>
                                <a:lnTo>
                                  <a:pt x="21" y="220"/>
                                </a:lnTo>
                                <a:lnTo>
                                  <a:pt x="0" y="192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1" name="フリーフォーム 274" descr="Part of leaf"/>
                        <wps:cNvSpPr>
                          <a:spLocks/>
                        </wps:cNvSpPr>
                        <wps:spPr bwMode="auto">
                          <a:xfrm>
                            <a:off x="372" y="1700"/>
                            <a:ext cx="366" cy="212"/>
                          </a:xfrm>
                          <a:custGeom>
                            <a:avLst/>
                            <a:gdLst>
                              <a:gd name="T0" fmla="*/ 130 w 366"/>
                              <a:gd name="T1" fmla="*/ 210 h 212"/>
                              <a:gd name="T2" fmla="*/ 127 w 366"/>
                              <a:gd name="T3" fmla="*/ 194 h 212"/>
                              <a:gd name="T4" fmla="*/ 115 w 366"/>
                              <a:gd name="T5" fmla="*/ 171 h 212"/>
                              <a:gd name="T6" fmla="*/ 95 w 366"/>
                              <a:gd name="T7" fmla="*/ 142 h 212"/>
                              <a:gd name="T8" fmla="*/ 74 w 366"/>
                              <a:gd name="T9" fmla="*/ 111 h 212"/>
                              <a:gd name="T10" fmla="*/ 51 w 366"/>
                              <a:gd name="T11" fmla="*/ 79 h 212"/>
                              <a:gd name="T12" fmla="*/ 29 w 366"/>
                              <a:gd name="T13" fmla="*/ 52 h 212"/>
                              <a:gd name="T14" fmla="*/ 12 w 366"/>
                              <a:gd name="T15" fmla="*/ 31 h 212"/>
                              <a:gd name="T16" fmla="*/ 0 w 366"/>
                              <a:gd name="T17" fmla="*/ 17 h 212"/>
                              <a:gd name="T18" fmla="*/ 10 w 366"/>
                              <a:gd name="T19" fmla="*/ 13 h 212"/>
                              <a:gd name="T20" fmla="*/ 16 w 366"/>
                              <a:gd name="T21" fmla="*/ 11 h 212"/>
                              <a:gd name="T22" fmla="*/ 19 w 366"/>
                              <a:gd name="T23" fmla="*/ 5 h 212"/>
                              <a:gd name="T24" fmla="*/ 25 w 366"/>
                              <a:gd name="T25" fmla="*/ 0 h 212"/>
                              <a:gd name="T26" fmla="*/ 53 w 366"/>
                              <a:gd name="T27" fmla="*/ 11 h 212"/>
                              <a:gd name="T28" fmla="*/ 80 w 366"/>
                              <a:gd name="T29" fmla="*/ 21 h 212"/>
                              <a:gd name="T30" fmla="*/ 109 w 366"/>
                              <a:gd name="T31" fmla="*/ 27 h 212"/>
                              <a:gd name="T32" fmla="*/ 138 w 366"/>
                              <a:gd name="T33" fmla="*/ 33 h 212"/>
                              <a:gd name="T34" fmla="*/ 167 w 366"/>
                              <a:gd name="T35" fmla="*/ 33 h 212"/>
                              <a:gd name="T36" fmla="*/ 197 w 366"/>
                              <a:gd name="T37" fmla="*/ 33 h 212"/>
                              <a:gd name="T38" fmla="*/ 226 w 366"/>
                              <a:gd name="T39" fmla="*/ 29 h 212"/>
                              <a:gd name="T40" fmla="*/ 255 w 366"/>
                              <a:gd name="T41" fmla="*/ 25 h 212"/>
                              <a:gd name="T42" fmla="*/ 267 w 366"/>
                              <a:gd name="T43" fmla="*/ 31 h 212"/>
                              <a:gd name="T44" fmla="*/ 279 w 366"/>
                              <a:gd name="T45" fmla="*/ 38 h 212"/>
                              <a:gd name="T46" fmla="*/ 288 w 366"/>
                              <a:gd name="T47" fmla="*/ 44 h 212"/>
                              <a:gd name="T48" fmla="*/ 302 w 366"/>
                              <a:gd name="T49" fmla="*/ 50 h 212"/>
                              <a:gd name="T50" fmla="*/ 314 w 366"/>
                              <a:gd name="T51" fmla="*/ 56 h 212"/>
                              <a:gd name="T52" fmla="*/ 327 w 366"/>
                              <a:gd name="T53" fmla="*/ 64 h 212"/>
                              <a:gd name="T54" fmla="*/ 339 w 366"/>
                              <a:gd name="T55" fmla="*/ 70 h 212"/>
                              <a:gd name="T56" fmla="*/ 353 w 366"/>
                              <a:gd name="T57" fmla="*/ 77 h 212"/>
                              <a:gd name="T58" fmla="*/ 360 w 366"/>
                              <a:gd name="T59" fmla="*/ 79 h 212"/>
                              <a:gd name="T60" fmla="*/ 366 w 366"/>
                              <a:gd name="T61" fmla="*/ 87 h 212"/>
                              <a:gd name="T62" fmla="*/ 345 w 366"/>
                              <a:gd name="T63" fmla="*/ 107 h 212"/>
                              <a:gd name="T64" fmla="*/ 327 w 366"/>
                              <a:gd name="T65" fmla="*/ 128 h 212"/>
                              <a:gd name="T66" fmla="*/ 306 w 366"/>
                              <a:gd name="T67" fmla="*/ 149 h 212"/>
                              <a:gd name="T68" fmla="*/ 288 w 366"/>
                              <a:gd name="T69" fmla="*/ 167 h 212"/>
                              <a:gd name="T70" fmla="*/ 267 w 366"/>
                              <a:gd name="T71" fmla="*/ 183 h 212"/>
                              <a:gd name="T72" fmla="*/ 245 w 366"/>
                              <a:gd name="T73" fmla="*/ 196 h 212"/>
                              <a:gd name="T74" fmla="*/ 222 w 366"/>
                              <a:gd name="T75" fmla="*/ 206 h 212"/>
                              <a:gd name="T76" fmla="*/ 195 w 366"/>
                              <a:gd name="T77" fmla="*/ 212 h 212"/>
                              <a:gd name="T78" fmla="*/ 177 w 366"/>
                              <a:gd name="T79" fmla="*/ 212 h 212"/>
                              <a:gd name="T80" fmla="*/ 164 w 366"/>
                              <a:gd name="T81" fmla="*/ 212 h 212"/>
                              <a:gd name="T82" fmla="*/ 152 w 366"/>
                              <a:gd name="T83" fmla="*/ 212 h 212"/>
                              <a:gd name="T84" fmla="*/ 146 w 366"/>
                              <a:gd name="T85" fmla="*/ 212 h 212"/>
                              <a:gd name="T86" fmla="*/ 138 w 366"/>
                              <a:gd name="T87" fmla="*/ 212 h 212"/>
                              <a:gd name="T88" fmla="*/ 134 w 366"/>
                              <a:gd name="T89" fmla="*/ 212 h 212"/>
                              <a:gd name="T90" fmla="*/ 130 w 366"/>
                              <a:gd name="T91" fmla="*/ 210 h 212"/>
                              <a:gd name="T92" fmla="*/ 130 w 366"/>
                              <a:gd name="T93" fmla="*/ 21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6" h="212">
                                <a:moveTo>
                                  <a:pt x="130" y="210"/>
                                </a:moveTo>
                                <a:lnTo>
                                  <a:pt x="127" y="194"/>
                                </a:lnTo>
                                <a:lnTo>
                                  <a:pt x="115" y="171"/>
                                </a:lnTo>
                                <a:lnTo>
                                  <a:pt x="95" y="142"/>
                                </a:lnTo>
                                <a:lnTo>
                                  <a:pt x="74" y="111"/>
                                </a:lnTo>
                                <a:lnTo>
                                  <a:pt x="51" y="79"/>
                                </a:lnTo>
                                <a:lnTo>
                                  <a:pt x="29" y="52"/>
                                </a:lnTo>
                                <a:lnTo>
                                  <a:pt x="12" y="31"/>
                                </a:lnTo>
                                <a:lnTo>
                                  <a:pt x="0" y="17"/>
                                </a:lnTo>
                                <a:lnTo>
                                  <a:pt x="10" y="13"/>
                                </a:lnTo>
                                <a:lnTo>
                                  <a:pt x="16" y="11"/>
                                </a:lnTo>
                                <a:lnTo>
                                  <a:pt x="19" y="5"/>
                                </a:lnTo>
                                <a:lnTo>
                                  <a:pt x="25" y="0"/>
                                </a:lnTo>
                                <a:lnTo>
                                  <a:pt x="53" y="11"/>
                                </a:lnTo>
                                <a:lnTo>
                                  <a:pt x="80" y="21"/>
                                </a:lnTo>
                                <a:lnTo>
                                  <a:pt x="109" y="27"/>
                                </a:lnTo>
                                <a:lnTo>
                                  <a:pt x="138" y="33"/>
                                </a:lnTo>
                                <a:lnTo>
                                  <a:pt x="167" y="33"/>
                                </a:lnTo>
                                <a:lnTo>
                                  <a:pt x="197" y="33"/>
                                </a:lnTo>
                                <a:lnTo>
                                  <a:pt x="226" y="29"/>
                                </a:lnTo>
                                <a:lnTo>
                                  <a:pt x="255" y="25"/>
                                </a:lnTo>
                                <a:lnTo>
                                  <a:pt x="267" y="31"/>
                                </a:lnTo>
                                <a:lnTo>
                                  <a:pt x="279" y="38"/>
                                </a:lnTo>
                                <a:lnTo>
                                  <a:pt x="288" y="44"/>
                                </a:lnTo>
                                <a:lnTo>
                                  <a:pt x="302" y="50"/>
                                </a:lnTo>
                                <a:lnTo>
                                  <a:pt x="314" y="56"/>
                                </a:lnTo>
                                <a:lnTo>
                                  <a:pt x="327" y="64"/>
                                </a:lnTo>
                                <a:lnTo>
                                  <a:pt x="339" y="70"/>
                                </a:lnTo>
                                <a:lnTo>
                                  <a:pt x="353" y="77"/>
                                </a:lnTo>
                                <a:lnTo>
                                  <a:pt x="360" y="79"/>
                                </a:lnTo>
                                <a:lnTo>
                                  <a:pt x="366" y="87"/>
                                </a:lnTo>
                                <a:lnTo>
                                  <a:pt x="345" y="107"/>
                                </a:lnTo>
                                <a:lnTo>
                                  <a:pt x="327" y="128"/>
                                </a:lnTo>
                                <a:lnTo>
                                  <a:pt x="306" y="149"/>
                                </a:lnTo>
                                <a:lnTo>
                                  <a:pt x="288" y="167"/>
                                </a:lnTo>
                                <a:lnTo>
                                  <a:pt x="267" y="183"/>
                                </a:lnTo>
                                <a:lnTo>
                                  <a:pt x="245" y="196"/>
                                </a:lnTo>
                                <a:lnTo>
                                  <a:pt x="222" y="206"/>
                                </a:lnTo>
                                <a:lnTo>
                                  <a:pt x="195" y="212"/>
                                </a:lnTo>
                                <a:lnTo>
                                  <a:pt x="177" y="212"/>
                                </a:lnTo>
                                <a:lnTo>
                                  <a:pt x="164" y="212"/>
                                </a:lnTo>
                                <a:lnTo>
                                  <a:pt x="152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38" y="212"/>
                                </a:lnTo>
                                <a:lnTo>
                                  <a:pt x="134" y="212"/>
                                </a:lnTo>
                                <a:lnTo>
                                  <a:pt x="130" y="210"/>
                                </a:lnTo>
                                <a:lnTo>
                                  <a:pt x="13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2" name="フリーフォーム 275" descr="Part of leaf"/>
                        <wps:cNvSpPr>
                          <a:spLocks/>
                        </wps:cNvSpPr>
                        <wps:spPr bwMode="auto">
                          <a:xfrm>
                            <a:off x="672" y="1871"/>
                            <a:ext cx="82" cy="335"/>
                          </a:xfrm>
                          <a:custGeom>
                            <a:avLst/>
                            <a:gdLst>
                              <a:gd name="T0" fmla="*/ 39 w 82"/>
                              <a:gd name="T1" fmla="*/ 0 h 335"/>
                              <a:gd name="T2" fmla="*/ 43 w 82"/>
                              <a:gd name="T3" fmla="*/ 12 h 335"/>
                              <a:gd name="T4" fmla="*/ 49 w 82"/>
                              <a:gd name="T5" fmla="*/ 23 h 335"/>
                              <a:gd name="T6" fmla="*/ 53 w 82"/>
                              <a:gd name="T7" fmla="*/ 35 h 335"/>
                              <a:gd name="T8" fmla="*/ 58 w 82"/>
                              <a:gd name="T9" fmla="*/ 47 h 335"/>
                              <a:gd name="T10" fmla="*/ 64 w 82"/>
                              <a:gd name="T11" fmla="*/ 58 h 335"/>
                              <a:gd name="T12" fmla="*/ 70 w 82"/>
                              <a:gd name="T13" fmla="*/ 72 h 335"/>
                              <a:gd name="T14" fmla="*/ 76 w 82"/>
                              <a:gd name="T15" fmla="*/ 84 h 335"/>
                              <a:gd name="T16" fmla="*/ 82 w 82"/>
                              <a:gd name="T17" fmla="*/ 95 h 335"/>
                              <a:gd name="T18" fmla="*/ 74 w 82"/>
                              <a:gd name="T19" fmla="*/ 123 h 335"/>
                              <a:gd name="T20" fmla="*/ 70 w 82"/>
                              <a:gd name="T21" fmla="*/ 152 h 335"/>
                              <a:gd name="T22" fmla="*/ 66 w 82"/>
                              <a:gd name="T23" fmla="*/ 183 h 335"/>
                              <a:gd name="T24" fmla="*/ 66 w 82"/>
                              <a:gd name="T25" fmla="*/ 212 h 335"/>
                              <a:gd name="T26" fmla="*/ 66 w 82"/>
                              <a:gd name="T27" fmla="*/ 243 h 335"/>
                              <a:gd name="T28" fmla="*/ 68 w 82"/>
                              <a:gd name="T29" fmla="*/ 272 h 335"/>
                              <a:gd name="T30" fmla="*/ 70 w 82"/>
                              <a:gd name="T31" fmla="*/ 304 h 335"/>
                              <a:gd name="T32" fmla="*/ 76 w 82"/>
                              <a:gd name="T33" fmla="*/ 335 h 335"/>
                              <a:gd name="T34" fmla="*/ 62 w 82"/>
                              <a:gd name="T35" fmla="*/ 325 h 335"/>
                              <a:gd name="T36" fmla="*/ 56 w 82"/>
                              <a:gd name="T37" fmla="*/ 313 h 335"/>
                              <a:gd name="T38" fmla="*/ 51 w 82"/>
                              <a:gd name="T39" fmla="*/ 298 h 335"/>
                              <a:gd name="T40" fmla="*/ 47 w 82"/>
                              <a:gd name="T41" fmla="*/ 284 h 335"/>
                              <a:gd name="T42" fmla="*/ 41 w 82"/>
                              <a:gd name="T43" fmla="*/ 270 h 335"/>
                              <a:gd name="T44" fmla="*/ 35 w 82"/>
                              <a:gd name="T45" fmla="*/ 261 h 335"/>
                              <a:gd name="T46" fmla="*/ 21 w 82"/>
                              <a:gd name="T47" fmla="*/ 255 h 335"/>
                              <a:gd name="T48" fmla="*/ 6 w 82"/>
                              <a:gd name="T49" fmla="*/ 257 h 335"/>
                              <a:gd name="T50" fmla="*/ 2 w 82"/>
                              <a:gd name="T51" fmla="*/ 237 h 335"/>
                              <a:gd name="T52" fmla="*/ 0 w 82"/>
                              <a:gd name="T53" fmla="*/ 208 h 335"/>
                              <a:gd name="T54" fmla="*/ 4 w 82"/>
                              <a:gd name="T55" fmla="*/ 173 h 335"/>
                              <a:gd name="T56" fmla="*/ 8 w 82"/>
                              <a:gd name="T57" fmla="*/ 132 h 335"/>
                              <a:gd name="T58" fmla="*/ 14 w 82"/>
                              <a:gd name="T59" fmla="*/ 89 h 335"/>
                              <a:gd name="T60" fmla="*/ 23 w 82"/>
                              <a:gd name="T61" fmla="*/ 52 h 335"/>
                              <a:gd name="T62" fmla="*/ 31 w 82"/>
                              <a:gd name="T63" fmla="*/ 19 h 335"/>
                              <a:gd name="T64" fmla="*/ 39 w 82"/>
                              <a:gd name="T65" fmla="*/ 0 h 335"/>
                              <a:gd name="T66" fmla="*/ 39 w 82"/>
                              <a:gd name="T67" fmla="*/ 0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2" h="335">
                                <a:moveTo>
                                  <a:pt x="39" y="0"/>
                                </a:moveTo>
                                <a:lnTo>
                                  <a:pt x="43" y="12"/>
                                </a:lnTo>
                                <a:lnTo>
                                  <a:pt x="49" y="23"/>
                                </a:lnTo>
                                <a:lnTo>
                                  <a:pt x="53" y="35"/>
                                </a:lnTo>
                                <a:lnTo>
                                  <a:pt x="58" y="47"/>
                                </a:lnTo>
                                <a:lnTo>
                                  <a:pt x="64" y="58"/>
                                </a:lnTo>
                                <a:lnTo>
                                  <a:pt x="70" y="72"/>
                                </a:lnTo>
                                <a:lnTo>
                                  <a:pt x="76" y="84"/>
                                </a:lnTo>
                                <a:lnTo>
                                  <a:pt x="82" y="95"/>
                                </a:lnTo>
                                <a:lnTo>
                                  <a:pt x="74" y="123"/>
                                </a:lnTo>
                                <a:lnTo>
                                  <a:pt x="70" y="152"/>
                                </a:lnTo>
                                <a:lnTo>
                                  <a:pt x="66" y="183"/>
                                </a:lnTo>
                                <a:lnTo>
                                  <a:pt x="66" y="212"/>
                                </a:lnTo>
                                <a:lnTo>
                                  <a:pt x="66" y="243"/>
                                </a:lnTo>
                                <a:lnTo>
                                  <a:pt x="68" y="272"/>
                                </a:lnTo>
                                <a:lnTo>
                                  <a:pt x="70" y="304"/>
                                </a:lnTo>
                                <a:lnTo>
                                  <a:pt x="76" y="335"/>
                                </a:lnTo>
                                <a:lnTo>
                                  <a:pt x="62" y="325"/>
                                </a:lnTo>
                                <a:lnTo>
                                  <a:pt x="56" y="313"/>
                                </a:lnTo>
                                <a:lnTo>
                                  <a:pt x="51" y="298"/>
                                </a:lnTo>
                                <a:lnTo>
                                  <a:pt x="47" y="284"/>
                                </a:lnTo>
                                <a:lnTo>
                                  <a:pt x="41" y="270"/>
                                </a:lnTo>
                                <a:lnTo>
                                  <a:pt x="35" y="261"/>
                                </a:lnTo>
                                <a:lnTo>
                                  <a:pt x="21" y="255"/>
                                </a:lnTo>
                                <a:lnTo>
                                  <a:pt x="6" y="257"/>
                                </a:lnTo>
                                <a:lnTo>
                                  <a:pt x="2" y="237"/>
                                </a:lnTo>
                                <a:lnTo>
                                  <a:pt x="0" y="208"/>
                                </a:lnTo>
                                <a:lnTo>
                                  <a:pt x="4" y="173"/>
                                </a:lnTo>
                                <a:lnTo>
                                  <a:pt x="8" y="132"/>
                                </a:lnTo>
                                <a:lnTo>
                                  <a:pt x="14" y="89"/>
                                </a:lnTo>
                                <a:lnTo>
                                  <a:pt x="23" y="52"/>
                                </a:lnTo>
                                <a:lnTo>
                                  <a:pt x="31" y="19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3" name="フリーフォーム 276" descr="Part of leaf"/>
                        <wps:cNvSpPr>
                          <a:spLocks/>
                        </wps:cNvSpPr>
                        <wps:spPr bwMode="auto">
                          <a:xfrm>
                            <a:off x="746" y="1972"/>
                            <a:ext cx="105" cy="290"/>
                          </a:xfrm>
                          <a:custGeom>
                            <a:avLst/>
                            <a:gdLst>
                              <a:gd name="T0" fmla="*/ 8 w 105"/>
                              <a:gd name="T1" fmla="*/ 241 h 290"/>
                              <a:gd name="T2" fmla="*/ 4 w 105"/>
                              <a:gd name="T3" fmla="*/ 220 h 290"/>
                              <a:gd name="T4" fmla="*/ 2 w 105"/>
                              <a:gd name="T5" fmla="*/ 189 h 290"/>
                              <a:gd name="T6" fmla="*/ 0 w 105"/>
                              <a:gd name="T7" fmla="*/ 152 h 290"/>
                              <a:gd name="T8" fmla="*/ 0 w 105"/>
                              <a:gd name="T9" fmla="*/ 113 h 290"/>
                              <a:gd name="T10" fmla="*/ 0 w 105"/>
                              <a:gd name="T11" fmla="*/ 72 h 290"/>
                              <a:gd name="T12" fmla="*/ 2 w 105"/>
                              <a:gd name="T13" fmla="*/ 39 h 290"/>
                              <a:gd name="T14" fmla="*/ 6 w 105"/>
                              <a:gd name="T15" fmla="*/ 12 h 290"/>
                              <a:gd name="T16" fmla="*/ 14 w 105"/>
                              <a:gd name="T17" fmla="*/ 0 h 290"/>
                              <a:gd name="T18" fmla="*/ 25 w 105"/>
                              <a:gd name="T19" fmla="*/ 16 h 290"/>
                              <a:gd name="T20" fmla="*/ 37 w 105"/>
                              <a:gd name="T21" fmla="*/ 33 h 290"/>
                              <a:gd name="T22" fmla="*/ 49 w 105"/>
                              <a:gd name="T23" fmla="*/ 51 h 290"/>
                              <a:gd name="T24" fmla="*/ 58 w 105"/>
                              <a:gd name="T25" fmla="*/ 66 h 290"/>
                              <a:gd name="T26" fmla="*/ 70 w 105"/>
                              <a:gd name="T27" fmla="*/ 84 h 290"/>
                              <a:gd name="T28" fmla="*/ 82 w 105"/>
                              <a:gd name="T29" fmla="*/ 101 h 290"/>
                              <a:gd name="T30" fmla="*/ 91 w 105"/>
                              <a:gd name="T31" fmla="*/ 121 h 290"/>
                              <a:gd name="T32" fmla="*/ 101 w 105"/>
                              <a:gd name="T33" fmla="*/ 140 h 290"/>
                              <a:gd name="T34" fmla="*/ 99 w 105"/>
                              <a:gd name="T35" fmla="*/ 160 h 290"/>
                              <a:gd name="T36" fmla="*/ 97 w 105"/>
                              <a:gd name="T37" fmla="*/ 177 h 290"/>
                              <a:gd name="T38" fmla="*/ 97 w 105"/>
                              <a:gd name="T39" fmla="*/ 197 h 290"/>
                              <a:gd name="T40" fmla="*/ 97 w 105"/>
                              <a:gd name="T41" fmla="*/ 216 h 290"/>
                              <a:gd name="T42" fmla="*/ 97 w 105"/>
                              <a:gd name="T43" fmla="*/ 234 h 290"/>
                              <a:gd name="T44" fmla="*/ 99 w 105"/>
                              <a:gd name="T45" fmla="*/ 249 h 290"/>
                              <a:gd name="T46" fmla="*/ 101 w 105"/>
                              <a:gd name="T47" fmla="*/ 269 h 290"/>
                              <a:gd name="T48" fmla="*/ 105 w 105"/>
                              <a:gd name="T49" fmla="*/ 290 h 290"/>
                              <a:gd name="T50" fmla="*/ 93 w 105"/>
                              <a:gd name="T51" fmla="*/ 288 h 290"/>
                              <a:gd name="T52" fmla="*/ 88 w 105"/>
                              <a:gd name="T53" fmla="*/ 278 h 290"/>
                              <a:gd name="T54" fmla="*/ 76 w 105"/>
                              <a:gd name="T55" fmla="*/ 267 h 290"/>
                              <a:gd name="T56" fmla="*/ 70 w 105"/>
                              <a:gd name="T57" fmla="*/ 251 h 290"/>
                              <a:gd name="T58" fmla="*/ 58 w 105"/>
                              <a:gd name="T59" fmla="*/ 234 h 290"/>
                              <a:gd name="T60" fmla="*/ 53 w 105"/>
                              <a:gd name="T61" fmla="*/ 220 h 290"/>
                              <a:gd name="T62" fmla="*/ 45 w 105"/>
                              <a:gd name="T63" fmla="*/ 208 h 290"/>
                              <a:gd name="T64" fmla="*/ 41 w 105"/>
                              <a:gd name="T65" fmla="*/ 205 h 290"/>
                              <a:gd name="T66" fmla="*/ 33 w 105"/>
                              <a:gd name="T67" fmla="*/ 212 h 290"/>
                              <a:gd name="T68" fmla="*/ 25 w 105"/>
                              <a:gd name="T69" fmla="*/ 224 h 290"/>
                              <a:gd name="T70" fmla="*/ 19 w 105"/>
                              <a:gd name="T71" fmla="*/ 236 h 290"/>
                              <a:gd name="T72" fmla="*/ 14 w 105"/>
                              <a:gd name="T73" fmla="*/ 249 h 290"/>
                              <a:gd name="T74" fmla="*/ 10 w 105"/>
                              <a:gd name="T75" fmla="*/ 247 h 290"/>
                              <a:gd name="T76" fmla="*/ 8 w 105"/>
                              <a:gd name="T77" fmla="*/ 241 h 290"/>
                              <a:gd name="T78" fmla="*/ 8 w 105"/>
                              <a:gd name="T79" fmla="*/ 241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290">
                                <a:moveTo>
                                  <a:pt x="8" y="241"/>
                                </a:moveTo>
                                <a:lnTo>
                                  <a:pt x="4" y="220"/>
                                </a:lnTo>
                                <a:lnTo>
                                  <a:pt x="2" y="189"/>
                                </a:lnTo>
                                <a:lnTo>
                                  <a:pt x="0" y="152"/>
                                </a:lnTo>
                                <a:lnTo>
                                  <a:pt x="0" y="113"/>
                                </a:lnTo>
                                <a:lnTo>
                                  <a:pt x="0" y="72"/>
                                </a:lnTo>
                                <a:lnTo>
                                  <a:pt x="2" y="39"/>
                                </a:lnTo>
                                <a:lnTo>
                                  <a:pt x="6" y="12"/>
                                </a:lnTo>
                                <a:lnTo>
                                  <a:pt x="14" y="0"/>
                                </a:lnTo>
                                <a:lnTo>
                                  <a:pt x="25" y="16"/>
                                </a:lnTo>
                                <a:lnTo>
                                  <a:pt x="37" y="33"/>
                                </a:lnTo>
                                <a:lnTo>
                                  <a:pt x="49" y="51"/>
                                </a:lnTo>
                                <a:lnTo>
                                  <a:pt x="58" y="66"/>
                                </a:lnTo>
                                <a:lnTo>
                                  <a:pt x="70" y="84"/>
                                </a:lnTo>
                                <a:lnTo>
                                  <a:pt x="82" y="101"/>
                                </a:lnTo>
                                <a:lnTo>
                                  <a:pt x="91" y="121"/>
                                </a:lnTo>
                                <a:lnTo>
                                  <a:pt x="101" y="140"/>
                                </a:lnTo>
                                <a:lnTo>
                                  <a:pt x="99" y="160"/>
                                </a:lnTo>
                                <a:lnTo>
                                  <a:pt x="97" y="177"/>
                                </a:lnTo>
                                <a:lnTo>
                                  <a:pt x="97" y="197"/>
                                </a:lnTo>
                                <a:lnTo>
                                  <a:pt x="97" y="216"/>
                                </a:lnTo>
                                <a:lnTo>
                                  <a:pt x="97" y="234"/>
                                </a:lnTo>
                                <a:lnTo>
                                  <a:pt x="99" y="249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90"/>
                                </a:lnTo>
                                <a:lnTo>
                                  <a:pt x="93" y="288"/>
                                </a:lnTo>
                                <a:lnTo>
                                  <a:pt x="88" y="278"/>
                                </a:lnTo>
                                <a:lnTo>
                                  <a:pt x="76" y="267"/>
                                </a:lnTo>
                                <a:lnTo>
                                  <a:pt x="70" y="251"/>
                                </a:lnTo>
                                <a:lnTo>
                                  <a:pt x="58" y="234"/>
                                </a:lnTo>
                                <a:lnTo>
                                  <a:pt x="53" y="220"/>
                                </a:lnTo>
                                <a:lnTo>
                                  <a:pt x="45" y="208"/>
                                </a:lnTo>
                                <a:lnTo>
                                  <a:pt x="41" y="205"/>
                                </a:lnTo>
                                <a:lnTo>
                                  <a:pt x="33" y="212"/>
                                </a:lnTo>
                                <a:lnTo>
                                  <a:pt x="25" y="224"/>
                                </a:lnTo>
                                <a:lnTo>
                                  <a:pt x="19" y="236"/>
                                </a:lnTo>
                                <a:lnTo>
                                  <a:pt x="14" y="249"/>
                                </a:lnTo>
                                <a:lnTo>
                                  <a:pt x="10" y="247"/>
                                </a:lnTo>
                                <a:lnTo>
                                  <a:pt x="8" y="241"/>
                                </a:lnTo>
                                <a:lnTo>
                                  <a:pt x="8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4" name="フリーフォーム 277" descr="Part of leaf"/>
                        <wps:cNvSpPr>
                          <a:spLocks/>
                        </wps:cNvSpPr>
                        <wps:spPr bwMode="auto">
                          <a:xfrm>
                            <a:off x="261" y="1472"/>
                            <a:ext cx="224" cy="120"/>
                          </a:xfrm>
                          <a:custGeom>
                            <a:avLst/>
                            <a:gdLst>
                              <a:gd name="T0" fmla="*/ 19 w 224"/>
                              <a:gd name="T1" fmla="*/ 93 h 120"/>
                              <a:gd name="T2" fmla="*/ 27 w 224"/>
                              <a:gd name="T3" fmla="*/ 87 h 120"/>
                              <a:gd name="T4" fmla="*/ 37 w 224"/>
                              <a:gd name="T5" fmla="*/ 85 h 120"/>
                              <a:gd name="T6" fmla="*/ 45 w 224"/>
                              <a:gd name="T7" fmla="*/ 84 h 120"/>
                              <a:gd name="T8" fmla="*/ 53 w 224"/>
                              <a:gd name="T9" fmla="*/ 80 h 120"/>
                              <a:gd name="T10" fmla="*/ 45 w 224"/>
                              <a:gd name="T11" fmla="*/ 68 h 120"/>
                              <a:gd name="T12" fmla="*/ 37 w 224"/>
                              <a:gd name="T13" fmla="*/ 60 h 120"/>
                              <a:gd name="T14" fmla="*/ 31 w 224"/>
                              <a:gd name="T15" fmla="*/ 50 h 120"/>
                              <a:gd name="T16" fmla="*/ 23 w 224"/>
                              <a:gd name="T17" fmla="*/ 45 h 120"/>
                              <a:gd name="T18" fmla="*/ 16 w 224"/>
                              <a:gd name="T19" fmla="*/ 35 h 120"/>
                              <a:gd name="T20" fmla="*/ 10 w 224"/>
                              <a:gd name="T21" fmla="*/ 25 h 120"/>
                              <a:gd name="T22" fmla="*/ 2 w 224"/>
                              <a:gd name="T23" fmla="*/ 15 h 120"/>
                              <a:gd name="T24" fmla="*/ 0 w 224"/>
                              <a:gd name="T25" fmla="*/ 4 h 120"/>
                              <a:gd name="T26" fmla="*/ 0 w 224"/>
                              <a:gd name="T27" fmla="*/ 0 h 120"/>
                              <a:gd name="T28" fmla="*/ 2 w 224"/>
                              <a:gd name="T29" fmla="*/ 0 h 120"/>
                              <a:gd name="T30" fmla="*/ 18 w 224"/>
                              <a:gd name="T31" fmla="*/ 11 h 120"/>
                              <a:gd name="T32" fmla="*/ 35 w 224"/>
                              <a:gd name="T33" fmla="*/ 21 h 120"/>
                              <a:gd name="T34" fmla="*/ 55 w 224"/>
                              <a:gd name="T35" fmla="*/ 29 h 120"/>
                              <a:gd name="T36" fmla="*/ 74 w 224"/>
                              <a:gd name="T37" fmla="*/ 35 h 120"/>
                              <a:gd name="T38" fmla="*/ 93 w 224"/>
                              <a:gd name="T39" fmla="*/ 37 h 120"/>
                              <a:gd name="T40" fmla="*/ 115 w 224"/>
                              <a:gd name="T41" fmla="*/ 41 h 120"/>
                              <a:gd name="T42" fmla="*/ 134 w 224"/>
                              <a:gd name="T43" fmla="*/ 41 h 120"/>
                              <a:gd name="T44" fmla="*/ 156 w 224"/>
                              <a:gd name="T45" fmla="*/ 41 h 120"/>
                              <a:gd name="T46" fmla="*/ 164 w 224"/>
                              <a:gd name="T47" fmla="*/ 48 h 120"/>
                              <a:gd name="T48" fmla="*/ 173 w 224"/>
                              <a:gd name="T49" fmla="*/ 56 h 120"/>
                              <a:gd name="T50" fmla="*/ 181 w 224"/>
                              <a:gd name="T51" fmla="*/ 66 h 120"/>
                              <a:gd name="T52" fmla="*/ 191 w 224"/>
                              <a:gd name="T53" fmla="*/ 74 h 120"/>
                              <a:gd name="T54" fmla="*/ 199 w 224"/>
                              <a:gd name="T55" fmla="*/ 84 h 120"/>
                              <a:gd name="T56" fmla="*/ 206 w 224"/>
                              <a:gd name="T57" fmla="*/ 93 h 120"/>
                              <a:gd name="T58" fmla="*/ 216 w 224"/>
                              <a:gd name="T59" fmla="*/ 103 h 120"/>
                              <a:gd name="T60" fmla="*/ 224 w 224"/>
                              <a:gd name="T61" fmla="*/ 115 h 120"/>
                              <a:gd name="T62" fmla="*/ 224 w 224"/>
                              <a:gd name="T63" fmla="*/ 119 h 120"/>
                              <a:gd name="T64" fmla="*/ 203 w 224"/>
                              <a:gd name="T65" fmla="*/ 119 h 120"/>
                              <a:gd name="T66" fmla="*/ 175 w 224"/>
                              <a:gd name="T67" fmla="*/ 120 h 120"/>
                              <a:gd name="T68" fmla="*/ 146 w 224"/>
                              <a:gd name="T69" fmla="*/ 120 h 120"/>
                              <a:gd name="T70" fmla="*/ 117 w 224"/>
                              <a:gd name="T71" fmla="*/ 119 h 120"/>
                              <a:gd name="T72" fmla="*/ 88 w 224"/>
                              <a:gd name="T73" fmla="*/ 115 h 120"/>
                              <a:gd name="T74" fmla="*/ 60 w 224"/>
                              <a:gd name="T75" fmla="*/ 111 h 120"/>
                              <a:gd name="T76" fmla="*/ 37 w 224"/>
                              <a:gd name="T77" fmla="*/ 101 h 120"/>
                              <a:gd name="T78" fmla="*/ 19 w 224"/>
                              <a:gd name="T79" fmla="*/ 93 h 120"/>
                              <a:gd name="T80" fmla="*/ 19 w 224"/>
                              <a:gd name="T81" fmla="*/ 93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24" h="120">
                                <a:moveTo>
                                  <a:pt x="19" y="93"/>
                                </a:moveTo>
                                <a:lnTo>
                                  <a:pt x="27" y="87"/>
                                </a:lnTo>
                                <a:lnTo>
                                  <a:pt x="37" y="85"/>
                                </a:lnTo>
                                <a:lnTo>
                                  <a:pt x="45" y="84"/>
                                </a:lnTo>
                                <a:lnTo>
                                  <a:pt x="53" y="80"/>
                                </a:lnTo>
                                <a:lnTo>
                                  <a:pt x="45" y="68"/>
                                </a:lnTo>
                                <a:lnTo>
                                  <a:pt x="37" y="60"/>
                                </a:lnTo>
                                <a:lnTo>
                                  <a:pt x="31" y="50"/>
                                </a:lnTo>
                                <a:lnTo>
                                  <a:pt x="23" y="45"/>
                                </a:lnTo>
                                <a:lnTo>
                                  <a:pt x="16" y="35"/>
                                </a:lnTo>
                                <a:lnTo>
                                  <a:pt x="10" y="25"/>
                                </a:lnTo>
                                <a:lnTo>
                                  <a:pt x="2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11"/>
                                </a:lnTo>
                                <a:lnTo>
                                  <a:pt x="35" y="21"/>
                                </a:lnTo>
                                <a:lnTo>
                                  <a:pt x="55" y="29"/>
                                </a:lnTo>
                                <a:lnTo>
                                  <a:pt x="74" y="35"/>
                                </a:lnTo>
                                <a:lnTo>
                                  <a:pt x="93" y="37"/>
                                </a:lnTo>
                                <a:lnTo>
                                  <a:pt x="115" y="41"/>
                                </a:lnTo>
                                <a:lnTo>
                                  <a:pt x="134" y="41"/>
                                </a:lnTo>
                                <a:lnTo>
                                  <a:pt x="156" y="41"/>
                                </a:lnTo>
                                <a:lnTo>
                                  <a:pt x="164" y="48"/>
                                </a:lnTo>
                                <a:lnTo>
                                  <a:pt x="173" y="56"/>
                                </a:lnTo>
                                <a:lnTo>
                                  <a:pt x="181" y="66"/>
                                </a:lnTo>
                                <a:lnTo>
                                  <a:pt x="191" y="74"/>
                                </a:lnTo>
                                <a:lnTo>
                                  <a:pt x="199" y="84"/>
                                </a:lnTo>
                                <a:lnTo>
                                  <a:pt x="206" y="93"/>
                                </a:lnTo>
                                <a:lnTo>
                                  <a:pt x="216" y="103"/>
                                </a:lnTo>
                                <a:lnTo>
                                  <a:pt x="224" y="115"/>
                                </a:lnTo>
                                <a:lnTo>
                                  <a:pt x="224" y="119"/>
                                </a:lnTo>
                                <a:lnTo>
                                  <a:pt x="203" y="119"/>
                                </a:lnTo>
                                <a:lnTo>
                                  <a:pt x="175" y="120"/>
                                </a:lnTo>
                                <a:lnTo>
                                  <a:pt x="146" y="120"/>
                                </a:lnTo>
                                <a:lnTo>
                                  <a:pt x="117" y="119"/>
                                </a:lnTo>
                                <a:lnTo>
                                  <a:pt x="88" y="115"/>
                                </a:lnTo>
                                <a:lnTo>
                                  <a:pt x="60" y="111"/>
                                </a:lnTo>
                                <a:lnTo>
                                  <a:pt x="37" y="101"/>
                                </a:lnTo>
                                <a:lnTo>
                                  <a:pt x="19" y="93"/>
                                </a:lnTo>
                                <a:lnTo>
                                  <a:pt x="19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5" name="フリーフォーム 278" descr="Part of leaf"/>
                        <wps:cNvSpPr>
                          <a:spLocks/>
                        </wps:cNvSpPr>
                        <wps:spPr bwMode="auto">
                          <a:xfrm>
                            <a:off x="296" y="1579"/>
                            <a:ext cx="325" cy="150"/>
                          </a:xfrm>
                          <a:custGeom>
                            <a:avLst/>
                            <a:gdLst>
                              <a:gd name="T0" fmla="*/ 0 w 325"/>
                              <a:gd name="T1" fmla="*/ 0 h 150"/>
                              <a:gd name="T2" fmla="*/ 6 w 325"/>
                              <a:gd name="T3" fmla="*/ 0 h 150"/>
                              <a:gd name="T4" fmla="*/ 18 w 325"/>
                              <a:gd name="T5" fmla="*/ 4 h 150"/>
                              <a:gd name="T6" fmla="*/ 27 w 325"/>
                              <a:gd name="T7" fmla="*/ 6 h 150"/>
                              <a:gd name="T8" fmla="*/ 35 w 325"/>
                              <a:gd name="T9" fmla="*/ 12 h 150"/>
                              <a:gd name="T10" fmla="*/ 51 w 325"/>
                              <a:gd name="T11" fmla="*/ 12 h 150"/>
                              <a:gd name="T12" fmla="*/ 66 w 325"/>
                              <a:gd name="T13" fmla="*/ 15 h 150"/>
                              <a:gd name="T14" fmla="*/ 82 w 325"/>
                              <a:gd name="T15" fmla="*/ 15 h 150"/>
                              <a:gd name="T16" fmla="*/ 97 w 325"/>
                              <a:gd name="T17" fmla="*/ 17 h 150"/>
                              <a:gd name="T18" fmla="*/ 111 w 325"/>
                              <a:gd name="T19" fmla="*/ 17 h 150"/>
                              <a:gd name="T20" fmla="*/ 127 w 325"/>
                              <a:gd name="T21" fmla="*/ 17 h 150"/>
                              <a:gd name="T22" fmla="*/ 144 w 325"/>
                              <a:gd name="T23" fmla="*/ 17 h 150"/>
                              <a:gd name="T24" fmla="*/ 162 w 325"/>
                              <a:gd name="T25" fmla="*/ 17 h 150"/>
                              <a:gd name="T26" fmla="*/ 171 w 325"/>
                              <a:gd name="T27" fmla="*/ 13 h 150"/>
                              <a:gd name="T28" fmla="*/ 179 w 325"/>
                              <a:gd name="T29" fmla="*/ 12 h 150"/>
                              <a:gd name="T30" fmla="*/ 183 w 325"/>
                              <a:gd name="T31" fmla="*/ 12 h 150"/>
                              <a:gd name="T32" fmla="*/ 189 w 325"/>
                              <a:gd name="T33" fmla="*/ 12 h 150"/>
                              <a:gd name="T34" fmla="*/ 193 w 325"/>
                              <a:gd name="T35" fmla="*/ 12 h 150"/>
                              <a:gd name="T36" fmla="*/ 197 w 325"/>
                              <a:gd name="T37" fmla="*/ 12 h 150"/>
                              <a:gd name="T38" fmla="*/ 210 w 325"/>
                              <a:gd name="T39" fmla="*/ 27 h 150"/>
                              <a:gd name="T40" fmla="*/ 228 w 325"/>
                              <a:gd name="T41" fmla="*/ 43 h 150"/>
                              <a:gd name="T42" fmla="*/ 242 w 325"/>
                              <a:gd name="T43" fmla="*/ 58 h 150"/>
                              <a:gd name="T44" fmla="*/ 259 w 325"/>
                              <a:gd name="T45" fmla="*/ 76 h 150"/>
                              <a:gd name="T46" fmla="*/ 273 w 325"/>
                              <a:gd name="T47" fmla="*/ 91 h 150"/>
                              <a:gd name="T48" fmla="*/ 290 w 325"/>
                              <a:gd name="T49" fmla="*/ 109 h 150"/>
                              <a:gd name="T50" fmla="*/ 308 w 325"/>
                              <a:gd name="T51" fmla="*/ 126 h 150"/>
                              <a:gd name="T52" fmla="*/ 325 w 325"/>
                              <a:gd name="T53" fmla="*/ 144 h 150"/>
                              <a:gd name="T54" fmla="*/ 304 w 325"/>
                              <a:gd name="T55" fmla="*/ 148 h 150"/>
                              <a:gd name="T56" fmla="*/ 277 w 325"/>
                              <a:gd name="T57" fmla="*/ 150 h 150"/>
                              <a:gd name="T58" fmla="*/ 242 w 325"/>
                              <a:gd name="T59" fmla="*/ 150 h 150"/>
                              <a:gd name="T60" fmla="*/ 206 w 325"/>
                              <a:gd name="T61" fmla="*/ 146 h 150"/>
                              <a:gd name="T62" fmla="*/ 171 w 325"/>
                              <a:gd name="T63" fmla="*/ 140 h 150"/>
                              <a:gd name="T64" fmla="*/ 140 w 325"/>
                              <a:gd name="T65" fmla="*/ 132 h 150"/>
                              <a:gd name="T66" fmla="*/ 115 w 325"/>
                              <a:gd name="T67" fmla="*/ 123 h 150"/>
                              <a:gd name="T68" fmla="*/ 101 w 325"/>
                              <a:gd name="T69" fmla="*/ 115 h 150"/>
                              <a:gd name="T70" fmla="*/ 97 w 325"/>
                              <a:gd name="T71" fmla="*/ 91 h 150"/>
                              <a:gd name="T72" fmla="*/ 90 w 325"/>
                              <a:gd name="T73" fmla="*/ 72 h 150"/>
                              <a:gd name="T74" fmla="*/ 76 w 325"/>
                              <a:gd name="T75" fmla="*/ 56 h 150"/>
                              <a:gd name="T76" fmla="*/ 62 w 325"/>
                              <a:gd name="T77" fmla="*/ 45 h 150"/>
                              <a:gd name="T78" fmla="*/ 45 w 325"/>
                              <a:gd name="T79" fmla="*/ 31 h 150"/>
                              <a:gd name="T80" fmla="*/ 29 w 325"/>
                              <a:gd name="T81" fmla="*/ 21 h 150"/>
                              <a:gd name="T82" fmla="*/ 14 w 325"/>
                              <a:gd name="T83" fmla="*/ 12 h 150"/>
                              <a:gd name="T84" fmla="*/ 0 w 325"/>
                              <a:gd name="T85" fmla="*/ 0 h 150"/>
                              <a:gd name="T86" fmla="*/ 0 w 325"/>
                              <a:gd name="T8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25" h="150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18" y="4"/>
                                </a:lnTo>
                                <a:lnTo>
                                  <a:pt x="27" y="6"/>
                                </a:lnTo>
                                <a:lnTo>
                                  <a:pt x="35" y="12"/>
                                </a:lnTo>
                                <a:lnTo>
                                  <a:pt x="51" y="12"/>
                                </a:lnTo>
                                <a:lnTo>
                                  <a:pt x="66" y="15"/>
                                </a:lnTo>
                                <a:lnTo>
                                  <a:pt x="82" y="15"/>
                                </a:lnTo>
                                <a:lnTo>
                                  <a:pt x="97" y="17"/>
                                </a:lnTo>
                                <a:lnTo>
                                  <a:pt x="111" y="17"/>
                                </a:lnTo>
                                <a:lnTo>
                                  <a:pt x="127" y="17"/>
                                </a:lnTo>
                                <a:lnTo>
                                  <a:pt x="144" y="17"/>
                                </a:lnTo>
                                <a:lnTo>
                                  <a:pt x="162" y="17"/>
                                </a:lnTo>
                                <a:lnTo>
                                  <a:pt x="171" y="13"/>
                                </a:lnTo>
                                <a:lnTo>
                                  <a:pt x="179" y="12"/>
                                </a:lnTo>
                                <a:lnTo>
                                  <a:pt x="183" y="12"/>
                                </a:lnTo>
                                <a:lnTo>
                                  <a:pt x="189" y="12"/>
                                </a:lnTo>
                                <a:lnTo>
                                  <a:pt x="193" y="12"/>
                                </a:lnTo>
                                <a:lnTo>
                                  <a:pt x="197" y="12"/>
                                </a:lnTo>
                                <a:lnTo>
                                  <a:pt x="210" y="27"/>
                                </a:lnTo>
                                <a:lnTo>
                                  <a:pt x="228" y="43"/>
                                </a:lnTo>
                                <a:lnTo>
                                  <a:pt x="242" y="58"/>
                                </a:lnTo>
                                <a:lnTo>
                                  <a:pt x="259" y="76"/>
                                </a:lnTo>
                                <a:lnTo>
                                  <a:pt x="273" y="91"/>
                                </a:lnTo>
                                <a:lnTo>
                                  <a:pt x="290" y="109"/>
                                </a:lnTo>
                                <a:lnTo>
                                  <a:pt x="308" y="126"/>
                                </a:lnTo>
                                <a:lnTo>
                                  <a:pt x="325" y="144"/>
                                </a:lnTo>
                                <a:lnTo>
                                  <a:pt x="304" y="148"/>
                                </a:lnTo>
                                <a:lnTo>
                                  <a:pt x="277" y="150"/>
                                </a:lnTo>
                                <a:lnTo>
                                  <a:pt x="242" y="150"/>
                                </a:lnTo>
                                <a:lnTo>
                                  <a:pt x="206" y="146"/>
                                </a:lnTo>
                                <a:lnTo>
                                  <a:pt x="171" y="140"/>
                                </a:lnTo>
                                <a:lnTo>
                                  <a:pt x="140" y="132"/>
                                </a:lnTo>
                                <a:lnTo>
                                  <a:pt x="115" y="123"/>
                                </a:lnTo>
                                <a:lnTo>
                                  <a:pt x="101" y="115"/>
                                </a:lnTo>
                                <a:lnTo>
                                  <a:pt x="97" y="91"/>
                                </a:lnTo>
                                <a:lnTo>
                                  <a:pt x="90" y="72"/>
                                </a:lnTo>
                                <a:lnTo>
                                  <a:pt x="76" y="56"/>
                                </a:lnTo>
                                <a:lnTo>
                                  <a:pt x="62" y="45"/>
                                </a:lnTo>
                                <a:lnTo>
                                  <a:pt x="45" y="31"/>
                                </a:lnTo>
                                <a:lnTo>
                                  <a:pt x="29" y="21"/>
                                </a:lnTo>
                                <a:lnTo>
                                  <a:pt x="14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6" name="フリーフォーム 279" descr="Part of leaf"/>
                        <wps:cNvSpPr>
                          <a:spLocks/>
                        </wps:cNvSpPr>
                        <wps:spPr bwMode="auto">
                          <a:xfrm>
                            <a:off x="843" y="2120"/>
                            <a:ext cx="70" cy="185"/>
                          </a:xfrm>
                          <a:custGeom>
                            <a:avLst/>
                            <a:gdLst>
                              <a:gd name="T0" fmla="*/ 14 w 70"/>
                              <a:gd name="T1" fmla="*/ 150 h 185"/>
                              <a:gd name="T2" fmla="*/ 10 w 70"/>
                              <a:gd name="T3" fmla="*/ 134 h 185"/>
                              <a:gd name="T4" fmla="*/ 8 w 70"/>
                              <a:gd name="T5" fmla="*/ 115 h 185"/>
                              <a:gd name="T6" fmla="*/ 4 w 70"/>
                              <a:gd name="T7" fmla="*/ 93 h 185"/>
                              <a:gd name="T8" fmla="*/ 4 w 70"/>
                              <a:gd name="T9" fmla="*/ 72 h 185"/>
                              <a:gd name="T10" fmla="*/ 0 w 70"/>
                              <a:gd name="T11" fmla="*/ 51 h 185"/>
                              <a:gd name="T12" fmla="*/ 0 w 70"/>
                              <a:gd name="T13" fmla="*/ 29 h 185"/>
                              <a:gd name="T14" fmla="*/ 2 w 70"/>
                              <a:gd name="T15" fmla="*/ 14 h 185"/>
                              <a:gd name="T16" fmla="*/ 8 w 70"/>
                              <a:gd name="T17" fmla="*/ 0 h 185"/>
                              <a:gd name="T18" fmla="*/ 18 w 70"/>
                              <a:gd name="T19" fmla="*/ 18 h 185"/>
                              <a:gd name="T20" fmla="*/ 30 w 70"/>
                              <a:gd name="T21" fmla="*/ 39 h 185"/>
                              <a:gd name="T22" fmla="*/ 39 w 70"/>
                              <a:gd name="T23" fmla="*/ 60 h 185"/>
                              <a:gd name="T24" fmla="*/ 49 w 70"/>
                              <a:gd name="T25" fmla="*/ 86 h 185"/>
                              <a:gd name="T26" fmla="*/ 55 w 70"/>
                              <a:gd name="T27" fmla="*/ 107 h 185"/>
                              <a:gd name="T28" fmla="*/ 61 w 70"/>
                              <a:gd name="T29" fmla="*/ 134 h 185"/>
                              <a:gd name="T30" fmla="*/ 67 w 70"/>
                              <a:gd name="T31" fmla="*/ 158 h 185"/>
                              <a:gd name="T32" fmla="*/ 70 w 70"/>
                              <a:gd name="T33" fmla="*/ 185 h 185"/>
                              <a:gd name="T34" fmla="*/ 68 w 70"/>
                              <a:gd name="T35" fmla="*/ 181 h 185"/>
                              <a:gd name="T36" fmla="*/ 65 w 70"/>
                              <a:gd name="T37" fmla="*/ 175 h 185"/>
                              <a:gd name="T38" fmla="*/ 61 w 70"/>
                              <a:gd name="T39" fmla="*/ 167 h 185"/>
                              <a:gd name="T40" fmla="*/ 57 w 70"/>
                              <a:gd name="T41" fmla="*/ 158 h 185"/>
                              <a:gd name="T42" fmla="*/ 53 w 70"/>
                              <a:gd name="T43" fmla="*/ 148 h 185"/>
                              <a:gd name="T44" fmla="*/ 49 w 70"/>
                              <a:gd name="T45" fmla="*/ 140 h 185"/>
                              <a:gd name="T46" fmla="*/ 45 w 70"/>
                              <a:gd name="T47" fmla="*/ 134 h 185"/>
                              <a:gd name="T48" fmla="*/ 43 w 70"/>
                              <a:gd name="T49" fmla="*/ 132 h 185"/>
                              <a:gd name="T50" fmla="*/ 35 w 70"/>
                              <a:gd name="T51" fmla="*/ 136 h 185"/>
                              <a:gd name="T52" fmla="*/ 30 w 70"/>
                              <a:gd name="T53" fmla="*/ 142 h 185"/>
                              <a:gd name="T54" fmla="*/ 22 w 70"/>
                              <a:gd name="T55" fmla="*/ 146 h 185"/>
                              <a:gd name="T56" fmla="*/ 16 w 70"/>
                              <a:gd name="T57" fmla="*/ 152 h 185"/>
                              <a:gd name="T58" fmla="*/ 14 w 70"/>
                              <a:gd name="T59" fmla="*/ 150 h 185"/>
                              <a:gd name="T60" fmla="*/ 14 w 70"/>
                              <a:gd name="T61" fmla="*/ 15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0" h="185">
                                <a:moveTo>
                                  <a:pt x="14" y="150"/>
                                </a:moveTo>
                                <a:lnTo>
                                  <a:pt x="10" y="134"/>
                                </a:lnTo>
                                <a:lnTo>
                                  <a:pt x="8" y="115"/>
                                </a:lnTo>
                                <a:lnTo>
                                  <a:pt x="4" y="93"/>
                                </a:lnTo>
                                <a:lnTo>
                                  <a:pt x="4" y="72"/>
                                </a:lnTo>
                                <a:lnTo>
                                  <a:pt x="0" y="51"/>
                                </a:lnTo>
                                <a:lnTo>
                                  <a:pt x="0" y="29"/>
                                </a:lnTo>
                                <a:lnTo>
                                  <a:pt x="2" y="14"/>
                                </a:lnTo>
                                <a:lnTo>
                                  <a:pt x="8" y="0"/>
                                </a:lnTo>
                                <a:lnTo>
                                  <a:pt x="18" y="18"/>
                                </a:lnTo>
                                <a:lnTo>
                                  <a:pt x="30" y="39"/>
                                </a:lnTo>
                                <a:lnTo>
                                  <a:pt x="39" y="60"/>
                                </a:lnTo>
                                <a:lnTo>
                                  <a:pt x="49" y="86"/>
                                </a:lnTo>
                                <a:lnTo>
                                  <a:pt x="55" y="107"/>
                                </a:lnTo>
                                <a:lnTo>
                                  <a:pt x="61" y="134"/>
                                </a:lnTo>
                                <a:lnTo>
                                  <a:pt x="67" y="158"/>
                                </a:lnTo>
                                <a:lnTo>
                                  <a:pt x="70" y="185"/>
                                </a:lnTo>
                                <a:lnTo>
                                  <a:pt x="68" y="181"/>
                                </a:lnTo>
                                <a:lnTo>
                                  <a:pt x="65" y="175"/>
                                </a:lnTo>
                                <a:lnTo>
                                  <a:pt x="61" y="167"/>
                                </a:lnTo>
                                <a:lnTo>
                                  <a:pt x="57" y="158"/>
                                </a:lnTo>
                                <a:lnTo>
                                  <a:pt x="53" y="148"/>
                                </a:lnTo>
                                <a:lnTo>
                                  <a:pt x="49" y="140"/>
                                </a:lnTo>
                                <a:lnTo>
                                  <a:pt x="45" y="134"/>
                                </a:lnTo>
                                <a:lnTo>
                                  <a:pt x="43" y="132"/>
                                </a:lnTo>
                                <a:lnTo>
                                  <a:pt x="35" y="136"/>
                                </a:lnTo>
                                <a:lnTo>
                                  <a:pt x="30" y="142"/>
                                </a:lnTo>
                                <a:lnTo>
                                  <a:pt x="22" y="146"/>
                                </a:lnTo>
                                <a:lnTo>
                                  <a:pt x="16" y="152"/>
                                </a:lnTo>
                                <a:lnTo>
                                  <a:pt x="14" y="150"/>
                                </a:lnTo>
                                <a:lnTo>
                                  <a:pt x="14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7" name="フリーフォーム 280" descr="Part of leaf"/>
                        <wps:cNvSpPr>
                          <a:spLocks/>
                        </wps:cNvSpPr>
                        <wps:spPr bwMode="auto">
                          <a:xfrm>
                            <a:off x="834" y="2073"/>
                            <a:ext cx="126" cy="251"/>
                          </a:xfrm>
                          <a:custGeom>
                            <a:avLst/>
                            <a:gdLst>
                              <a:gd name="T0" fmla="*/ 89 w 126"/>
                              <a:gd name="T1" fmla="*/ 248 h 251"/>
                              <a:gd name="T2" fmla="*/ 81 w 126"/>
                              <a:gd name="T3" fmla="*/ 211 h 251"/>
                              <a:gd name="T4" fmla="*/ 76 w 126"/>
                              <a:gd name="T5" fmla="*/ 177 h 251"/>
                              <a:gd name="T6" fmla="*/ 66 w 126"/>
                              <a:gd name="T7" fmla="*/ 146 h 251"/>
                              <a:gd name="T8" fmla="*/ 56 w 126"/>
                              <a:gd name="T9" fmla="*/ 115 h 251"/>
                              <a:gd name="T10" fmla="*/ 44 w 126"/>
                              <a:gd name="T11" fmla="*/ 86 h 251"/>
                              <a:gd name="T12" fmla="*/ 31 w 126"/>
                              <a:gd name="T13" fmla="*/ 59 h 251"/>
                              <a:gd name="T14" fmla="*/ 15 w 126"/>
                              <a:gd name="T15" fmla="*/ 30 h 251"/>
                              <a:gd name="T16" fmla="*/ 0 w 126"/>
                              <a:gd name="T17" fmla="*/ 2 h 251"/>
                              <a:gd name="T18" fmla="*/ 7 w 126"/>
                              <a:gd name="T19" fmla="*/ 0 h 251"/>
                              <a:gd name="T20" fmla="*/ 23 w 126"/>
                              <a:gd name="T21" fmla="*/ 10 h 251"/>
                              <a:gd name="T22" fmla="*/ 40 w 126"/>
                              <a:gd name="T23" fmla="*/ 26 h 251"/>
                              <a:gd name="T24" fmla="*/ 64 w 126"/>
                              <a:gd name="T25" fmla="*/ 49 h 251"/>
                              <a:gd name="T26" fmla="*/ 83 w 126"/>
                              <a:gd name="T27" fmla="*/ 70 h 251"/>
                              <a:gd name="T28" fmla="*/ 101 w 126"/>
                              <a:gd name="T29" fmla="*/ 94 h 251"/>
                              <a:gd name="T30" fmla="*/ 114 w 126"/>
                              <a:gd name="T31" fmla="*/ 113 h 251"/>
                              <a:gd name="T32" fmla="*/ 126 w 126"/>
                              <a:gd name="T33" fmla="*/ 127 h 251"/>
                              <a:gd name="T34" fmla="*/ 126 w 126"/>
                              <a:gd name="T35" fmla="*/ 139 h 251"/>
                              <a:gd name="T36" fmla="*/ 126 w 126"/>
                              <a:gd name="T37" fmla="*/ 154 h 251"/>
                              <a:gd name="T38" fmla="*/ 124 w 126"/>
                              <a:gd name="T39" fmla="*/ 172 h 251"/>
                              <a:gd name="T40" fmla="*/ 122 w 126"/>
                              <a:gd name="T41" fmla="*/ 189 h 251"/>
                              <a:gd name="T42" fmla="*/ 114 w 126"/>
                              <a:gd name="T43" fmla="*/ 207 h 251"/>
                              <a:gd name="T44" fmla="*/ 109 w 126"/>
                              <a:gd name="T45" fmla="*/ 224 h 251"/>
                              <a:gd name="T46" fmla="*/ 99 w 126"/>
                              <a:gd name="T47" fmla="*/ 238 h 251"/>
                              <a:gd name="T48" fmla="*/ 91 w 126"/>
                              <a:gd name="T49" fmla="*/ 251 h 251"/>
                              <a:gd name="T50" fmla="*/ 89 w 126"/>
                              <a:gd name="T51" fmla="*/ 250 h 251"/>
                              <a:gd name="T52" fmla="*/ 89 w 126"/>
                              <a:gd name="T53" fmla="*/ 248 h 251"/>
                              <a:gd name="T54" fmla="*/ 89 w 126"/>
                              <a:gd name="T55" fmla="*/ 248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26" h="251">
                                <a:moveTo>
                                  <a:pt x="89" y="248"/>
                                </a:moveTo>
                                <a:lnTo>
                                  <a:pt x="81" y="211"/>
                                </a:lnTo>
                                <a:lnTo>
                                  <a:pt x="76" y="177"/>
                                </a:lnTo>
                                <a:lnTo>
                                  <a:pt x="66" y="146"/>
                                </a:lnTo>
                                <a:lnTo>
                                  <a:pt x="56" y="115"/>
                                </a:lnTo>
                                <a:lnTo>
                                  <a:pt x="44" y="86"/>
                                </a:lnTo>
                                <a:lnTo>
                                  <a:pt x="31" y="59"/>
                                </a:lnTo>
                                <a:lnTo>
                                  <a:pt x="15" y="30"/>
                                </a:lnTo>
                                <a:lnTo>
                                  <a:pt x="0" y="2"/>
                                </a:lnTo>
                                <a:lnTo>
                                  <a:pt x="7" y="0"/>
                                </a:lnTo>
                                <a:lnTo>
                                  <a:pt x="23" y="10"/>
                                </a:lnTo>
                                <a:lnTo>
                                  <a:pt x="40" y="26"/>
                                </a:lnTo>
                                <a:lnTo>
                                  <a:pt x="64" y="49"/>
                                </a:lnTo>
                                <a:lnTo>
                                  <a:pt x="83" y="70"/>
                                </a:lnTo>
                                <a:lnTo>
                                  <a:pt x="101" y="94"/>
                                </a:lnTo>
                                <a:lnTo>
                                  <a:pt x="114" y="113"/>
                                </a:lnTo>
                                <a:lnTo>
                                  <a:pt x="126" y="127"/>
                                </a:lnTo>
                                <a:lnTo>
                                  <a:pt x="126" y="139"/>
                                </a:lnTo>
                                <a:lnTo>
                                  <a:pt x="126" y="154"/>
                                </a:lnTo>
                                <a:lnTo>
                                  <a:pt x="124" y="172"/>
                                </a:lnTo>
                                <a:lnTo>
                                  <a:pt x="122" y="189"/>
                                </a:lnTo>
                                <a:lnTo>
                                  <a:pt x="114" y="207"/>
                                </a:lnTo>
                                <a:lnTo>
                                  <a:pt x="109" y="224"/>
                                </a:lnTo>
                                <a:lnTo>
                                  <a:pt x="99" y="238"/>
                                </a:lnTo>
                                <a:lnTo>
                                  <a:pt x="91" y="251"/>
                                </a:lnTo>
                                <a:lnTo>
                                  <a:pt x="89" y="250"/>
                                </a:lnTo>
                                <a:lnTo>
                                  <a:pt x="89" y="248"/>
                                </a:lnTo>
                                <a:lnTo>
                                  <a:pt x="89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8" name="フリーフォーム 281" descr="Part of leaf"/>
                        <wps:cNvSpPr>
                          <a:spLocks/>
                        </wps:cNvSpPr>
                        <wps:spPr bwMode="auto">
                          <a:xfrm>
                            <a:off x="208" y="1365"/>
                            <a:ext cx="203" cy="146"/>
                          </a:xfrm>
                          <a:custGeom>
                            <a:avLst/>
                            <a:gdLst>
                              <a:gd name="T0" fmla="*/ 55 w 203"/>
                              <a:gd name="T1" fmla="*/ 101 h 146"/>
                              <a:gd name="T2" fmla="*/ 59 w 203"/>
                              <a:gd name="T3" fmla="*/ 99 h 146"/>
                              <a:gd name="T4" fmla="*/ 67 w 203"/>
                              <a:gd name="T5" fmla="*/ 97 h 146"/>
                              <a:gd name="T6" fmla="*/ 71 w 203"/>
                              <a:gd name="T7" fmla="*/ 95 h 146"/>
                              <a:gd name="T8" fmla="*/ 76 w 203"/>
                              <a:gd name="T9" fmla="*/ 93 h 146"/>
                              <a:gd name="T10" fmla="*/ 67 w 203"/>
                              <a:gd name="T11" fmla="*/ 80 h 146"/>
                              <a:gd name="T12" fmla="*/ 57 w 203"/>
                              <a:gd name="T13" fmla="*/ 70 h 146"/>
                              <a:gd name="T14" fmla="*/ 47 w 203"/>
                              <a:gd name="T15" fmla="*/ 56 h 146"/>
                              <a:gd name="T16" fmla="*/ 37 w 203"/>
                              <a:gd name="T17" fmla="*/ 44 h 146"/>
                              <a:gd name="T18" fmla="*/ 28 w 203"/>
                              <a:gd name="T19" fmla="*/ 31 h 146"/>
                              <a:gd name="T20" fmla="*/ 18 w 203"/>
                              <a:gd name="T21" fmla="*/ 19 h 146"/>
                              <a:gd name="T22" fmla="*/ 8 w 203"/>
                              <a:gd name="T23" fmla="*/ 8 h 146"/>
                              <a:gd name="T24" fmla="*/ 0 w 203"/>
                              <a:gd name="T25" fmla="*/ 0 h 146"/>
                              <a:gd name="T26" fmla="*/ 16 w 203"/>
                              <a:gd name="T27" fmla="*/ 0 h 146"/>
                              <a:gd name="T28" fmla="*/ 45 w 203"/>
                              <a:gd name="T29" fmla="*/ 13 h 146"/>
                              <a:gd name="T30" fmla="*/ 76 w 203"/>
                              <a:gd name="T31" fmla="*/ 37 h 146"/>
                              <a:gd name="T32" fmla="*/ 111 w 203"/>
                              <a:gd name="T33" fmla="*/ 64 h 146"/>
                              <a:gd name="T34" fmla="*/ 143 w 203"/>
                              <a:gd name="T35" fmla="*/ 89 h 146"/>
                              <a:gd name="T36" fmla="*/ 172 w 203"/>
                              <a:gd name="T37" fmla="*/ 115 h 146"/>
                              <a:gd name="T38" fmla="*/ 193 w 203"/>
                              <a:gd name="T39" fmla="*/ 134 h 146"/>
                              <a:gd name="T40" fmla="*/ 203 w 203"/>
                              <a:gd name="T41" fmla="*/ 146 h 146"/>
                              <a:gd name="T42" fmla="*/ 180 w 203"/>
                              <a:gd name="T43" fmla="*/ 144 h 146"/>
                              <a:gd name="T44" fmla="*/ 162 w 203"/>
                              <a:gd name="T45" fmla="*/ 144 h 146"/>
                              <a:gd name="T46" fmla="*/ 143 w 203"/>
                              <a:gd name="T47" fmla="*/ 142 h 146"/>
                              <a:gd name="T48" fmla="*/ 125 w 203"/>
                              <a:gd name="T49" fmla="*/ 138 h 146"/>
                              <a:gd name="T50" fmla="*/ 106 w 203"/>
                              <a:gd name="T51" fmla="*/ 130 h 146"/>
                              <a:gd name="T52" fmla="*/ 90 w 203"/>
                              <a:gd name="T53" fmla="*/ 124 h 146"/>
                              <a:gd name="T54" fmla="*/ 71 w 203"/>
                              <a:gd name="T55" fmla="*/ 113 h 146"/>
                              <a:gd name="T56" fmla="*/ 55 w 203"/>
                              <a:gd name="T57" fmla="*/ 101 h 146"/>
                              <a:gd name="T58" fmla="*/ 55 w 203"/>
                              <a:gd name="T59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03" h="146">
                                <a:moveTo>
                                  <a:pt x="55" y="101"/>
                                </a:moveTo>
                                <a:lnTo>
                                  <a:pt x="59" y="99"/>
                                </a:lnTo>
                                <a:lnTo>
                                  <a:pt x="67" y="97"/>
                                </a:lnTo>
                                <a:lnTo>
                                  <a:pt x="71" y="95"/>
                                </a:lnTo>
                                <a:lnTo>
                                  <a:pt x="76" y="93"/>
                                </a:lnTo>
                                <a:lnTo>
                                  <a:pt x="67" y="80"/>
                                </a:lnTo>
                                <a:lnTo>
                                  <a:pt x="57" y="70"/>
                                </a:lnTo>
                                <a:lnTo>
                                  <a:pt x="47" y="56"/>
                                </a:lnTo>
                                <a:lnTo>
                                  <a:pt x="37" y="44"/>
                                </a:lnTo>
                                <a:lnTo>
                                  <a:pt x="28" y="31"/>
                                </a:lnTo>
                                <a:lnTo>
                                  <a:pt x="18" y="19"/>
                                </a:lnTo>
                                <a:lnTo>
                                  <a:pt x="8" y="8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45" y="13"/>
                                </a:lnTo>
                                <a:lnTo>
                                  <a:pt x="76" y="37"/>
                                </a:lnTo>
                                <a:lnTo>
                                  <a:pt x="111" y="64"/>
                                </a:lnTo>
                                <a:lnTo>
                                  <a:pt x="143" y="89"/>
                                </a:lnTo>
                                <a:lnTo>
                                  <a:pt x="172" y="115"/>
                                </a:lnTo>
                                <a:lnTo>
                                  <a:pt x="193" y="134"/>
                                </a:lnTo>
                                <a:lnTo>
                                  <a:pt x="203" y="146"/>
                                </a:lnTo>
                                <a:lnTo>
                                  <a:pt x="180" y="144"/>
                                </a:lnTo>
                                <a:lnTo>
                                  <a:pt x="162" y="144"/>
                                </a:lnTo>
                                <a:lnTo>
                                  <a:pt x="143" y="142"/>
                                </a:lnTo>
                                <a:lnTo>
                                  <a:pt x="125" y="138"/>
                                </a:lnTo>
                                <a:lnTo>
                                  <a:pt x="106" y="130"/>
                                </a:lnTo>
                                <a:lnTo>
                                  <a:pt x="90" y="124"/>
                                </a:lnTo>
                                <a:lnTo>
                                  <a:pt x="71" y="113"/>
                                </a:lnTo>
                                <a:lnTo>
                                  <a:pt x="55" y="101"/>
                                </a:lnTo>
                                <a:lnTo>
                                  <a:pt x="55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9" name="フリーフォーム 282" descr="Part of leaf"/>
                        <wps:cNvSpPr>
                          <a:spLocks/>
                        </wps:cNvSpPr>
                        <wps:spPr bwMode="auto">
                          <a:xfrm>
                            <a:off x="218" y="1343"/>
                            <a:ext cx="166" cy="133"/>
                          </a:xfrm>
                          <a:custGeom>
                            <a:avLst/>
                            <a:gdLst>
                              <a:gd name="T0" fmla="*/ 0 w 166"/>
                              <a:gd name="T1" fmla="*/ 18 h 133"/>
                              <a:gd name="T2" fmla="*/ 12 w 166"/>
                              <a:gd name="T3" fmla="*/ 10 h 133"/>
                              <a:gd name="T4" fmla="*/ 25 w 166"/>
                              <a:gd name="T5" fmla="*/ 8 h 133"/>
                              <a:gd name="T6" fmla="*/ 35 w 166"/>
                              <a:gd name="T7" fmla="*/ 2 h 133"/>
                              <a:gd name="T8" fmla="*/ 49 w 166"/>
                              <a:gd name="T9" fmla="*/ 2 h 133"/>
                              <a:gd name="T10" fmla="*/ 61 w 166"/>
                              <a:gd name="T11" fmla="*/ 0 h 133"/>
                              <a:gd name="T12" fmla="*/ 74 w 166"/>
                              <a:gd name="T13" fmla="*/ 0 h 133"/>
                              <a:gd name="T14" fmla="*/ 86 w 166"/>
                              <a:gd name="T15" fmla="*/ 2 h 133"/>
                              <a:gd name="T16" fmla="*/ 101 w 166"/>
                              <a:gd name="T17" fmla="*/ 4 h 133"/>
                              <a:gd name="T18" fmla="*/ 111 w 166"/>
                              <a:gd name="T19" fmla="*/ 12 h 133"/>
                              <a:gd name="T20" fmla="*/ 123 w 166"/>
                              <a:gd name="T21" fmla="*/ 26 h 133"/>
                              <a:gd name="T22" fmla="*/ 133 w 166"/>
                              <a:gd name="T23" fmla="*/ 41 h 133"/>
                              <a:gd name="T24" fmla="*/ 142 w 166"/>
                              <a:gd name="T25" fmla="*/ 59 h 133"/>
                              <a:gd name="T26" fmla="*/ 150 w 166"/>
                              <a:gd name="T27" fmla="*/ 76 h 133"/>
                              <a:gd name="T28" fmla="*/ 158 w 166"/>
                              <a:gd name="T29" fmla="*/ 98 h 133"/>
                              <a:gd name="T30" fmla="*/ 162 w 166"/>
                              <a:gd name="T31" fmla="*/ 113 h 133"/>
                              <a:gd name="T32" fmla="*/ 166 w 166"/>
                              <a:gd name="T33" fmla="*/ 133 h 133"/>
                              <a:gd name="T34" fmla="*/ 158 w 166"/>
                              <a:gd name="T35" fmla="*/ 131 h 133"/>
                              <a:gd name="T36" fmla="*/ 152 w 166"/>
                              <a:gd name="T37" fmla="*/ 125 h 133"/>
                              <a:gd name="T38" fmla="*/ 140 w 166"/>
                              <a:gd name="T39" fmla="*/ 113 h 133"/>
                              <a:gd name="T40" fmla="*/ 131 w 166"/>
                              <a:gd name="T41" fmla="*/ 105 h 133"/>
                              <a:gd name="T42" fmla="*/ 119 w 166"/>
                              <a:gd name="T43" fmla="*/ 94 h 133"/>
                              <a:gd name="T44" fmla="*/ 109 w 166"/>
                              <a:gd name="T45" fmla="*/ 86 h 133"/>
                              <a:gd name="T46" fmla="*/ 101 w 166"/>
                              <a:gd name="T47" fmla="*/ 80 h 133"/>
                              <a:gd name="T48" fmla="*/ 98 w 166"/>
                              <a:gd name="T49" fmla="*/ 76 h 133"/>
                              <a:gd name="T50" fmla="*/ 84 w 166"/>
                              <a:gd name="T51" fmla="*/ 65 h 133"/>
                              <a:gd name="T52" fmla="*/ 70 w 166"/>
                              <a:gd name="T53" fmla="*/ 57 h 133"/>
                              <a:gd name="T54" fmla="*/ 59 w 166"/>
                              <a:gd name="T55" fmla="*/ 47 h 133"/>
                              <a:gd name="T56" fmla="*/ 47 w 166"/>
                              <a:gd name="T57" fmla="*/ 41 h 133"/>
                              <a:gd name="T58" fmla="*/ 35 w 166"/>
                              <a:gd name="T59" fmla="*/ 31 h 133"/>
                              <a:gd name="T60" fmla="*/ 24 w 166"/>
                              <a:gd name="T61" fmla="*/ 26 h 133"/>
                              <a:gd name="T62" fmla="*/ 10 w 166"/>
                              <a:gd name="T63" fmla="*/ 22 h 133"/>
                              <a:gd name="T64" fmla="*/ 0 w 166"/>
                              <a:gd name="T65" fmla="*/ 18 h 133"/>
                              <a:gd name="T66" fmla="*/ 0 w 166"/>
                              <a:gd name="T67" fmla="*/ 18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133">
                                <a:moveTo>
                                  <a:pt x="0" y="18"/>
                                </a:moveTo>
                                <a:lnTo>
                                  <a:pt x="12" y="10"/>
                                </a:lnTo>
                                <a:lnTo>
                                  <a:pt x="25" y="8"/>
                                </a:lnTo>
                                <a:lnTo>
                                  <a:pt x="35" y="2"/>
                                </a:lnTo>
                                <a:lnTo>
                                  <a:pt x="49" y="2"/>
                                </a:lnTo>
                                <a:lnTo>
                                  <a:pt x="61" y="0"/>
                                </a:lnTo>
                                <a:lnTo>
                                  <a:pt x="74" y="0"/>
                                </a:lnTo>
                                <a:lnTo>
                                  <a:pt x="86" y="2"/>
                                </a:lnTo>
                                <a:lnTo>
                                  <a:pt x="101" y="4"/>
                                </a:lnTo>
                                <a:lnTo>
                                  <a:pt x="111" y="12"/>
                                </a:lnTo>
                                <a:lnTo>
                                  <a:pt x="123" y="26"/>
                                </a:lnTo>
                                <a:lnTo>
                                  <a:pt x="133" y="41"/>
                                </a:lnTo>
                                <a:lnTo>
                                  <a:pt x="142" y="59"/>
                                </a:lnTo>
                                <a:lnTo>
                                  <a:pt x="150" y="76"/>
                                </a:lnTo>
                                <a:lnTo>
                                  <a:pt x="158" y="98"/>
                                </a:lnTo>
                                <a:lnTo>
                                  <a:pt x="162" y="113"/>
                                </a:lnTo>
                                <a:lnTo>
                                  <a:pt x="166" y="133"/>
                                </a:lnTo>
                                <a:lnTo>
                                  <a:pt x="158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0" y="113"/>
                                </a:lnTo>
                                <a:lnTo>
                                  <a:pt x="131" y="105"/>
                                </a:lnTo>
                                <a:lnTo>
                                  <a:pt x="119" y="94"/>
                                </a:lnTo>
                                <a:lnTo>
                                  <a:pt x="109" y="86"/>
                                </a:lnTo>
                                <a:lnTo>
                                  <a:pt x="101" y="80"/>
                                </a:lnTo>
                                <a:lnTo>
                                  <a:pt x="98" y="76"/>
                                </a:lnTo>
                                <a:lnTo>
                                  <a:pt x="84" y="65"/>
                                </a:lnTo>
                                <a:lnTo>
                                  <a:pt x="70" y="57"/>
                                </a:lnTo>
                                <a:lnTo>
                                  <a:pt x="59" y="47"/>
                                </a:lnTo>
                                <a:lnTo>
                                  <a:pt x="47" y="41"/>
                                </a:lnTo>
                                <a:lnTo>
                                  <a:pt x="35" y="31"/>
                                </a:lnTo>
                                <a:lnTo>
                                  <a:pt x="24" y="26"/>
                                </a:lnTo>
                                <a:lnTo>
                                  <a:pt x="1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0" name="フリーフォーム 283" descr="Part of leaf"/>
                        <wps:cNvSpPr>
                          <a:spLocks/>
                        </wps:cNvSpPr>
                        <wps:spPr bwMode="auto">
                          <a:xfrm>
                            <a:off x="732" y="1906"/>
                            <a:ext cx="269" cy="294"/>
                          </a:xfrm>
                          <a:custGeom>
                            <a:avLst/>
                            <a:gdLst>
                              <a:gd name="T0" fmla="*/ 94 w 269"/>
                              <a:gd name="T1" fmla="*/ 156 h 294"/>
                              <a:gd name="T2" fmla="*/ 82 w 269"/>
                              <a:gd name="T3" fmla="*/ 136 h 294"/>
                              <a:gd name="T4" fmla="*/ 70 w 269"/>
                              <a:gd name="T5" fmla="*/ 119 h 294"/>
                              <a:gd name="T6" fmla="*/ 55 w 269"/>
                              <a:gd name="T7" fmla="*/ 99 h 294"/>
                              <a:gd name="T8" fmla="*/ 43 w 269"/>
                              <a:gd name="T9" fmla="*/ 82 h 294"/>
                              <a:gd name="T10" fmla="*/ 30 w 269"/>
                              <a:gd name="T11" fmla="*/ 60 h 294"/>
                              <a:gd name="T12" fmla="*/ 18 w 269"/>
                              <a:gd name="T13" fmla="*/ 43 h 294"/>
                              <a:gd name="T14" fmla="*/ 6 w 269"/>
                              <a:gd name="T15" fmla="*/ 21 h 294"/>
                              <a:gd name="T16" fmla="*/ 0 w 269"/>
                              <a:gd name="T17" fmla="*/ 4 h 294"/>
                              <a:gd name="T18" fmla="*/ 2 w 269"/>
                              <a:gd name="T19" fmla="*/ 2 h 294"/>
                              <a:gd name="T20" fmla="*/ 4 w 269"/>
                              <a:gd name="T21" fmla="*/ 0 h 294"/>
                              <a:gd name="T22" fmla="*/ 43 w 269"/>
                              <a:gd name="T23" fmla="*/ 10 h 294"/>
                              <a:gd name="T24" fmla="*/ 82 w 269"/>
                              <a:gd name="T25" fmla="*/ 21 h 294"/>
                              <a:gd name="T26" fmla="*/ 117 w 269"/>
                              <a:gd name="T27" fmla="*/ 39 h 294"/>
                              <a:gd name="T28" fmla="*/ 150 w 269"/>
                              <a:gd name="T29" fmla="*/ 58 h 294"/>
                              <a:gd name="T30" fmla="*/ 181 w 269"/>
                              <a:gd name="T31" fmla="*/ 80 h 294"/>
                              <a:gd name="T32" fmla="*/ 213 w 269"/>
                              <a:gd name="T33" fmla="*/ 105 h 294"/>
                              <a:gd name="T34" fmla="*/ 240 w 269"/>
                              <a:gd name="T35" fmla="*/ 136 h 294"/>
                              <a:gd name="T36" fmla="*/ 269 w 269"/>
                              <a:gd name="T37" fmla="*/ 171 h 294"/>
                              <a:gd name="T38" fmla="*/ 267 w 269"/>
                              <a:gd name="T39" fmla="*/ 175 h 294"/>
                              <a:gd name="T40" fmla="*/ 267 w 269"/>
                              <a:gd name="T41" fmla="*/ 179 h 294"/>
                              <a:gd name="T42" fmla="*/ 255 w 269"/>
                              <a:gd name="T43" fmla="*/ 177 h 294"/>
                              <a:gd name="T44" fmla="*/ 246 w 269"/>
                              <a:gd name="T45" fmla="*/ 177 h 294"/>
                              <a:gd name="T46" fmla="*/ 242 w 269"/>
                              <a:gd name="T47" fmla="*/ 183 h 294"/>
                              <a:gd name="T48" fmla="*/ 242 w 269"/>
                              <a:gd name="T49" fmla="*/ 198 h 294"/>
                              <a:gd name="T50" fmla="*/ 240 w 269"/>
                              <a:gd name="T51" fmla="*/ 216 h 294"/>
                              <a:gd name="T52" fmla="*/ 238 w 269"/>
                              <a:gd name="T53" fmla="*/ 239 h 294"/>
                              <a:gd name="T54" fmla="*/ 238 w 269"/>
                              <a:gd name="T55" fmla="*/ 261 h 294"/>
                              <a:gd name="T56" fmla="*/ 236 w 269"/>
                              <a:gd name="T57" fmla="*/ 278 h 294"/>
                              <a:gd name="T58" fmla="*/ 232 w 269"/>
                              <a:gd name="T59" fmla="*/ 290 h 294"/>
                              <a:gd name="T60" fmla="*/ 230 w 269"/>
                              <a:gd name="T61" fmla="*/ 294 h 294"/>
                              <a:gd name="T62" fmla="*/ 218 w 269"/>
                              <a:gd name="T63" fmla="*/ 276 h 294"/>
                              <a:gd name="T64" fmla="*/ 209 w 269"/>
                              <a:gd name="T65" fmla="*/ 261 h 294"/>
                              <a:gd name="T66" fmla="*/ 199 w 269"/>
                              <a:gd name="T67" fmla="*/ 245 h 294"/>
                              <a:gd name="T68" fmla="*/ 189 w 269"/>
                              <a:gd name="T69" fmla="*/ 234 h 294"/>
                              <a:gd name="T70" fmla="*/ 176 w 269"/>
                              <a:gd name="T71" fmla="*/ 222 h 294"/>
                              <a:gd name="T72" fmla="*/ 164 w 269"/>
                              <a:gd name="T73" fmla="*/ 210 h 294"/>
                              <a:gd name="T74" fmla="*/ 152 w 269"/>
                              <a:gd name="T75" fmla="*/ 197 h 294"/>
                              <a:gd name="T76" fmla="*/ 141 w 269"/>
                              <a:gd name="T77" fmla="*/ 187 h 294"/>
                              <a:gd name="T78" fmla="*/ 131 w 269"/>
                              <a:gd name="T79" fmla="*/ 179 h 294"/>
                              <a:gd name="T80" fmla="*/ 123 w 269"/>
                              <a:gd name="T81" fmla="*/ 173 h 294"/>
                              <a:gd name="T82" fmla="*/ 115 w 269"/>
                              <a:gd name="T83" fmla="*/ 169 h 294"/>
                              <a:gd name="T84" fmla="*/ 109 w 269"/>
                              <a:gd name="T85" fmla="*/ 165 h 294"/>
                              <a:gd name="T86" fmla="*/ 98 w 269"/>
                              <a:gd name="T87" fmla="*/ 158 h 294"/>
                              <a:gd name="T88" fmla="*/ 94 w 269"/>
                              <a:gd name="T89" fmla="*/ 156 h 294"/>
                              <a:gd name="T90" fmla="*/ 94 w 269"/>
                              <a:gd name="T91" fmla="*/ 15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69" h="294">
                                <a:moveTo>
                                  <a:pt x="94" y="156"/>
                                </a:moveTo>
                                <a:lnTo>
                                  <a:pt x="82" y="136"/>
                                </a:lnTo>
                                <a:lnTo>
                                  <a:pt x="70" y="119"/>
                                </a:lnTo>
                                <a:lnTo>
                                  <a:pt x="55" y="99"/>
                                </a:lnTo>
                                <a:lnTo>
                                  <a:pt x="43" y="82"/>
                                </a:lnTo>
                                <a:lnTo>
                                  <a:pt x="30" y="60"/>
                                </a:lnTo>
                                <a:lnTo>
                                  <a:pt x="18" y="43"/>
                                </a:lnTo>
                                <a:lnTo>
                                  <a:pt x="6" y="21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4" y="0"/>
                                </a:lnTo>
                                <a:lnTo>
                                  <a:pt x="43" y="10"/>
                                </a:lnTo>
                                <a:lnTo>
                                  <a:pt x="82" y="21"/>
                                </a:lnTo>
                                <a:lnTo>
                                  <a:pt x="117" y="39"/>
                                </a:lnTo>
                                <a:lnTo>
                                  <a:pt x="150" y="58"/>
                                </a:lnTo>
                                <a:lnTo>
                                  <a:pt x="181" y="80"/>
                                </a:lnTo>
                                <a:lnTo>
                                  <a:pt x="213" y="105"/>
                                </a:lnTo>
                                <a:lnTo>
                                  <a:pt x="240" y="136"/>
                                </a:lnTo>
                                <a:lnTo>
                                  <a:pt x="269" y="171"/>
                                </a:lnTo>
                                <a:lnTo>
                                  <a:pt x="267" y="175"/>
                                </a:lnTo>
                                <a:lnTo>
                                  <a:pt x="267" y="179"/>
                                </a:lnTo>
                                <a:lnTo>
                                  <a:pt x="255" y="177"/>
                                </a:lnTo>
                                <a:lnTo>
                                  <a:pt x="246" y="177"/>
                                </a:lnTo>
                                <a:lnTo>
                                  <a:pt x="242" y="183"/>
                                </a:lnTo>
                                <a:lnTo>
                                  <a:pt x="242" y="198"/>
                                </a:lnTo>
                                <a:lnTo>
                                  <a:pt x="240" y="216"/>
                                </a:lnTo>
                                <a:lnTo>
                                  <a:pt x="238" y="239"/>
                                </a:lnTo>
                                <a:lnTo>
                                  <a:pt x="238" y="261"/>
                                </a:lnTo>
                                <a:lnTo>
                                  <a:pt x="236" y="278"/>
                                </a:lnTo>
                                <a:lnTo>
                                  <a:pt x="232" y="290"/>
                                </a:lnTo>
                                <a:lnTo>
                                  <a:pt x="230" y="294"/>
                                </a:lnTo>
                                <a:lnTo>
                                  <a:pt x="218" y="276"/>
                                </a:lnTo>
                                <a:lnTo>
                                  <a:pt x="209" y="261"/>
                                </a:lnTo>
                                <a:lnTo>
                                  <a:pt x="199" y="245"/>
                                </a:lnTo>
                                <a:lnTo>
                                  <a:pt x="189" y="234"/>
                                </a:lnTo>
                                <a:lnTo>
                                  <a:pt x="176" y="222"/>
                                </a:lnTo>
                                <a:lnTo>
                                  <a:pt x="164" y="210"/>
                                </a:lnTo>
                                <a:lnTo>
                                  <a:pt x="152" y="197"/>
                                </a:lnTo>
                                <a:lnTo>
                                  <a:pt x="141" y="187"/>
                                </a:lnTo>
                                <a:lnTo>
                                  <a:pt x="131" y="179"/>
                                </a:lnTo>
                                <a:lnTo>
                                  <a:pt x="123" y="173"/>
                                </a:lnTo>
                                <a:lnTo>
                                  <a:pt x="115" y="169"/>
                                </a:lnTo>
                                <a:lnTo>
                                  <a:pt x="109" y="165"/>
                                </a:lnTo>
                                <a:lnTo>
                                  <a:pt x="98" y="158"/>
                                </a:lnTo>
                                <a:lnTo>
                                  <a:pt x="94" y="156"/>
                                </a:lnTo>
                                <a:lnTo>
                                  <a:pt x="94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1" name="フリーフォーム 284" descr="Part of leaf"/>
                        <wps:cNvSpPr>
                          <a:spLocks/>
                        </wps:cNvSpPr>
                        <wps:spPr bwMode="auto">
                          <a:xfrm>
                            <a:off x="329" y="1316"/>
                            <a:ext cx="255" cy="364"/>
                          </a:xfrm>
                          <a:custGeom>
                            <a:avLst/>
                            <a:gdLst>
                              <a:gd name="T0" fmla="*/ 59 w 255"/>
                              <a:gd name="T1" fmla="*/ 164 h 364"/>
                              <a:gd name="T2" fmla="*/ 55 w 255"/>
                              <a:gd name="T3" fmla="*/ 142 h 364"/>
                              <a:gd name="T4" fmla="*/ 51 w 255"/>
                              <a:gd name="T5" fmla="*/ 125 h 364"/>
                              <a:gd name="T6" fmla="*/ 43 w 255"/>
                              <a:gd name="T7" fmla="*/ 107 h 364"/>
                              <a:gd name="T8" fmla="*/ 37 w 255"/>
                              <a:gd name="T9" fmla="*/ 92 h 364"/>
                              <a:gd name="T10" fmla="*/ 27 w 255"/>
                              <a:gd name="T11" fmla="*/ 74 h 364"/>
                              <a:gd name="T12" fmla="*/ 20 w 255"/>
                              <a:gd name="T13" fmla="*/ 60 h 364"/>
                              <a:gd name="T14" fmla="*/ 8 w 255"/>
                              <a:gd name="T15" fmla="*/ 47 h 364"/>
                              <a:gd name="T16" fmla="*/ 0 w 255"/>
                              <a:gd name="T17" fmla="*/ 35 h 364"/>
                              <a:gd name="T18" fmla="*/ 2 w 255"/>
                              <a:gd name="T19" fmla="*/ 31 h 364"/>
                              <a:gd name="T20" fmla="*/ 10 w 255"/>
                              <a:gd name="T21" fmla="*/ 31 h 364"/>
                              <a:gd name="T22" fmla="*/ 20 w 255"/>
                              <a:gd name="T23" fmla="*/ 33 h 364"/>
                              <a:gd name="T24" fmla="*/ 29 w 255"/>
                              <a:gd name="T25" fmla="*/ 35 h 364"/>
                              <a:gd name="T26" fmla="*/ 39 w 255"/>
                              <a:gd name="T27" fmla="*/ 39 h 364"/>
                              <a:gd name="T28" fmla="*/ 49 w 255"/>
                              <a:gd name="T29" fmla="*/ 41 h 364"/>
                              <a:gd name="T30" fmla="*/ 57 w 255"/>
                              <a:gd name="T31" fmla="*/ 43 h 364"/>
                              <a:gd name="T32" fmla="*/ 62 w 255"/>
                              <a:gd name="T33" fmla="*/ 45 h 364"/>
                              <a:gd name="T34" fmla="*/ 62 w 255"/>
                              <a:gd name="T35" fmla="*/ 41 h 364"/>
                              <a:gd name="T36" fmla="*/ 62 w 255"/>
                              <a:gd name="T37" fmla="*/ 35 h 364"/>
                              <a:gd name="T38" fmla="*/ 62 w 255"/>
                              <a:gd name="T39" fmla="*/ 27 h 364"/>
                              <a:gd name="T40" fmla="*/ 62 w 255"/>
                              <a:gd name="T41" fmla="*/ 20 h 364"/>
                              <a:gd name="T42" fmla="*/ 62 w 255"/>
                              <a:gd name="T43" fmla="*/ 6 h 364"/>
                              <a:gd name="T44" fmla="*/ 66 w 255"/>
                              <a:gd name="T45" fmla="*/ 0 h 364"/>
                              <a:gd name="T46" fmla="*/ 105 w 255"/>
                              <a:gd name="T47" fmla="*/ 29 h 364"/>
                              <a:gd name="T48" fmla="*/ 142 w 255"/>
                              <a:gd name="T49" fmla="*/ 66 h 364"/>
                              <a:gd name="T50" fmla="*/ 175 w 255"/>
                              <a:gd name="T51" fmla="*/ 105 h 364"/>
                              <a:gd name="T52" fmla="*/ 205 w 255"/>
                              <a:gd name="T53" fmla="*/ 150 h 364"/>
                              <a:gd name="T54" fmla="*/ 228 w 255"/>
                              <a:gd name="T55" fmla="*/ 197 h 364"/>
                              <a:gd name="T56" fmla="*/ 246 w 255"/>
                              <a:gd name="T57" fmla="*/ 249 h 364"/>
                              <a:gd name="T58" fmla="*/ 255 w 255"/>
                              <a:gd name="T59" fmla="*/ 304 h 364"/>
                              <a:gd name="T60" fmla="*/ 255 w 255"/>
                              <a:gd name="T61" fmla="*/ 364 h 364"/>
                              <a:gd name="T62" fmla="*/ 246 w 255"/>
                              <a:gd name="T63" fmla="*/ 356 h 364"/>
                              <a:gd name="T64" fmla="*/ 230 w 255"/>
                              <a:gd name="T65" fmla="*/ 343 h 364"/>
                              <a:gd name="T66" fmla="*/ 209 w 255"/>
                              <a:gd name="T67" fmla="*/ 321 h 364"/>
                              <a:gd name="T68" fmla="*/ 187 w 255"/>
                              <a:gd name="T69" fmla="*/ 298 h 364"/>
                              <a:gd name="T70" fmla="*/ 164 w 255"/>
                              <a:gd name="T71" fmla="*/ 273 h 364"/>
                              <a:gd name="T72" fmla="*/ 144 w 255"/>
                              <a:gd name="T73" fmla="*/ 251 h 364"/>
                              <a:gd name="T74" fmla="*/ 129 w 255"/>
                              <a:gd name="T75" fmla="*/ 234 h 364"/>
                              <a:gd name="T76" fmla="*/ 121 w 255"/>
                              <a:gd name="T77" fmla="*/ 224 h 364"/>
                              <a:gd name="T78" fmla="*/ 99 w 255"/>
                              <a:gd name="T79" fmla="*/ 204 h 364"/>
                              <a:gd name="T80" fmla="*/ 86 w 255"/>
                              <a:gd name="T81" fmla="*/ 191 h 364"/>
                              <a:gd name="T82" fmla="*/ 74 w 255"/>
                              <a:gd name="T83" fmla="*/ 179 h 364"/>
                              <a:gd name="T84" fmla="*/ 66 w 255"/>
                              <a:gd name="T85" fmla="*/ 173 h 364"/>
                              <a:gd name="T86" fmla="*/ 59 w 255"/>
                              <a:gd name="T87" fmla="*/ 166 h 364"/>
                              <a:gd name="T88" fmla="*/ 59 w 255"/>
                              <a:gd name="T89" fmla="*/ 164 h 364"/>
                              <a:gd name="T90" fmla="*/ 59 w 255"/>
                              <a:gd name="T91" fmla="*/ 1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55" h="364">
                                <a:moveTo>
                                  <a:pt x="59" y="164"/>
                                </a:moveTo>
                                <a:lnTo>
                                  <a:pt x="55" y="142"/>
                                </a:lnTo>
                                <a:lnTo>
                                  <a:pt x="51" y="125"/>
                                </a:lnTo>
                                <a:lnTo>
                                  <a:pt x="43" y="107"/>
                                </a:lnTo>
                                <a:lnTo>
                                  <a:pt x="37" y="92"/>
                                </a:lnTo>
                                <a:lnTo>
                                  <a:pt x="27" y="74"/>
                                </a:lnTo>
                                <a:lnTo>
                                  <a:pt x="20" y="60"/>
                                </a:lnTo>
                                <a:lnTo>
                                  <a:pt x="8" y="47"/>
                                </a:lnTo>
                                <a:lnTo>
                                  <a:pt x="0" y="35"/>
                                </a:lnTo>
                                <a:lnTo>
                                  <a:pt x="2" y="31"/>
                                </a:lnTo>
                                <a:lnTo>
                                  <a:pt x="10" y="31"/>
                                </a:lnTo>
                                <a:lnTo>
                                  <a:pt x="20" y="33"/>
                                </a:lnTo>
                                <a:lnTo>
                                  <a:pt x="29" y="35"/>
                                </a:lnTo>
                                <a:lnTo>
                                  <a:pt x="39" y="39"/>
                                </a:lnTo>
                                <a:lnTo>
                                  <a:pt x="49" y="41"/>
                                </a:lnTo>
                                <a:lnTo>
                                  <a:pt x="57" y="43"/>
                                </a:lnTo>
                                <a:lnTo>
                                  <a:pt x="62" y="45"/>
                                </a:lnTo>
                                <a:lnTo>
                                  <a:pt x="62" y="41"/>
                                </a:lnTo>
                                <a:lnTo>
                                  <a:pt x="62" y="35"/>
                                </a:lnTo>
                                <a:lnTo>
                                  <a:pt x="62" y="27"/>
                                </a:lnTo>
                                <a:lnTo>
                                  <a:pt x="62" y="20"/>
                                </a:lnTo>
                                <a:lnTo>
                                  <a:pt x="62" y="6"/>
                                </a:lnTo>
                                <a:lnTo>
                                  <a:pt x="66" y="0"/>
                                </a:lnTo>
                                <a:lnTo>
                                  <a:pt x="105" y="29"/>
                                </a:lnTo>
                                <a:lnTo>
                                  <a:pt x="142" y="66"/>
                                </a:lnTo>
                                <a:lnTo>
                                  <a:pt x="175" y="105"/>
                                </a:lnTo>
                                <a:lnTo>
                                  <a:pt x="205" y="150"/>
                                </a:lnTo>
                                <a:lnTo>
                                  <a:pt x="228" y="197"/>
                                </a:lnTo>
                                <a:lnTo>
                                  <a:pt x="246" y="249"/>
                                </a:lnTo>
                                <a:lnTo>
                                  <a:pt x="255" y="304"/>
                                </a:lnTo>
                                <a:lnTo>
                                  <a:pt x="255" y="364"/>
                                </a:lnTo>
                                <a:lnTo>
                                  <a:pt x="246" y="356"/>
                                </a:lnTo>
                                <a:lnTo>
                                  <a:pt x="230" y="343"/>
                                </a:lnTo>
                                <a:lnTo>
                                  <a:pt x="209" y="321"/>
                                </a:lnTo>
                                <a:lnTo>
                                  <a:pt x="187" y="298"/>
                                </a:lnTo>
                                <a:lnTo>
                                  <a:pt x="164" y="273"/>
                                </a:lnTo>
                                <a:lnTo>
                                  <a:pt x="144" y="251"/>
                                </a:lnTo>
                                <a:lnTo>
                                  <a:pt x="129" y="234"/>
                                </a:lnTo>
                                <a:lnTo>
                                  <a:pt x="121" y="224"/>
                                </a:lnTo>
                                <a:lnTo>
                                  <a:pt x="99" y="204"/>
                                </a:lnTo>
                                <a:lnTo>
                                  <a:pt x="86" y="191"/>
                                </a:lnTo>
                                <a:lnTo>
                                  <a:pt x="74" y="179"/>
                                </a:lnTo>
                                <a:lnTo>
                                  <a:pt x="66" y="173"/>
                                </a:lnTo>
                                <a:lnTo>
                                  <a:pt x="59" y="166"/>
                                </a:lnTo>
                                <a:lnTo>
                                  <a:pt x="59" y="164"/>
                                </a:lnTo>
                                <a:lnTo>
                                  <a:pt x="59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2" name="フリーフォーム 285" descr="Part of leaf"/>
                        <wps:cNvSpPr>
                          <a:spLocks/>
                        </wps:cNvSpPr>
                        <wps:spPr bwMode="auto">
                          <a:xfrm>
                            <a:off x="721" y="1838"/>
                            <a:ext cx="284" cy="233"/>
                          </a:xfrm>
                          <a:custGeom>
                            <a:avLst/>
                            <a:gdLst>
                              <a:gd name="T0" fmla="*/ 9 w 284"/>
                              <a:gd name="T1" fmla="*/ 64 h 233"/>
                              <a:gd name="T2" fmla="*/ 5 w 284"/>
                              <a:gd name="T3" fmla="*/ 54 h 233"/>
                              <a:gd name="T4" fmla="*/ 4 w 284"/>
                              <a:gd name="T5" fmla="*/ 46 h 233"/>
                              <a:gd name="T6" fmla="*/ 0 w 284"/>
                              <a:gd name="T7" fmla="*/ 41 h 233"/>
                              <a:gd name="T8" fmla="*/ 0 w 284"/>
                              <a:gd name="T9" fmla="*/ 35 h 233"/>
                              <a:gd name="T10" fmla="*/ 0 w 284"/>
                              <a:gd name="T11" fmla="*/ 27 h 233"/>
                              <a:gd name="T12" fmla="*/ 0 w 284"/>
                              <a:gd name="T13" fmla="*/ 19 h 233"/>
                              <a:gd name="T14" fmla="*/ 0 w 284"/>
                              <a:gd name="T15" fmla="*/ 11 h 233"/>
                              <a:gd name="T16" fmla="*/ 0 w 284"/>
                              <a:gd name="T17" fmla="*/ 6 h 233"/>
                              <a:gd name="T18" fmla="*/ 13 w 284"/>
                              <a:gd name="T19" fmla="*/ 0 h 233"/>
                              <a:gd name="T20" fmla="*/ 39 w 284"/>
                              <a:gd name="T21" fmla="*/ 0 h 233"/>
                              <a:gd name="T22" fmla="*/ 70 w 284"/>
                              <a:gd name="T23" fmla="*/ 2 h 233"/>
                              <a:gd name="T24" fmla="*/ 105 w 284"/>
                              <a:gd name="T25" fmla="*/ 11 h 233"/>
                              <a:gd name="T26" fmla="*/ 140 w 284"/>
                              <a:gd name="T27" fmla="*/ 19 h 233"/>
                              <a:gd name="T28" fmla="*/ 171 w 284"/>
                              <a:gd name="T29" fmla="*/ 29 h 233"/>
                              <a:gd name="T30" fmla="*/ 196 w 284"/>
                              <a:gd name="T31" fmla="*/ 35 h 233"/>
                              <a:gd name="T32" fmla="*/ 214 w 284"/>
                              <a:gd name="T33" fmla="*/ 43 h 233"/>
                              <a:gd name="T34" fmla="*/ 222 w 284"/>
                              <a:gd name="T35" fmla="*/ 46 h 233"/>
                              <a:gd name="T36" fmla="*/ 231 w 284"/>
                              <a:gd name="T37" fmla="*/ 52 h 233"/>
                              <a:gd name="T38" fmla="*/ 239 w 284"/>
                              <a:gd name="T39" fmla="*/ 58 h 233"/>
                              <a:gd name="T40" fmla="*/ 249 w 284"/>
                              <a:gd name="T41" fmla="*/ 64 h 233"/>
                              <a:gd name="T42" fmla="*/ 259 w 284"/>
                              <a:gd name="T43" fmla="*/ 80 h 233"/>
                              <a:gd name="T44" fmla="*/ 266 w 284"/>
                              <a:gd name="T45" fmla="*/ 97 h 233"/>
                              <a:gd name="T46" fmla="*/ 274 w 284"/>
                              <a:gd name="T47" fmla="*/ 119 h 233"/>
                              <a:gd name="T48" fmla="*/ 280 w 284"/>
                              <a:gd name="T49" fmla="*/ 144 h 233"/>
                              <a:gd name="T50" fmla="*/ 282 w 284"/>
                              <a:gd name="T51" fmla="*/ 167 h 233"/>
                              <a:gd name="T52" fmla="*/ 284 w 284"/>
                              <a:gd name="T53" fmla="*/ 191 h 233"/>
                              <a:gd name="T54" fmla="*/ 284 w 284"/>
                              <a:gd name="T55" fmla="*/ 212 h 233"/>
                              <a:gd name="T56" fmla="*/ 284 w 284"/>
                              <a:gd name="T57" fmla="*/ 233 h 233"/>
                              <a:gd name="T58" fmla="*/ 270 w 284"/>
                              <a:gd name="T59" fmla="*/ 220 h 233"/>
                              <a:gd name="T60" fmla="*/ 257 w 284"/>
                              <a:gd name="T61" fmla="*/ 206 h 233"/>
                              <a:gd name="T62" fmla="*/ 245 w 284"/>
                              <a:gd name="T63" fmla="*/ 194 h 233"/>
                              <a:gd name="T64" fmla="*/ 233 w 284"/>
                              <a:gd name="T65" fmla="*/ 183 h 233"/>
                              <a:gd name="T66" fmla="*/ 220 w 284"/>
                              <a:gd name="T67" fmla="*/ 169 h 233"/>
                              <a:gd name="T68" fmla="*/ 208 w 284"/>
                              <a:gd name="T69" fmla="*/ 156 h 233"/>
                              <a:gd name="T70" fmla="*/ 192 w 284"/>
                              <a:gd name="T71" fmla="*/ 146 h 233"/>
                              <a:gd name="T72" fmla="*/ 181 w 284"/>
                              <a:gd name="T73" fmla="*/ 136 h 233"/>
                              <a:gd name="T74" fmla="*/ 157 w 284"/>
                              <a:gd name="T75" fmla="*/ 120 h 233"/>
                              <a:gd name="T76" fmla="*/ 136 w 284"/>
                              <a:gd name="T77" fmla="*/ 109 h 233"/>
                              <a:gd name="T78" fmla="*/ 116 w 284"/>
                              <a:gd name="T79" fmla="*/ 99 h 233"/>
                              <a:gd name="T80" fmla="*/ 97 w 284"/>
                              <a:gd name="T81" fmla="*/ 91 h 233"/>
                              <a:gd name="T82" fmla="*/ 76 w 284"/>
                              <a:gd name="T83" fmla="*/ 83 h 233"/>
                              <a:gd name="T84" fmla="*/ 54 w 284"/>
                              <a:gd name="T85" fmla="*/ 78 h 233"/>
                              <a:gd name="T86" fmla="*/ 31 w 284"/>
                              <a:gd name="T87" fmla="*/ 70 h 233"/>
                              <a:gd name="T88" fmla="*/ 9 w 284"/>
                              <a:gd name="T89" fmla="*/ 64 h 233"/>
                              <a:gd name="T90" fmla="*/ 9 w 284"/>
                              <a:gd name="T91" fmla="*/ 64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84" h="233">
                                <a:moveTo>
                                  <a:pt x="9" y="64"/>
                                </a:moveTo>
                                <a:lnTo>
                                  <a:pt x="5" y="54"/>
                                </a:lnTo>
                                <a:lnTo>
                                  <a:pt x="4" y="46"/>
                                </a:lnTo>
                                <a:lnTo>
                                  <a:pt x="0" y="41"/>
                                </a:lnTo>
                                <a:lnTo>
                                  <a:pt x="0" y="35"/>
                                </a:lnTo>
                                <a:lnTo>
                                  <a:pt x="0" y="27"/>
                                </a:lnTo>
                                <a:lnTo>
                                  <a:pt x="0" y="19"/>
                                </a:lnTo>
                                <a:lnTo>
                                  <a:pt x="0" y="11"/>
                                </a:lnTo>
                                <a:lnTo>
                                  <a:pt x="0" y="6"/>
                                </a:lnTo>
                                <a:lnTo>
                                  <a:pt x="13" y="0"/>
                                </a:lnTo>
                                <a:lnTo>
                                  <a:pt x="39" y="0"/>
                                </a:lnTo>
                                <a:lnTo>
                                  <a:pt x="70" y="2"/>
                                </a:lnTo>
                                <a:lnTo>
                                  <a:pt x="105" y="11"/>
                                </a:lnTo>
                                <a:lnTo>
                                  <a:pt x="140" y="19"/>
                                </a:lnTo>
                                <a:lnTo>
                                  <a:pt x="171" y="29"/>
                                </a:lnTo>
                                <a:lnTo>
                                  <a:pt x="196" y="35"/>
                                </a:lnTo>
                                <a:lnTo>
                                  <a:pt x="214" y="43"/>
                                </a:lnTo>
                                <a:lnTo>
                                  <a:pt x="222" y="46"/>
                                </a:lnTo>
                                <a:lnTo>
                                  <a:pt x="231" y="52"/>
                                </a:lnTo>
                                <a:lnTo>
                                  <a:pt x="239" y="58"/>
                                </a:lnTo>
                                <a:lnTo>
                                  <a:pt x="249" y="64"/>
                                </a:lnTo>
                                <a:lnTo>
                                  <a:pt x="259" y="80"/>
                                </a:lnTo>
                                <a:lnTo>
                                  <a:pt x="266" y="97"/>
                                </a:lnTo>
                                <a:lnTo>
                                  <a:pt x="274" y="119"/>
                                </a:lnTo>
                                <a:lnTo>
                                  <a:pt x="280" y="144"/>
                                </a:lnTo>
                                <a:lnTo>
                                  <a:pt x="282" y="167"/>
                                </a:lnTo>
                                <a:lnTo>
                                  <a:pt x="284" y="191"/>
                                </a:lnTo>
                                <a:lnTo>
                                  <a:pt x="284" y="212"/>
                                </a:lnTo>
                                <a:lnTo>
                                  <a:pt x="284" y="233"/>
                                </a:lnTo>
                                <a:lnTo>
                                  <a:pt x="270" y="220"/>
                                </a:lnTo>
                                <a:lnTo>
                                  <a:pt x="257" y="206"/>
                                </a:lnTo>
                                <a:lnTo>
                                  <a:pt x="245" y="194"/>
                                </a:lnTo>
                                <a:lnTo>
                                  <a:pt x="233" y="183"/>
                                </a:lnTo>
                                <a:lnTo>
                                  <a:pt x="220" y="169"/>
                                </a:lnTo>
                                <a:lnTo>
                                  <a:pt x="208" y="156"/>
                                </a:lnTo>
                                <a:lnTo>
                                  <a:pt x="192" y="146"/>
                                </a:lnTo>
                                <a:lnTo>
                                  <a:pt x="181" y="136"/>
                                </a:lnTo>
                                <a:lnTo>
                                  <a:pt x="157" y="120"/>
                                </a:lnTo>
                                <a:lnTo>
                                  <a:pt x="136" y="109"/>
                                </a:lnTo>
                                <a:lnTo>
                                  <a:pt x="116" y="99"/>
                                </a:lnTo>
                                <a:lnTo>
                                  <a:pt x="97" y="91"/>
                                </a:lnTo>
                                <a:lnTo>
                                  <a:pt x="76" y="83"/>
                                </a:lnTo>
                                <a:lnTo>
                                  <a:pt x="54" y="78"/>
                                </a:lnTo>
                                <a:lnTo>
                                  <a:pt x="31" y="70"/>
                                </a:lnTo>
                                <a:lnTo>
                                  <a:pt x="9" y="64"/>
                                </a:lnTo>
                                <a:lnTo>
                                  <a:pt x="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3" name="フリーフォーム 286" descr="Part of leaf"/>
                        <wps:cNvSpPr>
                          <a:spLocks/>
                        </wps:cNvSpPr>
                        <wps:spPr bwMode="auto">
                          <a:xfrm>
                            <a:off x="395" y="1304"/>
                            <a:ext cx="304" cy="446"/>
                          </a:xfrm>
                          <a:custGeom>
                            <a:avLst/>
                            <a:gdLst>
                              <a:gd name="T0" fmla="*/ 193 w 304"/>
                              <a:gd name="T1" fmla="*/ 380 h 446"/>
                              <a:gd name="T2" fmla="*/ 191 w 304"/>
                              <a:gd name="T3" fmla="*/ 318 h 446"/>
                              <a:gd name="T4" fmla="*/ 185 w 304"/>
                              <a:gd name="T5" fmla="*/ 263 h 446"/>
                              <a:gd name="T6" fmla="*/ 168 w 304"/>
                              <a:gd name="T7" fmla="*/ 211 h 446"/>
                              <a:gd name="T8" fmla="*/ 146 w 304"/>
                              <a:gd name="T9" fmla="*/ 164 h 446"/>
                              <a:gd name="T10" fmla="*/ 117 w 304"/>
                              <a:gd name="T11" fmla="*/ 119 h 446"/>
                              <a:gd name="T12" fmla="*/ 82 w 304"/>
                              <a:gd name="T13" fmla="*/ 80 h 446"/>
                              <a:gd name="T14" fmla="*/ 43 w 304"/>
                              <a:gd name="T15" fmla="*/ 43 h 446"/>
                              <a:gd name="T16" fmla="*/ 0 w 304"/>
                              <a:gd name="T17" fmla="*/ 8 h 446"/>
                              <a:gd name="T18" fmla="*/ 37 w 304"/>
                              <a:gd name="T19" fmla="*/ 0 h 446"/>
                              <a:gd name="T20" fmla="*/ 74 w 304"/>
                              <a:gd name="T21" fmla="*/ 2 h 446"/>
                              <a:gd name="T22" fmla="*/ 111 w 304"/>
                              <a:gd name="T23" fmla="*/ 10 h 446"/>
                              <a:gd name="T24" fmla="*/ 146 w 304"/>
                              <a:gd name="T25" fmla="*/ 26 h 446"/>
                              <a:gd name="T26" fmla="*/ 178 w 304"/>
                              <a:gd name="T27" fmla="*/ 43 h 446"/>
                              <a:gd name="T28" fmla="*/ 205 w 304"/>
                              <a:gd name="T29" fmla="*/ 65 h 446"/>
                              <a:gd name="T30" fmla="*/ 224 w 304"/>
                              <a:gd name="T31" fmla="*/ 86 h 446"/>
                              <a:gd name="T32" fmla="*/ 238 w 304"/>
                              <a:gd name="T33" fmla="*/ 105 h 446"/>
                              <a:gd name="T34" fmla="*/ 248 w 304"/>
                              <a:gd name="T35" fmla="*/ 104 h 446"/>
                              <a:gd name="T36" fmla="*/ 252 w 304"/>
                              <a:gd name="T37" fmla="*/ 98 h 446"/>
                              <a:gd name="T38" fmla="*/ 256 w 304"/>
                              <a:gd name="T39" fmla="*/ 90 h 446"/>
                              <a:gd name="T40" fmla="*/ 263 w 304"/>
                              <a:gd name="T41" fmla="*/ 80 h 446"/>
                              <a:gd name="T42" fmla="*/ 265 w 304"/>
                              <a:gd name="T43" fmla="*/ 92 h 446"/>
                              <a:gd name="T44" fmla="*/ 269 w 304"/>
                              <a:gd name="T45" fmla="*/ 107 h 446"/>
                              <a:gd name="T46" fmla="*/ 273 w 304"/>
                              <a:gd name="T47" fmla="*/ 121 h 446"/>
                              <a:gd name="T48" fmla="*/ 277 w 304"/>
                              <a:gd name="T49" fmla="*/ 137 h 446"/>
                              <a:gd name="T50" fmla="*/ 279 w 304"/>
                              <a:gd name="T51" fmla="*/ 152 h 446"/>
                              <a:gd name="T52" fmla="*/ 283 w 304"/>
                              <a:gd name="T53" fmla="*/ 168 h 446"/>
                              <a:gd name="T54" fmla="*/ 287 w 304"/>
                              <a:gd name="T55" fmla="*/ 181 h 446"/>
                              <a:gd name="T56" fmla="*/ 291 w 304"/>
                              <a:gd name="T57" fmla="*/ 197 h 446"/>
                              <a:gd name="T58" fmla="*/ 294 w 304"/>
                              <a:gd name="T59" fmla="*/ 220 h 446"/>
                              <a:gd name="T60" fmla="*/ 298 w 304"/>
                              <a:gd name="T61" fmla="*/ 252 h 446"/>
                              <a:gd name="T62" fmla="*/ 300 w 304"/>
                              <a:gd name="T63" fmla="*/ 285 h 446"/>
                              <a:gd name="T64" fmla="*/ 304 w 304"/>
                              <a:gd name="T65" fmla="*/ 320 h 446"/>
                              <a:gd name="T66" fmla="*/ 302 w 304"/>
                              <a:gd name="T67" fmla="*/ 353 h 446"/>
                              <a:gd name="T68" fmla="*/ 300 w 304"/>
                              <a:gd name="T69" fmla="*/ 388 h 446"/>
                              <a:gd name="T70" fmla="*/ 298 w 304"/>
                              <a:gd name="T71" fmla="*/ 419 h 446"/>
                              <a:gd name="T72" fmla="*/ 291 w 304"/>
                              <a:gd name="T73" fmla="*/ 446 h 446"/>
                              <a:gd name="T74" fmla="*/ 275 w 304"/>
                              <a:gd name="T75" fmla="*/ 438 h 446"/>
                              <a:gd name="T76" fmla="*/ 263 w 304"/>
                              <a:gd name="T77" fmla="*/ 431 h 446"/>
                              <a:gd name="T78" fmla="*/ 248 w 304"/>
                              <a:gd name="T79" fmla="*/ 423 h 446"/>
                              <a:gd name="T80" fmla="*/ 238 w 304"/>
                              <a:gd name="T81" fmla="*/ 415 h 446"/>
                              <a:gd name="T82" fmla="*/ 224 w 304"/>
                              <a:gd name="T83" fmla="*/ 407 h 446"/>
                              <a:gd name="T84" fmla="*/ 213 w 304"/>
                              <a:gd name="T85" fmla="*/ 398 h 446"/>
                              <a:gd name="T86" fmla="*/ 203 w 304"/>
                              <a:gd name="T87" fmla="*/ 388 h 446"/>
                              <a:gd name="T88" fmla="*/ 193 w 304"/>
                              <a:gd name="T89" fmla="*/ 380 h 446"/>
                              <a:gd name="T90" fmla="*/ 193 w 304"/>
                              <a:gd name="T91" fmla="*/ 380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4" h="446">
                                <a:moveTo>
                                  <a:pt x="193" y="380"/>
                                </a:moveTo>
                                <a:lnTo>
                                  <a:pt x="191" y="318"/>
                                </a:lnTo>
                                <a:lnTo>
                                  <a:pt x="185" y="263"/>
                                </a:lnTo>
                                <a:lnTo>
                                  <a:pt x="168" y="211"/>
                                </a:lnTo>
                                <a:lnTo>
                                  <a:pt x="146" y="164"/>
                                </a:lnTo>
                                <a:lnTo>
                                  <a:pt x="117" y="119"/>
                                </a:lnTo>
                                <a:lnTo>
                                  <a:pt x="82" y="80"/>
                                </a:lnTo>
                                <a:lnTo>
                                  <a:pt x="43" y="43"/>
                                </a:lnTo>
                                <a:lnTo>
                                  <a:pt x="0" y="8"/>
                                </a:lnTo>
                                <a:lnTo>
                                  <a:pt x="37" y="0"/>
                                </a:lnTo>
                                <a:lnTo>
                                  <a:pt x="74" y="2"/>
                                </a:lnTo>
                                <a:lnTo>
                                  <a:pt x="111" y="10"/>
                                </a:lnTo>
                                <a:lnTo>
                                  <a:pt x="146" y="26"/>
                                </a:lnTo>
                                <a:lnTo>
                                  <a:pt x="178" y="43"/>
                                </a:lnTo>
                                <a:lnTo>
                                  <a:pt x="205" y="65"/>
                                </a:lnTo>
                                <a:lnTo>
                                  <a:pt x="224" y="86"/>
                                </a:lnTo>
                                <a:lnTo>
                                  <a:pt x="238" y="105"/>
                                </a:lnTo>
                                <a:lnTo>
                                  <a:pt x="248" y="104"/>
                                </a:lnTo>
                                <a:lnTo>
                                  <a:pt x="252" y="98"/>
                                </a:lnTo>
                                <a:lnTo>
                                  <a:pt x="256" y="90"/>
                                </a:lnTo>
                                <a:lnTo>
                                  <a:pt x="263" y="80"/>
                                </a:lnTo>
                                <a:lnTo>
                                  <a:pt x="265" y="92"/>
                                </a:lnTo>
                                <a:lnTo>
                                  <a:pt x="269" y="107"/>
                                </a:lnTo>
                                <a:lnTo>
                                  <a:pt x="273" y="121"/>
                                </a:lnTo>
                                <a:lnTo>
                                  <a:pt x="277" y="137"/>
                                </a:lnTo>
                                <a:lnTo>
                                  <a:pt x="279" y="152"/>
                                </a:lnTo>
                                <a:lnTo>
                                  <a:pt x="283" y="168"/>
                                </a:lnTo>
                                <a:lnTo>
                                  <a:pt x="287" y="181"/>
                                </a:lnTo>
                                <a:lnTo>
                                  <a:pt x="291" y="197"/>
                                </a:lnTo>
                                <a:lnTo>
                                  <a:pt x="294" y="220"/>
                                </a:lnTo>
                                <a:lnTo>
                                  <a:pt x="298" y="252"/>
                                </a:lnTo>
                                <a:lnTo>
                                  <a:pt x="300" y="285"/>
                                </a:lnTo>
                                <a:lnTo>
                                  <a:pt x="304" y="320"/>
                                </a:lnTo>
                                <a:lnTo>
                                  <a:pt x="302" y="353"/>
                                </a:lnTo>
                                <a:lnTo>
                                  <a:pt x="300" y="388"/>
                                </a:lnTo>
                                <a:lnTo>
                                  <a:pt x="298" y="419"/>
                                </a:lnTo>
                                <a:lnTo>
                                  <a:pt x="291" y="446"/>
                                </a:lnTo>
                                <a:lnTo>
                                  <a:pt x="275" y="438"/>
                                </a:lnTo>
                                <a:lnTo>
                                  <a:pt x="263" y="431"/>
                                </a:lnTo>
                                <a:lnTo>
                                  <a:pt x="248" y="423"/>
                                </a:lnTo>
                                <a:lnTo>
                                  <a:pt x="238" y="415"/>
                                </a:lnTo>
                                <a:lnTo>
                                  <a:pt x="224" y="407"/>
                                </a:lnTo>
                                <a:lnTo>
                                  <a:pt x="213" y="398"/>
                                </a:lnTo>
                                <a:lnTo>
                                  <a:pt x="203" y="388"/>
                                </a:lnTo>
                                <a:lnTo>
                                  <a:pt x="193" y="380"/>
                                </a:lnTo>
                                <a:lnTo>
                                  <a:pt x="193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4" name="フリーフォーム 287" descr="Part of leaf"/>
                        <wps:cNvSpPr>
                          <a:spLocks/>
                        </wps:cNvSpPr>
                        <wps:spPr bwMode="auto">
                          <a:xfrm>
                            <a:off x="721" y="1766"/>
                            <a:ext cx="245" cy="124"/>
                          </a:xfrm>
                          <a:custGeom>
                            <a:avLst/>
                            <a:gdLst>
                              <a:gd name="T0" fmla="*/ 0 w 245"/>
                              <a:gd name="T1" fmla="*/ 62 h 124"/>
                              <a:gd name="T2" fmla="*/ 7 w 245"/>
                              <a:gd name="T3" fmla="*/ 50 h 124"/>
                              <a:gd name="T4" fmla="*/ 15 w 245"/>
                              <a:gd name="T5" fmla="*/ 37 h 124"/>
                              <a:gd name="T6" fmla="*/ 25 w 245"/>
                              <a:gd name="T7" fmla="*/ 25 h 124"/>
                              <a:gd name="T8" fmla="*/ 39 w 245"/>
                              <a:gd name="T9" fmla="*/ 17 h 124"/>
                              <a:gd name="T10" fmla="*/ 48 w 245"/>
                              <a:gd name="T11" fmla="*/ 8 h 124"/>
                              <a:gd name="T12" fmla="*/ 64 w 245"/>
                              <a:gd name="T13" fmla="*/ 2 h 124"/>
                              <a:gd name="T14" fmla="*/ 76 w 245"/>
                              <a:gd name="T15" fmla="*/ 0 h 124"/>
                              <a:gd name="T16" fmla="*/ 91 w 245"/>
                              <a:gd name="T17" fmla="*/ 2 h 124"/>
                              <a:gd name="T18" fmla="*/ 113 w 245"/>
                              <a:gd name="T19" fmla="*/ 9 h 124"/>
                              <a:gd name="T20" fmla="*/ 134 w 245"/>
                              <a:gd name="T21" fmla="*/ 23 h 124"/>
                              <a:gd name="T22" fmla="*/ 153 w 245"/>
                              <a:gd name="T23" fmla="*/ 35 h 124"/>
                              <a:gd name="T24" fmla="*/ 175 w 245"/>
                              <a:gd name="T25" fmla="*/ 50 h 124"/>
                              <a:gd name="T26" fmla="*/ 192 w 245"/>
                              <a:gd name="T27" fmla="*/ 64 h 124"/>
                              <a:gd name="T28" fmla="*/ 212 w 245"/>
                              <a:gd name="T29" fmla="*/ 82 h 124"/>
                              <a:gd name="T30" fmla="*/ 227 w 245"/>
                              <a:gd name="T31" fmla="*/ 101 h 124"/>
                              <a:gd name="T32" fmla="*/ 245 w 245"/>
                              <a:gd name="T33" fmla="*/ 124 h 124"/>
                              <a:gd name="T34" fmla="*/ 241 w 245"/>
                              <a:gd name="T35" fmla="*/ 122 h 124"/>
                              <a:gd name="T36" fmla="*/ 231 w 245"/>
                              <a:gd name="T37" fmla="*/ 118 h 124"/>
                              <a:gd name="T38" fmla="*/ 224 w 245"/>
                              <a:gd name="T39" fmla="*/ 115 h 124"/>
                              <a:gd name="T40" fmla="*/ 214 w 245"/>
                              <a:gd name="T41" fmla="*/ 113 h 124"/>
                              <a:gd name="T42" fmla="*/ 202 w 245"/>
                              <a:gd name="T43" fmla="*/ 107 h 124"/>
                              <a:gd name="T44" fmla="*/ 187 w 245"/>
                              <a:gd name="T45" fmla="*/ 101 h 124"/>
                              <a:gd name="T46" fmla="*/ 161 w 245"/>
                              <a:gd name="T47" fmla="*/ 93 h 124"/>
                              <a:gd name="T48" fmla="*/ 138 w 245"/>
                              <a:gd name="T49" fmla="*/ 87 h 124"/>
                              <a:gd name="T50" fmla="*/ 116 w 245"/>
                              <a:gd name="T51" fmla="*/ 82 h 124"/>
                              <a:gd name="T52" fmla="*/ 95 w 245"/>
                              <a:gd name="T53" fmla="*/ 78 h 124"/>
                              <a:gd name="T54" fmla="*/ 72 w 245"/>
                              <a:gd name="T55" fmla="*/ 74 h 124"/>
                              <a:gd name="T56" fmla="*/ 48 w 245"/>
                              <a:gd name="T57" fmla="*/ 70 h 124"/>
                              <a:gd name="T58" fmla="*/ 25 w 245"/>
                              <a:gd name="T59" fmla="*/ 68 h 124"/>
                              <a:gd name="T60" fmla="*/ 4 w 245"/>
                              <a:gd name="T61" fmla="*/ 68 h 124"/>
                              <a:gd name="T62" fmla="*/ 0 w 245"/>
                              <a:gd name="T63" fmla="*/ 64 h 124"/>
                              <a:gd name="T64" fmla="*/ 0 w 245"/>
                              <a:gd name="T65" fmla="*/ 62 h 124"/>
                              <a:gd name="T66" fmla="*/ 0 w 245"/>
                              <a:gd name="T67" fmla="*/ 62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5" h="124">
                                <a:moveTo>
                                  <a:pt x="0" y="62"/>
                                </a:moveTo>
                                <a:lnTo>
                                  <a:pt x="7" y="50"/>
                                </a:lnTo>
                                <a:lnTo>
                                  <a:pt x="15" y="37"/>
                                </a:lnTo>
                                <a:lnTo>
                                  <a:pt x="25" y="25"/>
                                </a:lnTo>
                                <a:lnTo>
                                  <a:pt x="39" y="17"/>
                                </a:lnTo>
                                <a:lnTo>
                                  <a:pt x="48" y="8"/>
                                </a:lnTo>
                                <a:lnTo>
                                  <a:pt x="64" y="2"/>
                                </a:lnTo>
                                <a:lnTo>
                                  <a:pt x="76" y="0"/>
                                </a:lnTo>
                                <a:lnTo>
                                  <a:pt x="91" y="2"/>
                                </a:lnTo>
                                <a:lnTo>
                                  <a:pt x="113" y="9"/>
                                </a:lnTo>
                                <a:lnTo>
                                  <a:pt x="134" y="23"/>
                                </a:lnTo>
                                <a:lnTo>
                                  <a:pt x="153" y="35"/>
                                </a:lnTo>
                                <a:lnTo>
                                  <a:pt x="175" y="50"/>
                                </a:lnTo>
                                <a:lnTo>
                                  <a:pt x="192" y="64"/>
                                </a:lnTo>
                                <a:lnTo>
                                  <a:pt x="212" y="82"/>
                                </a:lnTo>
                                <a:lnTo>
                                  <a:pt x="227" y="101"/>
                                </a:lnTo>
                                <a:lnTo>
                                  <a:pt x="245" y="124"/>
                                </a:lnTo>
                                <a:lnTo>
                                  <a:pt x="241" y="122"/>
                                </a:lnTo>
                                <a:lnTo>
                                  <a:pt x="231" y="118"/>
                                </a:lnTo>
                                <a:lnTo>
                                  <a:pt x="224" y="115"/>
                                </a:lnTo>
                                <a:lnTo>
                                  <a:pt x="214" y="113"/>
                                </a:lnTo>
                                <a:lnTo>
                                  <a:pt x="202" y="107"/>
                                </a:lnTo>
                                <a:lnTo>
                                  <a:pt x="187" y="101"/>
                                </a:lnTo>
                                <a:lnTo>
                                  <a:pt x="161" y="93"/>
                                </a:lnTo>
                                <a:lnTo>
                                  <a:pt x="138" y="87"/>
                                </a:lnTo>
                                <a:lnTo>
                                  <a:pt x="116" y="82"/>
                                </a:lnTo>
                                <a:lnTo>
                                  <a:pt x="95" y="78"/>
                                </a:lnTo>
                                <a:lnTo>
                                  <a:pt x="72" y="74"/>
                                </a:lnTo>
                                <a:lnTo>
                                  <a:pt x="48" y="70"/>
                                </a:lnTo>
                                <a:lnTo>
                                  <a:pt x="25" y="68"/>
                                </a:lnTo>
                                <a:lnTo>
                                  <a:pt x="4" y="68"/>
                                </a:lnTo>
                                <a:lnTo>
                                  <a:pt x="0" y="64"/>
                                </a:lnTo>
                                <a:lnTo>
                                  <a:pt x="0" y="62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5" name="フリーフォーム 288" descr="Part of leaf"/>
                        <wps:cNvSpPr>
                          <a:spLocks/>
                        </wps:cNvSpPr>
                        <wps:spPr bwMode="auto">
                          <a:xfrm>
                            <a:off x="660" y="1386"/>
                            <a:ext cx="103" cy="380"/>
                          </a:xfrm>
                          <a:custGeom>
                            <a:avLst/>
                            <a:gdLst>
                              <a:gd name="T0" fmla="*/ 28 w 103"/>
                              <a:gd name="T1" fmla="*/ 364 h 380"/>
                              <a:gd name="T2" fmla="*/ 35 w 103"/>
                              <a:gd name="T3" fmla="*/ 325 h 380"/>
                              <a:gd name="T4" fmla="*/ 39 w 103"/>
                              <a:gd name="T5" fmla="*/ 280 h 380"/>
                              <a:gd name="T6" fmla="*/ 39 w 103"/>
                              <a:gd name="T7" fmla="*/ 234 h 380"/>
                              <a:gd name="T8" fmla="*/ 35 w 103"/>
                              <a:gd name="T9" fmla="*/ 187 h 380"/>
                              <a:gd name="T10" fmla="*/ 29 w 103"/>
                              <a:gd name="T11" fmla="*/ 136 h 380"/>
                              <a:gd name="T12" fmla="*/ 20 w 103"/>
                              <a:gd name="T13" fmla="*/ 92 h 380"/>
                              <a:gd name="T14" fmla="*/ 10 w 103"/>
                              <a:gd name="T15" fmla="*/ 49 h 380"/>
                              <a:gd name="T16" fmla="*/ 0 w 103"/>
                              <a:gd name="T17" fmla="*/ 14 h 380"/>
                              <a:gd name="T18" fmla="*/ 0 w 103"/>
                              <a:gd name="T19" fmla="*/ 4 h 380"/>
                              <a:gd name="T20" fmla="*/ 2 w 103"/>
                              <a:gd name="T21" fmla="*/ 0 h 380"/>
                              <a:gd name="T22" fmla="*/ 4 w 103"/>
                              <a:gd name="T23" fmla="*/ 0 h 380"/>
                              <a:gd name="T24" fmla="*/ 6 w 103"/>
                              <a:gd name="T25" fmla="*/ 6 h 380"/>
                              <a:gd name="T26" fmla="*/ 16 w 103"/>
                              <a:gd name="T27" fmla="*/ 20 h 380"/>
                              <a:gd name="T28" fmla="*/ 26 w 103"/>
                              <a:gd name="T29" fmla="*/ 35 h 380"/>
                              <a:gd name="T30" fmla="*/ 35 w 103"/>
                              <a:gd name="T31" fmla="*/ 51 h 380"/>
                              <a:gd name="T32" fmla="*/ 43 w 103"/>
                              <a:gd name="T33" fmla="*/ 68 h 380"/>
                              <a:gd name="T34" fmla="*/ 51 w 103"/>
                              <a:gd name="T35" fmla="*/ 86 h 380"/>
                              <a:gd name="T36" fmla="*/ 59 w 103"/>
                              <a:gd name="T37" fmla="*/ 103 h 380"/>
                              <a:gd name="T38" fmla="*/ 65 w 103"/>
                              <a:gd name="T39" fmla="*/ 123 h 380"/>
                              <a:gd name="T40" fmla="*/ 70 w 103"/>
                              <a:gd name="T41" fmla="*/ 144 h 380"/>
                              <a:gd name="T42" fmla="*/ 70 w 103"/>
                              <a:gd name="T43" fmla="*/ 170 h 380"/>
                              <a:gd name="T44" fmla="*/ 74 w 103"/>
                              <a:gd name="T45" fmla="*/ 199 h 380"/>
                              <a:gd name="T46" fmla="*/ 74 w 103"/>
                              <a:gd name="T47" fmla="*/ 224 h 380"/>
                              <a:gd name="T48" fmla="*/ 78 w 103"/>
                              <a:gd name="T49" fmla="*/ 249 h 380"/>
                              <a:gd name="T50" fmla="*/ 80 w 103"/>
                              <a:gd name="T51" fmla="*/ 275 h 380"/>
                              <a:gd name="T52" fmla="*/ 86 w 103"/>
                              <a:gd name="T53" fmla="*/ 300 h 380"/>
                              <a:gd name="T54" fmla="*/ 92 w 103"/>
                              <a:gd name="T55" fmla="*/ 327 h 380"/>
                              <a:gd name="T56" fmla="*/ 103 w 103"/>
                              <a:gd name="T57" fmla="*/ 356 h 380"/>
                              <a:gd name="T58" fmla="*/ 100 w 103"/>
                              <a:gd name="T59" fmla="*/ 366 h 380"/>
                              <a:gd name="T60" fmla="*/ 92 w 103"/>
                              <a:gd name="T61" fmla="*/ 376 h 380"/>
                              <a:gd name="T62" fmla="*/ 82 w 103"/>
                              <a:gd name="T63" fmla="*/ 378 h 380"/>
                              <a:gd name="T64" fmla="*/ 70 w 103"/>
                              <a:gd name="T65" fmla="*/ 380 h 380"/>
                              <a:gd name="T66" fmla="*/ 57 w 103"/>
                              <a:gd name="T67" fmla="*/ 376 h 380"/>
                              <a:gd name="T68" fmla="*/ 47 w 103"/>
                              <a:gd name="T69" fmla="*/ 374 h 380"/>
                              <a:gd name="T70" fmla="*/ 35 w 103"/>
                              <a:gd name="T71" fmla="*/ 368 h 380"/>
                              <a:gd name="T72" fmla="*/ 28 w 103"/>
                              <a:gd name="T73" fmla="*/ 364 h 380"/>
                              <a:gd name="T74" fmla="*/ 28 w 103"/>
                              <a:gd name="T75" fmla="*/ 364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" h="380">
                                <a:moveTo>
                                  <a:pt x="28" y="364"/>
                                </a:moveTo>
                                <a:lnTo>
                                  <a:pt x="35" y="325"/>
                                </a:lnTo>
                                <a:lnTo>
                                  <a:pt x="39" y="280"/>
                                </a:lnTo>
                                <a:lnTo>
                                  <a:pt x="39" y="234"/>
                                </a:lnTo>
                                <a:lnTo>
                                  <a:pt x="35" y="187"/>
                                </a:lnTo>
                                <a:lnTo>
                                  <a:pt x="29" y="136"/>
                                </a:lnTo>
                                <a:lnTo>
                                  <a:pt x="20" y="92"/>
                                </a:lnTo>
                                <a:lnTo>
                                  <a:pt x="10" y="49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6" y="6"/>
                                </a:lnTo>
                                <a:lnTo>
                                  <a:pt x="16" y="20"/>
                                </a:lnTo>
                                <a:lnTo>
                                  <a:pt x="26" y="35"/>
                                </a:lnTo>
                                <a:lnTo>
                                  <a:pt x="35" y="51"/>
                                </a:lnTo>
                                <a:lnTo>
                                  <a:pt x="43" y="68"/>
                                </a:lnTo>
                                <a:lnTo>
                                  <a:pt x="51" y="86"/>
                                </a:lnTo>
                                <a:lnTo>
                                  <a:pt x="59" y="103"/>
                                </a:lnTo>
                                <a:lnTo>
                                  <a:pt x="65" y="123"/>
                                </a:lnTo>
                                <a:lnTo>
                                  <a:pt x="70" y="144"/>
                                </a:lnTo>
                                <a:lnTo>
                                  <a:pt x="70" y="170"/>
                                </a:lnTo>
                                <a:lnTo>
                                  <a:pt x="74" y="199"/>
                                </a:lnTo>
                                <a:lnTo>
                                  <a:pt x="74" y="224"/>
                                </a:lnTo>
                                <a:lnTo>
                                  <a:pt x="78" y="249"/>
                                </a:lnTo>
                                <a:lnTo>
                                  <a:pt x="80" y="275"/>
                                </a:lnTo>
                                <a:lnTo>
                                  <a:pt x="86" y="300"/>
                                </a:lnTo>
                                <a:lnTo>
                                  <a:pt x="92" y="327"/>
                                </a:lnTo>
                                <a:lnTo>
                                  <a:pt x="103" y="356"/>
                                </a:lnTo>
                                <a:lnTo>
                                  <a:pt x="100" y="366"/>
                                </a:lnTo>
                                <a:lnTo>
                                  <a:pt x="92" y="376"/>
                                </a:lnTo>
                                <a:lnTo>
                                  <a:pt x="82" y="378"/>
                                </a:lnTo>
                                <a:lnTo>
                                  <a:pt x="70" y="380"/>
                                </a:lnTo>
                                <a:lnTo>
                                  <a:pt x="57" y="376"/>
                                </a:lnTo>
                                <a:lnTo>
                                  <a:pt x="47" y="374"/>
                                </a:lnTo>
                                <a:lnTo>
                                  <a:pt x="35" y="368"/>
                                </a:lnTo>
                                <a:lnTo>
                                  <a:pt x="28" y="364"/>
                                </a:lnTo>
                                <a:lnTo>
                                  <a:pt x="28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6" name="フリーフォーム 289" descr="Part of leaf"/>
                        <wps:cNvSpPr>
                          <a:spLocks/>
                        </wps:cNvSpPr>
                        <wps:spPr bwMode="auto">
                          <a:xfrm>
                            <a:off x="769" y="1411"/>
                            <a:ext cx="345" cy="351"/>
                          </a:xfrm>
                          <a:custGeom>
                            <a:avLst/>
                            <a:gdLst>
                              <a:gd name="T0" fmla="*/ 0 w 345"/>
                              <a:gd name="T1" fmla="*/ 351 h 351"/>
                              <a:gd name="T2" fmla="*/ 10 w 345"/>
                              <a:gd name="T3" fmla="*/ 331 h 351"/>
                              <a:gd name="T4" fmla="*/ 28 w 345"/>
                              <a:gd name="T5" fmla="*/ 306 h 351"/>
                              <a:gd name="T6" fmla="*/ 49 w 345"/>
                              <a:gd name="T7" fmla="*/ 279 h 351"/>
                              <a:gd name="T8" fmla="*/ 74 w 345"/>
                              <a:gd name="T9" fmla="*/ 252 h 351"/>
                              <a:gd name="T10" fmla="*/ 98 w 345"/>
                              <a:gd name="T11" fmla="*/ 222 h 351"/>
                              <a:gd name="T12" fmla="*/ 123 w 345"/>
                              <a:gd name="T13" fmla="*/ 197 h 351"/>
                              <a:gd name="T14" fmla="*/ 142 w 345"/>
                              <a:gd name="T15" fmla="*/ 174 h 351"/>
                              <a:gd name="T16" fmla="*/ 160 w 345"/>
                              <a:gd name="T17" fmla="*/ 158 h 351"/>
                              <a:gd name="T18" fmla="*/ 179 w 345"/>
                              <a:gd name="T19" fmla="*/ 135 h 351"/>
                              <a:gd name="T20" fmla="*/ 203 w 345"/>
                              <a:gd name="T21" fmla="*/ 115 h 351"/>
                              <a:gd name="T22" fmla="*/ 226 w 345"/>
                              <a:gd name="T23" fmla="*/ 96 h 351"/>
                              <a:gd name="T24" fmla="*/ 248 w 345"/>
                              <a:gd name="T25" fmla="*/ 78 h 351"/>
                              <a:gd name="T26" fmla="*/ 269 w 345"/>
                              <a:gd name="T27" fmla="*/ 57 h 351"/>
                              <a:gd name="T28" fmla="*/ 292 w 345"/>
                              <a:gd name="T29" fmla="*/ 39 h 351"/>
                              <a:gd name="T30" fmla="*/ 314 w 345"/>
                              <a:gd name="T31" fmla="*/ 20 h 351"/>
                              <a:gd name="T32" fmla="*/ 335 w 345"/>
                              <a:gd name="T33" fmla="*/ 0 h 351"/>
                              <a:gd name="T34" fmla="*/ 339 w 345"/>
                              <a:gd name="T35" fmla="*/ 6 h 351"/>
                              <a:gd name="T36" fmla="*/ 345 w 345"/>
                              <a:gd name="T37" fmla="*/ 12 h 351"/>
                              <a:gd name="T38" fmla="*/ 298 w 345"/>
                              <a:gd name="T39" fmla="*/ 45 h 351"/>
                              <a:gd name="T40" fmla="*/ 253 w 345"/>
                              <a:gd name="T41" fmla="*/ 82 h 351"/>
                              <a:gd name="T42" fmla="*/ 211 w 345"/>
                              <a:gd name="T43" fmla="*/ 121 h 351"/>
                              <a:gd name="T44" fmla="*/ 170 w 345"/>
                              <a:gd name="T45" fmla="*/ 164 h 351"/>
                              <a:gd name="T46" fmla="*/ 127 w 345"/>
                              <a:gd name="T47" fmla="*/ 207 h 351"/>
                              <a:gd name="T48" fmla="*/ 86 w 345"/>
                              <a:gd name="T49" fmla="*/ 252 h 351"/>
                              <a:gd name="T50" fmla="*/ 49 w 345"/>
                              <a:gd name="T51" fmla="*/ 296 h 351"/>
                              <a:gd name="T52" fmla="*/ 12 w 345"/>
                              <a:gd name="T53" fmla="*/ 341 h 351"/>
                              <a:gd name="T54" fmla="*/ 4 w 345"/>
                              <a:gd name="T55" fmla="*/ 345 h 351"/>
                              <a:gd name="T56" fmla="*/ 0 w 345"/>
                              <a:gd name="T57" fmla="*/ 351 h 351"/>
                              <a:gd name="T58" fmla="*/ 0 w 345"/>
                              <a:gd name="T59" fmla="*/ 351 h 351"/>
                              <a:gd name="T60" fmla="*/ 0 w 345"/>
                              <a:gd name="T61" fmla="*/ 351 h 351"/>
                              <a:gd name="T62" fmla="*/ 0 w 345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45" h="351">
                                <a:moveTo>
                                  <a:pt x="0" y="351"/>
                                </a:moveTo>
                                <a:lnTo>
                                  <a:pt x="10" y="331"/>
                                </a:lnTo>
                                <a:lnTo>
                                  <a:pt x="28" y="306"/>
                                </a:lnTo>
                                <a:lnTo>
                                  <a:pt x="49" y="279"/>
                                </a:lnTo>
                                <a:lnTo>
                                  <a:pt x="74" y="252"/>
                                </a:lnTo>
                                <a:lnTo>
                                  <a:pt x="98" y="222"/>
                                </a:lnTo>
                                <a:lnTo>
                                  <a:pt x="123" y="197"/>
                                </a:lnTo>
                                <a:lnTo>
                                  <a:pt x="142" y="174"/>
                                </a:lnTo>
                                <a:lnTo>
                                  <a:pt x="160" y="158"/>
                                </a:lnTo>
                                <a:lnTo>
                                  <a:pt x="179" y="135"/>
                                </a:lnTo>
                                <a:lnTo>
                                  <a:pt x="203" y="115"/>
                                </a:lnTo>
                                <a:lnTo>
                                  <a:pt x="226" y="96"/>
                                </a:lnTo>
                                <a:lnTo>
                                  <a:pt x="248" y="78"/>
                                </a:lnTo>
                                <a:lnTo>
                                  <a:pt x="269" y="57"/>
                                </a:lnTo>
                                <a:lnTo>
                                  <a:pt x="292" y="39"/>
                                </a:lnTo>
                                <a:lnTo>
                                  <a:pt x="314" y="20"/>
                                </a:lnTo>
                                <a:lnTo>
                                  <a:pt x="335" y="0"/>
                                </a:lnTo>
                                <a:lnTo>
                                  <a:pt x="339" y="6"/>
                                </a:lnTo>
                                <a:lnTo>
                                  <a:pt x="345" y="12"/>
                                </a:lnTo>
                                <a:lnTo>
                                  <a:pt x="298" y="45"/>
                                </a:lnTo>
                                <a:lnTo>
                                  <a:pt x="253" y="82"/>
                                </a:lnTo>
                                <a:lnTo>
                                  <a:pt x="211" y="121"/>
                                </a:lnTo>
                                <a:lnTo>
                                  <a:pt x="170" y="164"/>
                                </a:lnTo>
                                <a:lnTo>
                                  <a:pt x="127" y="207"/>
                                </a:lnTo>
                                <a:lnTo>
                                  <a:pt x="86" y="252"/>
                                </a:lnTo>
                                <a:lnTo>
                                  <a:pt x="49" y="296"/>
                                </a:lnTo>
                                <a:lnTo>
                                  <a:pt x="12" y="341"/>
                                </a:lnTo>
                                <a:lnTo>
                                  <a:pt x="4" y="345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7" name="フリーフォーム 290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8" name="フリーフォーム 291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9" name="フリーフォーム 292" descr="Part of leaf"/>
                        <wps:cNvSpPr>
                          <a:spLocks/>
                        </wps:cNvSpPr>
                        <wps:spPr bwMode="auto">
                          <a:xfrm>
                            <a:off x="995" y="2751"/>
                            <a:ext cx="88" cy="381"/>
                          </a:xfrm>
                          <a:custGeom>
                            <a:avLst/>
                            <a:gdLst>
                              <a:gd name="T0" fmla="*/ 0 w 88"/>
                              <a:gd name="T1" fmla="*/ 381 h 381"/>
                              <a:gd name="T2" fmla="*/ 4 w 88"/>
                              <a:gd name="T3" fmla="*/ 333 h 381"/>
                              <a:gd name="T4" fmla="*/ 10 w 88"/>
                              <a:gd name="T5" fmla="*/ 286 h 381"/>
                              <a:gd name="T6" fmla="*/ 14 w 88"/>
                              <a:gd name="T7" fmla="*/ 235 h 381"/>
                              <a:gd name="T8" fmla="*/ 22 w 88"/>
                              <a:gd name="T9" fmla="*/ 189 h 381"/>
                              <a:gd name="T10" fmla="*/ 27 w 88"/>
                              <a:gd name="T11" fmla="*/ 140 h 381"/>
                              <a:gd name="T12" fmla="*/ 35 w 88"/>
                              <a:gd name="T13" fmla="*/ 91 h 381"/>
                              <a:gd name="T14" fmla="*/ 43 w 88"/>
                              <a:gd name="T15" fmla="*/ 45 h 381"/>
                              <a:gd name="T16" fmla="*/ 53 w 88"/>
                              <a:gd name="T17" fmla="*/ 0 h 381"/>
                              <a:gd name="T18" fmla="*/ 66 w 88"/>
                              <a:gd name="T19" fmla="*/ 25 h 381"/>
                              <a:gd name="T20" fmla="*/ 78 w 88"/>
                              <a:gd name="T21" fmla="*/ 64 h 381"/>
                              <a:gd name="T22" fmla="*/ 84 w 88"/>
                              <a:gd name="T23" fmla="*/ 109 h 381"/>
                              <a:gd name="T24" fmla="*/ 88 w 88"/>
                              <a:gd name="T25" fmla="*/ 157 h 381"/>
                              <a:gd name="T26" fmla="*/ 88 w 88"/>
                              <a:gd name="T27" fmla="*/ 206 h 381"/>
                              <a:gd name="T28" fmla="*/ 88 w 88"/>
                              <a:gd name="T29" fmla="*/ 251 h 381"/>
                              <a:gd name="T30" fmla="*/ 84 w 88"/>
                              <a:gd name="T31" fmla="*/ 284 h 381"/>
                              <a:gd name="T32" fmla="*/ 84 w 88"/>
                              <a:gd name="T33" fmla="*/ 305 h 381"/>
                              <a:gd name="T34" fmla="*/ 80 w 88"/>
                              <a:gd name="T35" fmla="*/ 305 h 381"/>
                              <a:gd name="T36" fmla="*/ 78 w 88"/>
                              <a:gd name="T37" fmla="*/ 300 h 381"/>
                              <a:gd name="T38" fmla="*/ 74 w 88"/>
                              <a:gd name="T39" fmla="*/ 292 h 381"/>
                              <a:gd name="T40" fmla="*/ 72 w 88"/>
                              <a:gd name="T41" fmla="*/ 286 h 381"/>
                              <a:gd name="T42" fmla="*/ 70 w 88"/>
                              <a:gd name="T43" fmla="*/ 282 h 381"/>
                              <a:gd name="T44" fmla="*/ 66 w 88"/>
                              <a:gd name="T45" fmla="*/ 280 h 381"/>
                              <a:gd name="T46" fmla="*/ 59 w 88"/>
                              <a:gd name="T47" fmla="*/ 292 h 381"/>
                              <a:gd name="T48" fmla="*/ 53 w 88"/>
                              <a:gd name="T49" fmla="*/ 303 h 381"/>
                              <a:gd name="T50" fmla="*/ 45 w 88"/>
                              <a:gd name="T51" fmla="*/ 317 h 381"/>
                              <a:gd name="T52" fmla="*/ 39 w 88"/>
                              <a:gd name="T53" fmla="*/ 331 h 381"/>
                              <a:gd name="T54" fmla="*/ 31 w 88"/>
                              <a:gd name="T55" fmla="*/ 344 h 381"/>
                              <a:gd name="T56" fmla="*/ 22 w 88"/>
                              <a:gd name="T57" fmla="*/ 358 h 381"/>
                              <a:gd name="T58" fmla="*/ 12 w 88"/>
                              <a:gd name="T59" fmla="*/ 368 h 381"/>
                              <a:gd name="T60" fmla="*/ 0 w 88"/>
                              <a:gd name="T61" fmla="*/ 381 h 381"/>
                              <a:gd name="T62" fmla="*/ 0 w 88"/>
                              <a:gd name="T63" fmla="*/ 381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81">
                                <a:moveTo>
                                  <a:pt x="0" y="381"/>
                                </a:moveTo>
                                <a:lnTo>
                                  <a:pt x="4" y="333"/>
                                </a:lnTo>
                                <a:lnTo>
                                  <a:pt x="10" y="286"/>
                                </a:lnTo>
                                <a:lnTo>
                                  <a:pt x="14" y="235"/>
                                </a:lnTo>
                                <a:lnTo>
                                  <a:pt x="22" y="189"/>
                                </a:lnTo>
                                <a:lnTo>
                                  <a:pt x="27" y="140"/>
                                </a:lnTo>
                                <a:lnTo>
                                  <a:pt x="35" y="91"/>
                                </a:lnTo>
                                <a:lnTo>
                                  <a:pt x="43" y="45"/>
                                </a:lnTo>
                                <a:lnTo>
                                  <a:pt x="53" y="0"/>
                                </a:lnTo>
                                <a:lnTo>
                                  <a:pt x="66" y="25"/>
                                </a:lnTo>
                                <a:lnTo>
                                  <a:pt x="78" y="64"/>
                                </a:lnTo>
                                <a:lnTo>
                                  <a:pt x="84" y="109"/>
                                </a:lnTo>
                                <a:lnTo>
                                  <a:pt x="88" y="157"/>
                                </a:lnTo>
                                <a:lnTo>
                                  <a:pt x="88" y="206"/>
                                </a:lnTo>
                                <a:lnTo>
                                  <a:pt x="88" y="251"/>
                                </a:lnTo>
                                <a:lnTo>
                                  <a:pt x="84" y="284"/>
                                </a:lnTo>
                                <a:lnTo>
                                  <a:pt x="84" y="305"/>
                                </a:lnTo>
                                <a:lnTo>
                                  <a:pt x="80" y="305"/>
                                </a:lnTo>
                                <a:lnTo>
                                  <a:pt x="78" y="300"/>
                                </a:lnTo>
                                <a:lnTo>
                                  <a:pt x="74" y="292"/>
                                </a:lnTo>
                                <a:lnTo>
                                  <a:pt x="72" y="286"/>
                                </a:lnTo>
                                <a:lnTo>
                                  <a:pt x="70" y="282"/>
                                </a:lnTo>
                                <a:lnTo>
                                  <a:pt x="66" y="280"/>
                                </a:lnTo>
                                <a:lnTo>
                                  <a:pt x="59" y="292"/>
                                </a:lnTo>
                                <a:lnTo>
                                  <a:pt x="53" y="303"/>
                                </a:lnTo>
                                <a:lnTo>
                                  <a:pt x="45" y="317"/>
                                </a:lnTo>
                                <a:lnTo>
                                  <a:pt x="39" y="331"/>
                                </a:lnTo>
                                <a:lnTo>
                                  <a:pt x="31" y="344"/>
                                </a:lnTo>
                                <a:lnTo>
                                  <a:pt x="22" y="358"/>
                                </a:lnTo>
                                <a:lnTo>
                                  <a:pt x="12" y="368"/>
                                </a:lnTo>
                                <a:lnTo>
                                  <a:pt x="0" y="381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0" name="フリーフォーム 293" descr="Part of leaf"/>
                        <wps:cNvSpPr>
                          <a:spLocks/>
                        </wps:cNvSpPr>
                        <wps:spPr bwMode="auto">
                          <a:xfrm>
                            <a:off x="947" y="2852"/>
                            <a:ext cx="79" cy="259"/>
                          </a:xfrm>
                          <a:custGeom>
                            <a:avLst/>
                            <a:gdLst>
                              <a:gd name="T0" fmla="*/ 37 w 79"/>
                              <a:gd name="T1" fmla="*/ 259 h 259"/>
                              <a:gd name="T2" fmla="*/ 31 w 79"/>
                              <a:gd name="T3" fmla="*/ 245 h 259"/>
                              <a:gd name="T4" fmla="*/ 27 w 79"/>
                              <a:gd name="T5" fmla="*/ 234 h 259"/>
                              <a:gd name="T6" fmla="*/ 23 w 79"/>
                              <a:gd name="T7" fmla="*/ 220 h 259"/>
                              <a:gd name="T8" fmla="*/ 23 w 79"/>
                              <a:gd name="T9" fmla="*/ 208 h 259"/>
                              <a:gd name="T10" fmla="*/ 21 w 79"/>
                              <a:gd name="T11" fmla="*/ 195 h 259"/>
                              <a:gd name="T12" fmla="*/ 19 w 79"/>
                              <a:gd name="T13" fmla="*/ 181 h 259"/>
                              <a:gd name="T14" fmla="*/ 19 w 79"/>
                              <a:gd name="T15" fmla="*/ 167 h 259"/>
                              <a:gd name="T16" fmla="*/ 19 w 79"/>
                              <a:gd name="T17" fmla="*/ 156 h 259"/>
                              <a:gd name="T18" fmla="*/ 9 w 79"/>
                              <a:gd name="T19" fmla="*/ 158 h 259"/>
                              <a:gd name="T20" fmla="*/ 0 w 79"/>
                              <a:gd name="T21" fmla="*/ 162 h 259"/>
                              <a:gd name="T22" fmla="*/ 1 w 79"/>
                              <a:gd name="T23" fmla="*/ 146 h 259"/>
                              <a:gd name="T24" fmla="*/ 9 w 79"/>
                              <a:gd name="T25" fmla="*/ 123 h 259"/>
                              <a:gd name="T26" fmla="*/ 19 w 79"/>
                              <a:gd name="T27" fmla="*/ 95 h 259"/>
                              <a:gd name="T28" fmla="*/ 31 w 79"/>
                              <a:gd name="T29" fmla="*/ 70 h 259"/>
                              <a:gd name="T30" fmla="*/ 42 w 79"/>
                              <a:gd name="T31" fmla="*/ 43 h 259"/>
                              <a:gd name="T32" fmla="*/ 54 w 79"/>
                              <a:gd name="T33" fmla="*/ 21 h 259"/>
                              <a:gd name="T34" fmla="*/ 66 w 79"/>
                              <a:gd name="T35" fmla="*/ 6 h 259"/>
                              <a:gd name="T36" fmla="*/ 79 w 79"/>
                              <a:gd name="T37" fmla="*/ 0 h 259"/>
                              <a:gd name="T38" fmla="*/ 74 w 79"/>
                              <a:gd name="T39" fmla="*/ 29 h 259"/>
                              <a:gd name="T40" fmla="*/ 70 w 79"/>
                              <a:gd name="T41" fmla="*/ 62 h 259"/>
                              <a:gd name="T42" fmla="*/ 66 w 79"/>
                              <a:gd name="T43" fmla="*/ 93 h 259"/>
                              <a:gd name="T44" fmla="*/ 60 w 79"/>
                              <a:gd name="T45" fmla="*/ 127 h 259"/>
                              <a:gd name="T46" fmla="*/ 54 w 79"/>
                              <a:gd name="T47" fmla="*/ 158 h 259"/>
                              <a:gd name="T48" fmla="*/ 48 w 79"/>
                              <a:gd name="T49" fmla="*/ 191 h 259"/>
                              <a:gd name="T50" fmla="*/ 44 w 79"/>
                              <a:gd name="T51" fmla="*/ 224 h 259"/>
                              <a:gd name="T52" fmla="*/ 38 w 79"/>
                              <a:gd name="T53" fmla="*/ 257 h 259"/>
                              <a:gd name="T54" fmla="*/ 38 w 79"/>
                              <a:gd name="T55" fmla="*/ 259 h 259"/>
                              <a:gd name="T56" fmla="*/ 37 w 79"/>
                              <a:gd name="T57" fmla="*/ 259 h 259"/>
                              <a:gd name="T58" fmla="*/ 37 w 79"/>
                              <a:gd name="T59" fmla="*/ 259 h 259"/>
                              <a:gd name="T60" fmla="*/ 37 w 79"/>
                              <a:gd name="T61" fmla="*/ 259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9" h="259">
                                <a:moveTo>
                                  <a:pt x="37" y="259"/>
                                </a:moveTo>
                                <a:lnTo>
                                  <a:pt x="31" y="245"/>
                                </a:lnTo>
                                <a:lnTo>
                                  <a:pt x="27" y="234"/>
                                </a:lnTo>
                                <a:lnTo>
                                  <a:pt x="23" y="220"/>
                                </a:lnTo>
                                <a:lnTo>
                                  <a:pt x="23" y="208"/>
                                </a:lnTo>
                                <a:lnTo>
                                  <a:pt x="21" y="195"/>
                                </a:lnTo>
                                <a:lnTo>
                                  <a:pt x="19" y="181"/>
                                </a:lnTo>
                                <a:lnTo>
                                  <a:pt x="19" y="167"/>
                                </a:lnTo>
                                <a:lnTo>
                                  <a:pt x="19" y="156"/>
                                </a:lnTo>
                                <a:lnTo>
                                  <a:pt x="9" y="158"/>
                                </a:lnTo>
                                <a:lnTo>
                                  <a:pt x="0" y="162"/>
                                </a:lnTo>
                                <a:lnTo>
                                  <a:pt x="1" y="146"/>
                                </a:lnTo>
                                <a:lnTo>
                                  <a:pt x="9" y="123"/>
                                </a:lnTo>
                                <a:lnTo>
                                  <a:pt x="19" y="95"/>
                                </a:lnTo>
                                <a:lnTo>
                                  <a:pt x="31" y="70"/>
                                </a:lnTo>
                                <a:lnTo>
                                  <a:pt x="42" y="43"/>
                                </a:lnTo>
                                <a:lnTo>
                                  <a:pt x="54" y="21"/>
                                </a:lnTo>
                                <a:lnTo>
                                  <a:pt x="66" y="6"/>
                                </a:lnTo>
                                <a:lnTo>
                                  <a:pt x="79" y="0"/>
                                </a:lnTo>
                                <a:lnTo>
                                  <a:pt x="74" y="29"/>
                                </a:lnTo>
                                <a:lnTo>
                                  <a:pt x="70" y="62"/>
                                </a:lnTo>
                                <a:lnTo>
                                  <a:pt x="66" y="93"/>
                                </a:lnTo>
                                <a:lnTo>
                                  <a:pt x="60" y="127"/>
                                </a:lnTo>
                                <a:lnTo>
                                  <a:pt x="54" y="158"/>
                                </a:lnTo>
                                <a:lnTo>
                                  <a:pt x="48" y="191"/>
                                </a:lnTo>
                                <a:lnTo>
                                  <a:pt x="44" y="224"/>
                                </a:lnTo>
                                <a:lnTo>
                                  <a:pt x="38" y="257"/>
                                </a:lnTo>
                                <a:lnTo>
                                  <a:pt x="38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1" name="フリーフォーム 294" descr="Part of leaf"/>
                        <wps:cNvSpPr>
                          <a:spLocks/>
                        </wps:cNvSpPr>
                        <wps:spPr bwMode="auto">
                          <a:xfrm>
                            <a:off x="1052" y="2644"/>
                            <a:ext cx="93" cy="395"/>
                          </a:xfrm>
                          <a:custGeom>
                            <a:avLst/>
                            <a:gdLst>
                              <a:gd name="T0" fmla="*/ 35 w 93"/>
                              <a:gd name="T1" fmla="*/ 395 h 395"/>
                              <a:gd name="T2" fmla="*/ 35 w 93"/>
                              <a:gd name="T3" fmla="*/ 373 h 395"/>
                              <a:gd name="T4" fmla="*/ 35 w 93"/>
                              <a:gd name="T5" fmla="*/ 354 h 395"/>
                              <a:gd name="T6" fmla="*/ 35 w 93"/>
                              <a:gd name="T7" fmla="*/ 337 h 395"/>
                              <a:gd name="T8" fmla="*/ 35 w 93"/>
                              <a:gd name="T9" fmla="*/ 321 h 395"/>
                              <a:gd name="T10" fmla="*/ 35 w 93"/>
                              <a:gd name="T11" fmla="*/ 303 h 395"/>
                              <a:gd name="T12" fmla="*/ 35 w 93"/>
                              <a:gd name="T13" fmla="*/ 288 h 395"/>
                              <a:gd name="T14" fmla="*/ 35 w 93"/>
                              <a:gd name="T15" fmla="*/ 270 h 395"/>
                              <a:gd name="T16" fmla="*/ 35 w 93"/>
                              <a:gd name="T17" fmla="*/ 253 h 395"/>
                              <a:gd name="T18" fmla="*/ 31 w 93"/>
                              <a:gd name="T19" fmla="*/ 231 h 395"/>
                              <a:gd name="T20" fmla="*/ 27 w 93"/>
                              <a:gd name="T21" fmla="*/ 214 h 395"/>
                              <a:gd name="T22" fmla="*/ 25 w 93"/>
                              <a:gd name="T23" fmla="*/ 192 h 395"/>
                              <a:gd name="T24" fmla="*/ 23 w 93"/>
                              <a:gd name="T25" fmla="*/ 175 h 395"/>
                              <a:gd name="T26" fmla="*/ 17 w 93"/>
                              <a:gd name="T27" fmla="*/ 154 h 395"/>
                              <a:gd name="T28" fmla="*/ 13 w 93"/>
                              <a:gd name="T29" fmla="*/ 136 h 395"/>
                              <a:gd name="T30" fmla="*/ 6 w 93"/>
                              <a:gd name="T31" fmla="*/ 117 h 395"/>
                              <a:gd name="T32" fmla="*/ 0 w 93"/>
                              <a:gd name="T33" fmla="*/ 99 h 395"/>
                              <a:gd name="T34" fmla="*/ 0 w 93"/>
                              <a:gd name="T35" fmla="*/ 87 h 395"/>
                              <a:gd name="T36" fmla="*/ 2 w 93"/>
                              <a:gd name="T37" fmla="*/ 74 h 395"/>
                              <a:gd name="T38" fmla="*/ 4 w 93"/>
                              <a:gd name="T39" fmla="*/ 60 h 395"/>
                              <a:gd name="T40" fmla="*/ 6 w 93"/>
                              <a:gd name="T41" fmla="*/ 48 h 395"/>
                              <a:gd name="T42" fmla="*/ 7 w 93"/>
                              <a:gd name="T43" fmla="*/ 35 h 395"/>
                              <a:gd name="T44" fmla="*/ 11 w 93"/>
                              <a:gd name="T45" fmla="*/ 21 h 395"/>
                              <a:gd name="T46" fmla="*/ 15 w 93"/>
                              <a:gd name="T47" fmla="*/ 9 h 395"/>
                              <a:gd name="T48" fmla="*/ 19 w 93"/>
                              <a:gd name="T49" fmla="*/ 0 h 395"/>
                              <a:gd name="T50" fmla="*/ 21 w 93"/>
                              <a:gd name="T51" fmla="*/ 0 h 395"/>
                              <a:gd name="T52" fmla="*/ 33 w 93"/>
                              <a:gd name="T53" fmla="*/ 25 h 395"/>
                              <a:gd name="T54" fmla="*/ 46 w 93"/>
                              <a:gd name="T55" fmla="*/ 60 h 395"/>
                              <a:gd name="T56" fmla="*/ 60 w 93"/>
                              <a:gd name="T57" fmla="*/ 99 h 395"/>
                              <a:gd name="T58" fmla="*/ 74 w 93"/>
                              <a:gd name="T59" fmla="*/ 144 h 395"/>
                              <a:gd name="T60" fmla="*/ 81 w 93"/>
                              <a:gd name="T61" fmla="*/ 187 h 395"/>
                              <a:gd name="T62" fmla="*/ 89 w 93"/>
                              <a:gd name="T63" fmla="*/ 229 h 395"/>
                              <a:gd name="T64" fmla="*/ 93 w 93"/>
                              <a:gd name="T65" fmla="*/ 264 h 395"/>
                              <a:gd name="T66" fmla="*/ 93 w 93"/>
                              <a:gd name="T67" fmla="*/ 298 h 395"/>
                              <a:gd name="T68" fmla="*/ 91 w 93"/>
                              <a:gd name="T69" fmla="*/ 296 h 395"/>
                              <a:gd name="T70" fmla="*/ 89 w 93"/>
                              <a:gd name="T71" fmla="*/ 292 h 395"/>
                              <a:gd name="T72" fmla="*/ 87 w 93"/>
                              <a:gd name="T73" fmla="*/ 288 h 395"/>
                              <a:gd name="T74" fmla="*/ 85 w 93"/>
                              <a:gd name="T75" fmla="*/ 288 h 395"/>
                              <a:gd name="T76" fmla="*/ 83 w 93"/>
                              <a:gd name="T77" fmla="*/ 290 h 395"/>
                              <a:gd name="T78" fmla="*/ 80 w 93"/>
                              <a:gd name="T79" fmla="*/ 303 h 395"/>
                              <a:gd name="T80" fmla="*/ 76 w 93"/>
                              <a:gd name="T81" fmla="*/ 323 h 395"/>
                              <a:gd name="T82" fmla="*/ 70 w 93"/>
                              <a:gd name="T83" fmla="*/ 346 h 395"/>
                              <a:gd name="T84" fmla="*/ 60 w 93"/>
                              <a:gd name="T85" fmla="*/ 366 h 395"/>
                              <a:gd name="T86" fmla="*/ 52 w 93"/>
                              <a:gd name="T87" fmla="*/ 383 h 395"/>
                              <a:gd name="T88" fmla="*/ 41 w 93"/>
                              <a:gd name="T89" fmla="*/ 393 h 395"/>
                              <a:gd name="T90" fmla="*/ 35 w 93"/>
                              <a:gd name="T91" fmla="*/ 395 h 395"/>
                              <a:gd name="T92" fmla="*/ 35 w 93"/>
                              <a:gd name="T9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3" h="395">
                                <a:moveTo>
                                  <a:pt x="35" y="395"/>
                                </a:moveTo>
                                <a:lnTo>
                                  <a:pt x="35" y="373"/>
                                </a:lnTo>
                                <a:lnTo>
                                  <a:pt x="35" y="354"/>
                                </a:lnTo>
                                <a:lnTo>
                                  <a:pt x="35" y="337"/>
                                </a:lnTo>
                                <a:lnTo>
                                  <a:pt x="35" y="321"/>
                                </a:lnTo>
                                <a:lnTo>
                                  <a:pt x="35" y="303"/>
                                </a:lnTo>
                                <a:lnTo>
                                  <a:pt x="35" y="288"/>
                                </a:lnTo>
                                <a:lnTo>
                                  <a:pt x="35" y="270"/>
                                </a:lnTo>
                                <a:lnTo>
                                  <a:pt x="35" y="253"/>
                                </a:lnTo>
                                <a:lnTo>
                                  <a:pt x="31" y="231"/>
                                </a:lnTo>
                                <a:lnTo>
                                  <a:pt x="27" y="214"/>
                                </a:lnTo>
                                <a:lnTo>
                                  <a:pt x="25" y="192"/>
                                </a:lnTo>
                                <a:lnTo>
                                  <a:pt x="23" y="175"/>
                                </a:lnTo>
                                <a:lnTo>
                                  <a:pt x="17" y="154"/>
                                </a:lnTo>
                                <a:lnTo>
                                  <a:pt x="13" y="136"/>
                                </a:lnTo>
                                <a:lnTo>
                                  <a:pt x="6" y="117"/>
                                </a:lnTo>
                                <a:lnTo>
                                  <a:pt x="0" y="99"/>
                                </a:lnTo>
                                <a:lnTo>
                                  <a:pt x="0" y="87"/>
                                </a:lnTo>
                                <a:lnTo>
                                  <a:pt x="2" y="74"/>
                                </a:lnTo>
                                <a:lnTo>
                                  <a:pt x="4" y="60"/>
                                </a:lnTo>
                                <a:lnTo>
                                  <a:pt x="6" y="48"/>
                                </a:lnTo>
                                <a:lnTo>
                                  <a:pt x="7" y="35"/>
                                </a:lnTo>
                                <a:lnTo>
                                  <a:pt x="11" y="21"/>
                                </a:lnTo>
                                <a:lnTo>
                                  <a:pt x="15" y="9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33" y="25"/>
                                </a:lnTo>
                                <a:lnTo>
                                  <a:pt x="46" y="60"/>
                                </a:lnTo>
                                <a:lnTo>
                                  <a:pt x="60" y="99"/>
                                </a:lnTo>
                                <a:lnTo>
                                  <a:pt x="74" y="144"/>
                                </a:lnTo>
                                <a:lnTo>
                                  <a:pt x="81" y="187"/>
                                </a:lnTo>
                                <a:lnTo>
                                  <a:pt x="89" y="229"/>
                                </a:lnTo>
                                <a:lnTo>
                                  <a:pt x="93" y="264"/>
                                </a:lnTo>
                                <a:lnTo>
                                  <a:pt x="93" y="298"/>
                                </a:lnTo>
                                <a:lnTo>
                                  <a:pt x="91" y="296"/>
                                </a:lnTo>
                                <a:lnTo>
                                  <a:pt x="89" y="292"/>
                                </a:lnTo>
                                <a:lnTo>
                                  <a:pt x="87" y="288"/>
                                </a:lnTo>
                                <a:lnTo>
                                  <a:pt x="85" y="288"/>
                                </a:lnTo>
                                <a:lnTo>
                                  <a:pt x="83" y="290"/>
                                </a:lnTo>
                                <a:lnTo>
                                  <a:pt x="80" y="303"/>
                                </a:lnTo>
                                <a:lnTo>
                                  <a:pt x="76" y="323"/>
                                </a:lnTo>
                                <a:lnTo>
                                  <a:pt x="70" y="346"/>
                                </a:lnTo>
                                <a:lnTo>
                                  <a:pt x="60" y="366"/>
                                </a:lnTo>
                                <a:lnTo>
                                  <a:pt x="52" y="383"/>
                                </a:lnTo>
                                <a:lnTo>
                                  <a:pt x="41" y="393"/>
                                </a:lnTo>
                                <a:lnTo>
                                  <a:pt x="35" y="395"/>
                                </a:lnTo>
                                <a:lnTo>
                                  <a:pt x="35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2" name="フリーフォーム 295" descr="Part of leaf"/>
                        <wps:cNvSpPr>
                          <a:spLocks/>
                        </wps:cNvSpPr>
                        <wps:spPr bwMode="auto">
                          <a:xfrm>
                            <a:off x="880" y="2720"/>
                            <a:ext cx="168" cy="288"/>
                          </a:xfrm>
                          <a:custGeom>
                            <a:avLst/>
                            <a:gdLst>
                              <a:gd name="T0" fmla="*/ 65 w 168"/>
                              <a:gd name="T1" fmla="*/ 288 h 288"/>
                              <a:gd name="T2" fmla="*/ 55 w 168"/>
                              <a:gd name="T3" fmla="*/ 266 h 288"/>
                              <a:gd name="T4" fmla="*/ 49 w 168"/>
                              <a:gd name="T5" fmla="*/ 251 h 288"/>
                              <a:gd name="T6" fmla="*/ 41 w 168"/>
                              <a:gd name="T7" fmla="*/ 233 h 288"/>
                              <a:gd name="T8" fmla="*/ 37 w 168"/>
                              <a:gd name="T9" fmla="*/ 220 h 288"/>
                              <a:gd name="T10" fmla="*/ 33 w 168"/>
                              <a:gd name="T11" fmla="*/ 202 h 288"/>
                              <a:gd name="T12" fmla="*/ 31 w 168"/>
                              <a:gd name="T13" fmla="*/ 187 h 288"/>
                              <a:gd name="T14" fmla="*/ 28 w 168"/>
                              <a:gd name="T15" fmla="*/ 167 h 288"/>
                              <a:gd name="T16" fmla="*/ 28 w 168"/>
                              <a:gd name="T17" fmla="*/ 150 h 288"/>
                              <a:gd name="T18" fmla="*/ 28 w 168"/>
                              <a:gd name="T19" fmla="*/ 144 h 288"/>
                              <a:gd name="T20" fmla="*/ 22 w 168"/>
                              <a:gd name="T21" fmla="*/ 140 h 288"/>
                              <a:gd name="T22" fmla="*/ 10 w 168"/>
                              <a:gd name="T23" fmla="*/ 144 h 288"/>
                              <a:gd name="T24" fmla="*/ 0 w 168"/>
                              <a:gd name="T25" fmla="*/ 150 h 288"/>
                              <a:gd name="T26" fmla="*/ 6 w 168"/>
                              <a:gd name="T27" fmla="*/ 136 h 288"/>
                              <a:gd name="T28" fmla="*/ 24 w 168"/>
                              <a:gd name="T29" fmla="*/ 116 h 288"/>
                              <a:gd name="T30" fmla="*/ 49 w 168"/>
                              <a:gd name="T31" fmla="*/ 93 h 288"/>
                              <a:gd name="T32" fmla="*/ 76 w 168"/>
                              <a:gd name="T33" fmla="*/ 68 h 288"/>
                              <a:gd name="T34" fmla="*/ 104 w 168"/>
                              <a:gd name="T35" fmla="*/ 42 h 288"/>
                              <a:gd name="T36" fmla="*/ 131 w 168"/>
                              <a:gd name="T37" fmla="*/ 23 h 288"/>
                              <a:gd name="T38" fmla="*/ 152 w 168"/>
                              <a:gd name="T39" fmla="*/ 5 h 288"/>
                              <a:gd name="T40" fmla="*/ 168 w 168"/>
                              <a:gd name="T41" fmla="*/ 0 h 288"/>
                              <a:gd name="T42" fmla="*/ 160 w 168"/>
                              <a:gd name="T43" fmla="*/ 29 h 288"/>
                              <a:gd name="T44" fmla="*/ 158 w 168"/>
                              <a:gd name="T45" fmla="*/ 52 h 288"/>
                              <a:gd name="T46" fmla="*/ 154 w 168"/>
                              <a:gd name="T47" fmla="*/ 70 h 288"/>
                              <a:gd name="T48" fmla="*/ 152 w 168"/>
                              <a:gd name="T49" fmla="*/ 83 h 288"/>
                              <a:gd name="T50" fmla="*/ 150 w 168"/>
                              <a:gd name="T51" fmla="*/ 95 h 288"/>
                              <a:gd name="T52" fmla="*/ 148 w 168"/>
                              <a:gd name="T53" fmla="*/ 105 h 288"/>
                              <a:gd name="T54" fmla="*/ 146 w 168"/>
                              <a:gd name="T55" fmla="*/ 111 h 288"/>
                              <a:gd name="T56" fmla="*/ 146 w 168"/>
                              <a:gd name="T57" fmla="*/ 122 h 288"/>
                              <a:gd name="T58" fmla="*/ 131 w 168"/>
                              <a:gd name="T59" fmla="*/ 136 h 288"/>
                              <a:gd name="T60" fmla="*/ 119 w 168"/>
                              <a:gd name="T61" fmla="*/ 153 h 288"/>
                              <a:gd name="T62" fmla="*/ 107 w 168"/>
                              <a:gd name="T63" fmla="*/ 173 h 288"/>
                              <a:gd name="T64" fmla="*/ 98 w 168"/>
                              <a:gd name="T65" fmla="*/ 194 h 288"/>
                              <a:gd name="T66" fmla="*/ 88 w 168"/>
                              <a:gd name="T67" fmla="*/ 216 h 288"/>
                              <a:gd name="T68" fmla="*/ 80 w 168"/>
                              <a:gd name="T69" fmla="*/ 241 h 288"/>
                              <a:gd name="T70" fmla="*/ 72 w 168"/>
                              <a:gd name="T71" fmla="*/ 262 h 288"/>
                              <a:gd name="T72" fmla="*/ 67 w 168"/>
                              <a:gd name="T73" fmla="*/ 288 h 288"/>
                              <a:gd name="T74" fmla="*/ 65 w 168"/>
                              <a:gd name="T75" fmla="*/ 288 h 288"/>
                              <a:gd name="T76" fmla="*/ 65 w 168"/>
                              <a:gd name="T77" fmla="*/ 288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8" h="288">
                                <a:moveTo>
                                  <a:pt x="65" y="288"/>
                                </a:moveTo>
                                <a:lnTo>
                                  <a:pt x="55" y="266"/>
                                </a:lnTo>
                                <a:lnTo>
                                  <a:pt x="49" y="251"/>
                                </a:lnTo>
                                <a:lnTo>
                                  <a:pt x="41" y="233"/>
                                </a:lnTo>
                                <a:lnTo>
                                  <a:pt x="37" y="220"/>
                                </a:lnTo>
                                <a:lnTo>
                                  <a:pt x="33" y="202"/>
                                </a:lnTo>
                                <a:lnTo>
                                  <a:pt x="31" y="187"/>
                                </a:lnTo>
                                <a:lnTo>
                                  <a:pt x="28" y="167"/>
                                </a:lnTo>
                                <a:lnTo>
                                  <a:pt x="28" y="150"/>
                                </a:lnTo>
                                <a:lnTo>
                                  <a:pt x="28" y="144"/>
                                </a:lnTo>
                                <a:lnTo>
                                  <a:pt x="22" y="140"/>
                                </a:lnTo>
                                <a:lnTo>
                                  <a:pt x="10" y="144"/>
                                </a:lnTo>
                                <a:lnTo>
                                  <a:pt x="0" y="150"/>
                                </a:lnTo>
                                <a:lnTo>
                                  <a:pt x="6" y="136"/>
                                </a:lnTo>
                                <a:lnTo>
                                  <a:pt x="24" y="116"/>
                                </a:lnTo>
                                <a:lnTo>
                                  <a:pt x="49" y="93"/>
                                </a:lnTo>
                                <a:lnTo>
                                  <a:pt x="76" y="68"/>
                                </a:lnTo>
                                <a:lnTo>
                                  <a:pt x="104" y="42"/>
                                </a:lnTo>
                                <a:lnTo>
                                  <a:pt x="131" y="23"/>
                                </a:lnTo>
                                <a:lnTo>
                                  <a:pt x="152" y="5"/>
                                </a:lnTo>
                                <a:lnTo>
                                  <a:pt x="168" y="0"/>
                                </a:lnTo>
                                <a:lnTo>
                                  <a:pt x="160" y="29"/>
                                </a:lnTo>
                                <a:lnTo>
                                  <a:pt x="158" y="52"/>
                                </a:lnTo>
                                <a:lnTo>
                                  <a:pt x="154" y="70"/>
                                </a:lnTo>
                                <a:lnTo>
                                  <a:pt x="152" y="83"/>
                                </a:lnTo>
                                <a:lnTo>
                                  <a:pt x="150" y="95"/>
                                </a:lnTo>
                                <a:lnTo>
                                  <a:pt x="148" y="105"/>
                                </a:lnTo>
                                <a:lnTo>
                                  <a:pt x="146" y="111"/>
                                </a:lnTo>
                                <a:lnTo>
                                  <a:pt x="146" y="122"/>
                                </a:lnTo>
                                <a:lnTo>
                                  <a:pt x="131" y="136"/>
                                </a:lnTo>
                                <a:lnTo>
                                  <a:pt x="119" y="153"/>
                                </a:lnTo>
                                <a:lnTo>
                                  <a:pt x="107" y="173"/>
                                </a:lnTo>
                                <a:lnTo>
                                  <a:pt x="98" y="194"/>
                                </a:lnTo>
                                <a:lnTo>
                                  <a:pt x="88" y="216"/>
                                </a:lnTo>
                                <a:lnTo>
                                  <a:pt x="80" y="241"/>
                                </a:lnTo>
                                <a:lnTo>
                                  <a:pt x="72" y="262"/>
                                </a:lnTo>
                                <a:lnTo>
                                  <a:pt x="67" y="288"/>
                                </a:lnTo>
                                <a:lnTo>
                                  <a:pt x="65" y="288"/>
                                </a:lnTo>
                                <a:lnTo>
                                  <a:pt x="65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3" name="フリーフォーム 296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4" name="フリーフォーム 297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5" name="フリーフォーム 298" descr="Part of leaf"/>
                        <wps:cNvSpPr>
                          <a:spLocks/>
                        </wps:cNvSpPr>
                        <wps:spPr bwMode="auto">
                          <a:xfrm>
                            <a:off x="865" y="2552"/>
                            <a:ext cx="218" cy="318"/>
                          </a:xfrm>
                          <a:custGeom>
                            <a:avLst/>
                            <a:gdLst>
                              <a:gd name="T0" fmla="*/ 4 w 218"/>
                              <a:gd name="T1" fmla="*/ 318 h 318"/>
                              <a:gd name="T2" fmla="*/ 0 w 218"/>
                              <a:gd name="T3" fmla="*/ 294 h 318"/>
                              <a:gd name="T4" fmla="*/ 6 w 218"/>
                              <a:gd name="T5" fmla="*/ 273 h 318"/>
                              <a:gd name="T6" fmla="*/ 15 w 218"/>
                              <a:gd name="T7" fmla="*/ 253 h 318"/>
                              <a:gd name="T8" fmla="*/ 31 w 218"/>
                              <a:gd name="T9" fmla="*/ 236 h 318"/>
                              <a:gd name="T10" fmla="*/ 43 w 218"/>
                              <a:gd name="T11" fmla="*/ 216 h 318"/>
                              <a:gd name="T12" fmla="*/ 52 w 218"/>
                              <a:gd name="T13" fmla="*/ 197 h 318"/>
                              <a:gd name="T14" fmla="*/ 60 w 218"/>
                              <a:gd name="T15" fmla="*/ 173 h 318"/>
                              <a:gd name="T16" fmla="*/ 58 w 218"/>
                              <a:gd name="T17" fmla="*/ 152 h 318"/>
                              <a:gd name="T18" fmla="*/ 56 w 218"/>
                              <a:gd name="T19" fmla="*/ 146 h 318"/>
                              <a:gd name="T20" fmla="*/ 56 w 218"/>
                              <a:gd name="T21" fmla="*/ 137 h 318"/>
                              <a:gd name="T22" fmla="*/ 66 w 218"/>
                              <a:gd name="T23" fmla="*/ 117 h 318"/>
                              <a:gd name="T24" fmla="*/ 83 w 218"/>
                              <a:gd name="T25" fmla="*/ 96 h 318"/>
                              <a:gd name="T26" fmla="*/ 101 w 218"/>
                              <a:gd name="T27" fmla="*/ 70 h 318"/>
                              <a:gd name="T28" fmla="*/ 124 w 218"/>
                              <a:gd name="T29" fmla="*/ 47 h 318"/>
                              <a:gd name="T30" fmla="*/ 148 w 218"/>
                              <a:gd name="T31" fmla="*/ 24 h 318"/>
                              <a:gd name="T32" fmla="*/ 171 w 218"/>
                              <a:gd name="T33" fmla="*/ 8 h 318"/>
                              <a:gd name="T34" fmla="*/ 193 w 218"/>
                              <a:gd name="T35" fmla="*/ 0 h 318"/>
                              <a:gd name="T36" fmla="*/ 218 w 218"/>
                              <a:gd name="T37" fmla="*/ 2 h 318"/>
                              <a:gd name="T38" fmla="*/ 214 w 218"/>
                              <a:gd name="T39" fmla="*/ 20 h 318"/>
                              <a:gd name="T40" fmla="*/ 210 w 218"/>
                              <a:gd name="T41" fmla="*/ 41 h 318"/>
                              <a:gd name="T42" fmla="*/ 206 w 218"/>
                              <a:gd name="T43" fmla="*/ 59 h 318"/>
                              <a:gd name="T44" fmla="*/ 202 w 218"/>
                              <a:gd name="T45" fmla="*/ 80 h 318"/>
                              <a:gd name="T46" fmla="*/ 196 w 218"/>
                              <a:gd name="T47" fmla="*/ 101 h 318"/>
                              <a:gd name="T48" fmla="*/ 193 w 218"/>
                              <a:gd name="T49" fmla="*/ 121 h 318"/>
                              <a:gd name="T50" fmla="*/ 189 w 218"/>
                              <a:gd name="T51" fmla="*/ 140 h 318"/>
                              <a:gd name="T52" fmla="*/ 185 w 218"/>
                              <a:gd name="T53" fmla="*/ 162 h 318"/>
                              <a:gd name="T54" fmla="*/ 159 w 218"/>
                              <a:gd name="T55" fmla="*/ 173 h 318"/>
                              <a:gd name="T56" fmla="*/ 136 w 218"/>
                              <a:gd name="T57" fmla="*/ 191 h 318"/>
                              <a:gd name="T58" fmla="*/ 113 w 218"/>
                              <a:gd name="T59" fmla="*/ 207 h 318"/>
                              <a:gd name="T60" fmla="*/ 89 w 218"/>
                              <a:gd name="T61" fmla="*/ 230 h 318"/>
                              <a:gd name="T62" fmla="*/ 66 w 218"/>
                              <a:gd name="T63" fmla="*/ 249 h 318"/>
                              <a:gd name="T64" fmla="*/ 46 w 218"/>
                              <a:gd name="T65" fmla="*/ 271 h 318"/>
                              <a:gd name="T66" fmla="*/ 27 w 218"/>
                              <a:gd name="T67" fmla="*/ 294 h 318"/>
                              <a:gd name="T68" fmla="*/ 9 w 218"/>
                              <a:gd name="T69" fmla="*/ 318 h 318"/>
                              <a:gd name="T70" fmla="*/ 6 w 218"/>
                              <a:gd name="T71" fmla="*/ 318 h 318"/>
                              <a:gd name="T72" fmla="*/ 4 w 218"/>
                              <a:gd name="T73" fmla="*/ 318 h 318"/>
                              <a:gd name="T74" fmla="*/ 4 w 218"/>
                              <a:gd name="T75" fmla="*/ 318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8" h="318">
                                <a:moveTo>
                                  <a:pt x="4" y="318"/>
                                </a:moveTo>
                                <a:lnTo>
                                  <a:pt x="0" y="294"/>
                                </a:lnTo>
                                <a:lnTo>
                                  <a:pt x="6" y="273"/>
                                </a:lnTo>
                                <a:lnTo>
                                  <a:pt x="15" y="253"/>
                                </a:lnTo>
                                <a:lnTo>
                                  <a:pt x="31" y="236"/>
                                </a:lnTo>
                                <a:lnTo>
                                  <a:pt x="43" y="216"/>
                                </a:lnTo>
                                <a:lnTo>
                                  <a:pt x="52" y="197"/>
                                </a:lnTo>
                                <a:lnTo>
                                  <a:pt x="60" y="173"/>
                                </a:lnTo>
                                <a:lnTo>
                                  <a:pt x="58" y="152"/>
                                </a:lnTo>
                                <a:lnTo>
                                  <a:pt x="56" y="146"/>
                                </a:lnTo>
                                <a:lnTo>
                                  <a:pt x="56" y="137"/>
                                </a:lnTo>
                                <a:lnTo>
                                  <a:pt x="66" y="117"/>
                                </a:lnTo>
                                <a:lnTo>
                                  <a:pt x="83" y="96"/>
                                </a:lnTo>
                                <a:lnTo>
                                  <a:pt x="101" y="70"/>
                                </a:lnTo>
                                <a:lnTo>
                                  <a:pt x="124" y="47"/>
                                </a:lnTo>
                                <a:lnTo>
                                  <a:pt x="148" y="24"/>
                                </a:lnTo>
                                <a:lnTo>
                                  <a:pt x="171" y="8"/>
                                </a:lnTo>
                                <a:lnTo>
                                  <a:pt x="193" y="0"/>
                                </a:lnTo>
                                <a:lnTo>
                                  <a:pt x="218" y="2"/>
                                </a:lnTo>
                                <a:lnTo>
                                  <a:pt x="214" y="20"/>
                                </a:lnTo>
                                <a:lnTo>
                                  <a:pt x="210" y="41"/>
                                </a:lnTo>
                                <a:lnTo>
                                  <a:pt x="206" y="59"/>
                                </a:lnTo>
                                <a:lnTo>
                                  <a:pt x="202" y="80"/>
                                </a:lnTo>
                                <a:lnTo>
                                  <a:pt x="196" y="101"/>
                                </a:lnTo>
                                <a:lnTo>
                                  <a:pt x="193" y="121"/>
                                </a:lnTo>
                                <a:lnTo>
                                  <a:pt x="189" y="140"/>
                                </a:lnTo>
                                <a:lnTo>
                                  <a:pt x="185" y="162"/>
                                </a:lnTo>
                                <a:lnTo>
                                  <a:pt x="159" y="173"/>
                                </a:lnTo>
                                <a:lnTo>
                                  <a:pt x="136" y="191"/>
                                </a:lnTo>
                                <a:lnTo>
                                  <a:pt x="113" y="207"/>
                                </a:lnTo>
                                <a:lnTo>
                                  <a:pt x="89" y="230"/>
                                </a:lnTo>
                                <a:lnTo>
                                  <a:pt x="66" y="249"/>
                                </a:lnTo>
                                <a:lnTo>
                                  <a:pt x="46" y="271"/>
                                </a:lnTo>
                                <a:lnTo>
                                  <a:pt x="27" y="294"/>
                                </a:lnTo>
                                <a:lnTo>
                                  <a:pt x="9" y="318"/>
                                </a:lnTo>
                                <a:lnTo>
                                  <a:pt x="6" y="318"/>
                                </a:lnTo>
                                <a:lnTo>
                                  <a:pt x="4" y="318"/>
                                </a:lnTo>
                                <a:lnTo>
                                  <a:pt x="4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6" name="フリーフォーム 299" descr="Part of leaf"/>
                        <wps:cNvSpPr>
                          <a:spLocks/>
                        </wps:cNvSpPr>
                        <wps:spPr bwMode="auto">
                          <a:xfrm>
                            <a:off x="748" y="2317"/>
                            <a:ext cx="358" cy="438"/>
                          </a:xfrm>
                          <a:custGeom>
                            <a:avLst/>
                            <a:gdLst>
                              <a:gd name="T0" fmla="*/ 0 w 358"/>
                              <a:gd name="T1" fmla="*/ 438 h 438"/>
                              <a:gd name="T2" fmla="*/ 17 w 358"/>
                              <a:gd name="T3" fmla="*/ 416 h 438"/>
                              <a:gd name="T4" fmla="*/ 39 w 358"/>
                              <a:gd name="T5" fmla="*/ 393 h 438"/>
                              <a:gd name="T6" fmla="*/ 60 w 358"/>
                              <a:gd name="T7" fmla="*/ 362 h 438"/>
                              <a:gd name="T8" fmla="*/ 82 w 358"/>
                              <a:gd name="T9" fmla="*/ 329 h 438"/>
                              <a:gd name="T10" fmla="*/ 99 w 358"/>
                              <a:gd name="T11" fmla="*/ 292 h 438"/>
                              <a:gd name="T12" fmla="*/ 119 w 358"/>
                              <a:gd name="T13" fmla="*/ 257 h 438"/>
                              <a:gd name="T14" fmla="*/ 132 w 358"/>
                              <a:gd name="T15" fmla="*/ 222 h 438"/>
                              <a:gd name="T16" fmla="*/ 144 w 358"/>
                              <a:gd name="T17" fmla="*/ 192 h 438"/>
                              <a:gd name="T18" fmla="*/ 173 w 358"/>
                              <a:gd name="T19" fmla="*/ 171 h 438"/>
                              <a:gd name="T20" fmla="*/ 200 w 358"/>
                              <a:gd name="T21" fmla="*/ 148 h 438"/>
                              <a:gd name="T22" fmla="*/ 228 w 358"/>
                              <a:gd name="T23" fmla="*/ 126 h 438"/>
                              <a:gd name="T24" fmla="*/ 253 w 358"/>
                              <a:gd name="T25" fmla="*/ 105 h 438"/>
                              <a:gd name="T26" fmla="*/ 278 w 358"/>
                              <a:gd name="T27" fmla="*/ 81 h 438"/>
                              <a:gd name="T28" fmla="*/ 302 w 358"/>
                              <a:gd name="T29" fmla="*/ 56 h 438"/>
                              <a:gd name="T30" fmla="*/ 325 w 358"/>
                              <a:gd name="T31" fmla="*/ 29 h 438"/>
                              <a:gd name="T32" fmla="*/ 348 w 358"/>
                              <a:gd name="T33" fmla="*/ 0 h 438"/>
                              <a:gd name="T34" fmla="*/ 352 w 358"/>
                              <a:gd name="T35" fmla="*/ 0 h 438"/>
                              <a:gd name="T36" fmla="*/ 356 w 358"/>
                              <a:gd name="T37" fmla="*/ 4 h 438"/>
                              <a:gd name="T38" fmla="*/ 358 w 358"/>
                              <a:gd name="T39" fmla="*/ 27 h 438"/>
                              <a:gd name="T40" fmla="*/ 358 w 358"/>
                              <a:gd name="T41" fmla="*/ 52 h 438"/>
                              <a:gd name="T42" fmla="*/ 356 w 358"/>
                              <a:gd name="T43" fmla="*/ 81 h 438"/>
                              <a:gd name="T44" fmla="*/ 354 w 358"/>
                              <a:gd name="T45" fmla="*/ 113 h 438"/>
                              <a:gd name="T46" fmla="*/ 348 w 358"/>
                              <a:gd name="T47" fmla="*/ 144 h 438"/>
                              <a:gd name="T48" fmla="*/ 345 w 358"/>
                              <a:gd name="T49" fmla="*/ 175 h 438"/>
                              <a:gd name="T50" fmla="*/ 341 w 358"/>
                              <a:gd name="T51" fmla="*/ 202 h 438"/>
                              <a:gd name="T52" fmla="*/ 339 w 358"/>
                              <a:gd name="T53" fmla="*/ 225 h 438"/>
                              <a:gd name="T54" fmla="*/ 308 w 358"/>
                              <a:gd name="T55" fmla="*/ 231 h 438"/>
                              <a:gd name="T56" fmla="*/ 284 w 358"/>
                              <a:gd name="T57" fmla="*/ 243 h 438"/>
                              <a:gd name="T58" fmla="*/ 261 w 358"/>
                              <a:gd name="T59" fmla="*/ 257 h 438"/>
                              <a:gd name="T60" fmla="*/ 241 w 358"/>
                              <a:gd name="T61" fmla="*/ 276 h 438"/>
                              <a:gd name="T62" fmla="*/ 222 w 358"/>
                              <a:gd name="T63" fmla="*/ 296 h 438"/>
                              <a:gd name="T64" fmla="*/ 204 w 358"/>
                              <a:gd name="T65" fmla="*/ 319 h 438"/>
                              <a:gd name="T66" fmla="*/ 187 w 358"/>
                              <a:gd name="T67" fmla="*/ 342 h 438"/>
                              <a:gd name="T68" fmla="*/ 169 w 358"/>
                              <a:gd name="T69" fmla="*/ 372 h 438"/>
                              <a:gd name="T70" fmla="*/ 158 w 358"/>
                              <a:gd name="T71" fmla="*/ 370 h 438"/>
                              <a:gd name="T72" fmla="*/ 146 w 358"/>
                              <a:gd name="T73" fmla="*/ 370 h 438"/>
                              <a:gd name="T74" fmla="*/ 134 w 358"/>
                              <a:gd name="T75" fmla="*/ 368 h 438"/>
                              <a:gd name="T76" fmla="*/ 125 w 358"/>
                              <a:gd name="T77" fmla="*/ 372 h 438"/>
                              <a:gd name="T78" fmla="*/ 107 w 358"/>
                              <a:gd name="T79" fmla="*/ 381 h 438"/>
                              <a:gd name="T80" fmla="*/ 93 w 358"/>
                              <a:gd name="T81" fmla="*/ 393 h 438"/>
                              <a:gd name="T82" fmla="*/ 80 w 358"/>
                              <a:gd name="T83" fmla="*/ 403 h 438"/>
                              <a:gd name="T84" fmla="*/ 68 w 358"/>
                              <a:gd name="T85" fmla="*/ 414 h 438"/>
                              <a:gd name="T86" fmla="*/ 52 w 358"/>
                              <a:gd name="T87" fmla="*/ 420 h 438"/>
                              <a:gd name="T88" fmla="*/ 37 w 358"/>
                              <a:gd name="T89" fmla="*/ 428 h 438"/>
                              <a:gd name="T90" fmla="*/ 19 w 358"/>
                              <a:gd name="T91" fmla="*/ 432 h 438"/>
                              <a:gd name="T92" fmla="*/ 0 w 358"/>
                              <a:gd name="T93" fmla="*/ 438 h 438"/>
                              <a:gd name="T94" fmla="*/ 0 w 358"/>
                              <a:gd name="T95" fmla="*/ 438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8" h="438">
                                <a:moveTo>
                                  <a:pt x="0" y="438"/>
                                </a:moveTo>
                                <a:lnTo>
                                  <a:pt x="17" y="416"/>
                                </a:lnTo>
                                <a:lnTo>
                                  <a:pt x="39" y="393"/>
                                </a:lnTo>
                                <a:lnTo>
                                  <a:pt x="60" y="362"/>
                                </a:lnTo>
                                <a:lnTo>
                                  <a:pt x="82" y="329"/>
                                </a:lnTo>
                                <a:lnTo>
                                  <a:pt x="99" y="292"/>
                                </a:lnTo>
                                <a:lnTo>
                                  <a:pt x="119" y="257"/>
                                </a:lnTo>
                                <a:lnTo>
                                  <a:pt x="132" y="222"/>
                                </a:lnTo>
                                <a:lnTo>
                                  <a:pt x="144" y="192"/>
                                </a:lnTo>
                                <a:lnTo>
                                  <a:pt x="173" y="171"/>
                                </a:lnTo>
                                <a:lnTo>
                                  <a:pt x="200" y="148"/>
                                </a:lnTo>
                                <a:lnTo>
                                  <a:pt x="228" y="126"/>
                                </a:lnTo>
                                <a:lnTo>
                                  <a:pt x="253" y="105"/>
                                </a:lnTo>
                                <a:lnTo>
                                  <a:pt x="278" y="81"/>
                                </a:lnTo>
                                <a:lnTo>
                                  <a:pt x="302" y="56"/>
                                </a:lnTo>
                                <a:lnTo>
                                  <a:pt x="325" y="29"/>
                                </a:lnTo>
                                <a:lnTo>
                                  <a:pt x="348" y="0"/>
                                </a:lnTo>
                                <a:lnTo>
                                  <a:pt x="352" y="0"/>
                                </a:lnTo>
                                <a:lnTo>
                                  <a:pt x="356" y="4"/>
                                </a:lnTo>
                                <a:lnTo>
                                  <a:pt x="358" y="27"/>
                                </a:lnTo>
                                <a:lnTo>
                                  <a:pt x="358" y="52"/>
                                </a:lnTo>
                                <a:lnTo>
                                  <a:pt x="356" y="81"/>
                                </a:lnTo>
                                <a:lnTo>
                                  <a:pt x="354" y="113"/>
                                </a:lnTo>
                                <a:lnTo>
                                  <a:pt x="348" y="144"/>
                                </a:lnTo>
                                <a:lnTo>
                                  <a:pt x="345" y="175"/>
                                </a:lnTo>
                                <a:lnTo>
                                  <a:pt x="341" y="202"/>
                                </a:lnTo>
                                <a:lnTo>
                                  <a:pt x="339" y="225"/>
                                </a:lnTo>
                                <a:lnTo>
                                  <a:pt x="308" y="231"/>
                                </a:lnTo>
                                <a:lnTo>
                                  <a:pt x="284" y="243"/>
                                </a:lnTo>
                                <a:lnTo>
                                  <a:pt x="261" y="257"/>
                                </a:lnTo>
                                <a:lnTo>
                                  <a:pt x="241" y="276"/>
                                </a:lnTo>
                                <a:lnTo>
                                  <a:pt x="222" y="296"/>
                                </a:lnTo>
                                <a:lnTo>
                                  <a:pt x="204" y="319"/>
                                </a:lnTo>
                                <a:lnTo>
                                  <a:pt x="187" y="342"/>
                                </a:lnTo>
                                <a:lnTo>
                                  <a:pt x="169" y="372"/>
                                </a:lnTo>
                                <a:lnTo>
                                  <a:pt x="158" y="370"/>
                                </a:lnTo>
                                <a:lnTo>
                                  <a:pt x="146" y="370"/>
                                </a:lnTo>
                                <a:lnTo>
                                  <a:pt x="134" y="368"/>
                                </a:lnTo>
                                <a:lnTo>
                                  <a:pt x="125" y="372"/>
                                </a:lnTo>
                                <a:lnTo>
                                  <a:pt x="107" y="381"/>
                                </a:lnTo>
                                <a:lnTo>
                                  <a:pt x="93" y="393"/>
                                </a:lnTo>
                                <a:lnTo>
                                  <a:pt x="80" y="403"/>
                                </a:lnTo>
                                <a:lnTo>
                                  <a:pt x="68" y="414"/>
                                </a:lnTo>
                                <a:lnTo>
                                  <a:pt x="52" y="420"/>
                                </a:lnTo>
                                <a:lnTo>
                                  <a:pt x="37" y="428"/>
                                </a:lnTo>
                                <a:lnTo>
                                  <a:pt x="19" y="432"/>
                                </a:lnTo>
                                <a:lnTo>
                                  <a:pt x="0" y="438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7" name="フリーフォーム 300" descr="Part of leaf"/>
                        <wps:cNvSpPr>
                          <a:spLocks/>
                        </wps:cNvSpPr>
                        <wps:spPr bwMode="auto">
                          <a:xfrm>
                            <a:off x="621" y="2515"/>
                            <a:ext cx="265" cy="244"/>
                          </a:xfrm>
                          <a:custGeom>
                            <a:avLst/>
                            <a:gdLst>
                              <a:gd name="T0" fmla="*/ 0 w 265"/>
                              <a:gd name="T1" fmla="*/ 226 h 244"/>
                              <a:gd name="T2" fmla="*/ 8 w 265"/>
                              <a:gd name="T3" fmla="*/ 216 h 244"/>
                              <a:gd name="T4" fmla="*/ 26 w 265"/>
                              <a:gd name="T5" fmla="*/ 201 h 244"/>
                              <a:gd name="T6" fmla="*/ 43 w 265"/>
                              <a:gd name="T7" fmla="*/ 177 h 244"/>
                              <a:gd name="T8" fmla="*/ 65 w 265"/>
                              <a:gd name="T9" fmla="*/ 152 h 244"/>
                              <a:gd name="T10" fmla="*/ 84 w 265"/>
                              <a:gd name="T11" fmla="*/ 125 h 244"/>
                              <a:gd name="T12" fmla="*/ 104 w 265"/>
                              <a:gd name="T13" fmla="*/ 100 h 244"/>
                              <a:gd name="T14" fmla="*/ 115 w 265"/>
                              <a:gd name="T15" fmla="*/ 80 h 244"/>
                              <a:gd name="T16" fmla="*/ 125 w 265"/>
                              <a:gd name="T17" fmla="*/ 70 h 244"/>
                              <a:gd name="T18" fmla="*/ 141 w 265"/>
                              <a:gd name="T19" fmla="*/ 61 h 244"/>
                              <a:gd name="T20" fmla="*/ 158 w 265"/>
                              <a:gd name="T21" fmla="*/ 51 h 244"/>
                              <a:gd name="T22" fmla="*/ 174 w 265"/>
                              <a:gd name="T23" fmla="*/ 41 h 244"/>
                              <a:gd name="T24" fmla="*/ 193 w 265"/>
                              <a:gd name="T25" fmla="*/ 33 h 244"/>
                              <a:gd name="T26" fmla="*/ 211 w 265"/>
                              <a:gd name="T27" fmla="*/ 24 h 244"/>
                              <a:gd name="T28" fmla="*/ 230 w 265"/>
                              <a:gd name="T29" fmla="*/ 16 h 244"/>
                              <a:gd name="T30" fmla="*/ 248 w 265"/>
                              <a:gd name="T31" fmla="*/ 8 h 244"/>
                              <a:gd name="T32" fmla="*/ 265 w 265"/>
                              <a:gd name="T33" fmla="*/ 0 h 244"/>
                              <a:gd name="T34" fmla="*/ 257 w 265"/>
                              <a:gd name="T35" fmla="*/ 29 h 244"/>
                              <a:gd name="T36" fmla="*/ 244 w 265"/>
                              <a:gd name="T37" fmla="*/ 64 h 244"/>
                              <a:gd name="T38" fmla="*/ 224 w 265"/>
                              <a:gd name="T39" fmla="*/ 100 h 244"/>
                              <a:gd name="T40" fmla="*/ 203 w 265"/>
                              <a:gd name="T41" fmla="*/ 137 h 244"/>
                              <a:gd name="T42" fmla="*/ 179 w 265"/>
                              <a:gd name="T43" fmla="*/ 170 h 244"/>
                              <a:gd name="T44" fmla="*/ 156 w 265"/>
                              <a:gd name="T45" fmla="*/ 201 h 244"/>
                              <a:gd name="T46" fmla="*/ 135 w 265"/>
                              <a:gd name="T47" fmla="*/ 226 h 244"/>
                              <a:gd name="T48" fmla="*/ 115 w 265"/>
                              <a:gd name="T49" fmla="*/ 244 h 244"/>
                              <a:gd name="T50" fmla="*/ 115 w 265"/>
                              <a:gd name="T51" fmla="*/ 234 h 244"/>
                              <a:gd name="T52" fmla="*/ 117 w 265"/>
                              <a:gd name="T53" fmla="*/ 228 h 244"/>
                              <a:gd name="T54" fmla="*/ 121 w 265"/>
                              <a:gd name="T55" fmla="*/ 218 h 244"/>
                              <a:gd name="T56" fmla="*/ 123 w 265"/>
                              <a:gd name="T57" fmla="*/ 214 h 244"/>
                              <a:gd name="T58" fmla="*/ 125 w 265"/>
                              <a:gd name="T59" fmla="*/ 205 h 244"/>
                              <a:gd name="T60" fmla="*/ 117 w 265"/>
                              <a:gd name="T61" fmla="*/ 201 h 244"/>
                              <a:gd name="T62" fmla="*/ 104 w 265"/>
                              <a:gd name="T63" fmla="*/ 210 h 244"/>
                              <a:gd name="T64" fmla="*/ 90 w 265"/>
                              <a:gd name="T65" fmla="*/ 218 h 244"/>
                              <a:gd name="T66" fmla="*/ 74 w 265"/>
                              <a:gd name="T67" fmla="*/ 222 h 244"/>
                              <a:gd name="T68" fmla="*/ 61 w 265"/>
                              <a:gd name="T69" fmla="*/ 228 h 244"/>
                              <a:gd name="T70" fmla="*/ 45 w 265"/>
                              <a:gd name="T71" fmla="*/ 228 h 244"/>
                              <a:gd name="T72" fmla="*/ 30 w 265"/>
                              <a:gd name="T73" fmla="*/ 228 h 244"/>
                              <a:gd name="T74" fmla="*/ 16 w 265"/>
                              <a:gd name="T75" fmla="*/ 228 h 244"/>
                              <a:gd name="T76" fmla="*/ 0 w 265"/>
                              <a:gd name="T77" fmla="*/ 226 h 244"/>
                              <a:gd name="T78" fmla="*/ 0 w 265"/>
                              <a:gd name="T79" fmla="*/ 226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5" h="244">
                                <a:moveTo>
                                  <a:pt x="0" y="226"/>
                                </a:moveTo>
                                <a:lnTo>
                                  <a:pt x="8" y="216"/>
                                </a:lnTo>
                                <a:lnTo>
                                  <a:pt x="26" y="201"/>
                                </a:lnTo>
                                <a:lnTo>
                                  <a:pt x="43" y="177"/>
                                </a:lnTo>
                                <a:lnTo>
                                  <a:pt x="65" y="152"/>
                                </a:lnTo>
                                <a:lnTo>
                                  <a:pt x="84" y="125"/>
                                </a:lnTo>
                                <a:lnTo>
                                  <a:pt x="104" y="100"/>
                                </a:lnTo>
                                <a:lnTo>
                                  <a:pt x="115" y="80"/>
                                </a:lnTo>
                                <a:lnTo>
                                  <a:pt x="125" y="70"/>
                                </a:lnTo>
                                <a:lnTo>
                                  <a:pt x="141" y="61"/>
                                </a:lnTo>
                                <a:lnTo>
                                  <a:pt x="158" y="51"/>
                                </a:lnTo>
                                <a:lnTo>
                                  <a:pt x="174" y="41"/>
                                </a:lnTo>
                                <a:lnTo>
                                  <a:pt x="193" y="33"/>
                                </a:lnTo>
                                <a:lnTo>
                                  <a:pt x="211" y="24"/>
                                </a:lnTo>
                                <a:lnTo>
                                  <a:pt x="230" y="16"/>
                                </a:lnTo>
                                <a:lnTo>
                                  <a:pt x="248" y="8"/>
                                </a:lnTo>
                                <a:lnTo>
                                  <a:pt x="265" y="0"/>
                                </a:lnTo>
                                <a:lnTo>
                                  <a:pt x="257" y="29"/>
                                </a:lnTo>
                                <a:lnTo>
                                  <a:pt x="244" y="64"/>
                                </a:lnTo>
                                <a:lnTo>
                                  <a:pt x="224" y="100"/>
                                </a:lnTo>
                                <a:lnTo>
                                  <a:pt x="203" y="137"/>
                                </a:lnTo>
                                <a:lnTo>
                                  <a:pt x="179" y="170"/>
                                </a:lnTo>
                                <a:lnTo>
                                  <a:pt x="156" y="201"/>
                                </a:lnTo>
                                <a:lnTo>
                                  <a:pt x="135" y="226"/>
                                </a:lnTo>
                                <a:lnTo>
                                  <a:pt x="115" y="244"/>
                                </a:lnTo>
                                <a:lnTo>
                                  <a:pt x="115" y="234"/>
                                </a:lnTo>
                                <a:lnTo>
                                  <a:pt x="117" y="228"/>
                                </a:lnTo>
                                <a:lnTo>
                                  <a:pt x="121" y="218"/>
                                </a:lnTo>
                                <a:lnTo>
                                  <a:pt x="123" y="214"/>
                                </a:lnTo>
                                <a:lnTo>
                                  <a:pt x="125" y="205"/>
                                </a:lnTo>
                                <a:lnTo>
                                  <a:pt x="117" y="201"/>
                                </a:lnTo>
                                <a:lnTo>
                                  <a:pt x="104" y="210"/>
                                </a:lnTo>
                                <a:lnTo>
                                  <a:pt x="90" y="218"/>
                                </a:lnTo>
                                <a:lnTo>
                                  <a:pt x="74" y="222"/>
                                </a:lnTo>
                                <a:lnTo>
                                  <a:pt x="61" y="228"/>
                                </a:lnTo>
                                <a:lnTo>
                                  <a:pt x="45" y="228"/>
                                </a:lnTo>
                                <a:lnTo>
                                  <a:pt x="30" y="228"/>
                                </a:lnTo>
                                <a:lnTo>
                                  <a:pt x="16" y="228"/>
                                </a:lnTo>
                                <a:lnTo>
                                  <a:pt x="0" y="226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8" name="フリーフォーム 301" descr="Part of leaf"/>
                        <wps:cNvSpPr>
                          <a:spLocks/>
                        </wps:cNvSpPr>
                        <wps:spPr bwMode="auto">
                          <a:xfrm>
                            <a:off x="518" y="2585"/>
                            <a:ext cx="220" cy="148"/>
                          </a:xfrm>
                          <a:custGeom>
                            <a:avLst/>
                            <a:gdLst>
                              <a:gd name="T0" fmla="*/ 97 w 220"/>
                              <a:gd name="T1" fmla="*/ 148 h 148"/>
                              <a:gd name="T2" fmla="*/ 97 w 220"/>
                              <a:gd name="T3" fmla="*/ 135 h 148"/>
                              <a:gd name="T4" fmla="*/ 99 w 220"/>
                              <a:gd name="T5" fmla="*/ 125 h 148"/>
                              <a:gd name="T6" fmla="*/ 103 w 220"/>
                              <a:gd name="T7" fmla="*/ 115 h 148"/>
                              <a:gd name="T8" fmla="*/ 107 w 220"/>
                              <a:gd name="T9" fmla="*/ 107 h 148"/>
                              <a:gd name="T10" fmla="*/ 94 w 220"/>
                              <a:gd name="T11" fmla="*/ 107 h 148"/>
                              <a:gd name="T12" fmla="*/ 80 w 220"/>
                              <a:gd name="T13" fmla="*/ 107 h 148"/>
                              <a:gd name="T14" fmla="*/ 66 w 220"/>
                              <a:gd name="T15" fmla="*/ 109 h 148"/>
                              <a:gd name="T16" fmla="*/ 51 w 220"/>
                              <a:gd name="T17" fmla="*/ 113 h 148"/>
                              <a:gd name="T18" fmla="*/ 37 w 220"/>
                              <a:gd name="T19" fmla="*/ 117 h 148"/>
                              <a:gd name="T20" fmla="*/ 23 w 220"/>
                              <a:gd name="T21" fmla="*/ 121 h 148"/>
                              <a:gd name="T22" fmla="*/ 12 w 220"/>
                              <a:gd name="T23" fmla="*/ 125 h 148"/>
                              <a:gd name="T24" fmla="*/ 0 w 220"/>
                              <a:gd name="T25" fmla="*/ 129 h 148"/>
                              <a:gd name="T26" fmla="*/ 10 w 220"/>
                              <a:gd name="T27" fmla="*/ 111 h 148"/>
                              <a:gd name="T28" fmla="*/ 31 w 220"/>
                              <a:gd name="T29" fmla="*/ 94 h 148"/>
                              <a:gd name="T30" fmla="*/ 60 w 220"/>
                              <a:gd name="T31" fmla="*/ 74 h 148"/>
                              <a:gd name="T32" fmla="*/ 96 w 220"/>
                              <a:gd name="T33" fmla="*/ 55 h 148"/>
                              <a:gd name="T34" fmla="*/ 131 w 220"/>
                              <a:gd name="T35" fmla="*/ 35 h 148"/>
                              <a:gd name="T36" fmla="*/ 168 w 220"/>
                              <a:gd name="T37" fmla="*/ 20 h 148"/>
                              <a:gd name="T38" fmla="*/ 197 w 220"/>
                              <a:gd name="T39" fmla="*/ 8 h 148"/>
                              <a:gd name="T40" fmla="*/ 220 w 220"/>
                              <a:gd name="T41" fmla="*/ 0 h 148"/>
                              <a:gd name="T42" fmla="*/ 207 w 220"/>
                              <a:gd name="T43" fmla="*/ 20 h 148"/>
                              <a:gd name="T44" fmla="*/ 193 w 220"/>
                              <a:gd name="T45" fmla="*/ 41 h 148"/>
                              <a:gd name="T46" fmla="*/ 175 w 220"/>
                              <a:gd name="T47" fmla="*/ 63 h 148"/>
                              <a:gd name="T48" fmla="*/ 160 w 220"/>
                              <a:gd name="T49" fmla="*/ 86 h 148"/>
                              <a:gd name="T50" fmla="*/ 142 w 220"/>
                              <a:gd name="T51" fmla="*/ 107 h 148"/>
                              <a:gd name="T52" fmla="*/ 125 w 220"/>
                              <a:gd name="T53" fmla="*/ 125 h 148"/>
                              <a:gd name="T54" fmla="*/ 109 w 220"/>
                              <a:gd name="T55" fmla="*/ 139 h 148"/>
                              <a:gd name="T56" fmla="*/ 97 w 220"/>
                              <a:gd name="T57" fmla="*/ 148 h 148"/>
                              <a:gd name="T58" fmla="*/ 97 w 220"/>
                              <a:gd name="T5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0" h="148">
                                <a:moveTo>
                                  <a:pt x="97" y="148"/>
                                </a:moveTo>
                                <a:lnTo>
                                  <a:pt x="97" y="135"/>
                                </a:lnTo>
                                <a:lnTo>
                                  <a:pt x="99" y="125"/>
                                </a:lnTo>
                                <a:lnTo>
                                  <a:pt x="103" y="115"/>
                                </a:lnTo>
                                <a:lnTo>
                                  <a:pt x="107" y="107"/>
                                </a:lnTo>
                                <a:lnTo>
                                  <a:pt x="94" y="107"/>
                                </a:lnTo>
                                <a:lnTo>
                                  <a:pt x="80" y="107"/>
                                </a:lnTo>
                                <a:lnTo>
                                  <a:pt x="66" y="109"/>
                                </a:lnTo>
                                <a:lnTo>
                                  <a:pt x="51" y="113"/>
                                </a:lnTo>
                                <a:lnTo>
                                  <a:pt x="37" y="117"/>
                                </a:lnTo>
                                <a:lnTo>
                                  <a:pt x="23" y="121"/>
                                </a:lnTo>
                                <a:lnTo>
                                  <a:pt x="12" y="125"/>
                                </a:lnTo>
                                <a:lnTo>
                                  <a:pt x="0" y="129"/>
                                </a:lnTo>
                                <a:lnTo>
                                  <a:pt x="10" y="111"/>
                                </a:lnTo>
                                <a:lnTo>
                                  <a:pt x="31" y="94"/>
                                </a:lnTo>
                                <a:lnTo>
                                  <a:pt x="60" y="74"/>
                                </a:lnTo>
                                <a:lnTo>
                                  <a:pt x="96" y="55"/>
                                </a:lnTo>
                                <a:lnTo>
                                  <a:pt x="131" y="35"/>
                                </a:lnTo>
                                <a:lnTo>
                                  <a:pt x="168" y="20"/>
                                </a:lnTo>
                                <a:lnTo>
                                  <a:pt x="197" y="8"/>
                                </a:lnTo>
                                <a:lnTo>
                                  <a:pt x="220" y="0"/>
                                </a:lnTo>
                                <a:lnTo>
                                  <a:pt x="207" y="20"/>
                                </a:lnTo>
                                <a:lnTo>
                                  <a:pt x="193" y="41"/>
                                </a:lnTo>
                                <a:lnTo>
                                  <a:pt x="175" y="63"/>
                                </a:lnTo>
                                <a:lnTo>
                                  <a:pt x="160" y="86"/>
                                </a:lnTo>
                                <a:lnTo>
                                  <a:pt x="142" y="107"/>
                                </a:lnTo>
                                <a:lnTo>
                                  <a:pt x="125" y="125"/>
                                </a:lnTo>
                                <a:lnTo>
                                  <a:pt x="109" y="139"/>
                                </a:lnTo>
                                <a:lnTo>
                                  <a:pt x="97" y="148"/>
                                </a:lnTo>
                                <a:lnTo>
                                  <a:pt x="9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9" name="フリーフォーム 302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0" name="フリーフォーム 303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1" name="フリーフォーム 304" descr="Part of leaf"/>
                        <wps:cNvSpPr>
                          <a:spLocks/>
                        </wps:cNvSpPr>
                        <wps:spPr bwMode="auto">
                          <a:xfrm>
                            <a:off x="516" y="2513"/>
                            <a:ext cx="314" cy="191"/>
                          </a:xfrm>
                          <a:custGeom>
                            <a:avLst/>
                            <a:gdLst>
                              <a:gd name="T0" fmla="*/ 0 w 314"/>
                              <a:gd name="T1" fmla="*/ 191 h 191"/>
                              <a:gd name="T2" fmla="*/ 4 w 314"/>
                              <a:gd name="T3" fmla="*/ 174 h 191"/>
                              <a:gd name="T4" fmla="*/ 16 w 314"/>
                              <a:gd name="T5" fmla="*/ 154 h 191"/>
                              <a:gd name="T6" fmla="*/ 25 w 314"/>
                              <a:gd name="T7" fmla="*/ 135 h 191"/>
                              <a:gd name="T8" fmla="*/ 37 w 314"/>
                              <a:gd name="T9" fmla="*/ 113 h 191"/>
                              <a:gd name="T10" fmla="*/ 47 w 314"/>
                              <a:gd name="T11" fmla="*/ 94 h 191"/>
                              <a:gd name="T12" fmla="*/ 57 w 314"/>
                              <a:gd name="T13" fmla="*/ 78 h 191"/>
                              <a:gd name="T14" fmla="*/ 64 w 314"/>
                              <a:gd name="T15" fmla="*/ 65 h 191"/>
                              <a:gd name="T16" fmla="*/ 66 w 314"/>
                              <a:gd name="T17" fmla="*/ 59 h 191"/>
                              <a:gd name="T18" fmla="*/ 57 w 314"/>
                              <a:gd name="T19" fmla="*/ 53 h 191"/>
                              <a:gd name="T20" fmla="*/ 49 w 314"/>
                              <a:gd name="T21" fmla="*/ 47 h 191"/>
                              <a:gd name="T22" fmla="*/ 61 w 314"/>
                              <a:gd name="T23" fmla="*/ 29 h 191"/>
                              <a:gd name="T24" fmla="*/ 88 w 314"/>
                              <a:gd name="T25" fmla="*/ 16 h 191"/>
                              <a:gd name="T26" fmla="*/ 127 w 314"/>
                              <a:gd name="T27" fmla="*/ 6 h 191"/>
                              <a:gd name="T28" fmla="*/ 173 w 314"/>
                              <a:gd name="T29" fmla="*/ 2 h 191"/>
                              <a:gd name="T30" fmla="*/ 218 w 314"/>
                              <a:gd name="T31" fmla="*/ 0 h 191"/>
                              <a:gd name="T32" fmla="*/ 261 w 314"/>
                              <a:gd name="T33" fmla="*/ 2 h 191"/>
                              <a:gd name="T34" fmla="*/ 292 w 314"/>
                              <a:gd name="T35" fmla="*/ 10 h 191"/>
                              <a:gd name="T36" fmla="*/ 314 w 314"/>
                              <a:gd name="T37" fmla="*/ 24 h 191"/>
                              <a:gd name="T38" fmla="*/ 298 w 314"/>
                              <a:gd name="T39" fmla="*/ 29 h 191"/>
                              <a:gd name="T40" fmla="*/ 273 w 314"/>
                              <a:gd name="T41" fmla="*/ 41 h 191"/>
                              <a:gd name="T42" fmla="*/ 238 w 314"/>
                              <a:gd name="T43" fmla="*/ 55 h 191"/>
                              <a:gd name="T44" fmla="*/ 199 w 314"/>
                              <a:gd name="T45" fmla="*/ 74 h 191"/>
                              <a:gd name="T46" fmla="*/ 156 w 314"/>
                              <a:gd name="T47" fmla="*/ 92 h 191"/>
                              <a:gd name="T48" fmla="*/ 115 w 314"/>
                              <a:gd name="T49" fmla="*/ 113 h 191"/>
                              <a:gd name="T50" fmla="*/ 78 w 314"/>
                              <a:gd name="T51" fmla="*/ 131 h 191"/>
                              <a:gd name="T52" fmla="*/ 51 w 314"/>
                              <a:gd name="T53" fmla="*/ 152 h 191"/>
                              <a:gd name="T54" fmla="*/ 35 w 314"/>
                              <a:gd name="T55" fmla="*/ 160 h 191"/>
                              <a:gd name="T56" fmla="*/ 25 w 314"/>
                              <a:gd name="T57" fmla="*/ 170 h 191"/>
                              <a:gd name="T58" fmla="*/ 16 w 314"/>
                              <a:gd name="T59" fmla="*/ 174 h 191"/>
                              <a:gd name="T60" fmla="*/ 10 w 314"/>
                              <a:gd name="T61" fmla="*/ 179 h 191"/>
                              <a:gd name="T62" fmla="*/ 2 w 314"/>
                              <a:gd name="T63" fmla="*/ 185 h 191"/>
                              <a:gd name="T64" fmla="*/ 0 w 314"/>
                              <a:gd name="T65" fmla="*/ 191 h 191"/>
                              <a:gd name="T66" fmla="*/ 0 w 314"/>
                              <a:gd name="T67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14" h="191">
                                <a:moveTo>
                                  <a:pt x="0" y="191"/>
                                </a:moveTo>
                                <a:lnTo>
                                  <a:pt x="4" y="174"/>
                                </a:lnTo>
                                <a:lnTo>
                                  <a:pt x="16" y="154"/>
                                </a:lnTo>
                                <a:lnTo>
                                  <a:pt x="25" y="135"/>
                                </a:lnTo>
                                <a:lnTo>
                                  <a:pt x="37" y="113"/>
                                </a:lnTo>
                                <a:lnTo>
                                  <a:pt x="47" y="94"/>
                                </a:lnTo>
                                <a:lnTo>
                                  <a:pt x="57" y="78"/>
                                </a:lnTo>
                                <a:lnTo>
                                  <a:pt x="64" y="65"/>
                                </a:lnTo>
                                <a:lnTo>
                                  <a:pt x="66" y="59"/>
                                </a:lnTo>
                                <a:lnTo>
                                  <a:pt x="57" y="53"/>
                                </a:lnTo>
                                <a:lnTo>
                                  <a:pt x="49" y="47"/>
                                </a:lnTo>
                                <a:lnTo>
                                  <a:pt x="61" y="29"/>
                                </a:lnTo>
                                <a:lnTo>
                                  <a:pt x="88" y="16"/>
                                </a:lnTo>
                                <a:lnTo>
                                  <a:pt x="127" y="6"/>
                                </a:lnTo>
                                <a:lnTo>
                                  <a:pt x="173" y="2"/>
                                </a:lnTo>
                                <a:lnTo>
                                  <a:pt x="218" y="0"/>
                                </a:lnTo>
                                <a:lnTo>
                                  <a:pt x="261" y="2"/>
                                </a:lnTo>
                                <a:lnTo>
                                  <a:pt x="292" y="10"/>
                                </a:lnTo>
                                <a:lnTo>
                                  <a:pt x="314" y="24"/>
                                </a:lnTo>
                                <a:lnTo>
                                  <a:pt x="298" y="29"/>
                                </a:lnTo>
                                <a:lnTo>
                                  <a:pt x="273" y="41"/>
                                </a:lnTo>
                                <a:lnTo>
                                  <a:pt x="238" y="55"/>
                                </a:lnTo>
                                <a:lnTo>
                                  <a:pt x="199" y="74"/>
                                </a:lnTo>
                                <a:lnTo>
                                  <a:pt x="156" y="92"/>
                                </a:lnTo>
                                <a:lnTo>
                                  <a:pt x="115" y="113"/>
                                </a:lnTo>
                                <a:lnTo>
                                  <a:pt x="78" y="131"/>
                                </a:lnTo>
                                <a:lnTo>
                                  <a:pt x="51" y="152"/>
                                </a:lnTo>
                                <a:lnTo>
                                  <a:pt x="35" y="160"/>
                                </a:lnTo>
                                <a:lnTo>
                                  <a:pt x="25" y="170"/>
                                </a:lnTo>
                                <a:lnTo>
                                  <a:pt x="16" y="174"/>
                                </a:lnTo>
                                <a:lnTo>
                                  <a:pt x="10" y="179"/>
                                </a:lnTo>
                                <a:lnTo>
                                  <a:pt x="2" y="185"/>
                                </a:lnTo>
                                <a:lnTo>
                                  <a:pt x="0" y="191"/>
                                </a:lnTo>
                                <a:lnTo>
                                  <a:pt x="0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2" name="フリーフォーム 305" descr="Part of leaf"/>
                        <wps:cNvSpPr>
                          <a:spLocks/>
                        </wps:cNvSpPr>
                        <wps:spPr bwMode="auto">
                          <a:xfrm>
                            <a:off x="569" y="2367"/>
                            <a:ext cx="453" cy="172"/>
                          </a:xfrm>
                          <a:custGeom>
                            <a:avLst/>
                            <a:gdLst>
                              <a:gd name="T0" fmla="*/ 0 w 453"/>
                              <a:gd name="T1" fmla="*/ 172 h 172"/>
                              <a:gd name="T2" fmla="*/ 15 w 453"/>
                              <a:gd name="T3" fmla="*/ 135 h 172"/>
                              <a:gd name="T4" fmla="*/ 35 w 453"/>
                              <a:gd name="T5" fmla="*/ 105 h 172"/>
                              <a:gd name="T6" fmla="*/ 54 w 453"/>
                              <a:gd name="T7" fmla="*/ 82 h 172"/>
                              <a:gd name="T8" fmla="*/ 78 w 453"/>
                              <a:gd name="T9" fmla="*/ 65 h 172"/>
                              <a:gd name="T10" fmla="*/ 103 w 453"/>
                              <a:gd name="T11" fmla="*/ 49 h 172"/>
                              <a:gd name="T12" fmla="*/ 132 w 453"/>
                              <a:gd name="T13" fmla="*/ 39 h 172"/>
                              <a:gd name="T14" fmla="*/ 163 w 453"/>
                              <a:gd name="T15" fmla="*/ 31 h 172"/>
                              <a:gd name="T16" fmla="*/ 200 w 453"/>
                              <a:gd name="T17" fmla="*/ 24 h 172"/>
                              <a:gd name="T18" fmla="*/ 226 w 453"/>
                              <a:gd name="T19" fmla="*/ 12 h 172"/>
                              <a:gd name="T20" fmla="*/ 255 w 453"/>
                              <a:gd name="T21" fmla="*/ 4 h 172"/>
                              <a:gd name="T22" fmla="*/ 286 w 453"/>
                              <a:gd name="T23" fmla="*/ 0 h 172"/>
                              <a:gd name="T24" fmla="*/ 315 w 453"/>
                              <a:gd name="T25" fmla="*/ 2 h 172"/>
                              <a:gd name="T26" fmla="*/ 344 w 453"/>
                              <a:gd name="T27" fmla="*/ 2 h 172"/>
                              <a:gd name="T28" fmla="*/ 376 w 453"/>
                              <a:gd name="T29" fmla="*/ 6 h 172"/>
                              <a:gd name="T30" fmla="*/ 405 w 453"/>
                              <a:gd name="T31" fmla="*/ 10 h 172"/>
                              <a:gd name="T32" fmla="*/ 436 w 453"/>
                              <a:gd name="T33" fmla="*/ 16 h 172"/>
                              <a:gd name="T34" fmla="*/ 444 w 453"/>
                              <a:gd name="T35" fmla="*/ 20 h 172"/>
                              <a:gd name="T36" fmla="*/ 450 w 453"/>
                              <a:gd name="T37" fmla="*/ 22 h 172"/>
                              <a:gd name="T38" fmla="*/ 452 w 453"/>
                              <a:gd name="T39" fmla="*/ 24 h 172"/>
                              <a:gd name="T40" fmla="*/ 453 w 453"/>
                              <a:gd name="T41" fmla="*/ 26 h 172"/>
                              <a:gd name="T42" fmla="*/ 444 w 453"/>
                              <a:gd name="T43" fmla="*/ 39 h 172"/>
                              <a:gd name="T44" fmla="*/ 426 w 453"/>
                              <a:gd name="T45" fmla="*/ 59 h 172"/>
                              <a:gd name="T46" fmla="*/ 397 w 453"/>
                              <a:gd name="T47" fmla="*/ 82 h 172"/>
                              <a:gd name="T48" fmla="*/ 366 w 453"/>
                              <a:gd name="T49" fmla="*/ 109 h 172"/>
                              <a:gd name="T50" fmla="*/ 333 w 453"/>
                              <a:gd name="T51" fmla="*/ 131 h 172"/>
                              <a:gd name="T52" fmla="*/ 304 w 453"/>
                              <a:gd name="T53" fmla="*/ 150 h 172"/>
                              <a:gd name="T54" fmla="*/ 278 w 453"/>
                              <a:gd name="T55" fmla="*/ 164 h 172"/>
                              <a:gd name="T56" fmla="*/ 267 w 453"/>
                              <a:gd name="T57" fmla="*/ 170 h 172"/>
                              <a:gd name="T58" fmla="*/ 233 w 453"/>
                              <a:gd name="T59" fmla="*/ 152 h 172"/>
                              <a:gd name="T60" fmla="*/ 200 w 453"/>
                              <a:gd name="T61" fmla="*/ 142 h 172"/>
                              <a:gd name="T62" fmla="*/ 165 w 453"/>
                              <a:gd name="T63" fmla="*/ 137 h 172"/>
                              <a:gd name="T64" fmla="*/ 132 w 453"/>
                              <a:gd name="T65" fmla="*/ 139 h 172"/>
                              <a:gd name="T66" fmla="*/ 97 w 453"/>
                              <a:gd name="T67" fmla="*/ 142 h 172"/>
                              <a:gd name="T68" fmla="*/ 64 w 453"/>
                              <a:gd name="T69" fmla="*/ 150 h 172"/>
                              <a:gd name="T70" fmla="*/ 29 w 453"/>
                              <a:gd name="T71" fmla="*/ 160 h 172"/>
                              <a:gd name="T72" fmla="*/ 0 w 453"/>
                              <a:gd name="T73" fmla="*/ 172 h 172"/>
                              <a:gd name="T74" fmla="*/ 0 w 453"/>
                              <a:gd name="T7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3" h="172">
                                <a:moveTo>
                                  <a:pt x="0" y="172"/>
                                </a:moveTo>
                                <a:lnTo>
                                  <a:pt x="15" y="135"/>
                                </a:lnTo>
                                <a:lnTo>
                                  <a:pt x="35" y="105"/>
                                </a:lnTo>
                                <a:lnTo>
                                  <a:pt x="54" y="82"/>
                                </a:lnTo>
                                <a:lnTo>
                                  <a:pt x="78" y="65"/>
                                </a:lnTo>
                                <a:lnTo>
                                  <a:pt x="103" y="49"/>
                                </a:lnTo>
                                <a:lnTo>
                                  <a:pt x="132" y="39"/>
                                </a:lnTo>
                                <a:lnTo>
                                  <a:pt x="163" y="31"/>
                                </a:lnTo>
                                <a:lnTo>
                                  <a:pt x="200" y="24"/>
                                </a:lnTo>
                                <a:lnTo>
                                  <a:pt x="226" y="12"/>
                                </a:lnTo>
                                <a:lnTo>
                                  <a:pt x="255" y="4"/>
                                </a:lnTo>
                                <a:lnTo>
                                  <a:pt x="286" y="0"/>
                                </a:lnTo>
                                <a:lnTo>
                                  <a:pt x="315" y="2"/>
                                </a:lnTo>
                                <a:lnTo>
                                  <a:pt x="344" y="2"/>
                                </a:lnTo>
                                <a:lnTo>
                                  <a:pt x="376" y="6"/>
                                </a:lnTo>
                                <a:lnTo>
                                  <a:pt x="405" y="10"/>
                                </a:lnTo>
                                <a:lnTo>
                                  <a:pt x="436" y="16"/>
                                </a:lnTo>
                                <a:lnTo>
                                  <a:pt x="444" y="20"/>
                                </a:lnTo>
                                <a:lnTo>
                                  <a:pt x="450" y="22"/>
                                </a:lnTo>
                                <a:lnTo>
                                  <a:pt x="452" y="24"/>
                                </a:lnTo>
                                <a:lnTo>
                                  <a:pt x="453" y="26"/>
                                </a:lnTo>
                                <a:lnTo>
                                  <a:pt x="444" y="39"/>
                                </a:lnTo>
                                <a:lnTo>
                                  <a:pt x="426" y="59"/>
                                </a:lnTo>
                                <a:lnTo>
                                  <a:pt x="397" y="82"/>
                                </a:lnTo>
                                <a:lnTo>
                                  <a:pt x="366" y="109"/>
                                </a:lnTo>
                                <a:lnTo>
                                  <a:pt x="333" y="131"/>
                                </a:lnTo>
                                <a:lnTo>
                                  <a:pt x="304" y="150"/>
                                </a:lnTo>
                                <a:lnTo>
                                  <a:pt x="278" y="164"/>
                                </a:lnTo>
                                <a:lnTo>
                                  <a:pt x="267" y="170"/>
                                </a:lnTo>
                                <a:lnTo>
                                  <a:pt x="233" y="152"/>
                                </a:lnTo>
                                <a:lnTo>
                                  <a:pt x="200" y="142"/>
                                </a:lnTo>
                                <a:lnTo>
                                  <a:pt x="165" y="137"/>
                                </a:lnTo>
                                <a:lnTo>
                                  <a:pt x="132" y="139"/>
                                </a:lnTo>
                                <a:lnTo>
                                  <a:pt x="97" y="142"/>
                                </a:lnTo>
                                <a:lnTo>
                                  <a:pt x="64" y="150"/>
                                </a:lnTo>
                                <a:lnTo>
                                  <a:pt x="29" y="160"/>
                                </a:lnTo>
                                <a:lnTo>
                                  <a:pt x="0" y="172"/>
                                </a:lnTo>
                                <a:lnTo>
                                  <a:pt x="0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3" name="フリーフォーム 306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4" name="フリーフォーム 307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5" name="フリーフォーム 308" descr="Part of leaf"/>
                        <wps:cNvSpPr>
                          <a:spLocks/>
                        </wps:cNvSpPr>
                        <wps:spPr bwMode="auto">
                          <a:xfrm>
                            <a:off x="799" y="2067"/>
                            <a:ext cx="319" cy="322"/>
                          </a:xfrm>
                          <a:custGeom>
                            <a:avLst/>
                            <a:gdLst>
                              <a:gd name="T0" fmla="*/ 229 w 319"/>
                              <a:gd name="T1" fmla="*/ 322 h 322"/>
                              <a:gd name="T2" fmla="*/ 216 w 319"/>
                              <a:gd name="T3" fmla="*/ 310 h 322"/>
                              <a:gd name="T4" fmla="*/ 192 w 319"/>
                              <a:gd name="T5" fmla="*/ 306 h 322"/>
                              <a:gd name="T6" fmla="*/ 157 w 319"/>
                              <a:gd name="T7" fmla="*/ 300 h 322"/>
                              <a:gd name="T8" fmla="*/ 122 w 319"/>
                              <a:gd name="T9" fmla="*/ 300 h 322"/>
                              <a:gd name="T10" fmla="*/ 83 w 319"/>
                              <a:gd name="T11" fmla="*/ 298 h 322"/>
                              <a:gd name="T12" fmla="*/ 48 w 319"/>
                              <a:gd name="T13" fmla="*/ 298 h 322"/>
                              <a:gd name="T14" fmla="*/ 17 w 319"/>
                              <a:gd name="T15" fmla="*/ 300 h 322"/>
                              <a:gd name="T16" fmla="*/ 0 w 319"/>
                              <a:gd name="T17" fmla="*/ 304 h 322"/>
                              <a:gd name="T18" fmla="*/ 1 w 319"/>
                              <a:gd name="T19" fmla="*/ 294 h 322"/>
                              <a:gd name="T20" fmla="*/ 3 w 319"/>
                              <a:gd name="T21" fmla="*/ 289 h 322"/>
                              <a:gd name="T22" fmla="*/ 5 w 319"/>
                              <a:gd name="T23" fmla="*/ 285 h 322"/>
                              <a:gd name="T24" fmla="*/ 5 w 319"/>
                              <a:gd name="T25" fmla="*/ 281 h 322"/>
                              <a:gd name="T26" fmla="*/ 5 w 319"/>
                              <a:gd name="T27" fmla="*/ 273 h 322"/>
                              <a:gd name="T28" fmla="*/ 5 w 319"/>
                              <a:gd name="T29" fmla="*/ 265 h 322"/>
                              <a:gd name="T30" fmla="*/ 33 w 319"/>
                              <a:gd name="T31" fmla="*/ 246 h 322"/>
                              <a:gd name="T32" fmla="*/ 60 w 319"/>
                              <a:gd name="T33" fmla="*/ 224 h 322"/>
                              <a:gd name="T34" fmla="*/ 87 w 319"/>
                              <a:gd name="T35" fmla="*/ 201 h 322"/>
                              <a:gd name="T36" fmla="*/ 112 w 319"/>
                              <a:gd name="T37" fmla="*/ 178 h 322"/>
                              <a:gd name="T38" fmla="*/ 132 w 319"/>
                              <a:gd name="T39" fmla="*/ 148 h 322"/>
                              <a:gd name="T40" fmla="*/ 153 w 319"/>
                              <a:gd name="T41" fmla="*/ 121 h 322"/>
                              <a:gd name="T42" fmla="*/ 173 w 319"/>
                              <a:gd name="T43" fmla="*/ 90 h 322"/>
                              <a:gd name="T44" fmla="*/ 190 w 319"/>
                              <a:gd name="T45" fmla="*/ 61 h 322"/>
                              <a:gd name="T46" fmla="*/ 204 w 319"/>
                              <a:gd name="T47" fmla="*/ 53 h 322"/>
                              <a:gd name="T48" fmla="*/ 218 w 319"/>
                              <a:gd name="T49" fmla="*/ 47 h 322"/>
                              <a:gd name="T50" fmla="*/ 231 w 319"/>
                              <a:gd name="T51" fmla="*/ 39 h 322"/>
                              <a:gd name="T52" fmla="*/ 245 w 319"/>
                              <a:gd name="T53" fmla="*/ 34 h 322"/>
                              <a:gd name="T54" fmla="*/ 259 w 319"/>
                              <a:gd name="T55" fmla="*/ 28 h 322"/>
                              <a:gd name="T56" fmla="*/ 274 w 319"/>
                              <a:gd name="T57" fmla="*/ 20 h 322"/>
                              <a:gd name="T58" fmla="*/ 288 w 319"/>
                              <a:gd name="T59" fmla="*/ 12 h 322"/>
                              <a:gd name="T60" fmla="*/ 301 w 319"/>
                              <a:gd name="T61" fmla="*/ 4 h 322"/>
                              <a:gd name="T62" fmla="*/ 307 w 319"/>
                              <a:gd name="T63" fmla="*/ 2 h 322"/>
                              <a:gd name="T64" fmla="*/ 317 w 319"/>
                              <a:gd name="T65" fmla="*/ 0 h 322"/>
                              <a:gd name="T66" fmla="*/ 319 w 319"/>
                              <a:gd name="T67" fmla="*/ 34 h 322"/>
                              <a:gd name="T68" fmla="*/ 319 w 319"/>
                              <a:gd name="T69" fmla="*/ 69 h 322"/>
                              <a:gd name="T70" fmla="*/ 319 w 319"/>
                              <a:gd name="T71" fmla="*/ 102 h 322"/>
                              <a:gd name="T72" fmla="*/ 319 w 319"/>
                              <a:gd name="T73" fmla="*/ 135 h 322"/>
                              <a:gd name="T74" fmla="*/ 315 w 319"/>
                              <a:gd name="T75" fmla="*/ 166 h 322"/>
                              <a:gd name="T76" fmla="*/ 307 w 319"/>
                              <a:gd name="T77" fmla="*/ 199 h 322"/>
                              <a:gd name="T78" fmla="*/ 296 w 319"/>
                              <a:gd name="T79" fmla="*/ 230 h 322"/>
                              <a:gd name="T80" fmla="*/ 280 w 319"/>
                              <a:gd name="T81" fmla="*/ 261 h 322"/>
                              <a:gd name="T82" fmla="*/ 268 w 319"/>
                              <a:gd name="T83" fmla="*/ 277 h 322"/>
                              <a:gd name="T84" fmla="*/ 259 w 319"/>
                              <a:gd name="T85" fmla="*/ 289 h 322"/>
                              <a:gd name="T86" fmla="*/ 251 w 319"/>
                              <a:gd name="T87" fmla="*/ 298 h 322"/>
                              <a:gd name="T88" fmla="*/ 245 w 319"/>
                              <a:gd name="T89" fmla="*/ 308 h 322"/>
                              <a:gd name="T90" fmla="*/ 235 w 319"/>
                              <a:gd name="T91" fmla="*/ 318 h 322"/>
                              <a:gd name="T92" fmla="*/ 229 w 319"/>
                              <a:gd name="T93" fmla="*/ 322 h 322"/>
                              <a:gd name="T94" fmla="*/ 229 w 319"/>
                              <a:gd name="T95" fmla="*/ 322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19" h="322">
                                <a:moveTo>
                                  <a:pt x="229" y="322"/>
                                </a:moveTo>
                                <a:lnTo>
                                  <a:pt x="216" y="310"/>
                                </a:lnTo>
                                <a:lnTo>
                                  <a:pt x="192" y="306"/>
                                </a:lnTo>
                                <a:lnTo>
                                  <a:pt x="157" y="300"/>
                                </a:lnTo>
                                <a:lnTo>
                                  <a:pt x="122" y="300"/>
                                </a:lnTo>
                                <a:lnTo>
                                  <a:pt x="83" y="298"/>
                                </a:lnTo>
                                <a:lnTo>
                                  <a:pt x="48" y="298"/>
                                </a:lnTo>
                                <a:lnTo>
                                  <a:pt x="17" y="300"/>
                                </a:lnTo>
                                <a:lnTo>
                                  <a:pt x="0" y="304"/>
                                </a:lnTo>
                                <a:lnTo>
                                  <a:pt x="1" y="294"/>
                                </a:lnTo>
                                <a:lnTo>
                                  <a:pt x="3" y="289"/>
                                </a:lnTo>
                                <a:lnTo>
                                  <a:pt x="5" y="285"/>
                                </a:lnTo>
                                <a:lnTo>
                                  <a:pt x="5" y="281"/>
                                </a:lnTo>
                                <a:lnTo>
                                  <a:pt x="5" y="273"/>
                                </a:lnTo>
                                <a:lnTo>
                                  <a:pt x="5" y="265"/>
                                </a:lnTo>
                                <a:lnTo>
                                  <a:pt x="33" y="246"/>
                                </a:lnTo>
                                <a:lnTo>
                                  <a:pt x="60" y="224"/>
                                </a:lnTo>
                                <a:lnTo>
                                  <a:pt x="87" y="201"/>
                                </a:lnTo>
                                <a:lnTo>
                                  <a:pt x="112" y="178"/>
                                </a:lnTo>
                                <a:lnTo>
                                  <a:pt x="132" y="148"/>
                                </a:lnTo>
                                <a:lnTo>
                                  <a:pt x="153" y="121"/>
                                </a:lnTo>
                                <a:lnTo>
                                  <a:pt x="173" y="90"/>
                                </a:lnTo>
                                <a:lnTo>
                                  <a:pt x="190" y="61"/>
                                </a:lnTo>
                                <a:lnTo>
                                  <a:pt x="204" y="53"/>
                                </a:lnTo>
                                <a:lnTo>
                                  <a:pt x="218" y="47"/>
                                </a:lnTo>
                                <a:lnTo>
                                  <a:pt x="231" y="39"/>
                                </a:lnTo>
                                <a:lnTo>
                                  <a:pt x="245" y="34"/>
                                </a:lnTo>
                                <a:lnTo>
                                  <a:pt x="259" y="28"/>
                                </a:lnTo>
                                <a:lnTo>
                                  <a:pt x="27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1" y="4"/>
                                </a:lnTo>
                                <a:lnTo>
                                  <a:pt x="307" y="2"/>
                                </a:lnTo>
                                <a:lnTo>
                                  <a:pt x="317" y="0"/>
                                </a:lnTo>
                                <a:lnTo>
                                  <a:pt x="319" y="34"/>
                                </a:lnTo>
                                <a:lnTo>
                                  <a:pt x="319" y="69"/>
                                </a:lnTo>
                                <a:lnTo>
                                  <a:pt x="319" y="102"/>
                                </a:lnTo>
                                <a:lnTo>
                                  <a:pt x="319" y="135"/>
                                </a:lnTo>
                                <a:lnTo>
                                  <a:pt x="315" y="166"/>
                                </a:lnTo>
                                <a:lnTo>
                                  <a:pt x="307" y="199"/>
                                </a:lnTo>
                                <a:lnTo>
                                  <a:pt x="296" y="230"/>
                                </a:lnTo>
                                <a:lnTo>
                                  <a:pt x="280" y="261"/>
                                </a:lnTo>
                                <a:lnTo>
                                  <a:pt x="268" y="277"/>
                                </a:lnTo>
                                <a:lnTo>
                                  <a:pt x="259" y="289"/>
                                </a:lnTo>
                                <a:lnTo>
                                  <a:pt x="251" y="298"/>
                                </a:lnTo>
                                <a:lnTo>
                                  <a:pt x="245" y="308"/>
                                </a:lnTo>
                                <a:lnTo>
                                  <a:pt x="235" y="318"/>
                                </a:lnTo>
                                <a:lnTo>
                                  <a:pt x="229" y="322"/>
                                </a:lnTo>
                                <a:lnTo>
                                  <a:pt x="229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6" name="フリーフォーム 309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7" name="フリーフォーム 310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8" name="フリーフォーム 311" descr="Part of leaf"/>
                        <wps:cNvSpPr>
                          <a:spLocks/>
                        </wps:cNvSpPr>
                        <wps:spPr bwMode="auto">
                          <a:xfrm>
                            <a:off x="543" y="2159"/>
                            <a:ext cx="248" cy="183"/>
                          </a:xfrm>
                          <a:custGeom>
                            <a:avLst/>
                            <a:gdLst>
                              <a:gd name="T0" fmla="*/ 82 w 248"/>
                              <a:gd name="T1" fmla="*/ 183 h 183"/>
                              <a:gd name="T2" fmla="*/ 84 w 248"/>
                              <a:gd name="T3" fmla="*/ 171 h 183"/>
                              <a:gd name="T4" fmla="*/ 90 w 248"/>
                              <a:gd name="T5" fmla="*/ 162 h 183"/>
                              <a:gd name="T6" fmla="*/ 94 w 248"/>
                              <a:gd name="T7" fmla="*/ 150 h 183"/>
                              <a:gd name="T8" fmla="*/ 98 w 248"/>
                              <a:gd name="T9" fmla="*/ 140 h 183"/>
                              <a:gd name="T10" fmla="*/ 82 w 248"/>
                              <a:gd name="T11" fmla="*/ 138 h 183"/>
                              <a:gd name="T12" fmla="*/ 72 w 248"/>
                              <a:gd name="T13" fmla="*/ 138 h 183"/>
                              <a:gd name="T14" fmla="*/ 61 w 248"/>
                              <a:gd name="T15" fmla="*/ 138 h 183"/>
                              <a:gd name="T16" fmla="*/ 49 w 248"/>
                              <a:gd name="T17" fmla="*/ 140 h 183"/>
                              <a:gd name="T18" fmla="*/ 37 w 248"/>
                              <a:gd name="T19" fmla="*/ 140 h 183"/>
                              <a:gd name="T20" fmla="*/ 26 w 248"/>
                              <a:gd name="T21" fmla="*/ 140 h 183"/>
                              <a:gd name="T22" fmla="*/ 12 w 248"/>
                              <a:gd name="T23" fmla="*/ 138 h 183"/>
                              <a:gd name="T24" fmla="*/ 0 w 248"/>
                              <a:gd name="T25" fmla="*/ 134 h 183"/>
                              <a:gd name="T26" fmla="*/ 0 w 248"/>
                              <a:gd name="T27" fmla="*/ 134 h 183"/>
                              <a:gd name="T28" fmla="*/ 0 w 248"/>
                              <a:gd name="T29" fmla="*/ 130 h 183"/>
                              <a:gd name="T30" fmla="*/ 20 w 248"/>
                              <a:gd name="T31" fmla="*/ 123 h 183"/>
                              <a:gd name="T32" fmla="*/ 41 w 248"/>
                              <a:gd name="T33" fmla="*/ 113 h 183"/>
                              <a:gd name="T34" fmla="*/ 59 w 248"/>
                              <a:gd name="T35" fmla="*/ 99 h 183"/>
                              <a:gd name="T36" fmla="*/ 78 w 248"/>
                              <a:gd name="T37" fmla="*/ 86 h 183"/>
                              <a:gd name="T38" fmla="*/ 94 w 248"/>
                              <a:gd name="T39" fmla="*/ 68 h 183"/>
                              <a:gd name="T40" fmla="*/ 111 w 248"/>
                              <a:gd name="T41" fmla="*/ 51 h 183"/>
                              <a:gd name="T42" fmla="*/ 127 w 248"/>
                              <a:gd name="T43" fmla="*/ 31 h 183"/>
                              <a:gd name="T44" fmla="*/ 143 w 248"/>
                              <a:gd name="T45" fmla="*/ 12 h 183"/>
                              <a:gd name="T46" fmla="*/ 154 w 248"/>
                              <a:gd name="T47" fmla="*/ 10 h 183"/>
                              <a:gd name="T48" fmla="*/ 168 w 248"/>
                              <a:gd name="T49" fmla="*/ 8 h 183"/>
                              <a:gd name="T50" fmla="*/ 182 w 248"/>
                              <a:gd name="T51" fmla="*/ 6 h 183"/>
                              <a:gd name="T52" fmla="*/ 195 w 248"/>
                              <a:gd name="T53" fmla="*/ 4 h 183"/>
                              <a:gd name="T54" fmla="*/ 205 w 248"/>
                              <a:gd name="T55" fmla="*/ 2 h 183"/>
                              <a:gd name="T56" fmla="*/ 220 w 248"/>
                              <a:gd name="T57" fmla="*/ 2 h 183"/>
                              <a:gd name="T58" fmla="*/ 232 w 248"/>
                              <a:gd name="T59" fmla="*/ 0 h 183"/>
                              <a:gd name="T60" fmla="*/ 248 w 248"/>
                              <a:gd name="T61" fmla="*/ 0 h 183"/>
                              <a:gd name="T62" fmla="*/ 248 w 248"/>
                              <a:gd name="T63" fmla="*/ 2 h 183"/>
                              <a:gd name="T64" fmla="*/ 234 w 248"/>
                              <a:gd name="T65" fmla="*/ 25 h 183"/>
                              <a:gd name="T66" fmla="*/ 217 w 248"/>
                              <a:gd name="T67" fmla="*/ 51 h 183"/>
                              <a:gd name="T68" fmla="*/ 195 w 248"/>
                              <a:gd name="T69" fmla="*/ 80 h 183"/>
                              <a:gd name="T70" fmla="*/ 174 w 248"/>
                              <a:gd name="T71" fmla="*/ 107 h 183"/>
                              <a:gd name="T72" fmla="*/ 148 w 248"/>
                              <a:gd name="T73" fmla="*/ 132 h 183"/>
                              <a:gd name="T74" fmla="*/ 125 w 248"/>
                              <a:gd name="T75" fmla="*/ 156 h 183"/>
                              <a:gd name="T76" fmla="*/ 102 w 248"/>
                              <a:gd name="T77" fmla="*/ 171 h 183"/>
                              <a:gd name="T78" fmla="*/ 82 w 248"/>
                              <a:gd name="T79" fmla="*/ 183 h 183"/>
                              <a:gd name="T80" fmla="*/ 82 w 248"/>
                              <a:gd name="T81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48" h="183">
                                <a:moveTo>
                                  <a:pt x="82" y="183"/>
                                </a:moveTo>
                                <a:lnTo>
                                  <a:pt x="84" y="171"/>
                                </a:lnTo>
                                <a:lnTo>
                                  <a:pt x="90" y="162"/>
                                </a:lnTo>
                                <a:lnTo>
                                  <a:pt x="94" y="150"/>
                                </a:lnTo>
                                <a:lnTo>
                                  <a:pt x="98" y="140"/>
                                </a:lnTo>
                                <a:lnTo>
                                  <a:pt x="82" y="138"/>
                                </a:lnTo>
                                <a:lnTo>
                                  <a:pt x="72" y="138"/>
                                </a:lnTo>
                                <a:lnTo>
                                  <a:pt x="61" y="138"/>
                                </a:lnTo>
                                <a:lnTo>
                                  <a:pt x="49" y="140"/>
                                </a:lnTo>
                                <a:lnTo>
                                  <a:pt x="37" y="140"/>
                                </a:lnTo>
                                <a:lnTo>
                                  <a:pt x="26" y="140"/>
                                </a:lnTo>
                                <a:lnTo>
                                  <a:pt x="12" y="138"/>
                                </a:lnTo>
                                <a:lnTo>
                                  <a:pt x="0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130"/>
                                </a:lnTo>
                                <a:lnTo>
                                  <a:pt x="20" y="123"/>
                                </a:lnTo>
                                <a:lnTo>
                                  <a:pt x="41" y="113"/>
                                </a:lnTo>
                                <a:lnTo>
                                  <a:pt x="59" y="99"/>
                                </a:lnTo>
                                <a:lnTo>
                                  <a:pt x="78" y="86"/>
                                </a:lnTo>
                                <a:lnTo>
                                  <a:pt x="94" y="68"/>
                                </a:lnTo>
                                <a:lnTo>
                                  <a:pt x="111" y="51"/>
                                </a:lnTo>
                                <a:lnTo>
                                  <a:pt x="127" y="31"/>
                                </a:lnTo>
                                <a:lnTo>
                                  <a:pt x="143" y="12"/>
                                </a:lnTo>
                                <a:lnTo>
                                  <a:pt x="154" y="10"/>
                                </a:lnTo>
                                <a:lnTo>
                                  <a:pt x="168" y="8"/>
                                </a:lnTo>
                                <a:lnTo>
                                  <a:pt x="182" y="6"/>
                                </a:lnTo>
                                <a:lnTo>
                                  <a:pt x="195" y="4"/>
                                </a:lnTo>
                                <a:lnTo>
                                  <a:pt x="205" y="2"/>
                                </a:lnTo>
                                <a:lnTo>
                                  <a:pt x="220" y="2"/>
                                </a:lnTo>
                                <a:lnTo>
                                  <a:pt x="232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2"/>
                                </a:lnTo>
                                <a:lnTo>
                                  <a:pt x="234" y="25"/>
                                </a:lnTo>
                                <a:lnTo>
                                  <a:pt x="217" y="51"/>
                                </a:lnTo>
                                <a:lnTo>
                                  <a:pt x="195" y="80"/>
                                </a:lnTo>
                                <a:lnTo>
                                  <a:pt x="174" y="107"/>
                                </a:lnTo>
                                <a:lnTo>
                                  <a:pt x="148" y="132"/>
                                </a:lnTo>
                                <a:lnTo>
                                  <a:pt x="125" y="156"/>
                                </a:lnTo>
                                <a:lnTo>
                                  <a:pt x="102" y="171"/>
                                </a:lnTo>
                                <a:lnTo>
                                  <a:pt x="82" y="183"/>
                                </a:lnTo>
                                <a:lnTo>
                                  <a:pt x="82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9" name="フリーフォーム 312" descr="Part of leaf"/>
                        <wps:cNvSpPr>
                          <a:spLocks/>
                        </wps:cNvSpPr>
                        <wps:spPr bwMode="auto">
                          <a:xfrm>
                            <a:off x="647" y="2132"/>
                            <a:ext cx="337" cy="206"/>
                          </a:xfrm>
                          <a:custGeom>
                            <a:avLst/>
                            <a:gdLst>
                              <a:gd name="T0" fmla="*/ 0 w 337"/>
                              <a:gd name="T1" fmla="*/ 206 h 206"/>
                              <a:gd name="T2" fmla="*/ 4 w 337"/>
                              <a:gd name="T3" fmla="*/ 200 h 206"/>
                              <a:gd name="T4" fmla="*/ 13 w 337"/>
                              <a:gd name="T5" fmla="*/ 192 h 206"/>
                              <a:gd name="T6" fmla="*/ 23 w 337"/>
                              <a:gd name="T7" fmla="*/ 185 h 206"/>
                              <a:gd name="T8" fmla="*/ 31 w 337"/>
                              <a:gd name="T9" fmla="*/ 179 h 206"/>
                              <a:gd name="T10" fmla="*/ 44 w 337"/>
                              <a:gd name="T11" fmla="*/ 167 h 206"/>
                              <a:gd name="T12" fmla="*/ 58 w 337"/>
                              <a:gd name="T13" fmla="*/ 154 h 206"/>
                              <a:gd name="T14" fmla="*/ 70 w 337"/>
                              <a:gd name="T15" fmla="*/ 140 h 206"/>
                              <a:gd name="T16" fmla="*/ 83 w 337"/>
                              <a:gd name="T17" fmla="*/ 126 h 206"/>
                              <a:gd name="T18" fmla="*/ 95 w 337"/>
                              <a:gd name="T19" fmla="*/ 111 h 206"/>
                              <a:gd name="T20" fmla="*/ 105 w 337"/>
                              <a:gd name="T21" fmla="*/ 95 h 206"/>
                              <a:gd name="T22" fmla="*/ 116 w 337"/>
                              <a:gd name="T23" fmla="*/ 80 h 206"/>
                              <a:gd name="T24" fmla="*/ 128 w 337"/>
                              <a:gd name="T25" fmla="*/ 64 h 206"/>
                              <a:gd name="T26" fmla="*/ 134 w 337"/>
                              <a:gd name="T27" fmla="*/ 50 h 206"/>
                              <a:gd name="T28" fmla="*/ 138 w 337"/>
                              <a:gd name="T29" fmla="*/ 45 h 206"/>
                              <a:gd name="T30" fmla="*/ 140 w 337"/>
                              <a:gd name="T31" fmla="*/ 37 h 206"/>
                              <a:gd name="T32" fmla="*/ 144 w 337"/>
                              <a:gd name="T33" fmla="*/ 33 h 206"/>
                              <a:gd name="T34" fmla="*/ 146 w 337"/>
                              <a:gd name="T35" fmla="*/ 29 h 206"/>
                              <a:gd name="T36" fmla="*/ 150 w 337"/>
                              <a:gd name="T37" fmla="*/ 27 h 206"/>
                              <a:gd name="T38" fmla="*/ 173 w 337"/>
                              <a:gd name="T39" fmla="*/ 23 h 206"/>
                              <a:gd name="T40" fmla="*/ 194 w 337"/>
                              <a:gd name="T41" fmla="*/ 21 h 206"/>
                              <a:gd name="T42" fmla="*/ 218 w 337"/>
                              <a:gd name="T43" fmla="*/ 17 h 206"/>
                              <a:gd name="T44" fmla="*/ 241 w 337"/>
                              <a:gd name="T45" fmla="*/ 15 h 206"/>
                              <a:gd name="T46" fmla="*/ 264 w 337"/>
                              <a:gd name="T47" fmla="*/ 11 h 206"/>
                              <a:gd name="T48" fmla="*/ 288 w 337"/>
                              <a:gd name="T49" fmla="*/ 6 h 206"/>
                              <a:gd name="T50" fmla="*/ 311 w 337"/>
                              <a:gd name="T51" fmla="*/ 2 h 206"/>
                              <a:gd name="T52" fmla="*/ 337 w 337"/>
                              <a:gd name="T53" fmla="*/ 0 h 206"/>
                              <a:gd name="T54" fmla="*/ 325 w 337"/>
                              <a:gd name="T55" fmla="*/ 21 h 206"/>
                              <a:gd name="T56" fmla="*/ 305 w 337"/>
                              <a:gd name="T57" fmla="*/ 50 h 206"/>
                              <a:gd name="T58" fmla="*/ 282 w 337"/>
                              <a:gd name="T59" fmla="*/ 81 h 206"/>
                              <a:gd name="T60" fmla="*/ 253 w 337"/>
                              <a:gd name="T61" fmla="*/ 115 h 206"/>
                              <a:gd name="T62" fmla="*/ 224 w 337"/>
                              <a:gd name="T63" fmla="*/ 146 h 206"/>
                              <a:gd name="T64" fmla="*/ 196 w 337"/>
                              <a:gd name="T65" fmla="*/ 171 h 206"/>
                              <a:gd name="T66" fmla="*/ 173 w 337"/>
                              <a:gd name="T67" fmla="*/ 189 h 206"/>
                              <a:gd name="T68" fmla="*/ 155 w 337"/>
                              <a:gd name="T69" fmla="*/ 196 h 206"/>
                              <a:gd name="T70" fmla="*/ 136 w 337"/>
                              <a:gd name="T71" fmla="*/ 181 h 206"/>
                              <a:gd name="T72" fmla="*/ 116 w 337"/>
                              <a:gd name="T73" fmla="*/ 173 h 206"/>
                              <a:gd name="T74" fmla="*/ 95 w 337"/>
                              <a:gd name="T75" fmla="*/ 173 h 206"/>
                              <a:gd name="T76" fmla="*/ 78 w 337"/>
                              <a:gd name="T77" fmla="*/ 177 h 206"/>
                              <a:gd name="T78" fmla="*/ 56 w 337"/>
                              <a:gd name="T79" fmla="*/ 183 h 206"/>
                              <a:gd name="T80" fmla="*/ 35 w 337"/>
                              <a:gd name="T81" fmla="*/ 191 h 206"/>
                              <a:gd name="T82" fmla="*/ 17 w 337"/>
                              <a:gd name="T83" fmla="*/ 198 h 206"/>
                              <a:gd name="T84" fmla="*/ 0 w 337"/>
                              <a:gd name="T85" fmla="*/ 206 h 206"/>
                              <a:gd name="T86" fmla="*/ 0 w 337"/>
                              <a:gd name="T87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7" h="206">
                                <a:moveTo>
                                  <a:pt x="0" y="206"/>
                                </a:moveTo>
                                <a:lnTo>
                                  <a:pt x="4" y="200"/>
                                </a:lnTo>
                                <a:lnTo>
                                  <a:pt x="13" y="192"/>
                                </a:lnTo>
                                <a:lnTo>
                                  <a:pt x="23" y="185"/>
                                </a:lnTo>
                                <a:lnTo>
                                  <a:pt x="31" y="179"/>
                                </a:lnTo>
                                <a:lnTo>
                                  <a:pt x="44" y="167"/>
                                </a:lnTo>
                                <a:lnTo>
                                  <a:pt x="58" y="154"/>
                                </a:lnTo>
                                <a:lnTo>
                                  <a:pt x="70" y="140"/>
                                </a:lnTo>
                                <a:lnTo>
                                  <a:pt x="83" y="126"/>
                                </a:lnTo>
                                <a:lnTo>
                                  <a:pt x="95" y="111"/>
                                </a:lnTo>
                                <a:lnTo>
                                  <a:pt x="105" y="95"/>
                                </a:lnTo>
                                <a:lnTo>
                                  <a:pt x="116" y="80"/>
                                </a:lnTo>
                                <a:lnTo>
                                  <a:pt x="128" y="64"/>
                                </a:lnTo>
                                <a:lnTo>
                                  <a:pt x="134" y="50"/>
                                </a:lnTo>
                                <a:lnTo>
                                  <a:pt x="138" y="45"/>
                                </a:lnTo>
                                <a:lnTo>
                                  <a:pt x="140" y="37"/>
                                </a:lnTo>
                                <a:lnTo>
                                  <a:pt x="144" y="33"/>
                                </a:lnTo>
                                <a:lnTo>
                                  <a:pt x="146" y="29"/>
                                </a:lnTo>
                                <a:lnTo>
                                  <a:pt x="150" y="27"/>
                                </a:lnTo>
                                <a:lnTo>
                                  <a:pt x="173" y="23"/>
                                </a:lnTo>
                                <a:lnTo>
                                  <a:pt x="194" y="21"/>
                                </a:lnTo>
                                <a:lnTo>
                                  <a:pt x="218" y="17"/>
                                </a:lnTo>
                                <a:lnTo>
                                  <a:pt x="241" y="15"/>
                                </a:lnTo>
                                <a:lnTo>
                                  <a:pt x="264" y="11"/>
                                </a:lnTo>
                                <a:lnTo>
                                  <a:pt x="288" y="6"/>
                                </a:lnTo>
                                <a:lnTo>
                                  <a:pt x="311" y="2"/>
                                </a:lnTo>
                                <a:lnTo>
                                  <a:pt x="337" y="0"/>
                                </a:lnTo>
                                <a:lnTo>
                                  <a:pt x="325" y="21"/>
                                </a:lnTo>
                                <a:lnTo>
                                  <a:pt x="305" y="50"/>
                                </a:lnTo>
                                <a:lnTo>
                                  <a:pt x="282" y="81"/>
                                </a:lnTo>
                                <a:lnTo>
                                  <a:pt x="253" y="115"/>
                                </a:lnTo>
                                <a:lnTo>
                                  <a:pt x="224" y="146"/>
                                </a:lnTo>
                                <a:lnTo>
                                  <a:pt x="196" y="171"/>
                                </a:lnTo>
                                <a:lnTo>
                                  <a:pt x="173" y="189"/>
                                </a:lnTo>
                                <a:lnTo>
                                  <a:pt x="155" y="196"/>
                                </a:lnTo>
                                <a:lnTo>
                                  <a:pt x="136" y="181"/>
                                </a:lnTo>
                                <a:lnTo>
                                  <a:pt x="116" y="173"/>
                                </a:lnTo>
                                <a:lnTo>
                                  <a:pt x="95" y="173"/>
                                </a:lnTo>
                                <a:lnTo>
                                  <a:pt x="78" y="177"/>
                                </a:lnTo>
                                <a:lnTo>
                                  <a:pt x="56" y="183"/>
                                </a:lnTo>
                                <a:lnTo>
                                  <a:pt x="35" y="191"/>
                                </a:lnTo>
                                <a:lnTo>
                                  <a:pt x="17" y="198"/>
                                </a:lnTo>
                                <a:lnTo>
                                  <a:pt x="0" y="206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0" name="フリーフォーム 313" descr="Part of leaf"/>
                        <wps:cNvSpPr>
                          <a:spLocks/>
                        </wps:cNvSpPr>
                        <wps:spPr bwMode="auto">
                          <a:xfrm>
                            <a:off x="428" y="2171"/>
                            <a:ext cx="254" cy="116"/>
                          </a:xfrm>
                          <a:custGeom>
                            <a:avLst/>
                            <a:gdLst>
                              <a:gd name="T0" fmla="*/ 111 w 254"/>
                              <a:gd name="T1" fmla="*/ 116 h 116"/>
                              <a:gd name="T2" fmla="*/ 113 w 254"/>
                              <a:gd name="T3" fmla="*/ 109 h 116"/>
                              <a:gd name="T4" fmla="*/ 117 w 254"/>
                              <a:gd name="T5" fmla="*/ 101 h 116"/>
                              <a:gd name="T6" fmla="*/ 119 w 254"/>
                              <a:gd name="T7" fmla="*/ 93 h 116"/>
                              <a:gd name="T8" fmla="*/ 121 w 254"/>
                              <a:gd name="T9" fmla="*/ 89 h 116"/>
                              <a:gd name="T10" fmla="*/ 106 w 254"/>
                              <a:gd name="T11" fmla="*/ 89 h 116"/>
                              <a:gd name="T12" fmla="*/ 90 w 254"/>
                              <a:gd name="T13" fmla="*/ 89 h 116"/>
                              <a:gd name="T14" fmla="*/ 74 w 254"/>
                              <a:gd name="T15" fmla="*/ 89 h 116"/>
                              <a:gd name="T16" fmla="*/ 61 w 254"/>
                              <a:gd name="T17" fmla="*/ 89 h 116"/>
                              <a:gd name="T18" fmla="*/ 45 w 254"/>
                              <a:gd name="T19" fmla="*/ 89 h 116"/>
                              <a:gd name="T20" fmla="*/ 30 w 254"/>
                              <a:gd name="T21" fmla="*/ 89 h 116"/>
                              <a:gd name="T22" fmla="*/ 14 w 254"/>
                              <a:gd name="T23" fmla="*/ 89 h 116"/>
                              <a:gd name="T24" fmla="*/ 0 w 254"/>
                              <a:gd name="T25" fmla="*/ 91 h 116"/>
                              <a:gd name="T26" fmla="*/ 14 w 254"/>
                              <a:gd name="T27" fmla="*/ 74 h 116"/>
                              <a:gd name="T28" fmla="*/ 43 w 254"/>
                              <a:gd name="T29" fmla="*/ 56 h 116"/>
                              <a:gd name="T30" fmla="*/ 82 w 254"/>
                              <a:gd name="T31" fmla="*/ 41 h 116"/>
                              <a:gd name="T32" fmla="*/ 127 w 254"/>
                              <a:gd name="T33" fmla="*/ 29 h 116"/>
                              <a:gd name="T34" fmla="*/ 170 w 254"/>
                              <a:gd name="T35" fmla="*/ 15 h 116"/>
                              <a:gd name="T36" fmla="*/ 209 w 254"/>
                              <a:gd name="T37" fmla="*/ 7 h 116"/>
                              <a:gd name="T38" fmla="*/ 238 w 254"/>
                              <a:gd name="T39" fmla="*/ 2 h 116"/>
                              <a:gd name="T40" fmla="*/ 254 w 254"/>
                              <a:gd name="T41" fmla="*/ 0 h 116"/>
                              <a:gd name="T42" fmla="*/ 236 w 254"/>
                              <a:gd name="T43" fmla="*/ 23 h 116"/>
                              <a:gd name="T44" fmla="*/ 223 w 254"/>
                              <a:gd name="T45" fmla="*/ 41 h 116"/>
                              <a:gd name="T46" fmla="*/ 205 w 254"/>
                              <a:gd name="T47" fmla="*/ 58 h 116"/>
                              <a:gd name="T48" fmla="*/ 191 w 254"/>
                              <a:gd name="T49" fmla="*/ 74 h 116"/>
                              <a:gd name="T50" fmla="*/ 172 w 254"/>
                              <a:gd name="T51" fmla="*/ 83 h 116"/>
                              <a:gd name="T52" fmla="*/ 154 w 254"/>
                              <a:gd name="T53" fmla="*/ 95 h 116"/>
                              <a:gd name="T54" fmla="*/ 133 w 254"/>
                              <a:gd name="T55" fmla="*/ 107 h 116"/>
                              <a:gd name="T56" fmla="*/ 111 w 254"/>
                              <a:gd name="T57" fmla="*/ 116 h 116"/>
                              <a:gd name="T58" fmla="*/ 111 w 254"/>
                              <a:gd name="T59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54" h="116">
                                <a:moveTo>
                                  <a:pt x="111" y="116"/>
                                </a:moveTo>
                                <a:lnTo>
                                  <a:pt x="113" y="109"/>
                                </a:lnTo>
                                <a:lnTo>
                                  <a:pt x="117" y="101"/>
                                </a:lnTo>
                                <a:lnTo>
                                  <a:pt x="119" y="93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  <a:lnTo>
                                  <a:pt x="90" y="89"/>
                                </a:lnTo>
                                <a:lnTo>
                                  <a:pt x="74" y="89"/>
                                </a:lnTo>
                                <a:lnTo>
                                  <a:pt x="61" y="89"/>
                                </a:lnTo>
                                <a:lnTo>
                                  <a:pt x="45" y="89"/>
                                </a:lnTo>
                                <a:lnTo>
                                  <a:pt x="30" y="89"/>
                                </a:lnTo>
                                <a:lnTo>
                                  <a:pt x="14" y="89"/>
                                </a:lnTo>
                                <a:lnTo>
                                  <a:pt x="0" y="91"/>
                                </a:lnTo>
                                <a:lnTo>
                                  <a:pt x="14" y="74"/>
                                </a:lnTo>
                                <a:lnTo>
                                  <a:pt x="43" y="56"/>
                                </a:lnTo>
                                <a:lnTo>
                                  <a:pt x="82" y="41"/>
                                </a:lnTo>
                                <a:lnTo>
                                  <a:pt x="127" y="29"/>
                                </a:lnTo>
                                <a:lnTo>
                                  <a:pt x="170" y="15"/>
                                </a:lnTo>
                                <a:lnTo>
                                  <a:pt x="209" y="7"/>
                                </a:lnTo>
                                <a:lnTo>
                                  <a:pt x="238" y="2"/>
                                </a:lnTo>
                                <a:lnTo>
                                  <a:pt x="254" y="0"/>
                                </a:lnTo>
                                <a:lnTo>
                                  <a:pt x="236" y="23"/>
                                </a:lnTo>
                                <a:lnTo>
                                  <a:pt x="223" y="41"/>
                                </a:lnTo>
                                <a:lnTo>
                                  <a:pt x="205" y="58"/>
                                </a:lnTo>
                                <a:lnTo>
                                  <a:pt x="191" y="74"/>
                                </a:lnTo>
                                <a:lnTo>
                                  <a:pt x="172" y="83"/>
                                </a:lnTo>
                                <a:lnTo>
                                  <a:pt x="154" y="95"/>
                                </a:lnTo>
                                <a:lnTo>
                                  <a:pt x="133" y="107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1" name="フリーフォーム 314" descr="Part of leaf"/>
                        <wps:cNvSpPr>
                          <a:spLocks/>
                        </wps:cNvSpPr>
                        <wps:spPr bwMode="auto">
                          <a:xfrm>
                            <a:off x="434" y="2134"/>
                            <a:ext cx="203" cy="115"/>
                          </a:xfrm>
                          <a:custGeom>
                            <a:avLst/>
                            <a:gdLst>
                              <a:gd name="T0" fmla="*/ 0 w 203"/>
                              <a:gd name="T1" fmla="*/ 115 h 115"/>
                              <a:gd name="T2" fmla="*/ 6 w 203"/>
                              <a:gd name="T3" fmla="*/ 95 h 115"/>
                              <a:gd name="T4" fmla="*/ 12 w 203"/>
                              <a:gd name="T5" fmla="*/ 81 h 115"/>
                              <a:gd name="T6" fmla="*/ 16 w 203"/>
                              <a:gd name="T7" fmla="*/ 68 h 115"/>
                              <a:gd name="T8" fmla="*/ 24 w 203"/>
                              <a:gd name="T9" fmla="*/ 54 h 115"/>
                              <a:gd name="T10" fmla="*/ 31 w 203"/>
                              <a:gd name="T11" fmla="*/ 43 h 115"/>
                              <a:gd name="T12" fmla="*/ 41 w 203"/>
                              <a:gd name="T13" fmla="*/ 29 h 115"/>
                              <a:gd name="T14" fmla="*/ 51 w 203"/>
                              <a:gd name="T15" fmla="*/ 15 h 115"/>
                              <a:gd name="T16" fmla="*/ 65 w 203"/>
                              <a:gd name="T17" fmla="*/ 4 h 115"/>
                              <a:gd name="T18" fmla="*/ 76 w 203"/>
                              <a:gd name="T19" fmla="*/ 0 h 115"/>
                              <a:gd name="T20" fmla="*/ 94 w 203"/>
                              <a:gd name="T21" fmla="*/ 0 h 115"/>
                              <a:gd name="T22" fmla="*/ 113 w 203"/>
                              <a:gd name="T23" fmla="*/ 2 h 115"/>
                              <a:gd name="T24" fmla="*/ 133 w 203"/>
                              <a:gd name="T25" fmla="*/ 7 h 115"/>
                              <a:gd name="T26" fmla="*/ 152 w 203"/>
                              <a:gd name="T27" fmla="*/ 11 h 115"/>
                              <a:gd name="T28" fmla="*/ 172 w 203"/>
                              <a:gd name="T29" fmla="*/ 21 h 115"/>
                              <a:gd name="T30" fmla="*/ 187 w 203"/>
                              <a:gd name="T31" fmla="*/ 29 h 115"/>
                              <a:gd name="T32" fmla="*/ 203 w 203"/>
                              <a:gd name="T33" fmla="*/ 37 h 115"/>
                              <a:gd name="T34" fmla="*/ 195 w 203"/>
                              <a:gd name="T35" fmla="*/ 41 h 115"/>
                              <a:gd name="T36" fmla="*/ 185 w 203"/>
                              <a:gd name="T37" fmla="*/ 44 h 115"/>
                              <a:gd name="T38" fmla="*/ 172 w 203"/>
                              <a:gd name="T39" fmla="*/ 48 h 115"/>
                              <a:gd name="T40" fmla="*/ 156 w 203"/>
                              <a:gd name="T41" fmla="*/ 54 h 115"/>
                              <a:gd name="T42" fmla="*/ 141 w 203"/>
                              <a:gd name="T43" fmla="*/ 56 h 115"/>
                              <a:gd name="T44" fmla="*/ 127 w 203"/>
                              <a:gd name="T45" fmla="*/ 60 h 115"/>
                              <a:gd name="T46" fmla="*/ 115 w 203"/>
                              <a:gd name="T47" fmla="*/ 60 h 115"/>
                              <a:gd name="T48" fmla="*/ 111 w 203"/>
                              <a:gd name="T49" fmla="*/ 62 h 115"/>
                              <a:gd name="T50" fmla="*/ 96 w 203"/>
                              <a:gd name="T51" fmla="*/ 66 h 115"/>
                              <a:gd name="T52" fmla="*/ 80 w 203"/>
                              <a:gd name="T53" fmla="*/ 72 h 115"/>
                              <a:gd name="T54" fmla="*/ 65 w 203"/>
                              <a:gd name="T55" fmla="*/ 76 h 115"/>
                              <a:gd name="T56" fmla="*/ 51 w 203"/>
                              <a:gd name="T57" fmla="*/ 83 h 115"/>
                              <a:gd name="T58" fmla="*/ 35 w 203"/>
                              <a:gd name="T59" fmla="*/ 89 h 115"/>
                              <a:gd name="T60" fmla="*/ 24 w 203"/>
                              <a:gd name="T61" fmla="*/ 97 h 115"/>
                              <a:gd name="T62" fmla="*/ 12 w 203"/>
                              <a:gd name="T63" fmla="*/ 105 h 115"/>
                              <a:gd name="T64" fmla="*/ 0 w 203"/>
                              <a:gd name="T65" fmla="*/ 115 h 115"/>
                              <a:gd name="T66" fmla="*/ 0 w 203"/>
                              <a:gd name="T6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3" h="115">
                                <a:moveTo>
                                  <a:pt x="0" y="115"/>
                                </a:moveTo>
                                <a:lnTo>
                                  <a:pt x="6" y="95"/>
                                </a:lnTo>
                                <a:lnTo>
                                  <a:pt x="12" y="81"/>
                                </a:lnTo>
                                <a:lnTo>
                                  <a:pt x="16" y="68"/>
                                </a:lnTo>
                                <a:lnTo>
                                  <a:pt x="24" y="54"/>
                                </a:lnTo>
                                <a:lnTo>
                                  <a:pt x="31" y="43"/>
                                </a:lnTo>
                                <a:lnTo>
                                  <a:pt x="41" y="29"/>
                                </a:lnTo>
                                <a:lnTo>
                                  <a:pt x="51" y="15"/>
                                </a:lnTo>
                                <a:lnTo>
                                  <a:pt x="65" y="4"/>
                                </a:lnTo>
                                <a:lnTo>
                                  <a:pt x="76" y="0"/>
                                </a:lnTo>
                                <a:lnTo>
                                  <a:pt x="94" y="0"/>
                                </a:lnTo>
                                <a:lnTo>
                                  <a:pt x="113" y="2"/>
                                </a:lnTo>
                                <a:lnTo>
                                  <a:pt x="133" y="7"/>
                                </a:lnTo>
                                <a:lnTo>
                                  <a:pt x="152" y="11"/>
                                </a:lnTo>
                                <a:lnTo>
                                  <a:pt x="172" y="21"/>
                                </a:lnTo>
                                <a:lnTo>
                                  <a:pt x="187" y="29"/>
                                </a:lnTo>
                                <a:lnTo>
                                  <a:pt x="203" y="37"/>
                                </a:lnTo>
                                <a:lnTo>
                                  <a:pt x="195" y="41"/>
                                </a:lnTo>
                                <a:lnTo>
                                  <a:pt x="185" y="44"/>
                                </a:lnTo>
                                <a:lnTo>
                                  <a:pt x="172" y="48"/>
                                </a:lnTo>
                                <a:lnTo>
                                  <a:pt x="156" y="54"/>
                                </a:lnTo>
                                <a:lnTo>
                                  <a:pt x="141" y="56"/>
                                </a:lnTo>
                                <a:lnTo>
                                  <a:pt x="127" y="60"/>
                                </a:lnTo>
                                <a:lnTo>
                                  <a:pt x="115" y="60"/>
                                </a:lnTo>
                                <a:lnTo>
                                  <a:pt x="111" y="62"/>
                                </a:lnTo>
                                <a:lnTo>
                                  <a:pt x="96" y="66"/>
                                </a:lnTo>
                                <a:lnTo>
                                  <a:pt x="80" y="72"/>
                                </a:lnTo>
                                <a:lnTo>
                                  <a:pt x="65" y="76"/>
                                </a:lnTo>
                                <a:lnTo>
                                  <a:pt x="51" y="83"/>
                                </a:lnTo>
                                <a:lnTo>
                                  <a:pt x="35" y="89"/>
                                </a:lnTo>
                                <a:lnTo>
                                  <a:pt x="24" y="97"/>
                                </a:lnTo>
                                <a:lnTo>
                                  <a:pt x="12" y="105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2" name="フリーフォーム 315" descr="Part of leaf"/>
                        <wps:cNvSpPr>
                          <a:spLocks/>
                        </wps:cNvSpPr>
                        <wps:spPr bwMode="auto">
                          <a:xfrm>
                            <a:off x="506" y="2015"/>
                            <a:ext cx="423" cy="162"/>
                          </a:xfrm>
                          <a:custGeom>
                            <a:avLst/>
                            <a:gdLst>
                              <a:gd name="T0" fmla="*/ 135 w 423"/>
                              <a:gd name="T1" fmla="*/ 162 h 162"/>
                              <a:gd name="T2" fmla="*/ 117 w 423"/>
                              <a:gd name="T3" fmla="*/ 146 h 162"/>
                              <a:gd name="T4" fmla="*/ 102 w 423"/>
                              <a:gd name="T5" fmla="*/ 134 h 162"/>
                              <a:gd name="T6" fmla="*/ 84 w 423"/>
                              <a:gd name="T7" fmla="*/ 128 h 162"/>
                              <a:gd name="T8" fmla="*/ 69 w 423"/>
                              <a:gd name="T9" fmla="*/ 123 h 162"/>
                              <a:gd name="T10" fmla="*/ 51 w 423"/>
                              <a:gd name="T11" fmla="*/ 119 h 162"/>
                              <a:gd name="T12" fmla="*/ 33 w 423"/>
                              <a:gd name="T13" fmla="*/ 119 h 162"/>
                              <a:gd name="T14" fmla="*/ 16 w 423"/>
                              <a:gd name="T15" fmla="*/ 117 h 162"/>
                              <a:gd name="T16" fmla="*/ 0 w 423"/>
                              <a:gd name="T17" fmla="*/ 117 h 162"/>
                              <a:gd name="T18" fmla="*/ 2 w 423"/>
                              <a:gd name="T19" fmla="*/ 111 h 162"/>
                              <a:gd name="T20" fmla="*/ 8 w 423"/>
                              <a:gd name="T21" fmla="*/ 107 h 162"/>
                              <a:gd name="T22" fmla="*/ 14 w 423"/>
                              <a:gd name="T23" fmla="*/ 99 h 162"/>
                              <a:gd name="T24" fmla="*/ 24 w 423"/>
                              <a:gd name="T25" fmla="*/ 91 h 162"/>
                              <a:gd name="T26" fmla="*/ 32 w 423"/>
                              <a:gd name="T27" fmla="*/ 84 h 162"/>
                              <a:gd name="T28" fmla="*/ 41 w 423"/>
                              <a:gd name="T29" fmla="*/ 76 h 162"/>
                              <a:gd name="T30" fmla="*/ 49 w 423"/>
                              <a:gd name="T31" fmla="*/ 70 h 162"/>
                              <a:gd name="T32" fmla="*/ 55 w 423"/>
                              <a:gd name="T33" fmla="*/ 68 h 162"/>
                              <a:gd name="T34" fmla="*/ 55 w 423"/>
                              <a:gd name="T35" fmla="*/ 64 h 162"/>
                              <a:gd name="T36" fmla="*/ 55 w 423"/>
                              <a:gd name="T37" fmla="*/ 62 h 162"/>
                              <a:gd name="T38" fmla="*/ 45 w 423"/>
                              <a:gd name="T39" fmla="*/ 54 h 162"/>
                              <a:gd name="T40" fmla="*/ 37 w 423"/>
                              <a:gd name="T41" fmla="*/ 45 h 162"/>
                              <a:gd name="T42" fmla="*/ 28 w 423"/>
                              <a:gd name="T43" fmla="*/ 35 h 162"/>
                              <a:gd name="T44" fmla="*/ 26 w 423"/>
                              <a:gd name="T45" fmla="*/ 29 h 162"/>
                              <a:gd name="T46" fmla="*/ 74 w 423"/>
                              <a:gd name="T47" fmla="*/ 12 h 162"/>
                              <a:gd name="T48" fmla="*/ 127 w 423"/>
                              <a:gd name="T49" fmla="*/ 4 h 162"/>
                              <a:gd name="T50" fmla="*/ 180 w 423"/>
                              <a:gd name="T51" fmla="*/ 0 h 162"/>
                              <a:gd name="T52" fmla="*/ 232 w 423"/>
                              <a:gd name="T53" fmla="*/ 6 h 162"/>
                              <a:gd name="T54" fmla="*/ 285 w 423"/>
                              <a:gd name="T55" fmla="*/ 17 h 162"/>
                              <a:gd name="T56" fmla="*/ 333 w 423"/>
                              <a:gd name="T57" fmla="*/ 41 h 162"/>
                              <a:gd name="T58" fmla="*/ 380 w 423"/>
                              <a:gd name="T59" fmla="*/ 74 h 162"/>
                              <a:gd name="T60" fmla="*/ 423 w 423"/>
                              <a:gd name="T61" fmla="*/ 119 h 162"/>
                              <a:gd name="T62" fmla="*/ 411 w 423"/>
                              <a:gd name="T63" fmla="*/ 123 h 162"/>
                              <a:gd name="T64" fmla="*/ 388 w 423"/>
                              <a:gd name="T65" fmla="*/ 128 h 162"/>
                              <a:gd name="T66" fmla="*/ 359 w 423"/>
                              <a:gd name="T67" fmla="*/ 132 h 162"/>
                              <a:gd name="T68" fmla="*/ 324 w 423"/>
                              <a:gd name="T69" fmla="*/ 136 h 162"/>
                              <a:gd name="T70" fmla="*/ 289 w 423"/>
                              <a:gd name="T71" fmla="*/ 138 h 162"/>
                              <a:gd name="T72" fmla="*/ 259 w 423"/>
                              <a:gd name="T73" fmla="*/ 140 h 162"/>
                              <a:gd name="T74" fmla="*/ 236 w 423"/>
                              <a:gd name="T75" fmla="*/ 142 h 162"/>
                              <a:gd name="T76" fmla="*/ 224 w 423"/>
                              <a:gd name="T77" fmla="*/ 144 h 162"/>
                              <a:gd name="T78" fmla="*/ 195 w 423"/>
                              <a:gd name="T79" fmla="*/ 148 h 162"/>
                              <a:gd name="T80" fmla="*/ 174 w 423"/>
                              <a:gd name="T81" fmla="*/ 152 h 162"/>
                              <a:gd name="T82" fmla="*/ 158 w 423"/>
                              <a:gd name="T83" fmla="*/ 156 h 162"/>
                              <a:gd name="T84" fmla="*/ 148 w 423"/>
                              <a:gd name="T85" fmla="*/ 158 h 162"/>
                              <a:gd name="T86" fmla="*/ 141 w 423"/>
                              <a:gd name="T87" fmla="*/ 158 h 162"/>
                              <a:gd name="T88" fmla="*/ 137 w 423"/>
                              <a:gd name="T89" fmla="*/ 160 h 162"/>
                              <a:gd name="T90" fmla="*/ 135 w 423"/>
                              <a:gd name="T91" fmla="*/ 160 h 162"/>
                              <a:gd name="T92" fmla="*/ 135 w 423"/>
                              <a:gd name="T93" fmla="*/ 162 h 162"/>
                              <a:gd name="T94" fmla="*/ 135 w 423"/>
                              <a:gd name="T9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23" h="162">
                                <a:moveTo>
                                  <a:pt x="135" y="162"/>
                                </a:moveTo>
                                <a:lnTo>
                                  <a:pt x="117" y="146"/>
                                </a:lnTo>
                                <a:lnTo>
                                  <a:pt x="102" y="134"/>
                                </a:lnTo>
                                <a:lnTo>
                                  <a:pt x="84" y="128"/>
                                </a:lnTo>
                                <a:lnTo>
                                  <a:pt x="69" y="123"/>
                                </a:lnTo>
                                <a:lnTo>
                                  <a:pt x="51" y="119"/>
                                </a:lnTo>
                                <a:lnTo>
                                  <a:pt x="33" y="119"/>
                                </a:lnTo>
                                <a:lnTo>
                                  <a:pt x="16" y="117"/>
                                </a:lnTo>
                                <a:lnTo>
                                  <a:pt x="0" y="117"/>
                                </a:lnTo>
                                <a:lnTo>
                                  <a:pt x="2" y="111"/>
                                </a:lnTo>
                                <a:lnTo>
                                  <a:pt x="8" y="107"/>
                                </a:lnTo>
                                <a:lnTo>
                                  <a:pt x="14" y="99"/>
                                </a:lnTo>
                                <a:lnTo>
                                  <a:pt x="24" y="91"/>
                                </a:lnTo>
                                <a:lnTo>
                                  <a:pt x="32" y="84"/>
                                </a:lnTo>
                                <a:lnTo>
                                  <a:pt x="41" y="76"/>
                                </a:lnTo>
                                <a:lnTo>
                                  <a:pt x="49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5" y="62"/>
                                </a:lnTo>
                                <a:lnTo>
                                  <a:pt x="45" y="54"/>
                                </a:lnTo>
                                <a:lnTo>
                                  <a:pt x="37" y="45"/>
                                </a:lnTo>
                                <a:lnTo>
                                  <a:pt x="28" y="35"/>
                                </a:lnTo>
                                <a:lnTo>
                                  <a:pt x="26" y="29"/>
                                </a:lnTo>
                                <a:lnTo>
                                  <a:pt x="74" y="12"/>
                                </a:lnTo>
                                <a:lnTo>
                                  <a:pt x="127" y="4"/>
                                </a:lnTo>
                                <a:lnTo>
                                  <a:pt x="180" y="0"/>
                                </a:lnTo>
                                <a:lnTo>
                                  <a:pt x="232" y="6"/>
                                </a:lnTo>
                                <a:lnTo>
                                  <a:pt x="285" y="17"/>
                                </a:lnTo>
                                <a:lnTo>
                                  <a:pt x="333" y="41"/>
                                </a:lnTo>
                                <a:lnTo>
                                  <a:pt x="380" y="74"/>
                                </a:lnTo>
                                <a:lnTo>
                                  <a:pt x="423" y="119"/>
                                </a:lnTo>
                                <a:lnTo>
                                  <a:pt x="411" y="123"/>
                                </a:lnTo>
                                <a:lnTo>
                                  <a:pt x="388" y="128"/>
                                </a:lnTo>
                                <a:lnTo>
                                  <a:pt x="359" y="132"/>
                                </a:lnTo>
                                <a:lnTo>
                                  <a:pt x="324" y="136"/>
                                </a:lnTo>
                                <a:lnTo>
                                  <a:pt x="289" y="138"/>
                                </a:lnTo>
                                <a:lnTo>
                                  <a:pt x="259" y="140"/>
                                </a:lnTo>
                                <a:lnTo>
                                  <a:pt x="236" y="142"/>
                                </a:lnTo>
                                <a:lnTo>
                                  <a:pt x="224" y="144"/>
                                </a:lnTo>
                                <a:lnTo>
                                  <a:pt x="195" y="148"/>
                                </a:lnTo>
                                <a:lnTo>
                                  <a:pt x="174" y="152"/>
                                </a:lnTo>
                                <a:lnTo>
                                  <a:pt x="158" y="156"/>
                                </a:lnTo>
                                <a:lnTo>
                                  <a:pt x="148" y="158"/>
                                </a:lnTo>
                                <a:lnTo>
                                  <a:pt x="141" y="158"/>
                                </a:lnTo>
                                <a:lnTo>
                                  <a:pt x="137" y="160"/>
                                </a:lnTo>
                                <a:lnTo>
                                  <a:pt x="135" y="160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3" name="フリーフォーム 316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4" name="フリーフォーム 317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5" name="フリーフォーム 318" descr="Part of leaf"/>
                        <wps:cNvSpPr>
                          <a:spLocks/>
                        </wps:cNvSpPr>
                        <wps:spPr bwMode="auto">
                          <a:xfrm>
                            <a:off x="528" y="1844"/>
                            <a:ext cx="522" cy="290"/>
                          </a:xfrm>
                          <a:custGeom>
                            <a:avLst/>
                            <a:gdLst>
                              <a:gd name="T0" fmla="*/ 407 w 522"/>
                              <a:gd name="T1" fmla="*/ 290 h 290"/>
                              <a:gd name="T2" fmla="*/ 362 w 522"/>
                              <a:gd name="T3" fmla="*/ 241 h 290"/>
                              <a:gd name="T4" fmla="*/ 317 w 522"/>
                              <a:gd name="T5" fmla="*/ 206 h 290"/>
                              <a:gd name="T6" fmla="*/ 271 w 522"/>
                              <a:gd name="T7" fmla="*/ 183 h 290"/>
                              <a:gd name="T8" fmla="*/ 220 w 522"/>
                              <a:gd name="T9" fmla="*/ 171 h 290"/>
                              <a:gd name="T10" fmla="*/ 167 w 522"/>
                              <a:gd name="T11" fmla="*/ 165 h 290"/>
                              <a:gd name="T12" fmla="*/ 113 w 522"/>
                              <a:gd name="T13" fmla="*/ 169 h 290"/>
                              <a:gd name="T14" fmla="*/ 56 w 522"/>
                              <a:gd name="T15" fmla="*/ 179 h 290"/>
                              <a:gd name="T16" fmla="*/ 0 w 522"/>
                              <a:gd name="T17" fmla="*/ 196 h 290"/>
                              <a:gd name="T18" fmla="*/ 21 w 522"/>
                              <a:gd name="T19" fmla="*/ 153 h 290"/>
                              <a:gd name="T20" fmla="*/ 50 w 522"/>
                              <a:gd name="T21" fmla="*/ 118 h 290"/>
                              <a:gd name="T22" fmla="*/ 84 w 522"/>
                              <a:gd name="T23" fmla="*/ 89 h 290"/>
                              <a:gd name="T24" fmla="*/ 121 w 522"/>
                              <a:gd name="T25" fmla="*/ 68 h 290"/>
                              <a:gd name="T26" fmla="*/ 156 w 522"/>
                              <a:gd name="T27" fmla="*/ 50 h 290"/>
                              <a:gd name="T28" fmla="*/ 191 w 522"/>
                              <a:gd name="T29" fmla="*/ 40 h 290"/>
                              <a:gd name="T30" fmla="*/ 220 w 522"/>
                              <a:gd name="T31" fmla="*/ 37 h 290"/>
                              <a:gd name="T32" fmla="*/ 245 w 522"/>
                              <a:gd name="T33" fmla="*/ 40 h 290"/>
                              <a:gd name="T34" fmla="*/ 249 w 522"/>
                              <a:gd name="T35" fmla="*/ 29 h 290"/>
                              <a:gd name="T36" fmla="*/ 249 w 522"/>
                              <a:gd name="T37" fmla="*/ 19 h 290"/>
                              <a:gd name="T38" fmla="*/ 247 w 522"/>
                              <a:gd name="T39" fmla="*/ 9 h 290"/>
                              <a:gd name="T40" fmla="*/ 245 w 522"/>
                              <a:gd name="T41" fmla="*/ 0 h 290"/>
                              <a:gd name="T42" fmla="*/ 257 w 522"/>
                              <a:gd name="T43" fmla="*/ 4 h 290"/>
                              <a:gd name="T44" fmla="*/ 269 w 522"/>
                              <a:gd name="T45" fmla="*/ 11 h 290"/>
                              <a:gd name="T46" fmla="*/ 280 w 522"/>
                              <a:gd name="T47" fmla="*/ 17 h 290"/>
                              <a:gd name="T48" fmla="*/ 294 w 522"/>
                              <a:gd name="T49" fmla="*/ 27 h 290"/>
                              <a:gd name="T50" fmla="*/ 308 w 522"/>
                              <a:gd name="T51" fmla="*/ 35 h 290"/>
                              <a:gd name="T52" fmla="*/ 319 w 522"/>
                              <a:gd name="T53" fmla="*/ 42 h 290"/>
                              <a:gd name="T54" fmla="*/ 331 w 522"/>
                              <a:gd name="T55" fmla="*/ 50 h 290"/>
                              <a:gd name="T56" fmla="*/ 345 w 522"/>
                              <a:gd name="T57" fmla="*/ 58 h 290"/>
                              <a:gd name="T58" fmla="*/ 364 w 522"/>
                              <a:gd name="T59" fmla="*/ 74 h 290"/>
                              <a:gd name="T60" fmla="*/ 389 w 522"/>
                              <a:gd name="T61" fmla="*/ 91 h 290"/>
                              <a:gd name="T62" fmla="*/ 417 w 522"/>
                              <a:gd name="T63" fmla="*/ 113 h 290"/>
                              <a:gd name="T64" fmla="*/ 444 w 522"/>
                              <a:gd name="T65" fmla="*/ 138 h 290"/>
                              <a:gd name="T66" fmla="*/ 467 w 522"/>
                              <a:gd name="T67" fmla="*/ 163 h 290"/>
                              <a:gd name="T68" fmla="*/ 491 w 522"/>
                              <a:gd name="T69" fmla="*/ 190 h 290"/>
                              <a:gd name="T70" fmla="*/ 508 w 522"/>
                              <a:gd name="T71" fmla="*/ 218 h 290"/>
                              <a:gd name="T72" fmla="*/ 522 w 522"/>
                              <a:gd name="T73" fmla="*/ 249 h 290"/>
                              <a:gd name="T74" fmla="*/ 506 w 522"/>
                              <a:gd name="T75" fmla="*/ 255 h 290"/>
                              <a:gd name="T76" fmla="*/ 491 w 522"/>
                              <a:gd name="T77" fmla="*/ 260 h 290"/>
                              <a:gd name="T78" fmla="*/ 477 w 522"/>
                              <a:gd name="T79" fmla="*/ 266 h 290"/>
                              <a:gd name="T80" fmla="*/ 463 w 522"/>
                              <a:gd name="T81" fmla="*/ 272 h 290"/>
                              <a:gd name="T82" fmla="*/ 450 w 522"/>
                              <a:gd name="T83" fmla="*/ 278 h 290"/>
                              <a:gd name="T84" fmla="*/ 436 w 522"/>
                              <a:gd name="T85" fmla="*/ 282 h 290"/>
                              <a:gd name="T86" fmla="*/ 420 w 522"/>
                              <a:gd name="T87" fmla="*/ 286 h 290"/>
                              <a:gd name="T88" fmla="*/ 407 w 522"/>
                              <a:gd name="T89" fmla="*/ 290 h 290"/>
                              <a:gd name="T90" fmla="*/ 407 w 522"/>
                              <a:gd name="T91" fmla="*/ 29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22" h="290">
                                <a:moveTo>
                                  <a:pt x="407" y="290"/>
                                </a:moveTo>
                                <a:lnTo>
                                  <a:pt x="362" y="241"/>
                                </a:lnTo>
                                <a:lnTo>
                                  <a:pt x="317" y="206"/>
                                </a:lnTo>
                                <a:lnTo>
                                  <a:pt x="271" y="183"/>
                                </a:lnTo>
                                <a:lnTo>
                                  <a:pt x="220" y="171"/>
                                </a:lnTo>
                                <a:lnTo>
                                  <a:pt x="167" y="165"/>
                                </a:lnTo>
                                <a:lnTo>
                                  <a:pt x="113" y="169"/>
                                </a:lnTo>
                                <a:lnTo>
                                  <a:pt x="56" y="179"/>
                                </a:lnTo>
                                <a:lnTo>
                                  <a:pt x="0" y="196"/>
                                </a:lnTo>
                                <a:lnTo>
                                  <a:pt x="21" y="153"/>
                                </a:lnTo>
                                <a:lnTo>
                                  <a:pt x="50" y="118"/>
                                </a:lnTo>
                                <a:lnTo>
                                  <a:pt x="84" y="89"/>
                                </a:lnTo>
                                <a:lnTo>
                                  <a:pt x="121" y="68"/>
                                </a:lnTo>
                                <a:lnTo>
                                  <a:pt x="156" y="50"/>
                                </a:lnTo>
                                <a:lnTo>
                                  <a:pt x="191" y="40"/>
                                </a:lnTo>
                                <a:lnTo>
                                  <a:pt x="220" y="37"/>
                                </a:lnTo>
                                <a:lnTo>
                                  <a:pt x="245" y="40"/>
                                </a:lnTo>
                                <a:lnTo>
                                  <a:pt x="249" y="29"/>
                                </a:lnTo>
                                <a:lnTo>
                                  <a:pt x="249" y="19"/>
                                </a:lnTo>
                                <a:lnTo>
                                  <a:pt x="247" y="9"/>
                                </a:lnTo>
                                <a:lnTo>
                                  <a:pt x="245" y="0"/>
                                </a:lnTo>
                                <a:lnTo>
                                  <a:pt x="257" y="4"/>
                                </a:lnTo>
                                <a:lnTo>
                                  <a:pt x="269" y="11"/>
                                </a:lnTo>
                                <a:lnTo>
                                  <a:pt x="280" y="17"/>
                                </a:lnTo>
                                <a:lnTo>
                                  <a:pt x="294" y="27"/>
                                </a:lnTo>
                                <a:lnTo>
                                  <a:pt x="308" y="35"/>
                                </a:lnTo>
                                <a:lnTo>
                                  <a:pt x="319" y="42"/>
                                </a:lnTo>
                                <a:lnTo>
                                  <a:pt x="331" y="50"/>
                                </a:lnTo>
                                <a:lnTo>
                                  <a:pt x="345" y="58"/>
                                </a:lnTo>
                                <a:lnTo>
                                  <a:pt x="364" y="74"/>
                                </a:lnTo>
                                <a:lnTo>
                                  <a:pt x="389" y="91"/>
                                </a:lnTo>
                                <a:lnTo>
                                  <a:pt x="417" y="113"/>
                                </a:lnTo>
                                <a:lnTo>
                                  <a:pt x="444" y="138"/>
                                </a:lnTo>
                                <a:lnTo>
                                  <a:pt x="467" y="163"/>
                                </a:lnTo>
                                <a:lnTo>
                                  <a:pt x="491" y="190"/>
                                </a:lnTo>
                                <a:lnTo>
                                  <a:pt x="508" y="218"/>
                                </a:lnTo>
                                <a:lnTo>
                                  <a:pt x="522" y="249"/>
                                </a:lnTo>
                                <a:lnTo>
                                  <a:pt x="506" y="255"/>
                                </a:lnTo>
                                <a:lnTo>
                                  <a:pt x="491" y="260"/>
                                </a:lnTo>
                                <a:lnTo>
                                  <a:pt x="477" y="266"/>
                                </a:lnTo>
                                <a:lnTo>
                                  <a:pt x="463" y="272"/>
                                </a:lnTo>
                                <a:lnTo>
                                  <a:pt x="450" y="278"/>
                                </a:lnTo>
                                <a:lnTo>
                                  <a:pt x="436" y="282"/>
                                </a:lnTo>
                                <a:lnTo>
                                  <a:pt x="420" y="286"/>
                                </a:lnTo>
                                <a:lnTo>
                                  <a:pt x="407" y="290"/>
                                </a:lnTo>
                                <a:lnTo>
                                  <a:pt x="407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6" name="フリーフォーム 319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7" name="フリーフォーム 320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8" name="フリーフォーム 321" descr="Part of leaf"/>
                        <wps:cNvSpPr>
                          <a:spLocks/>
                        </wps:cNvSpPr>
                        <wps:spPr bwMode="auto">
                          <a:xfrm>
                            <a:off x="777" y="1836"/>
                            <a:ext cx="331" cy="253"/>
                          </a:xfrm>
                          <a:custGeom>
                            <a:avLst/>
                            <a:gdLst>
                              <a:gd name="T0" fmla="*/ 279 w 331"/>
                              <a:gd name="T1" fmla="*/ 253 h 253"/>
                              <a:gd name="T2" fmla="*/ 257 w 331"/>
                              <a:gd name="T3" fmla="*/ 214 h 253"/>
                              <a:gd name="T4" fmla="*/ 228 w 331"/>
                              <a:gd name="T5" fmla="*/ 175 h 253"/>
                              <a:gd name="T6" fmla="*/ 193 w 331"/>
                              <a:gd name="T7" fmla="*/ 142 h 253"/>
                              <a:gd name="T8" fmla="*/ 158 w 331"/>
                              <a:gd name="T9" fmla="*/ 109 h 253"/>
                              <a:gd name="T10" fmla="*/ 117 w 331"/>
                              <a:gd name="T11" fmla="*/ 76 h 253"/>
                              <a:gd name="T12" fmla="*/ 78 w 331"/>
                              <a:gd name="T13" fmla="*/ 50 h 253"/>
                              <a:gd name="T14" fmla="*/ 41 w 331"/>
                              <a:gd name="T15" fmla="*/ 27 h 253"/>
                              <a:gd name="T16" fmla="*/ 8 w 331"/>
                              <a:gd name="T17" fmla="*/ 10 h 253"/>
                              <a:gd name="T18" fmla="*/ 0 w 331"/>
                              <a:gd name="T19" fmla="*/ 0 h 253"/>
                              <a:gd name="T20" fmla="*/ 8 w 331"/>
                              <a:gd name="T21" fmla="*/ 0 h 253"/>
                              <a:gd name="T22" fmla="*/ 25 w 331"/>
                              <a:gd name="T23" fmla="*/ 0 h 253"/>
                              <a:gd name="T24" fmla="*/ 43 w 331"/>
                              <a:gd name="T25" fmla="*/ 4 h 253"/>
                              <a:gd name="T26" fmla="*/ 60 w 331"/>
                              <a:gd name="T27" fmla="*/ 8 h 253"/>
                              <a:gd name="T28" fmla="*/ 78 w 331"/>
                              <a:gd name="T29" fmla="*/ 13 h 253"/>
                              <a:gd name="T30" fmla="*/ 96 w 331"/>
                              <a:gd name="T31" fmla="*/ 17 h 253"/>
                              <a:gd name="T32" fmla="*/ 113 w 331"/>
                              <a:gd name="T33" fmla="*/ 25 h 253"/>
                              <a:gd name="T34" fmla="*/ 133 w 331"/>
                              <a:gd name="T35" fmla="*/ 33 h 253"/>
                              <a:gd name="T36" fmla="*/ 152 w 331"/>
                              <a:gd name="T37" fmla="*/ 45 h 253"/>
                              <a:gd name="T38" fmla="*/ 171 w 331"/>
                              <a:gd name="T39" fmla="*/ 62 h 253"/>
                              <a:gd name="T40" fmla="*/ 193 w 331"/>
                              <a:gd name="T41" fmla="*/ 82 h 253"/>
                              <a:gd name="T42" fmla="*/ 212 w 331"/>
                              <a:gd name="T43" fmla="*/ 97 h 253"/>
                              <a:gd name="T44" fmla="*/ 232 w 331"/>
                              <a:gd name="T45" fmla="*/ 115 h 253"/>
                              <a:gd name="T46" fmla="*/ 251 w 331"/>
                              <a:gd name="T47" fmla="*/ 130 h 253"/>
                              <a:gd name="T48" fmla="*/ 275 w 331"/>
                              <a:gd name="T49" fmla="*/ 146 h 253"/>
                              <a:gd name="T50" fmla="*/ 296 w 331"/>
                              <a:gd name="T51" fmla="*/ 158 h 253"/>
                              <a:gd name="T52" fmla="*/ 323 w 331"/>
                              <a:gd name="T53" fmla="*/ 169 h 253"/>
                              <a:gd name="T54" fmla="*/ 331 w 331"/>
                              <a:gd name="T55" fmla="*/ 181 h 253"/>
                              <a:gd name="T56" fmla="*/ 331 w 331"/>
                              <a:gd name="T57" fmla="*/ 195 h 253"/>
                              <a:gd name="T58" fmla="*/ 327 w 331"/>
                              <a:gd name="T59" fmla="*/ 208 h 253"/>
                              <a:gd name="T60" fmla="*/ 319 w 331"/>
                              <a:gd name="T61" fmla="*/ 220 h 253"/>
                              <a:gd name="T62" fmla="*/ 310 w 331"/>
                              <a:gd name="T63" fmla="*/ 230 h 253"/>
                              <a:gd name="T64" fmla="*/ 298 w 331"/>
                              <a:gd name="T65" fmla="*/ 241 h 253"/>
                              <a:gd name="T66" fmla="*/ 288 w 331"/>
                              <a:gd name="T67" fmla="*/ 247 h 253"/>
                              <a:gd name="T68" fmla="*/ 279 w 331"/>
                              <a:gd name="T69" fmla="*/ 253 h 253"/>
                              <a:gd name="T70" fmla="*/ 279 w 331"/>
                              <a:gd name="T71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1" h="253">
                                <a:moveTo>
                                  <a:pt x="279" y="253"/>
                                </a:moveTo>
                                <a:lnTo>
                                  <a:pt x="257" y="214"/>
                                </a:lnTo>
                                <a:lnTo>
                                  <a:pt x="228" y="175"/>
                                </a:lnTo>
                                <a:lnTo>
                                  <a:pt x="193" y="142"/>
                                </a:lnTo>
                                <a:lnTo>
                                  <a:pt x="158" y="109"/>
                                </a:lnTo>
                                <a:lnTo>
                                  <a:pt x="117" y="76"/>
                                </a:lnTo>
                                <a:lnTo>
                                  <a:pt x="78" y="50"/>
                                </a:lnTo>
                                <a:lnTo>
                                  <a:pt x="41" y="27"/>
                                </a:lnTo>
                                <a:lnTo>
                                  <a:pt x="8" y="10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25" y="0"/>
                                </a:lnTo>
                                <a:lnTo>
                                  <a:pt x="43" y="4"/>
                                </a:lnTo>
                                <a:lnTo>
                                  <a:pt x="60" y="8"/>
                                </a:lnTo>
                                <a:lnTo>
                                  <a:pt x="78" y="13"/>
                                </a:lnTo>
                                <a:lnTo>
                                  <a:pt x="96" y="17"/>
                                </a:lnTo>
                                <a:lnTo>
                                  <a:pt x="113" y="25"/>
                                </a:lnTo>
                                <a:lnTo>
                                  <a:pt x="133" y="33"/>
                                </a:lnTo>
                                <a:lnTo>
                                  <a:pt x="152" y="45"/>
                                </a:lnTo>
                                <a:lnTo>
                                  <a:pt x="171" y="62"/>
                                </a:lnTo>
                                <a:lnTo>
                                  <a:pt x="193" y="82"/>
                                </a:lnTo>
                                <a:lnTo>
                                  <a:pt x="212" y="97"/>
                                </a:lnTo>
                                <a:lnTo>
                                  <a:pt x="232" y="115"/>
                                </a:lnTo>
                                <a:lnTo>
                                  <a:pt x="251" y="130"/>
                                </a:lnTo>
                                <a:lnTo>
                                  <a:pt x="275" y="146"/>
                                </a:lnTo>
                                <a:lnTo>
                                  <a:pt x="296" y="158"/>
                                </a:lnTo>
                                <a:lnTo>
                                  <a:pt x="323" y="169"/>
                                </a:lnTo>
                                <a:lnTo>
                                  <a:pt x="331" y="181"/>
                                </a:lnTo>
                                <a:lnTo>
                                  <a:pt x="331" y="195"/>
                                </a:lnTo>
                                <a:lnTo>
                                  <a:pt x="327" y="208"/>
                                </a:lnTo>
                                <a:lnTo>
                                  <a:pt x="319" y="220"/>
                                </a:lnTo>
                                <a:lnTo>
                                  <a:pt x="310" y="230"/>
                                </a:lnTo>
                                <a:lnTo>
                                  <a:pt x="298" y="241"/>
                                </a:lnTo>
                                <a:lnTo>
                                  <a:pt x="288" y="247"/>
                                </a:lnTo>
                                <a:lnTo>
                                  <a:pt x="279" y="253"/>
                                </a:lnTo>
                                <a:lnTo>
                                  <a:pt x="279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9" name="フリーフォーム 322" descr="Part of leaf"/>
                        <wps:cNvSpPr>
                          <a:spLocks/>
                        </wps:cNvSpPr>
                        <wps:spPr bwMode="auto">
                          <a:xfrm>
                            <a:off x="1100" y="1429"/>
                            <a:ext cx="32" cy="592"/>
                          </a:xfrm>
                          <a:custGeom>
                            <a:avLst/>
                            <a:gdLst>
                              <a:gd name="T0" fmla="*/ 22 w 32"/>
                              <a:gd name="T1" fmla="*/ 592 h 592"/>
                              <a:gd name="T2" fmla="*/ 14 w 32"/>
                              <a:gd name="T3" fmla="*/ 565 h 592"/>
                              <a:gd name="T4" fmla="*/ 10 w 32"/>
                              <a:gd name="T5" fmla="*/ 529 h 592"/>
                              <a:gd name="T6" fmla="*/ 6 w 32"/>
                              <a:gd name="T7" fmla="*/ 489 h 592"/>
                              <a:gd name="T8" fmla="*/ 4 w 32"/>
                              <a:gd name="T9" fmla="*/ 444 h 592"/>
                              <a:gd name="T10" fmla="*/ 2 w 32"/>
                              <a:gd name="T11" fmla="*/ 395 h 592"/>
                              <a:gd name="T12" fmla="*/ 2 w 32"/>
                              <a:gd name="T13" fmla="*/ 352 h 592"/>
                              <a:gd name="T14" fmla="*/ 0 w 32"/>
                              <a:gd name="T15" fmla="*/ 315 h 592"/>
                              <a:gd name="T16" fmla="*/ 0 w 32"/>
                              <a:gd name="T17" fmla="*/ 286 h 592"/>
                              <a:gd name="T18" fmla="*/ 0 w 32"/>
                              <a:gd name="T19" fmla="*/ 249 h 592"/>
                              <a:gd name="T20" fmla="*/ 2 w 32"/>
                              <a:gd name="T21" fmla="*/ 212 h 592"/>
                              <a:gd name="T22" fmla="*/ 4 w 32"/>
                              <a:gd name="T23" fmla="*/ 175 h 592"/>
                              <a:gd name="T24" fmla="*/ 8 w 32"/>
                              <a:gd name="T25" fmla="*/ 140 h 592"/>
                              <a:gd name="T26" fmla="*/ 10 w 32"/>
                              <a:gd name="T27" fmla="*/ 105 h 592"/>
                              <a:gd name="T28" fmla="*/ 12 w 32"/>
                              <a:gd name="T29" fmla="*/ 70 h 592"/>
                              <a:gd name="T30" fmla="*/ 14 w 32"/>
                              <a:gd name="T31" fmla="*/ 35 h 592"/>
                              <a:gd name="T32" fmla="*/ 18 w 32"/>
                              <a:gd name="T33" fmla="*/ 0 h 592"/>
                              <a:gd name="T34" fmla="*/ 26 w 32"/>
                              <a:gd name="T35" fmla="*/ 0 h 592"/>
                              <a:gd name="T36" fmla="*/ 32 w 32"/>
                              <a:gd name="T37" fmla="*/ 0 h 592"/>
                              <a:gd name="T38" fmla="*/ 22 w 32"/>
                              <a:gd name="T39" fmla="*/ 66 h 592"/>
                              <a:gd name="T40" fmla="*/ 16 w 32"/>
                              <a:gd name="T41" fmla="*/ 138 h 592"/>
                              <a:gd name="T42" fmla="*/ 12 w 32"/>
                              <a:gd name="T43" fmla="*/ 210 h 592"/>
                              <a:gd name="T44" fmla="*/ 12 w 32"/>
                              <a:gd name="T45" fmla="*/ 282 h 592"/>
                              <a:gd name="T46" fmla="*/ 12 w 32"/>
                              <a:gd name="T47" fmla="*/ 354 h 592"/>
                              <a:gd name="T48" fmla="*/ 16 w 32"/>
                              <a:gd name="T49" fmla="*/ 428 h 592"/>
                              <a:gd name="T50" fmla="*/ 20 w 32"/>
                              <a:gd name="T51" fmla="*/ 498 h 592"/>
                              <a:gd name="T52" fmla="*/ 26 w 32"/>
                              <a:gd name="T53" fmla="*/ 570 h 592"/>
                              <a:gd name="T54" fmla="*/ 22 w 32"/>
                              <a:gd name="T55" fmla="*/ 582 h 592"/>
                              <a:gd name="T56" fmla="*/ 22 w 32"/>
                              <a:gd name="T57" fmla="*/ 588 h 592"/>
                              <a:gd name="T58" fmla="*/ 22 w 32"/>
                              <a:gd name="T59" fmla="*/ 590 h 592"/>
                              <a:gd name="T60" fmla="*/ 22 w 32"/>
                              <a:gd name="T61" fmla="*/ 592 h 592"/>
                              <a:gd name="T62" fmla="*/ 22 w 32"/>
                              <a:gd name="T63" fmla="*/ 592 h 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" h="592">
                                <a:moveTo>
                                  <a:pt x="22" y="592"/>
                                </a:moveTo>
                                <a:lnTo>
                                  <a:pt x="14" y="565"/>
                                </a:lnTo>
                                <a:lnTo>
                                  <a:pt x="10" y="529"/>
                                </a:lnTo>
                                <a:lnTo>
                                  <a:pt x="6" y="489"/>
                                </a:lnTo>
                                <a:lnTo>
                                  <a:pt x="4" y="444"/>
                                </a:lnTo>
                                <a:lnTo>
                                  <a:pt x="2" y="395"/>
                                </a:lnTo>
                                <a:lnTo>
                                  <a:pt x="2" y="352"/>
                                </a:lnTo>
                                <a:lnTo>
                                  <a:pt x="0" y="315"/>
                                </a:lnTo>
                                <a:lnTo>
                                  <a:pt x="0" y="286"/>
                                </a:lnTo>
                                <a:lnTo>
                                  <a:pt x="0" y="249"/>
                                </a:lnTo>
                                <a:lnTo>
                                  <a:pt x="2" y="212"/>
                                </a:lnTo>
                                <a:lnTo>
                                  <a:pt x="4" y="175"/>
                                </a:lnTo>
                                <a:lnTo>
                                  <a:pt x="8" y="140"/>
                                </a:lnTo>
                                <a:lnTo>
                                  <a:pt x="10" y="105"/>
                                </a:lnTo>
                                <a:lnTo>
                                  <a:pt x="12" y="70"/>
                                </a:lnTo>
                                <a:lnTo>
                                  <a:pt x="14" y="35"/>
                                </a:lnTo>
                                <a:lnTo>
                                  <a:pt x="18" y="0"/>
                                </a:lnTo>
                                <a:lnTo>
                                  <a:pt x="26" y="0"/>
                                </a:lnTo>
                                <a:lnTo>
                                  <a:pt x="32" y="0"/>
                                </a:lnTo>
                                <a:lnTo>
                                  <a:pt x="22" y="66"/>
                                </a:lnTo>
                                <a:lnTo>
                                  <a:pt x="16" y="138"/>
                                </a:lnTo>
                                <a:lnTo>
                                  <a:pt x="12" y="210"/>
                                </a:lnTo>
                                <a:lnTo>
                                  <a:pt x="12" y="282"/>
                                </a:lnTo>
                                <a:lnTo>
                                  <a:pt x="12" y="354"/>
                                </a:lnTo>
                                <a:lnTo>
                                  <a:pt x="16" y="428"/>
                                </a:lnTo>
                                <a:lnTo>
                                  <a:pt x="20" y="498"/>
                                </a:lnTo>
                                <a:lnTo>
                                  <a:pt x="26" y="570"/>
                                </a:lnTo>
                                <a:lnTo>
                                  <a:pt x="22" y="582"/>
                                </a:lnTo>
                                <a:lnTo>
                                  <a:pt x="22" y="588"/>
                                </a:lnTo>
                                <a:lnTo>
                                  <a:pt x="22" y="590"/>
                                </a:lnTo>
                                <a:lnTo>
                                  <a:pt x="22" y="592"/>
                                </a:lnTo>
                                <a:lnTo>
                                  <a:pt x="22" y="5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0" name="フリーフォーム 323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1" name="フリーフォーム 324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2" name="フリーフォーム 325" descr="Curved bordered rectangle"/>
                        <wps:cNvSpPr>
                          <a:spLocks noEditPoints="1"/>
                        </wps:cNvSpPr>
                        <wps:spPr bwMode="auto">
                          <a:xfrm>
                            <a:off x="1186" y="543"/>
                            <a:ext cx="2582" cy="4922"/>
                          </a:xfrm>
                          <a:custGeom>
                            <a:avLst/>
                            <a:gdLst>
                              <a:gd name="T0" fmla="*/ 1179 w 1326"/>
                              <a:gd name="T1" fmla="*/ 2518 h 2528"/>
                              <a:gd name="T2" fmla="*/ 48 w 1326"/>
                              <a:gd name="T3" fmla="*/ 1190 h 2528"/>
                              <a:gd name="T4" fmla="*/ 129 w 1326"/>
                              <a:gd name="T5" fmla="*/ 1059 h 2528"/>
                              <a:gd name="T6" fmla="*/ 155 w 1326"/>
                              <a:gd name="T7" fmla="*/ 919 h 2528"/>
                              <a:gd name="T8" fmla="*/ 12 w 1326"/>
                              <a:gd name="T9" fmla="*/ 508 h 2528"/>
                              <a:gd name="T10" fmla="*/ 469 w 1326"/>
                              <a:gd name="T11" fmla="*/ 1053 h 2528"/>
                              <a:gd name="T12" fmla="*/ 335 w 1326"/>
                              <a:gd name="T13" fmla="*/ 1141 h 2528"/>
                              <a:gd name="T14" fmla="*/ 479 w 1326"/>
                              <a:gd name="T15" fmla="*/ 1199 h 2528"/>
                              <a:gd name="T16" fmla="*/ 516 w 1326"/>
                              <a:gd name="T17" fmla="*/ 1449 h 2528"/>
                              <a:gd name="T18" fmla="*/ 554 w 1326"/>
                              <a:gd name="T19" fmla="*/ 1430 h 2528"/>
                              <a:gd name="T20" fmla="*/ 554 w 1326"/>
                              <a:gd name="T21" fmla="*/ 1430 h 2528"/>
                              <a:gd name="T22" fmla="*/ 660 w 1326"/>
                              <a:gd name="T23" fmla="*/ 1466 h 2528"/>
                              <a:gd name="T24" fmla="*/ 817 w 1326"/>
                              <a:gd name="T25" fmla="*/ 1408 h 2528"/>
                              <a:gd name="T26" fmla="*/ 934 w 1326"/>
                              <a:gd name="T27" fmla="*/ 1282 h 2528"/>
                              <a:gd name="T28" fmla="*/ 938 w 1326"/>
                              <a:gd name="T29" fmla="*/ 1114 h 2528"/>
                              <a:gd name="T30" fmla="*/ 1147 w 1326"/>
                              <a:gd name="T31" fmla="*/ 1101 h 2528"/>
                              <a:gd name="T32" fmla="*/ 1076 w 1326"/>
                              <a:gd name="T33" fmla="*/ 937 h 2528"/>
                              <a:gd name="T34" fmla="*/ 1101 w 1326"/>
                              <a:gd name="T35" fmla="*/ 821 h 2528"/>
                              <a:gd name="T36" fmla="*/ 1229 w 1326"/>
                              <a:gd name="T37" fmla="*/ 755 h 2528"/>
                              <a:gd name="T38" fmla="*/ 987 w 1326"/>
                              <a:gd name="T39" fmla="*/ 637 h 2528"/>
                              <a:gd name="T40" fmla="*/ 822 w 1326"/>
                              <a:gd name="T41" fmla="*/ 707 h 2528"/>
                              <a:gd name="T42" fmla="*/ 754 w 1326"/>
                              <a:gd name="T43" fmla="*/ 413 h 2528"/>
                              <a:gd name="T44" fmla="*/ 697 w 1326"/>
                              <a:gd name="T45" fmla="*/ 452 h 2528"/>
                              <a:gd name="T46" fmla="*/ 595 w 1326"/>
                              <a:gd name="T47" fmla="*/ 376 h 2528"/>
                              <a:gd name="T48" fmla="*/ 589 w 1326"/>
                              <a:gd name="T49" fmla="*/ 542 h 2528"/>
                              <a:gd name="T50" fmla="*/ 222 w 1326"/>
                              <a:gd name="T51" fmla="*/ 728 h 2528"/>
                              <a:gd name="T52" fmla="*/ 1282 w 1326"/>
                              <a:gd name="T53" fmla="*/ 2 h 2528"/>
                              <a:gd name="T54" fmla="*/ 1318 w 1326"/>
                              <a:gd name="T55" fmla="*/ 2223 h 2528"/>
                              <a:gd name="T56" fmla="*/ 1294 w 1326"/>
                              <a:gd name="T57" fmla="*/ 2305 h 2528"/>
                              <a:gd name="T58" fmla="*/ 1308 w 1326"/>
                              <a:gd name="T59" fmla="*/ 2502 h 2528"/>
                              <a:gd name="T60" fmla="*/ 1165 w 1326"/>
                              <a:gd name="T61" fmla="*/ 2457 h 2528"/>
                              <a:gd name="T62" fmla="*/ 1002 w 1326"/>
                              <a:gd name="T63" fmla="*/ 2436 h 2528"/>
                              <a:gd name="T64" fmla="*/ 961 w 1326"/>
                              <a:gd name="T65" fmla="*/ 2433 h 2528"/>
                              <a:gd name="T66" fmla="*/ 1074 w 1326"/>
                              <a:gd name="T67" fmla="*/ 2400 h 2528"/>
                              <a:gd name="T68" fmla="*/ 1043 w 1326"/>
                              <a:gd name="T69" fmla="*/ 2310 h 2528"/>
                              <a:gd name="T70" fmla="*/ 1093 w 1326"/>
                              <a:gd name="T71" fmla="*/ 2248 h 2528"/>
                              <a:gd name="T72" fmla="*/ 1125 w 1326"/>
                              <a:gd name="T73" fmla="*/ 2226 h 2528"/>
                              <a:gd name="T74" fmla="*/ 1255 w 1326"/>
                              <a:gd name="T75" fmla="*/ 2122 h 2528"/>
                              <a:gd name="T76" fmla="*/ 1071 w 1326"/>
                              <a:gd name="T77" fmla="*/ 2206 h 2528"/>
                              <a:gd name="T78" fmla="*/ 1044 w 1326"/>
                              <a:gd name="T79" fmla="*/ 2127 h 2528"/>
                              <a:gd name="T80" fmla="*/ 1025 w 1326"/>
                              <a:gd name="T81" fmla="*/ 2178 h 2528"/>
                              <a:gd name="T82" fmla="*/ 522 w 1326"/>
                              <a:gd name="T83" fmla="*/ 1511 h 2528"/>
                              <a:gd name="T84" fmla="*/ 770 w 1326"/>
                              <a:gd name="T85" fmla="*/ 1501 h 2528"/>
                              <a:gd name="T86" fmla="*/ 723 w 1326"/>
                              <a:gd name="T87" fmla="*/ 1419 h 2528"/>
                              <a:gd name="T88" fmla="*/ 769 w 1326"/>
                              <a:gd name="T89" fmla="*/ 1438 h 2528"/>
                              <a:gd name="T90" fmla="*/ 283 w 1326"/>
                              <a:gd name="T91" fmla="*/ 1475 h 2528"/>
                              <a:gd name="T92" fmla="*/ 274 w 1326"/>
                              <a:gd name="T93" fmla="*/ 1503 h 2528"/>
                              <a:gd name="T94" fmla="*/ 362 w 1326"/>
                              <a:gd name="T95" fmla="*/ 1448 h 2528"/>
                              <a:gd name="T96" fmla="*/ 407 w 1326"/>
                              <a:gd name="T97" fmla="*/ 1383 h 2528"/>
                              <a:gd name="T98" fmla="*/ 265 w 1326"/>
                              <a:gd name="T99" fmla="*/ 1417 h 2528"/>
                              <a:gd name="T100" fmla="*/ 265 w 1326"/>
                              <a:gd name="T101" fmla="*/ 1367 h 2528"/>
                              <a:gd name="T102" fmla="*/ 1128 w 1326"/>
                              <a:gd name="T103" fmla="*/ 811 h 2528"/>
                              <a:gd name="T104" fmla="*/ 1250 w 1326"/>
                              <a:gd name="T105" fmla="*/ 791 h 2528"/>
                              <a:gd name="T106" fmla="*/ 61 w 1326"/>
                              <a:gd name="T107" fmla="*/ 608 h 2528"/>
                              <a:gd name="T108" fmla="*/ 893 w 1326"/>
                              <a:gd name="T109" fmla="*/ 571 h 2528"/>
                              <a:gd name="T110" fmla="*/ 922 w 1326"/>
                              <a:gd name="T111" fmla="*/ 544 h 2528"/>
                              <a:gd name="T112" fmla="*/ 930 w 1326"/>
                              <a:gd name="T113" fmla="*/ 454 h 2528"/>
                              <a:gd name="T114" fmla="*/ 651 w 1326"/>
                              <a:gd name="T115" fmla="*/ 352 h 2528"/>
                              <a:gd name="T116" fmla="*/ 732 w 1326"/>
                              <a:gd name="T117" fmla="*/ 1258 h 2528"/>
                              <a:gd name="T118" fmla="*/ 427 w 1326"/>
                              <a:gd name="T119" fmla="*/ 864 h 2528"/>
                              <a:gd name="T120" fmla="*/ 474 w 1326"/>
                              <a:gd name="T121" fmla="*/ 1042 h 2528"/>
                              <a:gd name="T122" fmla="*/ 531 w 1326"/>
                              <a:gd name="T123" fmla="*/ 831 h 2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26" h="2528">
                                <a:moveTo>
                                  <a:pt x="1279" y="2528"/>
                                </a:moveTo>
                                <a:cubicBezTo>
                                  <a:pt x="1279" y="2527"/>
                                  <a:pt x="1279" y="2527"/>
                                  <a:pt x="1279" y="2527"/>
                                </a:cubicBezTo>
                                <a:cubicBezTo>
                                  <a:pt x="1287" y="2514"/>
                                  <a:pt x="1287" y="2514"/>
                                  <a:pt x="1287" y="2514"/>
                                </a:cubicBezTo>
                                <a:cubicBezTo>
                                  <a:pt x="1283" y="2502"/>
                                  <a:pt x="1283" y="2502"/>
                                  <a:pt x="1283" y="2502"/>
                                </a:cubicBezTo>
                                <a:cubicBezTo>
                                  <a:pt x="1278" y="2488"/>
                                  <a:pt x="1278" y="2488"/>
                                  <a:pt x="1278" y="2488"/>
                                </a:cubicBezTo>
                                <a:cubicBezTo>
                                  <a:pt x="1273" y="2470"/>
                                  <a:pt x="1273" y="2470"/>
                                  <a:pt x="1273" y="2470"/>
                                </a:cubicBezTo>
                                <a:cubicBezTo>
                                  <a:pt x="1269" y="2453"/>
                                  <a:pt x="1269" y="2453"/>
                                  <a:pt x="1269" y="2453"/>
                                </a:cubicBezTo>
                                <a:cubicBezTo>
                                  <a:pt x="1263" y="2436"/>
                                  <a:pt x="1263" y="2436"/>
                                  <a:pt x="1263" y="2436"/>
                                </a:cubicBezTo>
                                <a:cubicBezTo>
                                  <a:pt x="1260" y="2422"/>
                                  <a:pt x="1260" y="2422"/>
                                  <a:pt x="1260" y="2422"/>
                                </a:cubicBezTo>
                                <a:cubicBezTo>
                                  <a:pt x="1256" y="2412"/>
                                  <a:pt x="1256" y="2412"/>
                                  <a:pt x="1256" y="2412"/>
                                </a:cubicBezTo>
                                <a:cubicBezTo>
                                  <a:pt x="1254" y="2408"/>
                                  <a:pt x="1254" y="2408"/>
                                  <a:pt x="1254" y="2408"/>
                                </a:cubicBezTo>
                                <a:cubicBezTo>
                                  <a:pt x="1249" y="2410"/>
                                  <a:pt x="1249" y="2410"/>
                                  <a:pt x="1249" y="2410"/>
                                </a:cubicBezTo>
                                <a:cubicBezTo>
                                  <a:pt x="1244" y="2416"/>
                                  <a:pt x="1244" y="2416"/>
                                  <a:pt x="1244" y="2416"/>
                                </a:cubicBezTo>
                                <a:cubicBezTo>
                                  <a:pt x="1240" y="2422"/>
                                  <a:pt x="1240" y="2422"/>
                                  <a:pt x="1240" y="2422"/>
                                </a:cubicBezTo>
                                <a:cubicBezTo>
                                  <a:pt x="1237" y="2428"/>
                                  <a:pt x="1237" y="2428"/>
                                  <a:pt x="1237" y="2428"/>
                                </a:cubicBezTo>
                                <a:cubicBezTo>
                                  <a:pt x="1233" y="2434"/>
                                  <a:pt x="1233" y="2434"/>
                                  <a:pt x="1233" y="2434"/>
                                </a:cubicBezTo>
                                <a:cubicBezTo>
                                  <a:pt x="1230" y="2441"/>
                                  <a:pt x="1230" y="2441"/>
                                  <a:pt x="1230" y="2441"/>
                                </a:cubicBezTo>
                                <a:cubicBezTo>
                                  <a:pt x="1226" y="2447"/>
                                  <a:pt x="1226" y="2447"/>
                                  <a:pt x="1226" y="2447"/>
                                </a:cubicBezTo>
                                <a:cubicBezTo>
                                  <a:pt x="1224" y="2454"/>
                                  <a:pt x="1224" y="2454"/>
                                  <a:pt x="1224" y="2454"/>
                                </a:cubicBezTo>
                                <a:cubicBezTo>
                                  <a:pt x="1220" y="2458"/>
                                  <a:pt x="1220" y="2458"/>
                                  <a:pt x="1220" y="2458"/>
                                </a:cubicBezTo>
                                <a:cubicBezTo>
                                  <a:pt x="1217" y="2462"/>
                                  <a:pt x="1217" y="2462"/>
                                  <a:pt x="1217" y="2462"/>
                                </a:cubicBezTo>
                                <a:cubicBezTo>
                                  <a:pt x="1214" y="2467"/>
                                  <a:pt x="1214" y="2467"/>
                                  <a:pt x="1214" y="2467"/>
                                </a:cubicBezTo>
                                <a:cubicBezTo>
                                  <a:pt x="1211" y="2472"/>
                                  <a:pt x="1211" y="2472"/>
                                  <a:pt x="1211" y="2472"/>
                                </a:cubicBezTo>
                                <a:cubicBezTo>
                                  <a:pt x="1207" y="2476"/>
                                  <a:pt x="1207" y="2476"/>
                                  <a:pt x="1207" y="2476"/>
                                </a:cubicBezTo>
                                <a:cubicBezTo>
                                  <a:pt x="1204" y="2481"/>
                                  <a:pt x="1204" y="2481"/>
                                  <a:pt x="1204" y="2481"/>
                                </a:cubicBezTo>
                                <a:cubicBezTo>
                                  <a:pt x="1201" y="2486"/>
                                  <a:pt x="1201" y="2486"/>
                                  <a:pt x="1201" y="2486"/>
                                </a:cubicBezTo>
                                <a:cubicBezTo>
                                  <a:pt x="1198" y="2492"/>
                                  <a:pt x="1198" y="2492"/>
                                  <a:pt x="1198" y="2492"/>
                                </a:cubicBezTo>
                                <a:cubicBezTo>
                                  <a:pt x="1199" y="2496"/>
                                  <a:pt x="1199" y="2496"/>
                                  <a:pt x="1199" y="2496"/>
                                </a:cubicBezTo>
                                <a:cubicBezTo>
                                  <a:pt x="1199" y="2508"/>
                                  <a:pt x="1199" y="2508"/>
                                  <a:pt x="1199" y="2508"/>
                                </a:cubicBezTo>
                                <a:cubicBezTo>
                                  <a:pt x="1199" y="2525"/>
                                  <a:pt x="1199" y="2525"/>
                                  <a:pt x="1199" y="2525"/>
                                </a:cubicBezTo>
                                <a:cubicBezTo>
                                  <a:pt x="1199" y="2528"/>
                                  <a:pt x="1199" y="2528"/>
                                  <a:pt x="1199" y="2528"/>
                                </a:cubicBezTo>
                                <a:cubicBezTo>
                                  <a:pt x="1197" y="2528"/>
                                  <a:pt x="1197" y="2528"/>
                                  <a:pt x="1197" y="2528"/>
                                </a:cubicBezTo>
                                <a:cubicBezTo>
                                  <a:pt x="1197" y="2512"/>
                                  <a:pt x="1197" y="2512"/>
                                  <a:pt x="1197" y="2512"/>
                                </a:cubicBezTo>
                                <a:cubicBezTo>
                                  <a:pt x="1196" y="2498"/>
                                  <a:pt x="1196" y="2498"/>
                                  <a:pt x="1196" y="2498"/>
                                </a:cubicBezTo>
                                <a:cubicBezTo>
                                  <a:pt x="1195" y="2497"/>
                                  <a:pt x="1195" y="2497"/>
                                  <a:pt x="1195" y="2497"/>
                                </a:cubicBezTo>
                                <a:cubicBezTo>
                                  <a:pt x="1191" y="2502"/>
                                  <a:pt x="1191" y="2502"/>
                                  <a:pt x="1191" y="2502"/>
                                </a:cubicBezTo>
                                <a:cubicBezTo>
                                  <a:pt x="1187" y="2507"/>
                                  <a:pt x="1187" y="2507"/>
                                  <a:pt x="1187" y="2507"/>
                                </a:cubicBezTo>
                                <a:cubicBezTo>
                                  <a:pt x="1183" y="2512"/>
                                  <a:pt x="1183" y="2512"/>
                                  <a:pt x="1183" y="2512"/>
                                </a:cubicBezTo>
                                <a:cubicBezTo>
                                  <a:pt x="1179" y="2518"/>
                                  <a:pt x="1179" y="2518"/>
                                  <a:pt x="1179" y="2518"/>
                                </a:cubicBezTo>
                                <a:cubicBezTo>
                                  <a:pt x="1175" y="2524"/>
                                  <a:pt x="1175" y="2524"/>
                                  <a:pt x="1175" y="2524"/>
                                </a:cubicBezTo>
                                <a:cubicBezTo>
                                  <a:pt x="1173" y="2528"/>
                                  <a:pt x="1173" y="2528"/>
                                  <a:pt x="1173" y="2528"/>
                                </a:cubicBezTo>
                                <a:cubicBezTo>
                                  <a:pt x="1166" y="2528"/>
                                  <a:pt x="1166" y="2528"/>
                                  <a:pt x="1166" y="2528"/>
                                </a:cubicBezTo>
                                <a:cubicBezTo>
                                  <a:pt x="1171" y="2527"/>
                                  <a:pt x="1171" y="2527"/>
                                  <a:pt x="1171" y="2527"/>
                                </a:cubicBezTo>
                                <a:cubicBezTo>
                                  <a:pt x="1177" y="2518"/>
                                  <a:pt x="1177" y="2518"/>
                                  <a:pt x="1177" y="2518"/>
                                </a:cubicBezTo>
                                <a:cubicBezTo>
                                  <a:pt x="1183" y="2509"/>
                                  <a:pt x="1183" y="2509"/>
                                  <a:pt x="1183" y="2509"/>
                                </a:cubicBezTo>
                                <a:cubicBezTo>
                                  <a:pt x="1189" y="2500"/>
                                  <a:pt x="1189" y="2500"/>
                                  <a:pt x="1189" y="2500"/>
                                </a:cubicBezTo>
                                <a:cubicBezTo>
                                  <a:pt x="1195" y="2491"/>
                                  <a:pt x="1195" y="2491"/>
                                  <a:pt x="1195" y="2491"/>
                                </a:cubicBezTo>
                                <a:cubicBezTo>
                                  <a:pt x="1201" y="2481"/>
                                  <a:pt x="1201" y="2481"/>
                                  <a:pt x="1201" y="2481"/>
                                </a:cubicBezTo>
                                <a:cubicBezTo>
                                  <a:pt x="1207" y="2473"/>
                                  <a:pt x="1207" y="2473"/>
                                  <a:pt x="1207" y="2473"/>
                                </a:cubicBezTo>
                                <a:cubicBezTo>
                                  <a:pt x="1212" y="2464"/>
                                  <a:pt x="1212" y="2464"/>
                                  <a:pt x="1212" y="2464"/>
                                </a:cubicBezTo>
                                <a:cubicBezTo>
                                  <a:pt x="1218" y="2455"/>
                                  <a:pt x="1218" y="2455"/>
                                  <a:pt x="1218" y="2455"/>
                                </a:cubicBezTo>
                                <a:cubicBezTo>
                                  <a:pt x="1206" y="2450"/>
                                  <a:pt x="1206" y="2450"/>
                                  <a:pt x="1206" y="2450"/>
                                </a:cubicBezTo>
                                <a:cubicBezTo>
                                  <a:pt x="1194" y="2450"/>
                                  <a:pt x="1194" y="2450"/>
                                  <a:pt x="1194" y="2450"/>
                                </a:cubicBezTo>
                                <a:cubicBezTo>
                                  <a:pt x="1179" y="2453"/>
                                  <a:pt x="1179" y="2453"/>
                                  <a:pt x="1179" y="2453"/>
                                </a:cubicBezTo>
                                <a:cubicBezTo>
                                  <a:pt x="1164" y="2459"/>
                                  <a:pt x="1164" y="2459"/>
                                  <a:pt x="1164" y="2459"/>
                                </a:cubicBezTo>
                                <a:cubicBezTo>
                                  <a:pt x="1148" y="2467"/>
                                  <a:pt x="1148" y="2467"/>
                                  <a:pt x="1148" y="2467"/>
                                </a:cubicBezTo>
                                <a:cubicBezTo>
                                  <a:pt x="1134" y="2475"/>
                                  <a:pt x="1134" y="2475"/>
                                  <a:pt x="1134" y="2475"/>
                                </a:cubicBezTo>
                                <a:cubicBezTo>
                                  <a:pt x="1122" y="2483"/>
                                  <a:pt x="1122" y="2483"/>
                                  <a:pt x="1122" y="2483"/>
                                </a:cubicBezTo>
                                <a:cubicBezTo>
                                  <a:pt x="1113" y="2491"/>
                                  <a:pt x="1113" y="2491"/>
                                  <a:pt x="1113" y="2491"/>
                                </a:cubicBezTo>
                                <a:cubicBezTo>
                                  <a:pt x="1111" y="2495"/>
                                  <a:pt x="1111" y="2495"/>
                                  <a:pt x="1111" y="2495"/>
                                </a:cubicBezTo>
                                <a:cubicBezTo>
                                  <a:pt x="1111" y="2498"/>
                                  <a:pt x="1111" y="2498"/>
                                  <a:pt x="1111" y="2498"/>
                                </a:cubicBezTo>
                                <a:cubicBezTo>
                                  <a:pt x="1108" y="2510"/>
                                  <a:pt x="1108" y="2510"/>
                                  <a:pt x="1108" y="2510"/>
                                </a:cubicBezTo>
                                <a:cubicBezTo>
                                  <a:pt x="1100" y="2520"/>
                                  <a:pt x="1100" y="2520"/>
                                  <a:pt x="1100" y="2520"/>
                                </a:cubicBezTo>
                                <a:cubicBezTo>
                                  <a:pt x="1092" y="2527"/>
                                  <a:pt x="1092" y="2527"/>
                                  <a:pt x="1092" y="2527"/>
                                </a:cubicBezTo>
                                <a:cubicBezTo>
                                  <a:pt x="1091" y="2528"/>
                                  <a:pt x="1091" y="2528"/>
                                  <a:pt x="1091" y="2528"/>
                                </a:cubicBezTo>
                                <a:cubicBezTo>
                                  <a:pt x="43" y="2528"/>
                                  <a:pt x="43" y="2528"/>
                                  <a:pt x="43" y="2528"/>
                                </a:cubicBezTo>
                                <a:cubicBezTo>
                                  <a:pt x="31" y="2528"/>
                                  <a:pt x="21" y="2521"/>
                                  <a:pt x="13" y="2510"/>
                                </a:cubicBezTo>
                                <a:cubicBezTo>
                                  <a:pt x="5" y="2499"/>
                                  <a:pt x="0" y="2484"/>
                                  <a:pt x="0" y="2467"/>
                                </a:cubicBezTo>
                                <a:cubicBezTo>
                                  <a:pt x="0" y="1152"/>
                                  <a:pt x="0" y="1152"/>
                                  <a:pt x="0" y="1152"/>
                                </a:cubicBezTo>
                                <a:cubicBezTo>
                                  <a:pt x="3" y="1150"/>
                                  <a:pt x="3" y="1150"/>
                                  <a:pt x="3" y="1150"/>
                                </a:cubicBezTo>
                                <a:cubicBezTo>
                                  <a:pt x="10" y="1153"/>
                                  <a:pt x="10" y="1153"/>
                                  <a:pt x="10" y="1153"/>
                                </a:cubicBezTo>
                                <a:cubicBezTo>
                                  <a:pt x="16" y="1158"/>
                                  <a:pt x="16" y="1158"/>
                                  <a:pt x="16" y="1158"/>
                                </a:cubicBezTo>
                                <a:cubicBezTo>
                                  <a:pt x="21" y="1167"/>
                                  <a:pt x="21" y="1167"/>
                                  <a:pt x="21" y="1167"/>
                                </a:cubicBezTo>
                                <a:cubicBezTo>
                                  <a:pt x="25" y="1176"/>
                                  <a:pt x="25" y="1176"/>
                                  <a:pt x="25" y="1176"/>
                                </a:cubicBezTo>
                                <a:cubicBezTo>
                                  <a:pt x="31" y="1185"/>
                                  <a:pt x="31" y="1185"/>
                                  <a:pt x="31" y="1185"/>
                                </a:cubicBezTo>
                                <a:cubicBezTo>
                                  <a:pt x="38" y="1192"/>
                                  <a:pt x="38" y="1192"/>
                                  <a:pt x="38" y="1192"/>
                                </a:cubicBezTo>
                                <a:cubicBezTo>
                                  <a:pt x="48" y="1195"/>
                                  <a:pt x="48" y="1195"/>
                                  <a:pt x="48" y="1195"/>
                                </a:cubicBezTo>
                                <a:cubicBezTo>
                                  <a:pt x="48" y="1190"/>
                                  <a:pt x="48" y="1190"/>
                                  <a:pt x="48" y="1190"/>
                                </a:cubicBezTo>
                                <a:cubicBezTo>
                                  <a:pt x="50" y="1186"/>
                                  <a:pt x="50" y="1186"/>
                                  <a:pt x="50" y="1186"/>
                                </a:cubicBezTo>
                                <a:cubicBezTo>
                                  <a:pt x="52" y="1180"/>
                                  <a:pt x="52" y="1180"/>
                                  <a:pt x="52" y="1180"/>
                                </a:cubicBezTo>
                                <a:cubicBezTo>
                                  <a:pt x="53" y="1177"/>
                                  <a:pt x="53" y="1177"/>
                                  <a:pt x="53" y="1177"/>
                                </a:cubicBezTo>
                                <a:cubicBezTo>
                                  <a:pt x="56" y="1178"/>
                                  <a:pt x="56" y="1178"/>
                                  <a:pt x="56" y="1178"/>
                                </a:cubicBezTo>
                                <a:cubicBezTo>
                                  <a:pt x="61" y="1181"/>
                                  <a:pt x="61" y="1181"/>
                                  <a:pt x="61" y="1181"/>
                                </a:cubicBezTo>
                                <a:cubicBezTo>
                                  <a:pt x="67" y="1184"/>
                                  <a:pt x="67" y="1184"/>
                                  <a:pt x="67" y="1184"/>
                                </a:cubicBezTo>
                                <a:cubicBezTo>
                                  <a:pt x="74" y="1189"/>
                                  <a:pt x="74" y="1189"/>
                                  <a:pt x="74" y="1189"/>
                                </a:cubicBezTo>
                                <a:cubicBezTo>
                                  <a:pt x="81" y="1193"/>
                                  <a:pt x="81" y="1193"/>
                                  <a:pt x="81" y="1193"/>
                                </a:cubicBezTo>
                                <a:cubicBezTo>
                                  <a:pt x="87" y="1196"/>
                                  <a:pt x="87" y="1196"/>
                                  <a:pt x="87" y="1196"/>
                                </a:cubicBezTo>
                                <a:cubicBezTo>
                                  <a:pt x="92" y="1197"/>
                                  <a:pt x="92" y="1197"/>
                                  <a:pt x="92" y="1197"/>
                                </a:cubicBezTo>
                                <a:cubicBezTo>
                                  <a:pt x="97" y="1196"/>
                                  <a:pt x="97" y="1196"/>
                                  <a:pt x="97" y="1196"/>
                                </a:cubicBezTo>
                                <a:cubicBezTo>
                                  <a:pt x="97" y="1184"/>
                                  <a:pt x="97" y="1184"/>
                                  <a:pt x="97" y="1184"/>
                                </a:cubicBezTo>
                                <a:cubicBezTo>
                                  <a:pt x="100" y="1180"/>
                                  <a:pt x="100" y="1180"/>
                                  <a:pt x="100" y="1180"/>
                                </a:cubicBezTo>
                                <a:cubicBezTo>
                                  <a:pt x="108" y="1181"/>
                                  <a:pt x="108" y="1181"/>
                                  <a:pt x="108" y="1181"/>
                                </a:cubicBezTo>
                                <a:cubicBezTo>
                                  <a:pt x="117" y="1187"/>
                                  <a:pt x="117" y="1187"/>
                                  <a:pt x="117" y="1187"/>
                                </a:cubicBezTo>
                                <a:cubicBezTo>
                                  <a:pt x="126" y="1195"/>
                                  <a:pt x="126" y="1195"/>
                                  <a:pt x="126" y="1195"/>
                                </a:cubicBezTo>
                                <a:cubicBezTo>
                                  <a:pt x="135" y="1203"/>
                                  <a:pt x="135" y="1203"/>
                                  <a:pt x="135" y="1203"/>
                                </a:cubicBezTo>
                                <a:cubicBezTo>
                                  <a:pt x="142" y="1209"/>
                                  <a:pt x="142" y="1209"/>
                                  <a:pt x="142" y="1209"/>
                                </a:cubicBezTo>
                                <a:cubicBezTo>
                                  <a:pt x="145" y="1212"/>
                                  <a:pt x="145" y="1212"/>
                                  <a:pt x="145" y="1212"/>
                                </a:cubicBezTo>
                                <a:cubicBezTo>
                                  <a:pt x="144" y="1200"/>
                                  <a:pt x="144" y="1200"/>
                                  <a:pt x="144" y="1200"/>
                                </a:cubicBezTo>
                                <a:cubicBezTo>
                                  <a:pt x="144" y="1190"/>
                                  <a:pt x="144" y="1190"/>
                                  <a:pt x="144" y="1190"/>
                                </a:cubicBezTo>
                                <a:cubicBezTo>
                                  <a:pt x="144" y="1181"/>
                                  <a:pt x="144" y="1181"/>
                                  <a:pt x="144" y="1181"/>
                                </a:cubicBezTo>
                                <a:cubicBezTo>
                                  <a:pt x="143" y="1173"/>
                                  <a:pt x="143" y="1173"/>
                                  <a:pt x="143" y="1173"/>
                                </a:cubicBezTo>
                                <a:cubicBezTo>
                                  <a:pt x="142" y="1165"/>
                                  <a:pt x="142" y="1165"/>
                                  <a:pt x="142" y="1165"/>
                                </a:cubicBezTo>
                                <a:cubicBezTo>
                                  <a:pt x="140" y="1157"/>
                                  <a:pt x="140" y="1157"/>
                                  <a:pt x="140" y="1157"/>
                                </a:cubicBezTo>
                                <a:cubicBezTo>
                                  <a:pt x="138" y="1147"/>
                                  <a:pt x="138" y="1147"/>
                                  <a:pt x="138" y="1147"/>
                                </a:cubicBezTo>
                                <a:cubicBezTo>
                                  <a:pt x="136" y="1138"/>
                                  <a:pt x="136" y="1138"/>
                                  <a:pt x="136" y="1138"/>
                                </a:cubicBezTo>
                                <a:cubicBezTo>
                                  <a:pt x="140" y="1139"/>
                                  <a:pt x="140" y="1139"/>
                                  <a:pt x="140" y="1139"/>
                                </a:cubicBezTo>
                                <a:cubicBezTo>
                                  <a:pt x="145" y="1141"/>
                                  <a:pt x="145" y="1141"/>
                                  <a:pt x="145" y="1141"/>
                                </a:cubicBezTo>
                                <a:cubicBezTo>
                                  <a:pt x="145" y="1131"/>
                                  <a:pt x="145" y="1131"/>
                                  <a:pt x="145" y="1131"/>
                                </a:cubicBezTo>
                                <a:cubicBezTo>
                                  <a:pt x="145" y="1121"/>
                                  <a:pt x="145" y="1121"/>
                                  <a:pt x="145" y="1121"/>
                                </a:cubicBezTo>
                                <a:cubicBezTo>
                                  <a:pt x="144" y="1111"/>
                                  <a:pt x="144" y="1111"/>
                                  <a:pt x="144" y="1111"/>
                                </a:cubicBezTo>
                                <a:cubicBezTo>
                                  <a:pt x="143" y="1102"/>
                                  <a:pt x="143" y="1102"/>
                                  <a:pt x="143" y="1102"/>
                                </a:cubicBezTo>
                                <a:cubicBezTo>
                                  <a:pt x="140" y="1093"/>
                                  <a:pt x="140" y="1093"/>
                                  <a:pt x="140" y="1093"/>
                                </a:cubicBezTo>
                                <a:cubicBezTo>
                                  <a:pt x="138" y="1084"/>
                                  <a:pt x="138" y="1084"/>
                                  <a:pt x="138" y="1084"/>
                                </a:cubicBezTo>
                                <a:cubicBezTo>
                                  <a:pt x="135" y="1075"/>
                                  <a:pt x="135" y="1075"/>
                                  <a:pt x="135" y="1075"/>
                                </a:cubicBezTo>
                                <a:cubicBezTo>
                                  <a:pt x="133" y="1067"/>
                                  <a:pt x="133" y="1067"/>
                                  <a:pt x="133" y="1067"/>
                                </a:cubicBezTo>
                                <a:cubicBezTo>
                                  <a:pt x="131" y="1063"/>
                                  <a:pt x="131" y="1063"/>
                                  <a:pt x="131" y="1063"/>
                                </a:cubicBezTo>
                                <a:cubicBezTo>
                                  <a:pt x="129" y="1059"/>
                                  <a:pt x="129" y="1059"/>
                                  <a:pt x="129" y="1059"/>
                                </a:cubicBezTo>
                                <a:cubicBezTo>
                                  <a:pt x="127" y="1056"/>
                                  <a:pt x="127" y="1056"/>
                                  <a:pt x="127" y="1056"/>
                                </a:cubicBezTo>
                                <a:cubicBezTo>
                                  <a:pt x="125" y="1052"/>
                                  <a:pt x="125" y="1052"/>
                                  <a:pt x="125" y="1052"/>
                                </a:cubicBezTo>
                                <a:cubicBezTo>
                                  <a:pt x="122" y="1044"/>
                                  <a:pt x="122" y="1044"/>
                                  <a:pt x="122" y="1044"/>
                                </a:cubicBezTo>
                                <a:cubicBezTo>
                                  <a:pt x="120" y="1040"/>
                                  <a:pt x="120" y="1040"/>
                                  <a:pt x="120" y="1040"/>
                                </a:cubicBezTo>
                                <a:cubicBezTo>
                                  <a:pt x="124" y="1035"/>
                                  <a:pt x="124" y="1035"/>
                                  <a:pt x="124" y="1035"/>
                                </a:cubicBezTo>
                                <a:cubicBezTo>
                                  <a:pt x="127" y="1031"/>
                                  <a:pt x="127" y="1031"/>
                                  <a:pt x="127" y="1031"/>
                                </a:cubicBezTo>
                                <a:cubicBezTo>
                                  <a:pt x="128" y="1028"/>
                                  <a:pt x="128" y="1028"/>
                                  <a:pt x="128" y="1028"/>
                                </a:cubicBezTo>
                                <a:cubicBezTo>
                                  <a:pt x="129" y="1027"/>
                                  <a:pt x="129" y="1027"/>
                                  <a:pt x="129" y="1027"/>
                                </a:cubicBezTo>
                                <a:cubicBezTo>
                                  <a:pt x="127" y="1019"/>
                                  <a:pt x="127" y="1019"/>
                                  <a:pt x="127" y="1019"/>
                                </a:cubicBezTo>
                                <a:cubicBezTo>
                                  <a:pt x="122" y="1010"/>
                                  <a:pt x="122" y="1010"/>
                                  <a:pt x="122" y="1010"/>
                                </a:cubicBezTo>
                                <a:cubicBezTo>
                                  <a:pt x="115" y="1002"/>
                                  <a:pt x="115" y="1002"/>
                                  <a:pt x="115" y="1002"/>
                                </a:cubicBezTo>
                                <a:cubicBezTo>
                                  <a:pt x="107" y="994"/>
                                  <a:pt x="107" y="994"/>
                                  <a:pt x="107" y="994"/>
                                </a:cubicBezTo>
                                <a:cubicBezTo>
                                  <a:pt x="97" y="985"/>
                                  <a:pt x="97" y="985"/>
                                  <a:pt x="97" y="985"/>
                                </a:cubicBezTo>
                                <a:cubicBezTo>
                                  <a:pt x="88" y="977"/>
                                  <a:pt x="88" y="977"/>
                                  <a:pt x="88" y="977"/>
                                </a:cubicBezTo>
                                <a:cubicBezTo>
                                  <a:pt x="81" y="970"/>
                                  <a:pt x="81" y="970"/>
                                  <a:pt x="81" y="970"/>
                                </a:cubicBezTo>
                                <a:cubicBezTo>
                                  <a:pt x="75" y="965"/>
                                  <a:pt x="75" y="965"/>
                                  <a:pt x="75" y="965"/>
                                </a:cubicBezTo>
                                <a:cubicBezTo>
                                  <a:pt x="72" y="959"/>
                                  <a:pt x="72" y="959"/>
                                  <a:pt x="72" y="959"/>
                                </a:cubicBezTo>
                                <a:cubicBezTo>
                                  <a:pt x="70" y="955"/>
                                  <a:pt x="70" y="955"/>
                                  <a:pt x="70" y="955"/>
                                </a:cubicBezTo>
                                <a:cubicBezTo>
                                  <a:pt x="70" y="950"/>
                                  <a:pt x="70" y="950"/>
                                  <a:pt x="70" y="950"/>
                                </a:cubicBezTo>
                                <a:cubicBezTo>
                                  <a:pt x="70" y="946"/>
                                  <a:pt x="70" y="946"/>
                                  <a:pt x="70" y="946"/>
                                </a:cubicBezTo>
                                <a:cubicBezTo>
                                  <a:pt x="72" y="942"/>
                                  <a:pt x="72" y="942"/>
                                  <a:pt x="72" y="942"/>
                                </a:cubicBezTo>
                                <a:cubicBezTo>
                                  <a:pt x="75" y="939"/>
                                  <a:pt x="75" y="939"/>
                                  <a:pt x="75" y="939"/>
                                </a:cubicBezTo>
                                <a:cubicBezTo>
                                  <a:pt x="79" y="938"/>
                                  <a:pt x="79" y="938"/>
                                  <a:pt x="79" y="938"/>
                                </a:cubicBezTo>
                                <a:cubicBezTo>
                                  <a:pt x="85" y="939"/>
                                  <a:pt x="85" y="939"/>
                                  <a:pt x="85" y="939"/>
                                </a:cubicBezTo>
                                <a:cubicBezTo>
                                  <a:pt x="91" y="940"/>
                                  <a:pt x="91" y="940"/>
                                  <a:pt x="91" y="940"/>
                                </a:cubicBezTo>
                                <a:cubicBezTo>
                                  <a:pt x="98" y="942"/>
                                  <a:pt x="98" y="942"/>
                                  <a:pt x="98" y="942"/>
                                </a:cubicBezTo>
                                <a:cubicBezTo>
                                  <a:pt x="104" y="945"/>
                                  <a:pt x="104" y="945"/>
                                  <a:pt x="104" y="945"/>
                                </a:cubicBezTo>
                                <a:cubicBezTo>
                                  <a:pt x="110" y="947"/>
                                  <a:pt x="110" y="947"/>
                                  <a:pt x="110" y="947"/>
                                </a:cubicBezTo>
                                <a:cubicBezTo>
                                  <a:pt x="115" y="948"/>
                                  <a:pt x="115" y="948"/>
                                  <a:pt x="115" y="948"/>
                                </a:cubicBezTo>
                                <a:cubicBezTo>
                                  <a:pt x="121" y="948"/>
                                  <a:pt x="121" y="948"/>
                                  <a:pt x="121" y="948"/>
                                </a:cubicBezTo>
                                <a:cubicBezTo>
                                  <a:pt x="128" y="948"/>
                                  <a:pt x="128" y="948"/>
                                  <a:pt x="128" y="948"/>
                                </a:cubicBezTo>
                                <a:cubicBezTo>
                                  <a:pt x="136" y="949"/>
                                  <a:pt x="136" y="949"/>
                                  <a:pt x="136" y="949"/>
                                </a:cubicBezTo>
                                <a:cubicBezTo>
                                  <a:pt x="135" y="941"/>
                                  <a:pt x="135" y="941"/>
                                  <a:pt x="135" y="941"/>
                                </a:cubicBezTo>
                                <a:cubicBezTo>
                                  <a:pt x="133" y="933"/>
                                  <a:pt x="133" y="933"/>
                                  <a:pt x="133" y="933"/>
                                </a:cubicBezTo>
                                <a:cubicBezTo>
                                  <a:pt x="131" y="926"/>
                                  <a:pt x="131" y="926"/>
                                  <a:pt x="131" y="926"/>
                                </a:cubicBezTo>
                                <a:cubicBezTo>
                                  <a:pt x="133" y="919"/>
                                  <a:pt x="133" y="919"/>
                                  <a:pt x="133" y="919"/>
                                </a:cubicBezTo>
                                <a:cubicBezTo>
                                  <a:pt x="139" y="919"/>
                                  <a:pt x="139" y="919"/>
                                  <a:pt x="139" y="919"/>
                                </a:cubicBezTo>
                                <a:cubicBezTo>
                                  <a:pt x="147" y="919"/>
                                  <a:pt x="147" y="919"/>
                                  <a:pt x="147" y="919"/>
                                </a:cubicBezTo>
                                <a:cubicBezTo>
                                  <a:pt x="155" y="919"/>
                                  <a:pt x="155" y="919"/>
                                  <a:pt x="155" y="919"/>
                                </a:cubicBezTo>
                                <a:cubicBezTo>
                                  <a:pt x="164" y="921"/>
                                  <a:pt x="164" y="921"/>
                                  <a:pt x="164" y="921"/>
                                </a:cubicBezTo>
                                <a:cubicBezTo>
                                  <a:pt x="172" y="921"/>
                                  <a:pt x="172" y="921"/>
                                  <a:pt x="172" y="921"/>
                                </a:cubicBezTo>
                                <a:cubicBezTo>
                                  <a:pt x="180" y="921"/>
                                  <a:pt x="180" y="921"/>
                                  <a:pt x="180" y="921"/>
                                </a:cubicBezTo>
                                <a:cubicBezTo>
                                  <a:pt x="187" y="919"/>
                                  <a:pt x="187" y="919"/>
                                  <a:pt x="187" y="919"/>
                                </a:cubicBezTo>
                                <a:cubicBezTo>
                                  <a:pt x="194" y="917"/>
                                  <a:pt x="194" y="917"/>
                                  <a:pt x="194" y="917"/>
                                </a:cubicBezTo>
                                <a:cubicBezTo>
                                  <a:pt x="194" y="913"/>
                                  <a:pt x="194" y="913"/>
                                  <a:pt x="194" y="913"/>
                                </a:cubicBezTo>
                                <a:cubicBezTo>
                                  <a:pt x="194" y="908"/>
                                  <a:pt x="194" y="908"/>
                                  <a:pt x="194" y="908"/>
                                </a:cubicBezTo>
                                <a:cubicBezTo>
                                  <a:pt x="193" y="902"/>
                                  <a:pt x="193" y="902"/>
                                  <a:pt x="193" y="902"/>
                                </a:cubicBezTo>
                                <a:cubicBezTo>
                                  <a:pt x="193" y="897"/>
                                  <a:pt x="193" y="897"/>
                                  <a:pt x="193" y="897"/>
                                </a:cubicBezTo>
                                <a:cubicBezTo>
                                  <a:pt x="196" y="897"/>
                                  <a:pt x="196" y="897"/>
                                  <a:pt x="196" y="897"/>
                                </a:cubicBezTo>
                                <a:cubicBezTo>
                                  <a:pt x="202" y="899"/>
                                  <a:pt x="202" y="899"/>
                                  <a:pt x="202" y="899"/>
                                </a:cubicBezTo>
                                <a:cubicBezTo>
                                  <a:pt x="209" y="902"/>
                                  <a:pt x="209" y="902"/>
                                  <a:pt x="209" y="902"/>
                                </a:cubicBezTo>
                                <a:cubicBezTo>
                                  <a:pt x="217" y="904"/>
                                  <a:pt x="217" y="904"/>
                                  <a:pt x="217" y="904"/>
                                </a:cubicBezTo>
                                <a:cubicBezTo>
                                  <a:pt x="224" y="905"/>
                                  <a:pt x="224" y="905"/>
                                  <a:pt x="224" y="905"/>
                                </a:cubicBezTo>
                                <a:cubicBezTo>
                                  <a:pt x="230" y="907"/>
                                  <a:pt x="230" y="907"/>
                                  <a:pt x="230" y="907"/>
                                </a:cubicBezTo>
                                <a:cubicBezTo>
                                  <a:pt x="235" y="908"/>
                                  <a:pt x="235" y="908"/>
                                  <a:pt x="235" y="908"/>
                                </a:cubicBezTo>
                                <a:cubicBezTo>
                                  <a:pt x="238" y="908"/>
                                  <a:pt x="238" y="908"/>
                                  <a:pt x="238" y="908"/>
                                </a:cubicBezTo>
                                <a:cubicBezTo>
                                  <a:pt x="235" y="886"/>
                                  <a:pt x="235" y="886"/>
                                  <a:pt x="235" y="886"/>
                                </a:cubicBezTo>
                                <a:cubicBezTo>
                                  <a:pt x="227" y="865"/>
                                  <a:pt x="227" y="865"/>
                                  <a:pt x="227" y="865"/>
                                </a:cubicBezTo>
                                <a:cubicBezTo>
                                  <a:pt x="216" y="845"/>
                                  <a:pt x="216" y="845"/>
                                  <a:pt x="216" y="845"/>
                                </a:cubicBezTo>
                                <a:cubicBezTo>
                                  <a:pt x="203" y="828"/>
                                  <a:pt x="203" y="828"/>
                                  <a:pt x="203" y="828"/>
                                </a:cubicBezTo>
                                <a:cubicBezTo>
                                  <a:pt x="190" y="811"/>
                                  <a:pt x="190" y="811"/>
                                  <a:pt x="190" y="811"/>
                                </a:cubicBezTo>
                                <a:cubicBezTo>
                                  <a:pt x="179" y="797"/>
                                  <a:pt x="179" y="797"/>
                                  <a:pt x="179" y="797"/>
                                </a:cubicBezTo>
                                <a:cubicBezTo>
                                  <a:pt x="171" y="785"/>
                                  <a:pt x="171" y="785"/>
                                  <a:pt x="171" y="785"/>
                                </a:cubicBezTo>
                                <a:cubicBezTo>
                                  <a:pt x="169" y="778"/>
                                  <a:pt x="169" y="778"/>
                                  <a:pt x="169" y="778"/>
                                </a:cubicBezTo>
                                <a:cubicBezTo>
                                  <a:pt x="175" y="772"/>
                                  <a:pt x="175" y="772"/>
                                  <a:pt x="175" y="772"/>
                                </a:cubicBezTo>
                                <a:cubicBezTo>
                                  <a:pt x="181" y="768"/>
                                  <a:pt x="181" y="768"/>
                                  <a:pt x="181" y="768"/>
                                </a:cubicBezTo>
                                <a:cubicBezTo>
                                  <a:pt x="159" y="744"/>
                                  <a:pt x="159" y="744"/>
                                  <a:pt x="159" y="744"/>
                                </a:cubicBezTo>
                                <a:cubicBezTo>
                                  <a:pt x="138" y="727"/>
                                  <a:pt x="138" y="727"/>
                                  <a:pt x="138" y="727"/>
                                </a:cubicBezTo>
                                <a:cubicBezTo>
                                  <a:pt x="117" y="714"/>
                                  <a:pt x="117" y="714"/>
                                  <a:pt x="117" y="714"/>
                                </a:cubicBezTo>
                                <a:cubicBezTo>
                                  <a:pt x="96" y="707"/>
                                  <a:pt x="96" y="707"/>
                                  <a:pt x="96" y="707"/>
                                </a:cubicBezTo>
                                <a:cubicBezTo>
                                  <a:pt x="74" y="704"/>
                                  <a:pt x="74" y="704"/>
                                  <a:pt x="74" y="704"/>
                                </a:cubicBezTo>
                                <a:cubicBezTo>
                                  <a:pt x="52" y="706"/>
                                  <a:pt x="52" y="706"/>
                                  <a:pt x="52" y="706"/>
                                </a:cubicBezTo>
                                <a:cubicBezTo>
                                  <a:pt x="27" y="713"/>
                                  <a:pt x="27" y="713"/>
                                  <a:pt x="27" y="713"/>
                                </a:cubicBezTo>
                                <a:cubicBezTo>
                                  <a:pt x="1" y="725"/>
                                  <a:pt x="1" y="725"/>
                                  <a:pt x="1" y="725"/>
                                </a:cubicBezTo>
                                <a:cubicBezTo>
                                  <a:pt x="0" y="725"/>
                                  <a:pt x="0" y="725"/>
                                  <a:pt x="0" y="725"/>
                                </a:cubicBezTo>
                                <a:cubicBezTo>
                                  <a:pt x="0" y="494"/>
                                  <a:pt x="0" y="494"/>
                                  <a:pt x="0" y="494"/>
                                </a:cubicBezTo>
                                <a:cubicBezTo>
                                  <a:pt x="7" y="500"/>
                                  <a:pt x="7" y="500"/>
                                  <a:pt x="7" y="500"/>
                                </a:cubicBezTo>
                                <a:cubicBezTo>
                                  <a:pt x="12" y="508"/>
                                  <a:pt x="12" y="508"/>
                                  <a:pt x="12" y="508"/>
                                </a:cubicBezTo>
                                <a:cubicBezTo>
                                  <a:pt x="20" y="518"/>
                                  <a:pt x="20" y="518"/>
                                  <a:pt x="20" y="518"/>
                                </a:cubicBezTo>
                                <a:cubicBezTo>
                                  <a:pt x="27" y="528"/>
                                  <a:pt x="27" y="528"/>
                                  <a:pt x="27" y="528"/>
                                </a:cubicBezTo>
                                <a:cubicBezTo>
                                  <a:pt x="35" y="538"/>
                                  <a:pt x="35" y="538"/>
                                  <a:pt x="35" y="538"/>
                                </a:cubicBezTo>
                                <a:cubicBezTo>
                                  <a:pt x="41" y="546"/>
                                  <a:pt x="41" y="546"/>
                                  <a:pt x="41" y="546"/>
                                </a:cubicBezTo>
                                <a:cubicBezTo>
                                  <a:pt x="48" y="554"/>
                                  <a:pt x="48" y="554"/>
                                  <a:pt x="48" y="554"/>
                                </a:cubicBezTo>
                                <a:cubicBezTo>
                                  <a:pt x="53" y="557"/>
                                  <a:pt x="53" y="557"/>
                                  <a:pt x="53" y="557"/>
                                </a:cubicBezTo>
                                <a:cubicBezTo>
                                  <a:pt x="57" y="559"/>
                                  <a:pt x="57" y="559"/>
                                  <a:pt x="57" y="559"/>
                                </a:cubicBezTo>
                                <a:cubicBezTo>
                                  <a:pt x="81" y="586"/>
                                  <a:pt x="81" y="586"/>
                                  <a:pt x="81" y="586"/>
                                </a:cubicBezTo>
                                <a:cubicBezTo>
                                  <a:pt x="106" y="614"/>
                                  <a:pt x="106" y="614"/>
                                  <a:pt x="106" y="614"/>
                                </a:cubicBezTo>
                                <a:cubicBezTo>
                                  <a:pt x="130" y="642"/>
                                  <a:pt x="130" y="642"/>
                                  <a:pt x="130" y="642"/>
                                </a:cubicBezTo>
                                <a:cubicBezTo>
                                  <a:pt x="155" y="669"/>
                                  <a:pt x="155" y="669"/>
                                  <a:pt x="155" y="669"/>
                                </a:cubicBezTo>
                                <a:cubicBezTo>
                                  <a:pt x="178" y="696"/>
                                  <a:pt x="178" y="696"/>
                                  <a:pt x="178" y="696"/>
                                </a:cubicBezTo>
                                <a:cubicBezTo>
                                  <a:pt x="203" y="723"/>
                                  <a:pt x="203" y="723"/>
                                  <a:pt x="203" y="723"/>
                                </a:cubicBezTo>
                                <a:cubicBezTo>
                                  <a:pt x="228" y="750"/>
                                  <a:pt x="228" y="750"/>
                                  <a:pt x="228" y="750"/>
                                </a:cubicBezTo>
                                <a:cubicBezTo>
                                  <a:pt x="254" y="778"/>
                                  <a:pt x="254" y="778"/>
                                  <a:pt x="254" y="778"/>
                                </a:cubicBezTo>
                                <a:cubicBezTo>
                                  <a:pt x="262" y="789"/>
                                  <a:pt x="262" y="789"/>
                                  <a:pt x="262" y="789"/>
                                </a:cubicBezTo>
                                <a:cubicBezTo>
                                  <a:pt x="268" y="798"/>
                                  <a:pt x="268" y="798"/>
                                  <a:pt x="268" y="798"/>
                                </a:cubicBezTo>
                                <a:cubicBezTo>
                                  <a:pt x="272" y="804"/>
                                  <a:pt x="272" y="804"/>
                                  <a:pt x="272" y="804"/>
                                </a:cubicBezTo>
                                <a:cubicBezTo>
                                  <a:pt x="276" y="809"/>
                                  <a:pt x="276" y="809"/>
                                  <a:pt x="276" y="809"/>
                                </a:cubicBezTo>
                                <a:cubicBezTo>
                                  <a:pt x="276" y="812"/>
                                  <a:pt x="276" y="812"/>
                                  <a:pt x="276" y="812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0" y="817"/>
                                  <a:pt x="280" y="817"/>
                                  <a:pt x="280" y="817"/>
                                </a:cubicBezTo>
                                <a:cubicBezTo>
                                  <a:pt x="291" y="832"/>
                                  <a:pt x="291" y="832"/>
                                  <a:pt x="291" y="832"/>
                                </a:cubicBezTo>
                                <a:cubicBezTo>
                                  <a:pt x="303" y="848"/>
                                  <a:pt x="303" y="848"/>
                                  <a:pt x="303" y="848"/>
                                </a:cubicBezTo>
                                <a:cubicBezTo>
                                  <a:pt x="314" y="865"/>
                                  <a:pt x="314" y="865"/>
                                  <a:pt x="314" y="865"/>
                                </a:cubicBezTo>
                                <a:cubicBezTo>
                                  <a:pt x="326" y="882"/>
                                  <a:pt x="326" y="882"/>
                                  <a:pt x="326" y="882"/>
                                </a:cubicBezTo>
                                <a:cubicBezTo>
                                  <a:pt x="337" y="899"/>
                                  <a:pt x="337" y="899"/>
                                  <a:pt x="337" y="899"/>
                                </a:cubicBezTo>
                                <a:cubicBezTo>
                                  <a:pt x="350" y="916"/>
                                  <a:pt x="350" y="916"/>
                                  <a:pt x="350" y="916"/>
                                </a:cubicBezTo>
                                <a:cubicBezTo>
                                  <a:pt x="362" y="932"/>
                                  <a:pt x="362" y="932"/>
                                  <a:pt x="362" y="932"/>
                                </a:cubicBezTo>
                                <a:cubicBezTo>
                                  <a:pt x="376" y="949"/>
                                  <a:pt x="376" y="949"/>
                                  <a:pt x="376" y="949"/>
                                </a:cubicBezTo>
                                <a:cubicBezTo>
                                  <a:pt x="386" y="960"/>
                                  <a:pt x="386" y="960"/>
                                  <a:pt x="386" y="960"/>
                                </a:cubicBezTo>
                                <a:cubicBezTo>
                                  <a:pt x="400" y="976"/>
                                  <a:pt x="400" y="976"/>
                                  <a:pt x="400" y="976"/>
                                </a:cubicBezTo>
                                <a:cubicBezTo>
                                  <a:pt x="416" y="993"/>
                                  <a:pt x="416" y="993"/>
                                  <a:pt x="416" y="993"/>
                                </a:cubicBezTo>
                                <a:cubicBezTo>
                                  <a:pt x="434" y="1012"/>
                                  <a:pt x="434" y="1012"/>
                                  <a:pt x="434" y="1012"/>
                                </a:cubicBezTo>
                                <a:cubicBezTo>
                                  <a:pt x="451" y="1030"/>
                                  <a:pt x="451" y="1030"/>
                                  <a:pt x="451" y="1030"/>
                                </a:cubicBezTo>
                                <a:cubicBezTo>
                                  <a:pt x="467" y="1046"/>
                                  <a:pt x="467" y="1046"/>
                                  <a:pt x="467" y="1046"/>
                                </a:cubicBezTo>
                                <a:cubicBezTo>
                                  <a:pt x="471" y="1049"/>
                                  <a:pt x="471" y="1049"/>
                                  <a:pt x="471" y="1049"/>
                                </a:cubicBezTo>
                                <a:cubicBezTo>
                                  <a:pt x="469" y="1053"/>
                                  <a:pt x="469" y="1053"/>
                                  <a:pt x="469" y="1053"/>
                                </a:cubicBezTo>
                                <a:cubicBezTo>
                                  <a:pt x="462" y="1075"/>
                                  <a:pt x="462" y="1075"/>
                                  <a:pt x="462" y="1075"/>
                                </a:cubicBezTo>
                                <a:cubicBezTo>
                                  <a:pt x="460" y="1082"/>
                                  <a:pt x="460" y="1082"/>
                                  <a:pt x="460" y="1082"/>
                                </a:cubicBezTo>
                                <a:cubicBezTo>
                                  <a:pt x="451" y="1086"/>
                                  <a:pt x="451" y="1086"/>
                                  <a:pt x="451" y="1086"/>
                                </a:cubicBezTo>
                                <a:cubicBezTo>
                                  <a:pt x="435" y="1090"/>
                                  <a:pt x="435" y="1090"/>
                                  <a:pt x="435" y="1090"/>
                                </a:cubicBezTo>
                                <a:cubicBezTo>
                                  <a:pt x="421" y="1093"/>
                                  <a:pt x="421" y="1093"/>
                                  <a:pt x="421" y="1093"/>
                                </a:cubicBezTo>
                                <a:cubicBezTo>
                                  <a:pt x="405" y="1096"/>
                                  <a:pt x="405" y="1096"/>
                                  <a:pt x="405" y="1096"/>
                                </a:cubicBezTo>
                                <a:cubicBezTo>
                                  <a:pt x="391" y="1098"/>
                                  <a:pt x="391" y="1098"/>
                                  <a:pt x="391" y="1098"/>
                                </a:cubicBezTo>
                                <a:cubicBezTo>
                                  <a:pt x="375" y="1100"/>
                                  <a:pt x="375" y="1100"/>
                                  <a:pt x="375" y="1100"/>
                                </a:cubicBezTo>
                                <a:cubicBezTo>
                                  <a:pt x="359" y="1104"/>
                                  <a:pt x="359" y="1104"/>
                                  <a:pt x="359" y="1104"/>
                                </a:cubicBezTo>
                                <a:cubicBezTo>
                                  <a:pt x="347" y="1107"/>
                                  <a:pt x="347" y="1107"/>
                                  <a:pt x="347" y="1107"/>
                                </a:cubicBezTo>
                                <a:cubicBezTo>
                                  <a:pt x="336" y="1113"/>
                                  <a:pt x="336" y="1113"/>
                                  <a:pt x="336" y="1113"/>
                                </a:cubicBezTo>
                                <a:cubicBezTo>
                                  <a:pt x="326" y="1117"/>
                                  <a:pt x="326" y="1117"/>
                                  <a:pt x="326" y="1117"/>
                                </a:cubicBezTo>
                                <a:cubicBezTo>
                                  <a:pt x="316" y="1124"/>
                                  <a:pt x="316" y="1124"/>
                                  <a:pt x="316" y="1124"/>
                                </a:cubicBezTo>
                                <a:cubicBezTo>
                                  <a:pt x="306" y="1130"/>
                                  <a:pt x="306" y="1130"/>
                                  <a:pt x="306" y="1130"/>
                                </a:cubicBezTo>
                                <a:cubicBezTo>
                                  <a:pt x="297" y="1138"/>
                                  <a:pt x="297" y="1138"/>
                                  <a:pt x="297" y="1138"/>
                                </a:cubicBezTo>
                                <a:cubicBezTo>
                                  <a:pt x="288" y="1146"/>
                                  <a:pt x="288" y="1146"/>
                                  <a:pt x="288" y="1146"/>
                                </a:cubicBezTo>
                                <a:cubicBezTo>
                                  <a:pt x="280" y="1155"/>
                                  <a:pt x="280" y="1155"/>
                                  <a:pt x="280" y="1155"/>
                                </a:cubicBezTo>
                                <a:cubicBezTo>
                                  <a:pt x="276" y="1158"/>
                                  <a:pt x="276" y="1158"/>
                                  <a:pt x="276" y="1158"/>
                                </a:cubicBezTo>
                                <a:cubicBezTo>
                                  <a:pt x="277" y="1160"/>
                                  <a:pt x="277" y="1160"/>
                                  <a:pt x="277" y="1160"/>
                                </a:cubicBezTo>
                                <a:cubicBezTo>
                                  <a:pt x="279" y="1160"/>
                                  <a:pt x="279" y="1160"/>
                                  <a:pt x="279" y="1160"/>
                                </a:cubicBezTo>
                                <a:cubicBezTo>
                                  <a:pt x="283" y="1159"/>
                                  <a:pt x="283" y="1159"/>
                                  <a:pt x="283" y="1159"/>
                                </a:cubicBezTo>
                                <a:cubicBezTo>
                                  <a:pt x="304" y="1150"/>
                                  <a:pt x="304" y="1150"/>
                                  <a:pt x="304" y="1150"/>
                                </a:cubicBezTo>
                                <a:cubicBezTo>
                                  <a:pt x="329" y="1142"/>
                                  <a:pt x="329" y="1142"/>
                                  <a:pt x="329" y="1142"/>
                                </a:cubicBezTo>
                                <a:cubicBezTo>
                                  <a:pt x="355" y="1133"/>
                                  <a:pt x="355" y="1133"/>
                                  <a:pt x="355" y="1133"/>
                                </a:cubicBezTo>
                                <a:cubicBezTo>
                                  <a:pt x="384" y="1127"/>
                                  <a:pt x="384" y="1127"/>
                                  <a:pt x="384" y="1127"/>
                                </a:cubicBezTo>
                                <a:cubicBezTo>
                                  <a:pt x="412" y="1122"/>
                                  <a:pt x="412" y="1122"/>
                                  <a:pt x="412" y="1122"/>
                                </a:cubicBezTo>
                                <a:cubicBezTo>
                                  <a:pt x="440" y="1121"/>
                                  <a:pt x="440" y="1121"/>
                                  <a:pt x="440" y="1121"/>
                                </a:cubicBezTo>
                                <a:cubicBezTo>
                                  <a:pt x="466" y="1122"/>
                                  <a:pt x="466" y="1122"/>
                                  <a:pt x="466" y="1122"/>
                                </a:cubicBezTo>
                                <a:cubicBezTo>
                                  <a:pt x="481" y="1126"/>
                                  <a:pt x="481" y="1126"/>
                                  <a:pt x="481" y="1126"/>
                                </a:cubicBezTo>
                                <a:cubicBezTo>
                                  <a:pt x="481" y="1129"/>
                                  <a:pt x="481" y="1129"/>
                                  <a:pt x="481" y="1129"/>
                                </a:cubicBezTo>
                                <a:cubicBezTo>
                                  <a:pt x="473" y="1126"/>
                                  <a:pt x="473" y="1126"/>
                                  <a:pt x="473" y="1126"/>
                                </a:cubicBezTo>
                                <a:cubicBezTo>
                                  <a:pt x="455" y="1123"/>
                                  <a:pt x="455" y="1123"/>
                                  <a:pt x="455" y="1123"/>
                                </a:cubicBezTo>
                                <a:cubicBezTo>
                                  <a:pt x="435" y="1122"/>
                                  <a:pt x="435" y="1122"/>
                                  <a:pt x="435" y="1122"/>
                                </a:cubicBezTo>
                                <a:cubicBezTo>
                                  <a:pt x="415" y="1124"/>
                                  <a:pt x="415" y="1124"/>
                                  <a:pt x="415" y="1124"/>
                                </a:cubicBezTo>
                                <a:cubicBezTo>
                                  <a:pt x="395" y="1127"/>
                                  <a:pt x="395" y="1127"/>
                                  <a:pt x="395" y="1127"/>
                                </a:cubicBezTo>
                                <a:cubicBezTo>
                                  <a:pt x="375" y="1130"/>
                                  <a:pt x="375" y="1130"/>
                                  <a:pt x="375" y="1130"/>
                                </a:cubicBezTo>
                                <a:cubicBezTo>
                                  <a:pt x="358" y="1135"/>
                                  <a:pt x="358" y="1135"/>
                                  <a:pt x="358" y="1135"/>
                                </a:cubicBezTo>
                                <a:cubicBezTo>
                                  <a:pt x="343" y="1139"/>
                                  <a:pt x="343" y="1139"/>
                                  <a:pt x="343" y="1139"/>
                                </a:cubicBezTo>
                                <a:cubicBezTo>
                                  <a:pt x="335" y="1141"/>
                                  <a:pt x="335" y="1141"/>
                                  <a:pt x="335" y="1141"/>
                                </a:cubicBezTo>
                                <a:cubicBezTo>
                                  <a:pt x="326" y="1144"/>
                                  <a:pt x="326" y="1144"/>
                                  <a:pt x="326" y="1144"/>
                                </a:cubicBezTo>
                                <a:cubicBezTo>
                                  <a:pt x="317" y="1147"/>
                                  <a:pt x="317" y="1147"/>
                                  <a:pt x="317" y="1147"/>
                                </a:cubicBezTo>
                                <a:cubicBezTo>
                                  <a:pt x="309" y="1151"/>
                                  <a:pt x="309" y="1151"/>
                                  <a:pt x="309" y="1151"/>
                                </a:cubicBezTo>
                                <a:cubicBezTo>
                                  <a:pt x="300" y="1153"/>
                                  <a:pt x="300" y="1153"/>
                                  <a:pt x="300" y="1153"/>
                                </a:cubicBezTo>
                                <a:cubicBezTo>
                                  <a:pt x="292" y="1157"/>
                                  <a:pt x="292" y="1157"/>
                                  <a:pt x="292" y="1157"/>
                                </a:cubicBezTo>
                                <a:cubicBezTo>
                                  <a:pt x="284" y="1159"/>
                                  <a:pt x="284" y="1159"/>
                                  <a:pt x="284" y="1159"/>
                                </a:cubicBezTo>
                                <a:cubicBezTo>
                                  <a:pt x="277" y="1163"/>
                                  <a:pt x="277" y="1163"/>
                                  <a:pt x="277" y="1163"/>
                                </a:cubicBezTo>
                                <a:cubicBezTo>
                                  <a:pt x="282" y="1166"/>
                                  <a:pt x="282" y="1166"/>
                                  <a:pt x="282" y="1166"/>
                                </a:cubicBezTo>
                                <a:cubicBezTo>
                                  <a:pt x="286" y="1170"/>
                                  <a:pt x="286" y="1170"/>
                                  <a:pt x="286" y="1170"/>
                                </a:cubicBezTo>
                                <a:cubicBezTo>
                                  <a:pt x="288" y="1170"/>
                                  <a:pt x="288" y="1170"/>
                                  <a:pt x="288" y="1170"/>
                                </a:cubicBezTo>
                                <a:cubicBezTo>
                                  <a:pt x="290" y="1173"/>
                                  <a:pt x="290" y="1173"/>
                                  <a:pt x="290" y="1173"/>
                                </a:cubicBezTo>
                                <a:cubicBezTo>
                                  <a:pt x="290" y="1175"/>
                                  <a:pt x="290" y="1175"/>
                                  <a:pt x="290" y="1175"/>
                                </a:cubicBezTo>
                                <a:cubicBezTo>
                                  <a:pt x="291" y="1181"/>
                                  <a:pt x="291" y="1181"/>
                                  <a:pt x="291" y="1181"/>
                                </a:cubicBezTo>
                                <a:cubicBezTo>
                                  <a:pt x="279" y="1190"/>
                                  <a:pt x="279" y="1190"/>
                                  <a:pt x="279" y="1190"/>
                                </a:cubicBezTo>
                                <a:cubicBezTo>
                                  <a:pt x="268" y="1207"/>
                                  <a:pt x="268" y="1207"/>
                                  <a:pt x="268" y="1207"/>
                                </a:cubicBezTo>
                                <a:cubicBezTo>
                                  <a:pt x="257" y="1228"/>
                                  <a:pt x="257" y="1228"/>
                                  <a:pt x="257" y="1228"/>
                                </a:cubicBezTo>
                                <a:cubicBezTo>
                                  <a:pt x="247" y="1254"/>
                                  <a:pt x="247" y="1254"/>
                                  <a:pt x="247" y="1254"/>
                                </a:cubicBezTo>
                                <a:cubicBezTo>
                                  <a:pt x="239" y="1281"/>
                                  <a:pt x="239" y="1281"/>
                                  <a:pt x="239" y="1281"/>
                                </a:cubicBezTo>
                                <a:cubicBezTo>
                                  <a:pt x="234" y="1309"/>
                                  <a:pt x="234" y="1309"/>
                                  <a:pt x="234" y="1309"/>
                                </a:cubicBezTo>
                                <a:cubicBezTo>
                                  <a:pt x="234" y="1338"/>
                                  <a:pt x="234" y="1338"/>
                                  <a:pt x="234" y="1338"/>
                                </a:cubicBezTo>
                                <a:cubicBezTo>
                                  <a:pt x="239" y="1367"/>
                                  <a:pt x="239" y="1367"/>
                                  <a:pt x="239" y="1367"/>
                                </a:cubicBezTo>
                                <a:cubicBezTo>
                                  <a:pt x="259" y="1332"/>
                                  <a:pt x="259" y="1332"/>
                                  <a:pt x="259" y="1332"/>
                                </a:cubicBezTo>
                                <a:cubicBezTo>
                                  <a:pt x="280" y="1301"/>
                                  <a:pt x="280" y="1301"/>
                                  <a:pt x="280" y="1301"/>
                                </a:cubicBezTo>
                                <a:cubicBezTo>
                                  <a:pt x="303" y="1273"/>
                                  <a:pt x="303" y="1273"/>
                                  <a:pt x="303" y="1273"/>
                                </a:cubicBezTo>
                                <a:cubicBezTo>
                                  <a:pt x="328" y="1250"/>
                                  <a:pt x="328" y="1250"/>
                                  <a:pt x="328" y="1250"/>
                                </a:cubicBezTo>
                                <a:cubicBezTo>
                                  <a:pt x="355" y="1230"/>
                                  <a:pt x="355" y="1230"/>
                                  <a:pt x="355" y="1230"/>
                                </a:cubicBezTo>
                                <a:cubicBezTo>
                                  <a:pt x="384" y="1217"/>
                                  <a:pt x="384" y="1217"/>
                                  <a:pt x="384" y="1217"/>
                                </a:cubicBezTo>
                                <a:cubicBezTo>
                                  <a:pt x="416" y="1210"/>
                                  <a:pt x="416" y="1210"/>
                                  <a:pt x="416" y="1210"/>
                                </a:cubicBezTo>
                                <a:cubicBezTo>
                                  <a:pt x="453" y="1209"/>
                                  <a:pt x="453" y="1209"/>
                                  <a:pt x="453" y="1209"/>
                                </a:cubicBezTo>
                                <a:cubicBezTo>
                                  <a:pt x="458" y="1199"/>
                                  <a:pt x="458" y="1199"/>
                                  <a:pt x="458" y="1199"/>
                                </a:cubicBezTo>
                                <a:cubicBezTo>
                                  <a:pt x="463" y="1190"/>
                                  <a:pt x="463" y="1190"/>
                                  <a:pt x="463" y="1190"/>
                                </a:cubicBezTo>
                                <a:cubicBezTo>
                                  <a:pt x="467" y="1181"/>
                                  <a:pt x="467" y="1181"/>
                                  <a:pt x="467" y="1181"/>
                                </a:cubicBezTo>
                                <a:cubicBezTo>
                                  <a:pt x="472" y="1173"/>
                                  <a:pt x="472" y="1173"/>
                                  <a:pt x="472" y="1173"/>
                                </a:cubicBezTo>
                                <a:cubicBezTo>
                                  <a:pt x="476" y="1162"/>
                                  <a:pt x="476" y="1162"/>
                                  <a:pt x="476" y="1162"/>
                                </a:cubicBezTo>
                                <a:cubicBezTo>
                                  <a:pt x="480" y="1155"/>
                                  <a:pt x="480" y="1155"/>
                                  <a:pt x="480" y="1155"/>
                                </a:cubicBezTo>
                                <a:cubicBezTo>
                                  <a:pt x="480" y="1165"/>
                                  <a:pt x="480" y="1165"/>
                                  <a:pt x="480" y="1165"/>
                                </a:cubicBezTo>
                                <a:cubicBezTo>
                                  <a:pt x="478" y="1169"/>
                                  <a:pt x="478" y="1169"/>
                                  <a:pt x="478" y="1169"/>
                                </a:cubicBezTo>
                                <a:cubicBezTo>
                                  <a:pt x="475" y="1178"/>
                                  <a:pt x="475" y="1178"/>
                                  <a:pt x="475" y="1178"/>
                                </a:cubicBezTo>
                                <a:cubicBezTo>
                                  <a:pt x="479" y="1199"/>
                                  <a:pt x="479" y="1199"/>
                                  <a:pt x="479" y="1199"/>
                                </a:cubicBezTo>
                                <a:cubicBezTo>
                                  <a:pt x="482" y="1221"/>
                                  <a:pt x="482" y="1221"/>
                                  <a:pt x="482" y="1221"/>
                                </a:cubicBezTo>
                                <a:cubicBezTo>
                                  <a:pt x="483" y="1244"/>
                                  <a:pt x="483" y="1244"/>
                                  <a:pt x="483" y="1244"/>
                                </a:cubicBezTo>
                                <a:cubicBezTo>
                                  <a:pt x="483" y="1267"/>
                                  <a:pt x="483" y="1267"/>
                                  <a:pt x="483" y="1267"/>
                                </a:cubicBezTo>
                                <a:cubicBezTo>
                                  <a:pt x="481" y="1289"/>
                                  <a:pt x="481" y="1289"/>
                                  <a:pt x="481" y="1289"/>
                                </a:cubicBezTo>
                                <a:cubicBezTo>
                                  <a:pt x="478" y="1312"/>
                                  <a:pt x="478" y="1312"/>
                                  <a:pt x="478" y="1312"/>
                                </a:cubicBezTo>
                                <a:cubicBezTo>
                                  <a:pt x="473" y="1333"/>
                                  <a:pt x="473" y="1333"/>
                                  <a:pt x="473" y="1333"/>
                                </a:cubicBezTo>
                                <a:cubicBezTo>
                                  <a:pt x="467" y="1355"/>
                                  <a:pt x="467" y="1355"/>
                                  <a:pt x="467" y="1355"/>
                                </a:cubicBezTo>
                                <a:cubicBezTo>
                                  <a:pt x="470" y="1359"/>
                                  <a:pt x="470" y="1359"/>
                                  <a:pt x="470" y="1359"/>
                                </a:cubicBezTo>
                                <a:cubicBezTo>
                                  <a:pt x="473" y="1363"/>
                                  <a:pt x="473" y="1363"/>
                                  <a:pt x="473" y="1363"/>
                                </a:cubicBezTo>
                                <a:cubicBezTo>
                                  <a:pt x="474" y="1364"/>
                                  <a:pt x="474" y="1364"/>
                                  <a:pt x="474" y="1364"/>
                                </a:cubicBezTo>
                                <a:cubicBezTo>
                                  <a:pt x="476" y="1366"/>
                                  <a:pt x="476" y="1366"/>
                                  <a:pt x="476" y="1366"/>
                                </a:cubicBezTo>
                                <a:cubicBezTo>
                                  <a:pt x="478" y="1369"/>
                                  <a:pt x="478" y="1369"/>
                                  <a:pt x="478" y="1369"/>
                                </a:cubicBezTo>
                                <a:cubicBezTo>
                                  <a:pt x="480" y="1375"/>
                                  <a:pt x="480" y="1375"/>
                                  <a:pt x="480" y="1375"/>
                                </a:cubicBezTo>
                                <a:cubicBezTo>
                                  <a:pt x="486" y="1364"/>
                                  <a:pt x="486" y="1364"/>
                                  <a:pt x="486" y="1364"/>
                                </a:cubicBezTo>
                                <a:cubicBezTo>
                                  <a:pt x="498" y="1349"/>
                                  <a:pt x="498" y="1349"/>
                                  <a:pt x="498" y="1349"/>
                                </a:cubicBezTo>
                                <a:cubicBezTo>
                                  <a:pt x="514" y="1332"/>
                                  <a:pt x="514" y="1332"/>
                                  <a:pt x="514" y="1332"/>
                                </a:cubicBezTo>
                                <a:cubicBezTo>
                                  <a:pt x="531" y="1314"/>
                                  <a:pt x="531" y="1314"/>
                                  <a:pt x="531" y="1314"/>
                                </a:cubicBezTo>
                                <a:cubicBezTo>
                                  <a:pt x="532" y="1312"/>
                                  <a:pt x="532" y="1312"/>
                                  <a:pt x="532" y="1312"/>
                                </a:cubicBezTo>
                                <a:cubicBezTo>
                                  <a:pt x="533" y="1313"/>
                                  <a:pt x="533" y="1313"/>
                                  <a:pt x="533" y="1313"/>
                                </a:cubicBezTo>
                                <a:cubicBezTo>
                                  <a:pt x="528" y="1318"/>
                                  <a:pt x="528" y="1318"/>
                                  <a:pt x="528" y="1318"/>
                                </a:cubicBezTo>
                                <a:cubicBezTo>
                                  <a:pt x="514" y="1333"/>
                                  <a:pt x="514" y="1333"/>
                                  <a:pt x="514" y="1333"/>
                                </a:cubicBezTo>
                                <a:cubicBezTo>
                                  <a:pt x="501" y="1348"/>
                                  <a:pt x="501" y="1348"/>
                                  <a:pt x="501" y="1348"/>
                                </a:cubicBezTo>
                                <a:cubicBezTo>
                                  <a:pt x="489" y="1364"/>
                                  <a:pt x="489" y="1364"/>
                                  <a:pt x="489" y="1364"/>
                                </a:cubicBezTo>
                                <a:cubicBezTo>
                                  <a:pt x="480" y="1381"/>
                                  <a:pt x="480" y="1381"/>
                                  <a:pt x="480" y="1381"/>
                                </a:cubicBezTo>
                                <a:cubicBezTo>
                                  <a:pt x="472" y="1400"/>
                                  <a:pt x="472" y="1400"/>
                                  <a:pt x="472" y="1400"/>
                                </a:cubicBezTo>
                                <a:cubicBezTo>
                                  <a:pt x="459" y="1420"/>
                                  <a:pt x="459" y="1420"/>
                                  <a:pt x="459" y="1420"/>
                                </a:cubicBezTo>
                                <a:cubicBezTo>
                                  <a:pt x="448" y="1439"/>
                                  <a:pt x="448" y="1439"/>
                                  <a:pt x="448" y="1439"/>
                                </a:cubicBezTo>
                                <a:cubicBezTo>
                                  <a:pt x="440" y="1457"/>
                                  <a:pt x="440" y="1457"/>
                                  <a:pt x="440" y="1457"/>
                                </a:cubicBezTo>
                                <a:cubicBezTo>
                                  <a:pt x="434" y="1476"/>
                                  <a:pt x="434" y="1476"/>
                                  <a:pt x="434" y="1476"/>
                                </a:cubicBezTo>
                                <a:cubicBezTo>
                                  <a:pt x="430" y="1494"/>
                                  <a:pt x="430" y="1494"/>
                                  <a:pt x="430" y="1494"/>
                                </a:cubicBezTo>
                                <a:cubicBezTo>
                                  <a:pt x="430" y="1514"/>
                                  <a:pt x="430" y="1514"/>
                                  <a:pt x="430" y="1514"/>
                                </a:cubicBezTo>
                                <a:cubicBezTo>
                                  <a:pt x="433" y="1535"/>
                                  <a:pt x="433" y="1535"/>
                                  <a:pt x="433" y="1535"/>
                                </a:cubicBezTo>
                                <a:cubicBezTo>
                                  <a:pt x="440" y="1560"/>
                                  <a:pt x="440" y="1560"/>
                                  <a:pt x="440" y="1560"/>
                                </a:cubicBezTo>
                                <a:cubicBezTo>
                                  <a:pt x="449" y="1540"/>
                                  <a:pt x="449" y="1540"/>
                                  <a:pt x="449" y="1540"/>
                                </a:cubicBezTo>
                                <a:cubicBezTo>
                                  <a:pt x="459" y="1520"/>
                                  <a:pt x="459" y="1520"/>
                                  <a:pt x="459" y="1520"/>
                                </a:cubicBezTo>
                                <a:cubicBezTo>
                                  <a:pt x="471" y="1500"/>
                                  <a:pt x="471" y="1500"/>
                                  <a:pt x="471" y="1500"/>
                                </a:cubicBezTo>
                                <a:cubicBezTo>
                                  <a:pt x="485" y="1481"/>
                                  <a:pt x="485" y="1481"/>
                                  <a:pt x="485" y="1481"/>
                                </a:cubicBezTo>
                                <a:cubicBezTo>
                                  <a:pt x="499" y="1464"/>
                                  <a:pt x="499" y="1464"/>
                                  <a:pt x="499" y="1464"/>
                                </a:cubicBezTo>
                                <a:cubicBezTo>
                                  <a:pt x="516" y="1449"/>
                                  <a:pt x="516" y="1449"/>
                                  <a:pt x="516" y="1449"/>
                                </a:cubicBezTo>
                                <a:cubicBezTo>
                                  <a:pt x="534" y="1437"/>
                                  <a:pt x="534" y="1437"/>
                                  <a:pt x="534" y="1437"/>
                                </a:cubicBezTo>
                                <a:cubicBezTo>
                                  <a:pt x="535" y="1437"/>
                                  <a:pt x="535" y="1437"/>
                                  <a:pt x="535" y="1437"/>
                                </a:cubicBezTo>
                                <a:cubicBezTo>
                                  <a:pt x="521" y="1448"/>
                                  <a:pt x="521" y="1448"/>
                                  <a:pt x="521" y="1448"/>
                                </a:cubicBezTo>
                                <a:cubicBezTo>
                                  <a:pt x="501" y="1467"/>
                                  <a:pt x="501" y="1467"/>
                                  <a:pt x="501" y="1467"/>
                                </a:cubicBezTo>
                                <a:cubicBezTo>
                                  <a:pt x="481" y="1491"/>
                                  <a:pt x="481" y="1491"/>
                                  <a:pt x="481" y="1491"/>
                                </a:cubicBezTo>
                                <a:cubicBezTo>
                                  <a:pt x="463" y="1515"/>
                                  <a:pt x="463" y="1515"/>
                                  <a:pt x="463" y="1515"/>
                                </a:cubicBezTo>
                                <a:cubicBezTo>
                                  <a:pt x="449" y="1539"/>
                                  <a:pt x="449" y="1539"/>
                                  <a:pt x="449" y="1539"/>
                                </a:cubicBezTo>
                                <a:cubicBezTo>
                                  <a:pt x="442" y="1558"/>
                                  <a:pt x="442" y="1558"/>
                                  <a:pt x="442" y="1558"/>
                                </a:cubicBezTo>
                                <a:cubicBezTo>
                                  <a:pt x="444" y="1572"/>
                                  <a:pt x="444" y="1572"/>
                                  <a:pt x="444" y="1572"/>
                                </a:cubicBezTo>
                                <a:cubicBezTo>
                                  <a:pt x="446" y="1571"/>
                                  <a:pt x="446" y="1571"/>
                                  <a:pt x="446" y="1571"/>
                                </a:cubicBezTo>
                                <a:cubicBezTo>
                                  <a:pt x="449" y="1570"/>
                                  <a:pt x="449" y="1570"/>
                                  <a:pt x="449" y="1570"/>
                                </a:cubicBezTo>
                                <a:cubicBezTo>
                                  <a:pt x="452" y="1568"/>
                                  <a:pt x="452" y="1568"/>
                                  <a:pt x="452" y="1568"/>
                                </a:cubicBezTo>
                                <a:cubicBezTo>
                                  <a:pt x="456" y="1567"/>
                                  <a:pt x="456" y="1567"/>
                                  <a:pt x="456" y="1567"/>
                                </a:cubicBezTo>
                                <a:cubicBezTo>
                                  <a:pt x="458" y="1571"/>
                                  <a:pt x="458" y="1571"/>
                                  <a:pt x="458" y="1571"/>
                                </a:cubicBezTo>
                                <a:cubicBezTo>
                                  <a:pt x="459" y="1580"/>
                                  <a:pt x="459" y="1580"/>
                                  <a:pt x="459" y="1580"/>
                                </a:cubicBezTo>
                                <a:cubicBezTo>
                                  <a:pt x="461" y="1592"/>
                                  <a:pt x="461" y="1592"/>
                                  <a:pt x="461" y="1592"/>
                                </a:cubicBezTo>
                                <a:cubicBezTo>
                                  <a:pt x="463" y="1606"/>
                                  <a:pt x="463" y="1606"/>
                                  <a:pt x="463" y="1606"/>
                                </a:cubicBezTo>
                                <a:cubicBezTo>
                                  <a:pt x="464" y="1620"/>
                                  <a:pt x="464" y="1620"/>
                                  <a:pt x="464" y="1620"/>
                                </a:cubicBezTo>
                                <a:cubicBezTo>
                                  <a:pt x="466" y="1634"/>
                                  <a:pt x="466" y="1634"/>
                                  <a:pt x="466" y="1634"/>
                                </a:cubicBezTo>
                                <a:cubicBezTo>
                                  <a:pt x="469" y="1647"/>
                                  <a:pt x="469" y="1647"/>
                                  <a:pt x="469" y="1647"/>
                                </a:cubicBezTo>
                                <a:cubicBezTo>
                                  <a:pt x="472" y="1658"/>
                                  <a:pt x="472" y="1658"/>
                                  <a:pt x="472" y="1658"/>
                                </a:cubicBezTo>
                                <a:cubicBezTo>
                                  <a:pt x="472" y="1657"/>
                                  <a:pt x="472" y="1657"/>
                                  <a:pt x="472" y="1657"/>
                                </a:cubicBezTo>
                                <a:cubicBezTo>
                                  <a:pt x="472" y="1655"/>
                                  <a:pt x="472" y="1655"/>
                                  <a:pt x="472" y="1655"/>
                                </a:cubicBezTo>
                                <a:cubicBezTo>
                                  <a:pt x="473" y="1652"/>
                                  <a:pt x="473" y="1652"/>
                                  <a:pt x="473" y="1652"/>
                                </a:cubicBezTo>
                                <a:cubicBezTo>
                                  <a:pt x="474" y="1648"/>
                                  <a:pt x="474" y="1648"/>
                                  <a:pt x="474" y="1648"/>
                                </a:cubicBezTo>
                                <a:cubicBezTo>
                                  <a:pt x="475" y="1642"/>
                                  <a:pt x="475" y="1642"/>
                                  <a:pt x="475" y="1642"/>
                                </a:cubicBezTo>
                                <a:cubicBezTo>
                                  <a:pt x="477" y="1636"/>
                                  <a:pt x="477" y="1636"/>
                                  <a:pt x="477" y="1636"/>
                                </a:cubicBezTo>
                                <a:cubicBezTo>
                                  <a:pt x="479" y="1626"/>
                                  <a:pt x="479" y="1626"/>
                                  <a:pt x="479" y="1626"/>
                                </a:cubicBezTo>
                                <a:cubicBezTo>
                                  <a:pt x="483" y="1615"/>
                                  <a:pt x="483" y="1615"/>
                                  <a:pt x="483" y="1615"/>
                                </a:cubicBezTo>
                                <a:cubicBezTo>
                                  <a:pt x="488" y="1592"/>
                                  <a:pt x="488" y="1592"/>
                                  <a:pt x="488" y="1592"/>
                                </a:cubicBezTo>
                                <a:cubicBezTo>
                                  <a:pt x="498" y="1566"/>
                                  <a:pt x="498" y="1566"/>
                                  <a:pt x="498" y="1566"/>
                                </a:cubicBezTo>
                                <a:cubicBezTo>
                                  <a:pt x="508" y="1538"/>
                                  <a:pt x="508" y="1538"/>
                                  <a:pt x="508" y="1538"/>
                                </a:cubicBezTo>
                                <a:cubicBezTo>
                                  <a:pt x="520" y="1510"/>
                                  <a:pt x="520" y="1510"/>
                                  <a:pt x="520" y="1510"/>
                                </a:cubicBezTo>
                                <a:cubicBezTo>
                                  <a:pt x="531" y="1483"/>
                                  <a:pt x="531" y="1483"/>
                                  <a:pt x="531" y="1483"/>
                                </a:cubicBezTo>
                                <a:cubicBezTo>
                                  <a:pt x="541" y="1460"/>
                                  <a:pt x="541" y="1460"/>
                                  <a:pt x="541" y="1460"/>
                                </a:cubicBezTo>
                                <a:cubicBezTo>
                                  <a:pt x="548" y="1441"/>
                                  <a:pt x="548" y="1441"/>
                                  <a:pt x="548" y="1441"/>
                                </a:cubicBezTo>
                                <a:cubicBezTo>
                                  <a:pt x="552" y="1432"/>
                                  <a:pt x="552" y="1432"/>
                                  <a:pt x="552" y="1432"/>
                                </a:cubicBezTo>
                                <a:cubicBezTo>
                                  <a:pt x="547" y="1433"/>
                                  <a:pt x="547" y="1433"/>
                                  <a:pt x="547" y="1433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4" y="1432"/>
                                  <a:pt x="554" y="1432"/>
                                  <a:pt x="554" y="1432"/>
                                </a:cubicBezTo>
                                <a:cubicBezTo>
                                  <a:pt x="550" y="1445"/>
                                  <a:pt x="550" y="1445"/>
                                  <a:pt x="550" y="1445"/>
                                </a:cubicBezTo>
                                <a:cubicBezTo>
                                  <a:pt x="545" y="1457"/>
                                  <a:pt x="545" y="1457"/>
                                  <a:pt x="545" y="1457"/>
                                </a:cubicBezTo>
                                <a:cubicBezTo>
                                  <a:pt x="540" y="1469"/>
                                  <a:pt x="540" y="1469"/>
                                  <a:pt x="540" y="1469"/>
                                </a:cubicBezTo>
                                <a:cubicBezTo>
                                  <a:pt x="536" y="1481"/>
                                  <a:pt x="536" y="1481"/>
                                  <a:pt x="536" y="1481"/>
                                </a:cubicBezTo>
                                <a:cubicBezTo>
                                  <a:pt x="532" y="1494"/>
                                  <a:pt x="532" y="1494"/>
                                  <a:pt x="532" y="1494"/>
                                </a:cubicBezTo>
                                <a:cubicBezTo>
                                  <a:pt x="533" y="1502"/>
                                  <a:pt x="533" y="1502"/>
                                  <a:pt x="533" y="1502"/>
                                </a:cubicBezTo>
                                <a:cubicBezTo>
                                  <a:pt x="534" y="1517"/>
                                  <a:pt x="534" y="1517"/>
                                  <a:pt x="534" y="1517"/>
                                </a:cubicBezTo>
                                <a:cubicBezTo>
                                  <a:pt x="535" y="1536"/>
                                  <a:pt x="535" y="1536"/>
                                  <a:pt x="535" y="1536"/>
                                </a:cubicBezTo>
                                <a:cubicBezTo>
                                  <a:pt x="535" y="1558"/>
                                  <a:pt x="535" y="1558"/>
                                  <a:pt x="535" y="1558"/>
                                </a:cubicBezTo>
                                <a:cubicBezTo>
                                  <a:pt x="535" y="1580"/>
                                  <a:pt x="535" y="1580"/>
                                  <a:pt x="535" y="1580"/>
                                </a:cubicBezTo>
                                <a:cubicBezTo>
                                  <a:pt x="535" y="1599"/>
                                  <a:pt x="535" y="1599"/>
                                  <a:pt x="535" y="1599"/>
                                </a:cubicBezTo>
                                <a:cubicBezTo>
                                  <a:pt x="534" y="1614"/>
                                  <a:pt x="534" y="1614"/>
                                  <a:pt x="534" y="1614"/>
                                </a:cubicBezTo>
                                <a:cubicBezTo>
                                  <a:pt x="532" y="1622"/>
                                  <a:pt x="532" y="1622"/>
                                  <a:pt x="532" y="1622"/>
                                </a:cubicBezTo>
                                <a:cubicBezTo>
                                  <a:pt x="540" y="1615"/>
                                  <a:pt x="540" y="1615"/>
                                  <a:pt x="540" y="1615"/>
                                </a:cubicBezTo>
                                <a:cubicBezTo>
                                  <a:pt x="548" y="1608"/>
                                  <a:pt x="548" y="1608"/>
                                  <a:pt x="548" y="1608"/>
                                </a:cubicBezTo>
                                <a:cubicBezTo>
                                  <a:pt x="555" y="1600"/>
                                  <a:pt x="555" y="1600"/>
                                  <a:pt x="555" y="1600"/>
                                </a:cubicBezTo>
                                <a:cubicBezTo>
                                  <a:pt x="561" y="1593"/>
                                  <a:pt x="561" y="1593"/>
                                  <a:pt x="561" y="1593"/>
                                </a:cubicBezTo>
                                <a:cubicBezTo>
                                  <a:pt x="566" y="1583"/>
                                  <a:pt x="566" y="1583"/>
                                  <a:pt x="566" y="1583"/>
                                </a:cubicBezTo>
                                <a:cubicBezTo>
                                  <a:pt x="570" y="1574"/>
                                  <a:pt x="570" y="1574"/>
                                  <a:pt x="570" y="1574"/>
                                </a:cubicBezTo>
                                <a:cubicBezTo>
                                  <a:pt x="573" y="1564"/>
                                  <a:pt x="573" y="1564"/>
                                  <a:pt x="573" y="1564"/>
                                </a:cubicBezTo>
                                <a:cubicBezTo>
                                  <a:pt x="575" y="1553"/>
                                  <a:pt x="575" y="1553"/>
                                  <a:pt x="575" y="1553"/>
                                </a:cubicBezTo>
                                <a:cubicBezTo>
                                  <a:pt x="580" y="1551"/>
                                  <a:pt x="580" y="1551"/>
                                  <a:pt x="580" y="1551"/>
                                </a:cubicBezTo>
                                <a:cubicBezTo>
                                  <a:pt x="583" y="1557"/>
                                  <a:pt x="583" y="1557"/>
                                  <a:pt x="583" y="1557"/>
                                </a:cubicBezTo>
                                <a:cubicBezTo>
                                  <a:pt x="584" y="1560"/>
                                  <a:pt x="584" y="1560"/>
                                  <a:pt x="584" y="1560"/>
                                </a:cubicBezTo>
                                <a:cubicBezTo>
                                  <a:pt x="586" y="1565"/>
                                  <a:pt x="586" y="1565"/>
                                  <a:pt x="586" y="1565"/>
                                </a:cubicBezTo>
                                <a:cubicBezTo>
                                  <a:pt x="587" y="1568"/>
                                  <a:pt x="587" y="1568"/>
                                  <a:pt x="587" y="1568"/>
                                </a:cubicBezTo>
                                <a:cubicBezTo>
                                  <a:pt x="590" y="1572"/>
                                  <a:pt x="590" y="1572"/>
                                  <a:pt x="590" y="1572"/>
                                </a:cubicBezTo>
                                <a:cubicBezTo>
                                  <a:pt x="592" y="1555"/>
                                  <a:pt x="592" y="1555"/>
                                  <a:pt x="592" y="1555"/>
                                </a:cubicBezTo>
                                <a:cubicBezTo>
                                  <a:pt x="593" y="1534"/>
                                  <a:pt x="593" y="1534"/>
                                  <a:pt x="593" y="1534"/>
                                </a:cubicBezTo>
                                <a:cubicBezTo>
                                  <a:pt x="593" y="1509"/>
                                  <a:pt x="593" y="1509"/>
                                  <a:pt x="593" y="1509"/>
                                </a:cubicBezTo>
                                <a:cubicBezTo>
                                  <a:pt x="591" y="1484"/>
                                  <a:pt x="591" y="1484"/>
                                  <a:pt x="591" y="1484"/>
                                </a:cubicBezTo>
                                <a:cubicBezTo>
                                  <a:pt x="587" y="1457"/>
                                  <a:pt x="587" y="1457"/>
                                  <a:pt x="587" y="1457"/>
                                </a:cubicBezTo>
                                <a:cubicBezTo>
                                  <a:pt x="582" y="1433"/>
                                  <a:pt x="582" y="1433"/>
                                  <a:pt x="582" y="1433"/>
                                </a:cubicBezTo>
                                <a:cubicBezTo>
                                  <a:pt x="576" y="1412"/>
                                  <a:pt x="576" y="1412"/>
                                  <a:pt x="576" y="1412"/>
                                </a:cubicBezTo>
                                <a:cubicBezTo>
                                  <a:pt x="570" y="1396"/>
                                  <a:pt x="570" y="1396"/>
                                  <a:pt x="570" y="1396"/>
                                </a:cubicBezTo>
                                <a:cubicBezTo>
                                  <a:pt x="564" y="1407"/>
                                  <a:pt x="564" y="1407"/>
                                  <a:pt x="564" y="1407"/>
                                </a:cubicBezTo>
                                <a:cubicBezTo>
                                  <a:pt x="559" y="1420"/>
                                  <a:pt x="559" y="1420"/>
                                  <a:pt x="559" y="1420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7" y="1420"/>
                                  <a:pt x="557" y="1420"/>
                                  <a:pt x="557" y="1420"/>
                                </a:cubicBezTo>
                                <a:cubicBezTo>
                                  <a:pt x="563" y="1402"/>
                                  <a:pt x="563" y="1402"/>
                                  <a:pt x="563" y="1402"/>
                                </a:cubicBezTo>
                                <a:cubicBezTo>
                                  <a:pt x="570" y="1378"/>
                                  <a:pt x="570" y="1378"/>
                                  <a:pt x="570" y="1378"/>
                                </a:cubicBezTo>
                                <a:cubicBezTo>
                                  <a:pt x="576" y="1352"/>
                                  <a:pt x="576" y="1352"/>
                                  <a:pt x="576" y="1352"/>
                                </a:cubicBezTo>
                                <a:cubicBezTo>
                                  <a:pt x="580" y="1330"/>
                                  <a:pt x="580" y="1330"/>
                                  <a:pt x="580" y="1330"/>
                                </a:cubicBezTo>
                                <a:cubicBezTo>
                                  <a:pt x="582" y="1332"/>
                                  <a:pt x="582" y="1332"/>
                                  <a:pt x="582" y="1332"/>
                                </a:cubicBezTo>
                                <a:cubicBezTo>
                                  <a:pt x="580" y="1342"/>
                                  <a:pt x="580" y="1342"/>
                                  <a:pt x="580" y="1342"/>
                                </a:cubicBezTo>
                                <a:cubicBezTo>
                                  <a:pt x="575" y="1365"/>
                                  <a:pt x="575" y="1365"/>
                                  <a:pt x="575" y="1365"/>
                                </a:cubicBezTo>
                                <a:cubicBezTo>
                                  <a:pt x="570" y="1389"/>
                                  <a:pt x="570" y="1389"/>
                                  <a:pt x="570" y="1389"/>
                                </a:cubicBezTo>
                                <a:cubicBezTo>
                                  <a:pt x="575" y="1407"/>
                                  <a:pt x="575" y="1407"/>
                                  <a:pt x="575" y="1407"/>
                                </a:cubicBezTo>
                                <a:cubicBezTo>
                                  <a:pt x="582" y="1429"/>
                                  <a:pt x="582" y="1429"/>
                                  <a:pt x="582" y="1429"/>
                                </a:cubicBezTo>
                                <a:cubicBezTo>
                                  <a:pt x="587" y="1453"/>
                                  <a:pt x="587" y="1453"/>
                                  <a:pt x="587" y="1453"/>
                                </a:cubicBezTo>
                                <a:cubicBezTo>
                                  <a:pt x="592" y="1478"/>
                                  <a:pt x="592" y="1478"/>
                                  <a:pt x="592" y="1478"/>
                                </a:cubicBezTo>
                                <a:cubicBezTo>
                                  <a:pt x="594" y="1502"/>
                                  <a:pt x="594" y="1502"/>
                                  <a:pt x="594" y="1502"/>
                                </a:cubicBezTo>
                                <a:cubicBezTo>
                                  <a:pt x="597" y="1526"/>
                                  <a:pt x="597" y="1526"/>
                                  <a:pt x="597" y="1526"/>
                                </a:cubicBezTo>
                                <a:cubicBezTo>
                                  <a:pt x="597" y="1547"/>
                                  <a:pt x="597" y="1547"/>
                                  <a:pt x="597" y="1547"/>
                                </a:cubicBezTo>
                                <a:cubicBezTo>
                                  <a:pt x="596" y="1565"/>
                                  <a:pt x="596" y="1565"/>
                                  <a:pt x="596" y="1565"/>
                                </a:cubicBezTo>
                                <a:cubicBezTo>
                                  <a:pt x="603" y="1553"/>
                                  <a:pt x="603" y="1553"/>
                                  <a:pt x="603" y="1553"/>
                                </a:cubicBezTo>
                                <a:cubicBezTo>
                                  <a:pt x="608" y="1543"/>
                                  <a:pt x="608" y="1543"/>
                                  <a:pt x="608" y="1543"/>
                                </a:cubicBezTo>
                                <a:cubicBezTo>
                                  <a:pt x="612" y="1531"/>
                                  <a:pt x="612" y="1531"/>
                                  <a:pt x="612" y="1531"/>
                                </a:cubicBezTo>
                                <a:cubicBezTo>
                                  <a:pt x="615" y="1522"/>
                                  <a:pt x="615" y="1522"/>
                                  <a:pt x="615" y="1522"/>
                                </a:cubicBezTo>
                                <a:cubicBezTo>
                                  <a:pt x="617" y="1511"/>
                                  <a:pt x="617" y="1511"/>
                                  <a:pt x="617" y="1511"/>
                                </a:cubicBezTo>
                                <a:cubicBezTo>
                                  <a:pt x="619" y="1500"/>
                                  <a:pt x="619" y="1500"/>
                                  <a:pt x="619" y="1500"/>
                                </a:cubicBezTo>
                                <a:cubicBezTo>
                                  <a:pt x="622" y="1488"/>
                                  <a:pt x="622" y="1488"/>
                                  <a:pt x="622" y="1488"/>
                                </a:cubicBezTo>
                                <a:cubicBezTo>
                                  <a:pt x="625" y="1476"/>
                                  <a:pt x="625" y="1476"/>
                                  <a:pt x="625" y="1476"/>
                                </a:cubicBezTo>
                                <a:cubicBezTo>
                                  <a:pt x="629" y="1469"/>
                                  <a:pt x="629" y="1469"/>
                                  <a:pt x="629" y="1469"/>
                                </a:cubicBezTo>
                                <a:cubicBezTo>
                                  <a:pt x="635" y="1464"/>
                                  <a:pt x="635" y="1464"/>
                                  <a:pt x="635" y="1464"/>
                                </a:cubicBezTo>
                                <a:cubicBezTo>
                                  <a:pt x="640" y="1459"/>
                                  <a:pt x="640" y="1459"/>
                                  <a:pt x="640" y="1459"/>
                                </a:cubicBezTo>
                                <a:cubicBezTo>
                                  <a:pt x="646" y="1453"/>
                                  <a:pt x="646" y="1453"/>
                                  <a:pt x="646" y="1453"/>
                                </a:cubicBezTo>
                                <a:cubicBezTo>
                                  <a:pt x="644" y="1432"/>
                                  <a:pt x="644" y="1432"/>
                                  <a:pt x="644" y="1432"/>
                                </a:cubicBezTo>
                                <a:cubicBezTo>
                                  <a:pt x="642" y="1413"/>
                                  <a:pt x="642" y="1413"/>
                                  <a:pt x="642" y="1413"/>
                                </a:cubicBezTo>
                                <a:cubicBezTo>
                                  <a:pt x="642" y="1409"/>
                                  <a:pt x="642" y="1409"/>
                                  <a:pt x="642" y="1409"/>
                                </a:cubicBezTo>
                                <a:cubicBezTo>
                                  <a:pt x="644" y="1410"/>
                                  <a:pt x="644" y="1410"/>
                                  <a:pt x="644" y="1410"/>
                                </a:cubicBezTo>
                                <a:cubicBezTo>
                                  <a:pt x="644" y="1420"/>
                                  <a:pt x="644" y="1420"/>
                                  <a:pt x="644" y="1420"/>
                                </a:cubicBezTo>
                                <a:cubicBezTo>
                                  <a:pt x="645" y="1438"/>
                                  <a:pt x="645" y="1438"/>
                                  <a:pt x="645" y="1438"/>
                                </a:cubicBezTo>
                                <a:cubicBezTo>
                                  <a:pt x="647" y="1453"/>
                                  <a:pt x="647" y="1453"/>
                                  <a:pt x="647" y="1453"/>
                                </a:cubicBezTo>
                                <a:cubicBezTo>
                                  <a:pt x="649" y="1456"/>
                                  <a:pt x="649" y="1456"/>
                                  <a:pt x="649" y="1456"/>
                                </a:cubicBezTo>
                                <a:cubicBezTo>
                                  <a:pt x="651" y="1457"/>
                                  <a:pt x="651" y="1457"/>
                                  <a:pt x="651" y="1457"/>
                                </a:cubicBezTo>
                                <a:cubicBezTo>
                                  <a:pt x="660" y="1466"/>
                                  <a:pt x="660" y="1466"/>
                                  <a:pt x="660" y="1466"/>
                                </a:cubicBezTo>
                                <a:cubicBezTo>
                                  <a:pt x="666" y="1478"/>
                                  <a:pt x="666" y="1478"/>
                                  <a:pt x="666" y="1478"/>
                                </a:cubicBezTo>
                                <a:cubicBezTo>
                                  <a:pt x="669" y="1491"/>
                                  <a:pt x="669" y="1491"/>
                                  <a:pt x="669" y="1491"/>
                                </a:cubicBezTo>
                                <a:cubicBezTo>
                                  <a:pt x="671" y="1507"/>
                                  <a:pt x="671" y="1507"/>
                                  <a:pt x="671" y="1507"/>
                                </a:cubicBezTo>
                                <a:cubicBezTo>
                                  <a:pt x="671" y="1521"/>
                                  <a:pt x="671" y="1521"/>
                                  <a:pt x="671" y="1521"/>
                                </a:cubicBezTo>
                                <a:cubicBezTo>
                                  <a:pt x="674" y="1535"/>
                                  <a:pt x="674" y="1535"/>
                                  <a:pt x="674" y="1535"/>
                                </a:cubicBezTo>
                                <a:cubicBezTo>
                                  <a:pt x="679" y="1547"/>
                                  <a:pt x="679" y="1547"/>
                                  <a:pt x="679" y="1547"/>
                                </a:cubicBezTo>
                                <a:cubicBezTo>
                                  <a:pt x="689" y="1557"/>
                                  <a:pt x="689" y="1557"/>
                                  <a:pt x="689" y="1557"/>
                                </a:cubicBezTo>
                                <a:cubicBezTo>
                                  <a:pt x="690" y="1554"/>
                                  <a:pt x="690" y="1554"/>
                                  <a:pt x="690" y="1554"/>
                                </a:cubicBezTo>
                                <a:cubicBezTo>
                                  <a:pt x="692" y="1553"/>
                                  <a:pt x="692" y="1553"/>
                                  <a:pt x="692" y="1553"/>
                                </a:cubicBezTo>
                                <a:cubicBezTo>
                                  <a:pt x="692" y="1534"/>
                                  <a:pt x="692" y="1534"/>
                                  <a:pt x="692" y="1534"/>
                                </a:cubicBezTo>
                                <a:cubicBezTo>
                                  <a:pt x="693" y="1514"/>
                                  <a:pt x="693" y="1514"/>
                                  <a:pt x="693" y="1514"/>
                                </a:cubicBezTo>
                                <a:cubicBezTo>
                                  <a:pt x="693" y="1494"/>
                                  <a:pt x="693" y="1494"/>
                                  <a:pt x="693" y="1494"/>
                                </a:cubicBezTo>
                                <a:cubicBezTo>
                                  <a:pt x="696" y="1475"/>
                                  <a:pt x="696" y="1475"/>
                                  <a:pt x="696" y="1475"/>
                                </a:cubicBezTo>
                                <a:cubicBezTo>
                                  <a:pt x="698" y="1455"/>
                                  <a:pt x="698" y="1455"/>
                                  <a:pt x="698" y="1455"/>
                                </a:cubicBezTo>
                                <a:cubicBezTo>
                                  <a:pt x="703" y="1436"/>
                                  <a:pt x="703" y="1436"/>
                                  <a:pt x="703" y="1436"/>
                                </a:cubicBezTo>
                                <a:cubicBezTo>
                                  <a:pt x="707" y="1417"/>
                                  <a:pt x="707" y="1417"/>
                                  <a:pt x="707" y="1417"/>
                                </a:cubicBezTo>
                                <a:cubicBezTo>
                                  <a:pt x="714" y="1400"/>
                                  <a:pt x="714" y="1400"/>
                                  <a:pt x="714" y="1400"/>
                                </a:cubicBezTo>
                                <a:cubicBezTo>
                                  <a:pt x="708" y="1389"/>
                                  <a:pt x="708" y="1389"/>
                                  <a:pt x="708" y="1389"/>
                                </a:cubicBezTo>
                                <a:cubicBezTo>
                                  <a:pt x="703" y="1377"/>
                                  <a:pt x="703" y="1377"/>
                                  <a:pt x="703" y="1377"/>
                                </a:cubicBezTo>
                                <a:cubicBezTo>
                                  <a:pt x="697" y="1366"/>
                                  <a:pt x="697" y="1366"/>
                                  <a:pt x="697" y="1366"/>
                                </a:cubicBezTo>
                                <a:cubicBezTo>
                                  <a:pt x="692" y="1355"/>
                                  <a:pt x="692" y="1355"/>
                                  <a:pt x="692" y="1355"/>
                                </a:cubicBezTo>
                                <a:cubicBezTo>
                                  <a:pt x="686" y="1344"/>
                                  <a:pt x="686" y="1344"/>
                                  <a:pt x="686" y="1344"/>
                                </a:cubicBezTo>
                                <a:cubicBezTo>
                                  <a:pt x="680" y="1334"/>
                                  <a:pt x="680" y="1334"/>
                                  <a:pt x="680" y="1334"/>
                                </a:cubicBezTo>
                                <a:cubicBezTo>
                                  <a:pt x="681" y="1330"/>
                                  <a:pt x="681" y="1330"/>
                                  <a:pt x="681" y="1330"/>
                                </a:cubicBezTo>
                                <a:cubicBezTo>
                                  <a:pt x="684" y="1336"/>
                                  <a:pt x="684" y="1336"/>
                                  <a:pt x="684" y="1336"/>
                                </a:cubicBezTo>
                                <a:cubicBezTo>
                                  <a:pt x="687" y="1342"/>
                                  <a:pt x="687" y="1342"/>
                                  <a:pt x="687" y="1342"/>
                                </a:cubicBezTo>
                                <a:cubicBezTo>
                                  <a:pt x="691" y="1347"/>
                                  <a:pt x="691" y="1347"/>
                                  <a:pt x="691" y="1347"/>
                                </a:cubicBezTo>
                                <a:cubicBezTo>
                                  <a:pt x="695" y="1353"/>
                                  <a:pt x="695" y="1353"/>
                                  <a:pt x="695" y="1353"/>
                                </a:cubicBezTo>
                                <a:cubicBezTo>
                                  <a:pt x="699" y="1354"/>
                                  <a:pt x="699" y="1354"/>
                                  <a:pt x="699" y="1354"/>
                                </a:cubicBezTo>
                                <a:cubicBezTo>
                                  <a:pt x="710" y="1358"/>
                                  <a:pt x="710" y="1358"/>
                                  <a:pt x="710" y="1358"/>
                                </a:cubicBezTo>
                                <a:cubicBezTo>
                                  <a:pt x="726" y="1365"/>
                                  <a:pt x="726" y="1365"/>
                                  <a:pt x="726" y="1365"/>
                                </a:cubicBezTo>
                                <a:cubicBezTo>
                                  <a:pt x="746" y="1375"/>
                                  <a:pt x="746" y="1375"/>
                                  <a:pt x="746" y="1375"/>
                                </a:cubicBezTo>
                                <a:cubicBezTo>
                                  <a:pt x="768" y="1387"/>
                                  <a:pt x="768" y="1387"/>
                                  <a:pt x="768" y="1387"/>
                                </a:cubicBezTo>
                                <a:cubicBezTo>
                                  <a:pt x="792" y="1402"/>
                                  <a:pt x="792" y="1402"/>
                                  <a:pt x="792" y="1402"/>
                                </a:cubicBezTo>
                                <a:cubicBezTo>
                                  <a:pt x="814" y="1418"/>
                                  <a:pt x="814" y="1418"/>
                                  <a:pt x="814" y="1418"/>
                                </a:cubicBezTo>
                                <a:cubicBezTo>
                                  <a:pt x="836" y="1437"/>
                                  <a:pt x="836" y="1437"/>
                                  <a:pt x="836" y="1437"/>
                                </a:cubicBezTo>
                                <a:cubicBezTo>
                                  <a:pt x="830" y="1425"/>
                                  <a:pt x="830" y="1425"/>
                                  <a:pt x="830" y="1425"/>
                                </a:cubicBezTo>
                                <a:cubicBezTo>
                                  <a:pt x="824" y="1416"/>
                                  <a:pt x="824" y="1416"/>
                                  <a:pt x="824" y="1416"/>
                                </a:cubicBezTo>
                                <a:cubicBezTo>
                                  <a:pt x="817" y="1408"/>
                                  <a:pt x="817" y="1408"/>
                                  <a:pt x="817" y="1408"/>
                                </a:cubicBezTo>
                                <a:cubicBezTo>
                                  <a:pt x="810" y="1401"/>
                                  <a:pt x="810" y="1401"/>
                                  <a:pt x="810" y="1401"/>
                                </a:cubicBezTo>
                                <a:cubicBezTo>
                                  <a:pt x="803" y="1394"/>
                                  <a:pt x="803" y="1394"/>
                                  <a:pt x="803" y="1394"/>
                                </a:cubicBezTo>
                                <a:cubicBezTo>
                                  <a:pt x="797" y="1386"/>
                                  <a:pt x="797" y="1386"/>
                                  <a:pt x="797" y="1386"/>
                                </a:cubicBezTo>
                                <a:cubicBezTo>
                                  <a:pt x="791" y="1376"/>
                                  <a:pt x="791" y="1376"/>
                                  <a:pt x="791" y="1376"/>
                                </a:cubicBezTo>
                                <a:cubicBezTo>
                                  <a:pt x="788" y="1364"/>
                                  <a:pt x="788" y="1364"/>
                                  <a:pt x="788" y="1364"/>
                                </a:cubicBezTo>
                                <a:cubicBezTo>
                                  <a:pt x="792" y="1352"/>
                                  <a:pt x="792" y="1352"/>
                                  <a:pt x="792" y="1352"/>
                                </a:cubicBezTo>
                                <a:cubicBezTo>
                                  <a:pt x="799" y="1347"/>
                                  <a:pt x="799" y="1347"/>
                                  <a:pt x="799" y="1347"/>
                                </a:cubicBezTo>
                                <a:cubicBezTo>
                                  <a:pt x="807" y="1347"/>
                                  <a:pt x="807" y="1347"/>
                                  <a:pt x="807" y="1347"/>
                                </a:cubicBezTo>
                                <a:cubicBezTo>
                                  <a:pt x="817" y="1350"/>
                                  <a:pt x="817" y="1350"/>
                                  <a:pt x="817" y="1350"/>
                                </a:cubicBezTo>
                                <a:cubicBezTo>
                                  <a:pt x="826" y="1353"/>
                                  <a:pt x="826" y="1353"/>
                                  <a:pt x="826" y="1353"/>
                                </a:cubicBezTo>
                                <a:cubicBezTo>
                                  <a:pt x="837" y="1356"/>
                                  <a:pt x="837" y="1356"/>
                                  <a:pt x="837" y="1356"/>
                                </a:cubicBezTo>
                                <a:cubicBezTo>
                                  <a:pt x="848" y="1355"/>
                                  <a:pt x="848" y="1355"/>
                                  <a:pt x="848" y="1355"/>
                                </a:cubicBezTo>
                                <a:cubicBezTo>
                                  <a:pt x="852" y="1353"/>
                                  <a:pt x="852" y="1353"/>
                                  <a:pt x="852" y="1353"/>
                                </a:cubicBezTo>
                                <a:cubicBezTo>
                                  <a:pt x="855" y="1356"/>
                                  <a:pt x="855" y="1356"/>
                                  <a:pt x="855" y="1356"/>
                                </a:cubicBezTo>
                                <a:cubicBezTo>
                                  <a:pt x="864" y="1368"/>
                                  <a:pt x="864" y="1368"/>
                                  <a:pt x="864" y="1368"/>
                                </a:cubicBezTo>
                                <a:cubicBezTo>
                                  <a:pt x="873" y="1379"/>
                                  <a:pt x="873" y="1379"/>
                                  <a:pt x="873" y="1379"/>
                                </a:cubicBezTo>
                                <a:cubicBezTo>
                                  <a:pt x="883" y="1390"/>
                                  <a:pt x="883" y="1390"/>
                                  <a:pt x="883" y="1390"/>
                                </a:cubicBezTo>
                                <a:cubicBezTo>
                                  <a:pt x="893" y="1398"/>
                                  <a:pt x="893" y="1398"/>
                                  <a:pt x="893" y="1398"/>
                                </a:cubicBezTo>
                                <a:cubicBezTo>
                                  <a:pt x="904" y="1405"/>
                                  <a:pt x="904" y="1405"/>
                                  <a:pt x="904" y="1405"/>
                                </a:cubicBezTo>
                                <a:cubicBezTo>
                                  <a:pt x="904" y="1401"/>
                                  <a:pt x="904" y="1401"/>
                                  <a:pt x="904" y="1401"/>
                                </a:cubicBezTo>
                                <a:cubicBezTo>
                                  <a:pt x="904" y="1393"/>
                                  <a:pt x="904" y="1393"/>
                                  <a:pt x="904" y="1393"/>
                                </a:cubicBezTo>
                                <a:cubicBezTo>
                                  <a:pt x="904" y="1381"/>
                                  <a:pt x="904" y="1381"/>
                                  <a:pt x="904" y="1381"/>
                                </a:cubicBezTo>
                                <a:cubicBezTo>
                                  <a:pt x="904" y="1367"/>
                                  <a:pt x="904" y="1367"/>
                                  <a:pt x="904" y="1367"/>
                                </a:cubicBezTo>
                                <a:cubicBezTo>
                                  <a:pt x="904" y="1352"/>
                                  <a:pt x="904" y="1352"/>
                                  <a:pt x="904" y="1352"/>
                                </a:cubicBezTo>
                                <a:cubicBezTo>
                                  <a:pt x="904" y="1339"/>
                                  <a:pt x="904" y="1339"/>
                                  <a:pt x="904" y="1339"/>
                                </a:cubicBezTo>
                                <a:cubicBezTo>
                                  <a:pt x="904" y="1328"/>
                                  <a:pt x="904" y="1328"/>
                                  <a:pt x="904" y="1328"/>
                                </a:cubicBezTo>
                                <a:cubicBezTo>
                                  <a:pt x="904" y="1321"/>
                                  <a:pt x="904" y="1321"/>
                                  <a:pt x="904" y="1321"/>
                                </a:cubicBezTo>
                                <a:cubicBezTo>
                                  <a:pt x="908" y="1324"/>
                                  <a:pt x="908" y="1324"/>
                                  <a:pt x="908" y="1324"/>
                                </a:cubicBezTo>
                                <a:cubicBezTo>
                                  <a:pt x="913" y="1329"/>
                                  <a:pt x="913" y="1329"/>
                                  <a:pt x="913" y="1329"/>
                                </a:cubicBezTo>
                                <a:cubicBezTo>
                                  <a:pt x="918" y="1334"/>
                                  <a:pt x="918" y="1334"/>
                                  <a:pt x="918" y="1334"/>
                                </a:cubicBezTo>
                                <a:cubicBezTo>
                                  <a:pt x="922" y="1339"/>
                                  <a:pt x="922" y="1339"/>
                                  <a:pt x="922" y="1339"/>
                                </a:cubicBezTo>
                                <a:cubicBezTo>
                                  <a:pt x="924" y="1338"/>
                                  <a:pt x="924" y="1338"/>
                                  <a:pt x="924" y="1338"/>
                                </a:cubicBezTo>
                                <a:cubicBezTo>
                                  <a:pt x="925" y="1338"/>
                                  <a:pt x="925" y="1338"/>
                                  <a:pt x="925" y="1338"/>
                                </a:cubicBezTo>
                                <a:cubicBezTo>
                                  <a:pt x="927" y="1326"/>
                                  <a:pt x="927" y="1326"/>
                                  <a:pt x="927" y="1326"/>
                                </a:cubicBezTo>
                                <a:cubicBezTo>
                                  <a:pt x="929" y="1318"/>
                                  <a:pt x="929" y="1318"/>
                                  <a:pt x="929" y="1318"/>
                                </a:cubicBezTo>
                                <a:cubicBezTo>
                                  <a:pt x="931" y="1308"/>
                                  <a:pt x="931" y="1308"/>
                                  <a:pt x="931" y="1308"/>
                                </a:cubicBezTo>
                                <a:cubicBezTo>
                                  <a:pt x="933" y="1300"/>
                                  <a:pt x="933" y="1300"/>
                                  <a:pt x="933" y="1300"/>
                                </a:cubicBezTo>
                                <a:cubicBezTo>
                                  <a:pt x="933" y="1291"/>
                                  <a:pt x="933" y="1291"/>
                                  <a:pt x="933" y="1291"/>
                                </a:cubicBezTo>
                                <a:cubicBezTo>
                                  <a:pt x="934" y="1282"/>
                                  <a:pt x="934" y="1282"/>
                                  <a:pt x="934" y="128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6" y="1272"/>
                                  <a:pt x="936" y="1272"/>
                                  <a:pt x="936" y="1272"/>
                                </a:cubicBezTo>
                                <a:cubicBezTo>
                                  <a:pt x="935" y="1270"/>
                                  <a:pt x="935" y="1270"/>
                                  <a:pt x="935" y="1270"/>
                                </a:cubicBezTo>
                                <a:cubicBezTo>
                                  <a:pt x="935" y="1262"/>
                                  <a:pt x="935" y="1262"/>
                                  <a:pt x="935" y="1262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9" y="1261"/>
                                  <a:pt x="939" y="1261"/>
                                  <a:pt x="939" y="1261"/>
                                </a:cubicBezTo>
                                <a:cubicBezTo>
                                  <a:pt x="942" y="1261"/>
                                  <a:pt x="942" y="1261"/>
                                  <a:pt x="942" y="1261"/>
                                </a:cubicBezTo>
                                <a:cubicBezTo>
                                  <a:pt x="945" y="1263"/>
                                  <a:pt x="945" y="1263"/>
                                  <a:pt x="945" y="1263"/>
                                </a:cubicBezTo>
                                <a:cubicBezTo>
                                  <a:pt x="950" y="1264"/>
                                  <a:pt x="950" y="1264"/>
                                  <a:pt x="950" y="1264"/>
                                </a:cubicBezTo>
                                <a:cubicBezTo>
                                  <a:pt x="952" y="1266"/>
                                  <a:pt x="952" y="1266"/>
                                  <a:pt x="952" y="1266"/>
                                </a:cubicBezTo>
                                <a:cubicBezTo>
                                  <a:pt x="945" y="1256"/>
                                  <a:pt x="945" y="1256"/>
                                  <a:pt x="945" y="1256"/>
                                </a:cubicBezTo>
                                <a:cubicBezTo>
                                  <a:pt x="939" y="1249"/>
                                  <a:pt x="939" y="1249"/>
                                  <a:pt x="939" y="1249"/>
                                </a:cubicBezTo>
                                <a:cubicBezTo>
                                  <a:pt x="932" y="1244"/>
                                  <a:pt x="932" y="1244"/>
                                  <a:pt x="932" y="1244"/>
                                </a:cubicBezTo>
                                <a:cubicBezTo>
                                  <a:pt x="932" y="1243"/>
                                  <a:pt x="932" y="1243"/>
                                  <a:pt x="932" y="1243"/>
                                </a:cubicBezTo>
                                <a:cubicBezTo>
                                  <a:pt x="932" y="1239"/>
                                  <a:pt x="932" y="1239"/>
                                  <a:pt x="932" y="1239"/>
                                </a:cubicBezTo>
                                <a:cubicBezTo>
                                  <a:pt x="932" y="1235"/>
                                  <a:pt x="932" y="1235"/>
                                  <a:pt x="932" y="1235"/>
                                </a:cubicBezTo>
                                <a:cubicBezTo>
                                  <a:pt x="936" y="1238"/>
                                  <a:pt x="936" y="1238"/>
                                  <a:pt x="936" y="1238"/>
                                </a:cubicBezTo>
                                <a:cubicBezTo>
                                  <a:pt x="939" y="1241"/>
                                  <a:pt x="939" y="1241"/>
                                  <a:pt x="939" y="1241"/>
                                </a:cubicBezTo>
                                <a:cubicBezTo>
                                  <a:pt x="942" y="1242"/>
                                  <a:pt x="942" y="1242"/>
                                  <a:pt x="942" y="1242"/>
                                </a:cubicBezTo>
                                <a:cubicBezTo>
                                  <a:pt x="944" y="1244"/>
                                  <a:pt x="944" y="1244"/>
                                  <a:pt x="944" y="1244"/>
                                </a:cubicBezTo>
                                <a:cubicBezTo>
                                  <a:pt x="946" y="1245"/>
                                  <a:pt x="946" y="1245"/>
                                  <a:pt x="946" y="1245"/>
                                </a:cubicBezTo>
                                <a:cubicBezTo>
                                  <a:pt x="949" y="1248"/>
                                  <a:pt x="949" y="1248"/>
                                  <a:pt x="949" y="1248"/>
                                </a:cubicBezTo>
                                <a:cubicBezTo>
                                  <a:pt x="953" y="1241"/>
                                  <a:pt x="953" y="1241"/>
                                  <a:pt x="953" y="1241"/>
                                </a:cubicBezTo>
                                <a:cubicBezTo>
                                  <a:pt x="953" y="1228"/>
                                  <a:pt x="953" y="1228"/>
                                  <a:pt x="953" y="1228"/>
                                </a:cubicBezTo>
                                <a:cubicBezTo>
                                  <a:pt x="951" y="1211"/>
                                  <a:pt x="951" y="1211"/>
                                  <a:pt x="951" y="1211"/>
                                </a:cubicBezTo>
                                <a:cubicBezTo>
                                  <a:pt x="947" y="1192"/>
                                  <a:pt x="947" y="1192"/>
                                  <a:pt x="947" y="1192"/>
                                </a:cubicBezTo>
                                <a:cubicBezTo>
                                  <a:pt x="941" y="1173"/>
                                  <a:pt x="941" y="1173"/>
                                  <a:pt x="941" y="1173"/>
                                </a:cubicBezTo>
                                <a:cubicBezTo>
                                  <a:pt x="935" y="1155"/>
                                  <a:pt x="935" y="1155"/>
                                  <a:pt x="935" y="1155"/>
                                </a:cubicBezTo>
                                <a:cubicBezTo>
                                  <a:pt x="933" y="1150"/>
                                  <a:pt x="933" y="1150"/>
                                  <a:pt x="933" y="1150"/>
                                </a:cubicBezTo>
                                <a:cubicBezTo>
                                  <a:pt x="943" y="1158"/>
                                  <a:pt x="943" y="1158"/>
                                  <a:pt x="943" y="1158"/>
                                </a:cubicBezTo>
                                <a:cubicBezTo>
                                  <a:pt x="953" y="1164"/>
                                  <a:pt x="953" y="1164"/>
                                  <a:pt x="953" y="1164"/>
                                </a:cubicBezTo>
                                <a:cubicBezTo>
                                  <a:pt x="963" y="1170"/>
                                  <a:pt x="963" y="1170"/>
                                  <a:pt x="963" y="1170"/>
                                </a:cubicBezTo>
                                <a:cubicBezTo>
                                  <a:pt x="958" y="1158"/>
                                  <a:pt x="958" y="1158"/>
                                  <a:pt x="958" y="1158"/>
                                </a:cubicBezTo>
                                <a:cubicBezTo>
                                  <a:pt x="954" y="1147"/>
                                  <a:pt x="954" y="1147"/>
                                  <a:pt x="954" y="1147"/>
                                </a:cubicBezTo>
                                <a:cubicBezTo>
                                  <a:pt x="949" y="1136"/>
                                  <a:pt x="949" y="1136"/>
                                  <a:pt x="949" y="1136"/>
                                </a:cubicBezTo>
                                <a:cubicBezTo>
                                  <a:pt x="944" y="1125"/>
                                  <a:pt x="944" y="1125"/>
                                  <a:pt x="944" y="1125"/>
                                </a:cubicBezTo>
                                <a:cubicBezTo>
                                  <a:pt x="938" y="1114"/>
                                  <a:pt x="938" y="1114"/>
                                  <a:pt x="938" y="1114"/>
                                </a:cubicBezTo>
                                <a:cubicBezTo>
                                  <a:pt x="934" y="1105"/>
                                  <a:pt x="934" y="1105"/>
                                  <a:pt x="934" y="1105"/>
                                </a:cubicBezTo>
                                <a:cubicBezTo>
                                  <a:pt x="934" y="1104"/>
                                  <a:pt x="934" y="1104"/>
                                  <a:pt x="934" y="1104"/>
                                </a:cubicBezTo>
                                <a:cubicBezTo>
                                  <a:pt x="935" y="1104"/>
                                  <a:pt x="935" y="1104"/>
                                  <a:pt x="935" y="1104"/>
                                </a:cubicBezTo>
                                <a:cubicBezTo>
                                  <a:pt x="938" y="1110"/>
                                  <a:pt x="938" y="1110"/>
                                  <a:pt x="938" y="1110"/>
                                </a:cubicBezTo>
                                <a:cubicBezTo>
                                  <a:pt x="947" y="1127"/>
                                  <a:pt x="947" y="1127"/>
                                  <a:pt x="947" y="1127"/>
                                </a:cubicBezTo>
                                <a:cubicBezTo>
                                  <a:pt x="956" y="1143"/>
                                  <a:pt x="956" y="1143"/>
                                  <a:pt x="956" y="1143"/>
                                </a:cubicBezTo>
                                <a:cubicBezTo>
                                  <a:pt x="966" y="1159"/>
                                  <a:pt x="966" y="1159"/>
                                  <a:pt x="966" y="1159"/>
                                </a:cubicBezTo>
                                <a:cubicBezTo>
                                  <a:pt x="967" y="1149"/>
                                  <a:pt x="967" y="1149"/>
                                  <a:pt x="967" y="1149"/>
                                </a:cubicBezTo>
                                <a:cubicBezTo>
                                  <a:pt x="967" y="1139"/>
                                  <a:pt x="967" y="1139"/>
                                  <a:pt x="967" y="1139"/>
                                </a:cubicBezTo>
                                <a:cubicBezTo>
                                  <a:pt x="967" y="1129"/>
                                  <a:pt x="967" y="1129"/>
                                  <a:pt x="967" y="1129"/>
                                </a:cubicBezTo>
                                <a:cubicBezTo>
                                  <a:pt x="967" y="1120"/>
                                  <a:pt x="967" y="1120"/>
                                  <a:pt x="967" y="1120"/>
                                </a:cubicBezTo>
                                <a:cubicBezTo>
                                  <a:pt x="967" y="1116"/>
                                  <a:pt x="967" y="1116"/>
                                  <a:pt x="967" y="1116"/>
                                </a:cubicBezTo>
                                <a:cubicBezTo>
                                  <a:pt x="969" y="1118"/>
                                  <a:pt x="969" y="1118"/>
                                  <a:pt x="969" y="1118"/>
                                </a:cubicBezTo>
                                <a:cubicBezTo>
                                  <a:pt x="976" y="1128"/>
                                  <a:pt x="976" y="1128"/>
                                  <a:pt x="976" y="1128"/>
                                </a:cubicBezTo>
                                <a:cubicBezTo>
                                  <a:pt x="983" y="1138"/>
                                  <a:pt x="983" y="1138"/>
                                  <a:pt x="983" y="1138"/>
                                </a:cubicBezTo>
                                <a:cubicBezTo>
                                  <a:pt x="991" y="1146"/>
                                  <a:pt x="991" y="1146"/>
                                  <a:pt x="991" y="1146"/>
                                </a:cubicBezTo>
                                <a:cubicBezTo>
                                  <a:pt x="1001" y="1153"/>
                                  <a:pt x="1001" y="1153"/>
                                  <a:pt x="1001" y="1153"/>
                                </a:cubicBezTo>
                                <a:cubicBezTo>
                                  <a:pt x="1012" y="1156"/>
                                  <a:pt x="1012" y="1156"/>
                                  <a:pt x="1012" y="1156"/>
                                </a:cubicBezTo>
                                <a:cubicBezTo>
                                  <a:pt x="1027" y="1158"/>
                                  <a:pt x="1027" y="1158"/>
                                  <a:pt x="1027" y="1158"/>
                                </a:cubicBezTo>
                                <a:cubicBezTo>
                                  <a:pt x="1027" y="1150"/>
                                  <a:pt x="1027" y="1150"/>
                                  <a:pt x="1027" y="1150"/>
                                </a:cubicBezTo>
                                <a:cubicBezTo>
                                  <a:pt x="1027" y="1143"/>
                                  <a:pt x="1027" y="1143"/>
                                  <a:pt x="1027" y="1143"/>
                                </a:cubicBezTo>
                                <a:cubicBezTo>
                                  <a:pt x="1025" y="1135"/>
                                  <a:pt x="1025" y="1135"/>
                                  <a:pt x="1025" y="1135"/>
                                </a:cubicBezTo>
                                <a:cubicBezTo>
                                  <a:pt x="1025" y="1129"/>
                                  <a:pt x="1025" y="1129"/>
                                  <a:pt x="1025" y="1129"/>
                                </a:cubicBezTo>
                                <a:cubicBezTo>
                                  <a:pt x="1036" y="1130"/>
                                  <a:pt x="1036" y="1130"/>
                                  <a:pt x="1036" y="1130"/>
                                </a:cubicBezTo>
                                <a:cubicBezTo>
                                  <a:pt x="1047" y="1130"/>
                                  <a:pt x="1047" y="1130"/>
                                  <a:pt x="1047" y="1130"/>
                                </a:cubicBezTo>
                                <a:cubicBezTo>
                                  <a:pt x="1057" y="1130"/>
                                  <a:pt x="1057" y="1130"/>
                                  <a:pt x="1057" y="1130"/>
                                </a:cubicBezTo>
                                <a:cubicBezTo>
                                  <a:pt x="1068" y="1130"/>
                                  <a:pt x="1068" y="1130"/>
                                  <a:pt x="1068" y="1130"/>
                                </a:cubicBezTo>
                                <a:cubicBezTo>
                                  <a:pt x="1077" y="1129"/>
                                  <a:pt x="1077" y="1129"/>
                                  <a:pt x="1077" y="1129"/>
                                </a:cubicBezTo>
                                <a:cubicBezTo>
                                  <a:pt x="1088" y="1127"/>
                                  <a:pt x="1088" y="1127"/>
                                  <a:pt x="1088" y="1127"/>
                                </a:cubicBezTo>
                                <a:cubicBezTo>
                                  <a:pt x="1099" y="1125"/>
                                  <a:pt x="1099" y="1125"/>
                                  <a:pt x="1099" y="1125"/>
                                </a:cubicBezTo>
                                <a:cubicBezTo>
                                  <a:pt x="1113" y="1124"/>
                                  <a:pt x="1113" y="1124"/>
                                  <a:pt x="1113" y="1124"/>
                                </a:cubicBezTo>
                                <a:cubicBezTo>
                                  <a:pt x="1113" y="1118"/>
                                  <a:pt x="1113" y="1118"/>
                                  <a:pt x="1113" y="1118"/>
                                </a:cubicBezTo>
                                <a:cubicBezTo>
                                  <a:pt x="1111" y="1113"/>
                                  <a:pt x="1111" y="1113"/>
                                  <a:pt x="1111" y="1113"/>
                                </a:cubicBezTo>
                                <a:cubicBezTo>
                                  <a:pt x="1110" y="1107"/>
                                  <a:pt x="1110" y="1107"/>
                                  <a:pt x="1110" y="1107"/>
                                </a:cubicBezTo>
                                <a:cubicBezTo>
                                  <a:pt x="1108" y="1102"/>
                                  <a:pt x="1108" y="1102"/>
                                  <a:pt x="1108" y="1102"/>
                                </a:cubicBezTo>
                                <a:cubicBezTo>
                                  <a:pt x="1119" y="1102"/>
                                  <a:pt x="1119" y="1102"/>
                                  <a:pt x="1119" y="1102"/>
                                </a:cubicBezTo>
                                <a:cubicBezTo>
                                  <a:pt x="1129" y="1102"/>
                                  <a:pt x="1129" y="1102"/>
                                  <a:pt x="1129" y="1102"/>
                                </a:cubicBezTo>
                                <a:cubicBezTo>
                                  <a:pt x="1138" y="1101"/>
                                  <a:pt x="1138" y="1101"/>
                                  <a:pt x="1138" y="1101"/>
                                </a:cubicBezTo>
                                <a:cubicBezTo>
                                  <a:pt x="1147" y="1101"/>
                                  <a:pt x="1147" y="1101"/>
                                  <a:pt x="1147" y="1101"/>
                                </a:cubicBezTo>
                                <a:cubicBezTo>
                                  <a:pt x="1155" y="1099"/>
                                  <a:pt x="1155" y="1099"/>
                                  <a:pt x="1155" y="1099"/>
                                </a:cubicBezTo>
                                <a:cubicBezTo>
                                  <a:pt x="1164" y="1098"/>
                                  <a:pt x="1164" y="1098"/>
                                  <a:pt x="1164" y="1098"/>
                                </a:cubicBezTo>
                                <a:cubicBezTo>
                                  <a:pt x="1174" y="1096"/>
                                  <a:pt x="1174" y="1096"/>
                                  <a:pt x="1174" y="1096"/>
                                </a:cubicBezTo>
                                <a:cubicBezTo>
                                  <a:pt x="1185" y="1095"/>
                                  <a:pt x="1185" y="1095"/>
                                  <a:pt x="1185" y="1095"/>
                                </a:cubicBezTo>
                                <a:cubicBezTo>
                                  <a:pt x="1185" y="1094"/>
                                  <a:pt x="1185" y="1094"/>
                                  <a:pt x="1185" y="1094"/>
                                </a:cubicBezTo>
                                <a:cubicBezTo>
                                  <a:pt x="1185" y="1093"/>
                                  <a:pt x="1185" y="1093"/>
                                  <a:pt x="1185" y="1093"/>
                                </a:cubicBezTo>
                                <a:cubicBezTo>
                                  <a:pt x="1177" y="1086"/>
                                  <a:pt x="1177" y="1086"/>
                                  <a:pt x="1177" y="1086"/>
                                </a:cubicBezTo>
                                <a:cubicBezTo>
                                  <a:pt x="1171" y="1079"/>
                                  <a:pt x="1171" y="1079"/>
                                  <a:pt x="1171" y="1079"/>
                                </a:cubicBezTo>
                                <a:cubicBezTo>
                                  <a:pt x="1165" y="1070"/>
                                  <a:pt x="1165" y="1070"/>
                                  <a:pt x="1165" y="1070"/>
                                </a:cubicBezTo>
                                <a:cubicBezTo>
                                  <a:pt x="1160" y="1062"/>
                                  <a:pt x="1160" y="1062"/>
                                  <a:pt x="1160" y="1062"/>
                                </a:cubicBezTo>
                                <a:cubicBezTo>
                                  <a:pt x="1155" y="1053"/>
                                  <a:pt x="1155" y="1053"/>
                                  <a:pt x="1155" y="1053"/>
                                </a:cubicBezTo>
                                <a:cubicBezTo>
                                  <a:pt x="1149" y="1045"/>
                                  <a:pt x="1149" y="1045"/>
                                  <a:pt x="1149" y="1045"/>
                                </a:cubicBezTo>
                                <a:cubicBezTo>
                                  <a:pt x="1143" y="1036"/>
                                  <a:pt x="1143" y="1036"/>
                                  <a:pt x="1143" y="1036"/>
                                </a:cubicBezTo>
                                <a:cubicBezTo>
                                  <a:pt x="1136" y="1029"/>
                                  <a:pt x="1136" y="1029"/>
                                  <a:pt x="1136" y="1029"/>
                                </a:cubicBezTo>
                                <a:cubicBezTo>
                                  <a:pt x="1136" y="1028"/>
                                  <a:pt x="1136" y="1028"/>
                                  <a:pt x="1136" y="1028"/>
                                </a:cubicBezTo>
                                <a:cubicBezTo>
                                  <a:pt x="1136" y="1027"/>
                                  <a:pt x="1136" y="1027"/>
                                  <a:pt x="1136" y="1027"/>
                                </a:cubicBezTo>
                                <a:cubicBezTo>
                                  <a:pt x="1140" y="1027"/>
                                  <a:pt x="1140" y="1027"/>
                                  <a:pt x="1140" y="1027"/>
                                </a:cubicBezTo>
                                <a:cubicBezTo>
                                  <a:pt x="1143" y="1027"/>
                                  <a:pt x="1143" y="1027"/>
                                  <a:pt x="1143" y="1027"/>
                                </a:cubicBezTo>
                                <a:cubicBezTo>
                                  <a:pt x="1146" y="1025"/>
                                  <a:pt x="1146" y="1025"/>
                                  <a:pt x="1146" y="1025"/>
                                </a:cubicBezTo>
                                <a:cubicBezTo>
                                  <a:pt x="1149" y="1024"/>
                                  <a:pt x="1149" y="1024"/>
                                  <a:pt x="1149" y="1024"/>
                                </a:cubicBezTo>
                                <a:cubicBezTo>
                                  <a:pt x="1147" y="1016"/>
                                  <a:pt x="1147" y="1016"/>
                                  <a:pt x="1147" y="1016"/>
                                </a:cubicBezTo>
                                <a:cubicBezTo>
                                  <a:pt x="1142" y="1008"/>
                                  <a:pt x="1142" y="1008"/>
                                  <a:pt x="1142" y="1008"/>
                                </a:cubicBezTo>
                                <a:cubicBezTo>
                                  <a:pt x="1135" y="999"/>
                                  <a:pt x="1135" y="999"/>
                                  <a:pt x="1135" y="999"/>
                                </a:cubicBezTo>
                                <a:cubicBezTo>
                                  <a:pt x="1127" y="990"/>
                                  <a:pt x="1127" y="990"/>
                                  <a:pt x="1127" y="990"/>
                                </a:cubicBezTo>
                                <a:cubicBezTo>
                                  <a:pt x="1117" y="981"/>
                                  <a:pt x="1117" y="981"/>
                                  <a:pt x="1117" y="981"/>
                                </a:cubicBezTo>
                                <a:cubicBezTo>
                                  <a:pt x="1108" y="973"/>
                                  <a:pt x="1108" y="973"/>
                                  <a:pt x="1108" y="973"/>
                                </a:cubicBezTo>
                                <a:cubicBezTo>
                                  <a:pt x="1099" y="967"/>
                                  <a:pt x="1099" y="967"/>
                                  <a:pt x="1099" y="967"/>
                                </a:cubicBezTo>
                                <a:cubicBezTo>
                                  <a:pt x="1093" y="963"/>
                                  <a:pt x="1093" y="963"/>
                                  <a:pt x="1093" y="963"/>
                                </a:cubicBezTo>
                                <a:cubicBezTo>
                                  <a:pt x="1093" y="961"/>
                                  <a:pt x="1093" y="961"/>
                                  <a:pt x="1093" y="961"/>
                                </a:cubicBezTo>
                                <a:cubicBezTo>
                                  <a:pt x="1093" y="959"/>
                                  <a:pt x="1093" y="959"/>
                                  <a:pt x="1093" y="959"/>
                                </a:cubicBezTo>
                                <a:cubicBezTo>
                                  <a:pt x="1095" y="959"/>
                                  <a:pt x="1095" y="959"/>
                                  <a:pt x="1095" y="959"/>
                                </a:cubicBezTo>
                                <a:cubicBezTo>
                                  <a:pt x="1099" y="954"/>
                                  <a:pt x="1099" y="954"/>
                                  <a:pt x="1099" y="954"/>
                                </a:cubicBezTo>
                                <a:cubicBezTo>
                                  <a:pt x="1095" y="951"/>
                                  <a:pt x="1095" y="951"/>
                                  <a:pt x="1095" y="951"/>
                                </a:cubicBezTo>
                                <a:cubicBezTo>
                                  <a:pt x="1091" y="948"/>
                                  <a:pt x="1091" y="948"/>
                                  <a:pt x="1091" y="948"/>
                                </a:cubicBezTo>
                                <a:cubicBezTo>
                                  <a:pt x="1088" y="945"/>
                                  <a:pt x="1088" y="945"/>
                                  <a:pt x="1088" y="945"/>
                                </a:cubicBezTo>
                                <a:cubicBezTo>
                                  <a:pt x="1084" y="943"/>
                                  <a:pt x="1084" y="943"/>
                                  <a:pt x="1084" y="943"/>
                                </a:cubicBezTo>
                                <a:cubicBezTo>
                                  <a:pt x="1081" y="940"/>
                                  <a:pt x="1081" y="940"/>
                                  <a:pt x="1081" y="940"/>
                                </a:cubicBezTo>
                                <a:cubicBezTo>
                                  <a:pt x="1077" y="937"/>
                                  <a:pt x="1077" y="937"/>
                                  <a:pt x="1077" y="937"/>
                                </a:cubicBezTo>
                                <a:cubicBezTo>
                                  <a:pt x="1076" y="937"/>
                                  <a:pt x="1076" y="937"/>
                                  <a:pt x="1076" y="937"/>
                                </a:cubicBezTo>
                                <a:cubicBezTo>
                                  <a:pt x="1075" y="934"/>
                                  <a:pt x="1075" y="934"/>
                                  <a:pt x="1075" y="934"/>
                                </a:cubicBezTo>
                                <a:cubicBezTo>
                                  <a:pt x="1073" y="929"/>
                                  <a:pt x="1073" y="929"/>
                                  <a:pt x="1073" y="929"/>
                                </a:cubicBezTo>
                                <a:cubicBezTo>
                                  <a:pt x="1070" y="923"/>
                                  <a:pt x="1070" y="923"/>
                                  <a:pt x="1070" y="923"/>
                                </a:cubicBezTo>
                                <a:cubicBezTo>
                                  <a:pt x="1066" y="918"/>
                                  <a:pt x="1066" y="918"/>
                                  <a:pt x="1066" y="918"/>
                                </a:cubicBezTo>
                                <a:cubicBezTo>
                                  <a:pt x="1063" y="913"/>
                                  <a:pt x="1063" y="913"/>
                                  <a:pt x="1063" y="913"/>
                                </a:cubicBezTo>
                                <a:cubicBezTo>
                                  <a:pt x="1059" y="908"/>
                                  <a:pt x="1059" y="908"/>
                                  <a:pt x="1059" y="908"/>
                                </a:cubicBezTo>
                                <a:cubicBezTo>
                                  <a:pt x="1055" y="904"/>
                                  <a:pt x="1055" y="904"/>
                                  <a:pt x="1055" y="904"/>
                                </a:cubicBezTo>
                                <a:cubicBezTo>
                                  <a:pt x="1053" y="901"/>
                                  <a:pt x="1053" y="901"/>
                                  <a:pt x="1053" y="901"/>
                                </a:cubicBezTo>
                                <a:cubicBezTo>
                                  <a:pt x="1045" y="882"/>
                                  <a:pt x="1045" y="882"/>
                                  <a:pt x="1045" y="882"/>
                                </a:cubicBezTo>
                                <a:cubicBezTo>
                                  <a:pt x="1043" y="878"/>
                                  <a:pt x="1043" y="878"/>
                                  <a:pt x="1043" y="878"/>
                                </a:cubicBezTo>
                                <a:cubicBezTo>
                                  <a:pt x="1045" y="877"/>
                                  <a:pt x="1045" y="877"/>
                                  <a:pt x="1045" y="877"/>
                                </a:cubicBezTo>
                                <a:cubicBezTo>
                                  <a:pt x="1051" y="889"/>
                                  <a:pt x="1051" y="889"/>
                                  <a:pt x="1051" y="889"/>
                                </a:cubicBezTo>
                                <a:cubicBezTo>
                                  <a:pt x="1062" y="909"/>
                                  <a:pt x="1062" y="909"/>
                                  <a:pt x="1062" y="909"/>
                                </a:cubicBezTo>
                                <a:cubicBezTo>
                                  <a:pt x="1074" y="925"/>
                                  <a:pt x="1074" y="925"/>
                                  <a:pt x="1074" y="925"/>
                                </a:cubicBezTo>
                                <a:cubicBezTo>
                                  <a:pt x="1085" y="936"/>
                                  <a:pt x="1085" y="936"/>
                                  <a:pt x="1085" y="936"/>
                                </a:cubicBezTo>
                                <a:cubicBezTo>
                                  <a:pt x="1086" y="930"/>
                                  <a:pt x="1086" y="930"/>
                                  <a:pt x="1086" y="930"/>
                                </a:cubicBezTo>
                                <a:cubicBezTo>
                                  <a:pt x="1086" y="926"/>
                                  <a:pt x="1086" y="926"/>
                                  <a:pt x="1086" y="926"/>
                                </a:cubicBezTo>
                                <a:cubicBezTo>
                                  <a:pt x="1088" y="922"/>
                                  <a:pt x="1088" y="922"/>
                                  <a:pt x="1088" y="922"/>
                                </a:cubicBezTo>
                                <a:cubicBezTo>
                                  <a:pt x="1092" y="920"/>
                                  <a:pt x="1092" y="920"/>
                                  <a:pt x="1092" y="920"/>
                                </a:cubicBezTo>
                                <a:cubicBezTo>
                                  <a:pt x="1100" y="922"/>
                                  <a:pt x="1100" y="922"/>
                                  <a:pt x="1100" y="922"/>
                                </a:cubicBezTo>
                                <a:cubicBezTo>
                                  <a:pt x="1108" y="924"/>
                                  <a:pt x="1108" y="924"/>
                                  <a:pt x="1108" y="924"/>
                                </a:cubicBezTo>
                                <a:cubicBezTo>
                                  <a:pt x="1117" y="925"/>
                                  <a:pt x="1117" y="925"/>
                                  <a:pt x="1117" y="925"/>
                                </a:cubicBezTo>
                                <a:cubicBezTo>
                                  <a:pt x="1125" y="927"/>
                                  <a:pt x="1125" y="927"/>
                                  <a:pt x="1125" y="927"/>
                                </a:cubicBezTo>
                                <a:cubicBezTo>
                                  <a:pt x="1133" y="927"/>
                                  <a:pt x="1133" y="927"/>
                                  <a:pt x="1133" y="927"/>
                                </a:cubicBezTo>
                                <a:cubicBezTo>
                                  <a:pt x="1140" y="927"/>
                                  <a:pt x="1140" y="927"/>
                                  <a:pt x="1140" y="927"/>
                                </a:cubicBezTo>
                                <a:cubicBezTo>
                                  <a:pt x="1148" y="925"/>
                                  <a:pt x="1148" y="925"/>
                                  <a:pt x="1148" y="925"/>
                                </a:cubicBezTo>
                                <a:cubicBezTo>
                                  <a:pt x="1156" y="924"/>
                                  <a:pt x="1156" y="924"/>
                                  <a:pt x="1156" y="924"/>
                                </a:cubicBezTo>
                                <a:cubicBezTo>
                                  <a:pt x="1157" y="923"/>
                                  <a:pt x="1157" y="923"/>
                                  <a:pt x="1157" y="923"/>
                                </a:cubicBezTo>
                                <a:cubicBezTo>
                                  <a:pt x="1158" y="922"/>
                                  <a:pt x="1158" y="922"/>
                                  <a:pt x="1158" y="922"/>
                                </a:cubicBezTo>
                                <a:cubicBezTo>
                                  <a:pt x="1149" y="911"/>
                                  <a:pt x="1149" y="911"/>
                                  <a:pt x="1149" y="911"/>
                                </a:cubicBezTo>
                                <a:cubicBezTo>
                                  <a:pt x="1142" y="900"/>
                                  <a:pt x="1142" y="900"/>
                                  <a:pt x="1142" y="900"/>
                                </a:cubicBezTo>
                                <a:cubicBezTo>
                                  <a:pt x="1134" y="889"/>
                                  <a:pt x="1134" y="889"/>
                                  <a:pt x="1134" y="889"/>
                                </a:cubicBezTo>
                                <a:cubicBezTo>
                                  <a:pt x="1128" y="879"/>
                                  <a:pt x="1128" y="879"/>
                                  <a:pt x="1128" y="879"/>
                                </a:cubicBezTo>
                                <a:cubicBezTo>
                                  <a:pt x="1121" y="867"/>
                                  <a:pt x="1121" y="867"/>
                                  <a:pt x="1121" y="867"/>
                                </a:cubicBezTo>
                                <a:cubicBezTo>
                                  <a:pt x="1115" y="856"/>
                                  <a:pt x="1115" y="856"/>
                                  <a:pt x="1115" y="856"/>
                                </a:cubicBezTo>
                                <a:cubicBezTo>
                                  <a:pt x="1110" y="843"/>
                                  <a:pt x="1110" y="843"/>
                                  <a:pt x="1110" y="843"/>
                                </a:cubicBezTo>
                                <a:cubicBezTo>
                                  <a:pt x="1104" y="831"/>
                                  <a:pt x="1104" y="831"/>
                                  <a:pt x="1104" y="831"/>
                                </a:cubicBezTo>
                                <a:cubicBezTo>
                                  <a:pt x="1102" y="826"/>
                                  <a:pt x="1102" y="826"/>
                                  <a:pt x="1102" y="826"/>
                                </a:cubicBezTo>
                                <a:cubicBezTo>
                                  <a:pt x="1101" y="821"/>
                                  <a:pt x="1101" y="821"/>
                                  <a:pt x="1101" y="821"/>
                                </a:cubicBezTo>
                                <a:cubicBezTo>
                                  <a:pt x="1099" y="817"/>
                                  <a:pt x="1099" y="817"/>
                                  <a:pt x="1099" y="817"/>
                                </a:cubicBezTo>
                                <a:cubicBezTo>
                                  <a:pt x="1099" y="813"/>
                                  <a:pt x="1099" y="813"/>
                                  <a:pt x="1099" y="813"/>
                                </a:cubicBezTo>
                                <a:cubicBezTo>
                                  <a:pt x="1097" y="808"/>
                                  <a:pt x="1097" y="808"/>
                                  <a:pt x="1097" y="808"/>
                                </a:cubicBezTo>
                                <a:cubicBezTo>
                                  <a:pt x="1097" y="805"/>
                                  <a:pt x="1097" y="805"/>
                                  <a:pt x="1097" y="805"/>
                                </a:cubicBezTo>
                                <a:cubicBezTo>
                                  <a:pt x="1096" y="802"/>
                                  <a:pt x="1096" y="802"/>
                                  <a:pt x="1096" y="802"/>
                                </a:cubicBezTo>
                                <a:cubicBezTo>
                                  <a:pt x="1096" y="801"/>
                                  <a:pt x="1096" y="801"/>
                                  <a:pt x="1096" y="801"/>
                                </a:cubicBezTo>
                                <a:cubicBezTo>
                                  <a:pt x="1075" y="795"/>
                                  <a:pt x="1075" y="795"/>
                                  <a:pt x="1075" y="795"/>
                                </a:cubicBezTo>
                                <a:cubicBezTo>
                                  <a:pt x="1076" y="793"/>
                                  <a:pt x="1076" y="793"/>
                                  <a:pt x="1076" y="793"/>
                                </a:cubicBezTo>
                                <a:cubicBezTo>
                                  <a:pt x="1088" y="797"/>
                                  <a:pt x="1088" y="797"/>
                                  <a:pt x="1088" y="797"/>
                                </a:cubicBezTo>
                                <a:cubicBezTo>
                                  <a:pt x="1112" y="804"/>
                                  <a:pt x="1112" y="804"/>
                                  <a:pt x="1112" y="804"/>
                                </a:cubicBezTo>
                                <a:cubicBezTo>
                                  <a:pt x="1137" y="812"/>
                                  <a:pt x="1137" y="812"/>
                                  <a:pt x="1137" y="812"/>
                                </a:cubicBezTo>
                                <a:cubicBezTo>
                                  <a:pt x="1160" y="818"/>
                                  <a:pt x="1160" y="818"/>
                                  <a:pt x="1160" y="818"/>
                                </a:cubicBezTo>
                                <a:cubicBezTo>
                                  <a:pt x="1184" y="825"/>
                                  <a:pt x="1184" y="825"/>
                                  <a:pt x="1184" y="825"/>
                                </a:cubicBezTo>
                                <a:cubicBezTo>
                                  <a:pt x="1208" y="829"/>
                                  <a:pt x="1208" y="829"/>
                                  <a:pt x="1208" y="829"/>
                                </a:cubicBezTo>
                                <a:cubicBezTo>
                                  <a:pt x="1232" y="831"/>
                                  <a:pt x="1232" y="831"/>
                                  <a:pt x="1232" y="831"/>
                                </a:cubicBezTo>
                                <a:cubicBezTo>
                                  <a:pt x="1224" y="828"/>
                                  <a:pt x="1224" y="828"/>
                                  <a:pt x="1224" y="828"/>
                                </a:cubicBezTo>
                                <a:cubicBezTo>
                                  <a:pt x="1216" y="826"/>
                                  <a:pt x="1216" y="826"/>
                                  <a:pt x="1216" y="826"/>
                                </a:cubicBezTo>
                                <a:cubicBezTo>
                                  <a:pt x="1208" y="824"/>
                                  <a:pt x="1208" y="824"/>
                                  <a:pt x="1208" y="824"/>
                                </a:cubicBezTo>
                                <a:cubicBezTo>
                                  <a:pt x="1200" y="822"/>
                                  <a:pt x="1200" y="822"/>
                                  <a:pt x="1200" y="822"/>
                                </a:cubicBezTo>
                                <a:cubicBezTo>
                                  <a:pt x="1191" y="820"/>
                                  <a:pt x="1191" y="820"/>
                                  <a:pt x="1191" y="820"/>
                                </a:cubicBezTo>
                                <a:cubicBezTo>
                                  <a:pt x="1182" y="819"/>
                                  <a:pt x="1182" y="819"/>
                                  <a:pt x="1182" y="819"/>
                                </a:cubicBezTo>
                                <a:cubicBezTo>
                                  <a:pt x="1174" y="817"/>
                                  <a:pt x="1174" y="817"/>
                                  <a:pt x="1174" y="817"/>
                                </a:cubicBezTo>
                                <a:cubicBezTo>
                                  <a:pt x="1166" y="816"/>
                                  <a:pt x="1166" y="816"/>
                                  <a:pt x="1166" y="816"/>
                                </a:cubicBezTo>
                                <a:cubicBezTo>
                                  <a:pt x="1129" y="805"/>
                                  <a:pt x="1129" y="805"/>
                                  <a:pt x="1129" y="805"/>
                                </a:cubicBezTo>
                                <a:cubicBezTo>
                                  <a:pt x="1093" y="794"/>
                                  <a:pt x="1093" y="794"/>
                                  <a:pt x="1093" y="794"/>
                                </a:cubicBezTo>
                                <a:cubicBezTo>
                                  <a:pt x="1076" y="789"/>
                                  <a:pt x="1076" y="789"/>
                                  <a:pt x="1076" y="789"/>
                                </a:cubicBezTo>
                                <a:cubicBezTo>
                                  <a:pt x="1076" y="785"/>
                                  <a:pt x="1076" y="785"/>
                                  <a:pt x="1076" y="785"/>
                                </a:cubicBezTo>
                                <a:cubicBezTo>
                                  <a:pt x="1063" y="782"/>
                                  <a:pt x="1063" y="782"/>
                                  <a:pt x="1063" y="782"/>
                                </a:cubicBezTo>
                                <a:cubicBezTo>
                                  <a:pt x="1061" y="780"/>
                                  <a:pt x="1061" y="780"/>
                                  <a:pt x="1061" y="780"/>
                                </a:cubicBezTo>
                                <a:cubicBezTo>
                                  <a:pt x="1071" y="782"/>
                                  <a:pt x="1071" y="782"/>
                                  <a:pt x="1071" y="782"/>
                                </a:cubicBezTo>
                                <a:cubicBezTo>
                                  <a:pt x="1077" y="783"/>
                                  <a:pt x="1077" y="783"/>
                                  <a:pt x="1077" y="783"/>
                                </a:cubicBezTo>
                                <a:cubicBezTo>
                                  <a:pt x="1095" y="774"/>
                                  <a:pt x="1095" y="774"/>
                                  <a:pt x="1095" y="774"/>
                                </a:cubicBezTo>
                                <a:cubicBezTo>
                                  <a:pt x="1114" y="766"/>
                                  <a:pt x="1114" y="766"/>
                                  <a:pt x="1114" y="766"/>
                                </a:cubicBezTo>
                                <a:cubicBezTo>
                                  <a:pt x="1133" y="760"/>
                                  <a:pt x="1133" y="760"/>
                                  <a:pt x="1133" y="760"/>
                                </a:cubicBezTo>
                                <a:cubicBezTo>
                                  <a:pt x="1152" y="756"/>
                                  <a:pt x="1152" y="756"/>
                                  <a:pt x="1152" y="756"/>
                                </a:cubicBezTo>
                                <a:cubicBezTo>
                                  <a:pt x="1171" y="753"/>
                                  <a:pt x="1171" y="753"/>
                                  <a:pt x="1171" y="753"/>
                                </a:cubicBezTo>
                                <a:cubicBezTo>
                                  <a:pt x="1190" y="752"/>
                                  <a:pt x="1190" y="752"/>
                                  <a:pt x="1190" y="752"/>
                                </a:cubicBezTo>
                                <a:cubicBezTo>
                                  <a:pt x="1209" y="752"/>
                                  <a:pt x="1209" y="752"/>
                                  <a:pt x="1209" y="752"/>
                                </a:cubicBezTo>
                                <a:cubicBezTo>
                                  <a:pt x="1229" y="755"/>
                                  <a:pt x="1229" y="755"/>
                                  <a:pt x="1229" y="755"/>
                                </a:cubicBezTo>
                                <a:cubicBezTo>
                                  <a:pt x="1225" y="743"/>
                                  <a:pt x="1225" y="743"/>
                                  <a:pt x="1225" y="743"/>
                                </a:cubicBezTo>
                                <a:cubicBezTo>
                                  <a:pt x="1216" y="731"/>
                                  <a:pt x="1216" y="731"/>
                                  <a:pt x="1216" y="731"/>
                                </a:cubicBezTo>
                                <a:cubicBezTo>
                                  <a:pt x="1204" y="720"/>
                                  <a:pt x="1204" y="720"/>
                                  <a:pt x="1204" y="720"/>
                                </a:cubicBezTo>
                                <a:cubicBezTo>
                                  <a:pt x="1190" y="709"/>
                                  <a:pt x="1190" y="709"/>
                                  <a:pt x="1190" y="709"/>
                                </a:cubicBezTo>
                                <a:cubicBezTo>
                                  <a:pt x="1174" y="700"/>
                                  <a:pt x="1174" y="700"/>
                                  <a:pt x="1174" y="700"/>
                                </a:cubicBezTo>
                                <a:cubicBezTo>
                                  <a:pt x="1159" y="691"/>
                                  <a:pt x="1159" y="691"/>
                                  <a:pt x="1159" y="691"/>
                                </a:cubicBezTo>
                                <a:cubicBezTo>
                                  <a:pt x="1145" y="685"/>
                                  <a:pt x="1145" y="685"/>
                                  <a:pt x="1145" y="685"/>
                                </a:cubicBezTo>
                                <a:cubicBezTo>
                                  <a:pt x="1135" y="680"/>
                                  <a:pt x="1135" y="680"/>
                                  <a:pt x="1135" y="680"/>
                                </a:cubicBezTo>
                                <a:cubicBezTo>
                                  <a:pt x="1132" y="677"/>
                                  <a:pt x="1132" y="677"/>
                                  <a:pt x="1132" y="677"/>
                                </a:cubicBezTo>
                                <a:cubicBezTo>
                                  <a:pt x="1130" y="673"/>
                                  <a:pt x="1130" y="673"/>
                                  <a:pt x="1130" y="673"/>
                                </a:cubicBezTo>
                                <a:cubicBezTo>
                                  <a:pt x="1131" y="669"/>
                                  <a:pt x="1131" y="669"/>
                                  <a:pt x="1131" y="669"/>
                                </a:cubicBezTo>
                                <a:cubicBezTo>
                                  <a:pt x="1133" y="666"/>
                                  <a:pt x="1133" y="666"/>
                                  <a:pt x="1133" y="666"/>
                                </a:cubicBezTo>
                                <a:cubicBezTo>
                                  <a:pt x="1135" y="662"/>
                                  <a:pt x="1135" y="662"/>
                                  <a:pt x="1135" y="662"/>
                                </a:cubicBezTo>
                                <a:cubicBezTo>
                                  <a:pt x="1136" y="659"/>
                                  <a:pt x="1136" y="659"/>
                                  <a:pt x="1136" y="659"/>
                                </a:cubicBezTo>
                                <a:cubicBezTo>
                                  <a:pt x="1118" y="663"/>
                                  <a:pt x="1118" y="663"/>
                                  <a:pt x="1118" y="663"/>
                                </a:cubicBezTo>
                                <a:cubicBezTo>
                                  <a:pt x="1099" y="671"/>
                                  <a:pt x="1099" y="671"/>
                                  <a:pt x="1099" y="671"/>
                                </a:cubicBezTo>
                                <a:cubicBezTo>
                                  <a:pt x="1077" y="683"/>
                                  <a:pt x="1077" y="683"/>
                                  <a:pt x="1077" y="683"/>
                                </a:cubicBezTo>
                                <a:cubicBezTo>
                                  <a:pt x="1057" y="696"/>
                                  <a:pt x="1057" y="696"/>
                                  <a:pt x="1057" y="696"/>
                                </a:cubicBezTo>
                                <a:cubicBezTo>
                                  <a:pt x="1036" y="710"/>
                                  <a:pt x="1036" y="710"/>
                                  <a:pt x="1036" y="710"/>
                                </a:cubicBezTo>
                                <a:cubicBezTo>
                                  <a:pt x="1028" y="716"/>
                                  <a:pt x="1028" y="716"/>
                                  <a:pt x="1028" y="716"/>
                                </a:cubicBezTo>
                                <a:cubicBezTo>
                                  <a:pt x="1023" y="717"/>
                                  <a:pt x="1023" y="717"/>
                                  <a:pt x="1023" y="717"/>
                                </a:cubicBezTo>
                                <a:cubicBezTo>
                                  <a:pt x="1023" y="715"/>
                                  <a:pt x="1023" y="715"/>
                                  <a:pt x="1023" y="715"/>
                                </a:cubicBezTo>
                                <a:cubicBezTo>
                                  <a:pt x="1030" y="710"/>
                                  <a:pt x="1030" y="710"/>
                                  <a:pt x="1030" y="710"/>
                                </a:cubicBezTo>
                                <a:cubicBezTo>
                                  <a:pt x="1049" y="697"/>
                                  <a:pt x="1049" y="697"/>
                                  <a:pt x="1049" y="697"/>
                                </a:cubicBezTo>
                                <a:cubicBezTo>
                                  <a:pt x="1068" y="684"/>
                                  <a:pt x="1068" y="684"/>
                                  <a:pt x="1068" y="684"/>
                                </a:cubicBezTo>
                                <a:cubicBezTo>
                                  <a:pt x="1088" y="674"/>
                                  <a:pt x="1088" y="674"/>
                                  <a:pt x="1088" y="674"/>
                                </a:cubicBezTo>
                                <a:cubicBezTo>
                                  <a:pt x="1108" y="665"/>
                                  <a:pt x="1108" y="665"/>
                                  <a:pt x="1108" y="665"/>
                                </a:cubicBezTo>
                                <a:cubicBezTo>
                                  <a:pt x="1128" y="659"/>
                                  <a:pt x="1128" y="659"/>
                                  <a:pt x="1128" y="659"/>
                                </a:cubicBezTo>
                                <a:cubicBezTo>
                                  <a:pt x="1128" y="657"/>
                                  <a:pt x="1128" y="657"/>
                                  <a:pt x="1128" y="657"/>
                                </a:cubicBezTo>
                                <a:cubicBezTo>
                                  <a:pt x="1128" y="655"/>
                                  <a:pt x="1128" y="655"/>
                                  <a:pt x="1128" y="655"/>
                                </a:cubicBezTo>
                                <a:cubicBezTo>
                                  <a:pt x="1111" y="649"/>
                                  <a:pt x="1111" y="649"/>
                                  <a:pt x="1111" y="649"/>
                                </a:cubicBezTo>
                                <a:cubicBezTo>
                                  <a:pt x="1093" y="650"/>
                                  <a:pt x="1093" y="650"/>
                                  <a:pt x="1093" y="650"/>
                                </a:cubicBezTo>
                                <a:cubicBezTo>
                                  <a:pt x="1073" y="654"/>
                                  <a:pt x="1073" y="654"/>
                                  <a:pt x="1073" y="654"/>
                                </a:cubicBezTo>
                                <a:cubicBezTo>
                                  <a:pt x="1053" y="660"/>
                                  <a:pt x="1053" y="660"/>
                                  <a:pt x="1053" y="660"/>
                                </a:cubicBezTo>
                                <a:cubicBezTo>
                                  <a:pt x="1032" y="665"/>
                                  <a:pt x="1032" y="665"/>
                                  <a:pt x="1032" y="665"/>
                                </a:cubicBezTo>
                                <a:cubicBezTo>
                                  <a:pt x="1014" y="667"/>
                                  <a:pt x="1014" y="667"/>
                                  <a:pt x="1014" y="667"/>
                                </a:cubicBezTo>
                                <a:cubicBezTo>
                                  <a:pt x="999" y="664"/>
                                  <a:pt x="999" y="664"/>
                                  <a:pt x="999" y="664"/>
                                </a:cubicBezTo>
                                <a:cubicBezTo>
                                  <a:pt x="987" y="655"/>
                                  <a:pt x="987" y="655"/>
                                  <a:pt x="987" y="655"/>
                                </a:cubicBezTo>
                                <a:cubicBezTo>
                                  <a:pt x="987" y="637"/>
                                  <a:pt x="987" y="637"/>
                                  <a:pt x="987" y="637"/>
                                </a:cubicBezTo>
                                <a:cubicBezTo>
                                  <a:pt x="994" y="622"/>
                                  <a:pt x="994" y="622"/>
                                  <a:pt x="994" y="622"/>
                                </a:cubicBezTo>
                                <a:cubicBezTo>
                                  <a:pt x="1005" y="606"/>
                                  <a:pt x="1005" y="606"/>
                                  <a:pt x="1005" y="606"/>
                                </a:cubicBezTo>
                                <a:cubicBezTo>
                                  <a:pt x="1019" y="593"/>
                                  <a:pt x="1019" y="593"/>
                                  <a:pt x="1019" y="593"/>
                                </a:cubicBezTo>
                                <a:cubicBezTo>
                                  <a:pt x="1034" y="578"/>
                                  <a:pt x="1034" y="578"/>
                                  <a:pt x="1034" y="578"/>
                                </a:cubicBezTo>
                                <a:cubicBezTo>
                                  <a:pt x="1048" y="565"/>
                                  <a:pt x="1048" y="565"/>
                                  <a:pt x="1048" y="565"/>
                                </a:cubicBezTo>
                                <a:cubicBezTo>
                                  <a:pt x="1059" y="551"/>
                                  <a:pt x="1059" y="551"/>
                                  <a:pt x="1059" y="551"/>
                                </a:cubicBezTo>
                                <a:cubicBezTo>
                                  <a:pt x="1066" y="538"/>
                                  <a:pt x="1066" y="538"/>
                                  <a:pt x="1066" y="538"/>
                                </a:cubicBezTo>
                                <a:cubicBezTo>
                                  <a:pt x="1060" y="541"/>
                                  <a:pt x="1060" y="541"/>
                                  <a:pt x="1060" y="541"/>
                                </a:cubicBezTo>
                                <a:cubicBezTo>
                                  <a:pt x="1043" y="549"/>
                                  <a:pt x="1043" y="549"/>
                                  <a:pt x="1043" y="549"/>
                                </a:cubicBezTo>
                                <a:cubicBezTo>
                                  <a:pt x="1017" y="560"/>
                                  <a:pt x="1017" y="560"/>
                                  <a:pt x="1017" y="560"/>
                                </a:cubicBezTo>
                                <a:cubicBezTo>
                                  <a:pt x="987" y="573"/>
                                  <a:pt x="987" y="573"/>
                                  <a:pt x="987" y="573"/>
                                </a:cubicBezTo>
                                <a:cubicBezTo>
                                  <a:pt x="954" y="583"/>
                                  <a:pt x="954" y="583"/>
                                  <a:pt x="954" y="583"/>
                                </a:cubicBezTo>
                                <a:cubicBezTo>
                                  <a:pt x="924" y="593"/>
                                  <a:pt x="924" y="593"/>
                                  <a:pt x="924" y="593"/>
                                </a:cubicBezTo>
                                <a:cubicBezTo>
                                  <a:pt x="897" y="598"/>
                                  <a:pt x="897" y="598"/>
                                  <a:pt x="897" y="598"/>
                                </a:cubicBezTo>
                                <a:cubicBezTo>
                                  <a:pt x="878" y="598"/>
                                  <a:pt x="878" y="598"/>
                                  <a:pt x="878" y="598"/>
                                </a:cubicBezTo>
                                <a:cubicBezTo>
                                  <a:pt x="869" y="611"/>
                                  <a:pt x="869" y="611"/>
                                  <a:pt x="869" y="611"/>
                                </a:cubicBezTo>
                                <a:cubicBezTo>
                                  <a:pt x="862" y="623"/>
                                  <a:pt x="862" y="623"/>
                                  <a:pt x="862" y="623"/>
                                </a:cubicBezTo>
                                <a:cubicBezTo>
                                  <a:pt x="854" y="635"/>
                                  <a:pt x="854" y="635"/>
                                  <a:pt x="854" y="635"/>
                                </a:cubicBezTo>
                                <a:cubicBezTo>
                                  <a:pt x="848" y="649"/>
                                  <a:pt x="848" y="649"/>
                                  <a:pt x="848" y="649"/>
                                </a:cubicBezTo>
                                <a:cubicBezTo>
                                  <a:pt x="841" y="661"/>
                                  <a:pt x="841" y="661"/>
                                  <a:pt x="841" y="661"/>
                                </a:cubicBezTo>
                                <a:cubicBezTo>
                                  <a:pt x="835" y="674"/>
                                  <a:pt x="835" y="674"/>
                                  <a:pt x="835" y="674"/>
                                </a:cubicBezTo>
                                <a:cubicBezTo>
                                  <a:pt x="830" y="688"/>
                                  <a:pt x="830" y="688"/>
                                  <a:pt x="830" y="688"/>
                                </a:cubicBezTo>
                                <a:cubicBezTo>
                                  <a:pt x="825" y="705"/>
                                  <a:pt x="825" y="705"/>
                                  <a:pt x="825" y="705"/>
                                </a:cubicBezTo>
                                <a:cubicBezTo>
                                  <a:pt x="824" y="709"/>
                                  <a:pt x="824" y="709"/>
                                  <a:pt x="824" y="709"/>
                                </a:cubicBezTo>
                                <a:cubicBezTo>
                                  <a:pt x="824" y="713"/>
                                  <a:pt x="824" y="713"/>
                                  <a:pt x="824" y="713"/>
                                </a:cubicBezTo>
                                <a:cubicBezTo>
                                  <a:pt x="824" y="715"/>
                                  <a:pt x="824" y="715"/>
                                  <a:pt x="824" y="715"/>
                                </a:cubicBezTo>
                                <a:cubicBezTo>
                                  <a:pt x="825" y="718"/>
                                  <a:pt x="825" y="718"/>
                                  <a:pt x="825" y="718"/>
                                </a:cubicBezTo>
                                <a:cubicBezTo>
                                  <a:pt x="826" y="719"/>
                                  <a:pt x="826" y="719"/>
                                  <a:pt x="826" y="719"/>
                                </a:cubicBezTo>
                                <a:cubicBezTo>
                                  <a:pt x="828" y="721"/>
                                  <a:pt x="828" y="721"/>
                                  <a:pt x="828" y="721"/>
                                </a:cubicBezTo>
                                <a:cubicBezTo>
                                  <a:pt x="830" y="723"/>
                                  <a:pt x="830" y="723"/>
                                  <a:pt x="830" y="723"/>
                                </a:cubicBezTo>
                                <a:cubicBezTo>
                                  <a:pt x="834" y="725"/>
                                  <a:pt x="834" y="725"/>
                                  <a:pt x="834" y="725"/>
                                </a:cubicBezTo>
                                <a:cubicBezTo>
                                  <a:pt x="852" y="728"/>
                                  <a:pt x="852" y="728"/>
                                  <a:pt x="852" y="728"/>
                                </a:cubicBezTo>
                                <a:cubicBezTo>
                                  <a:pt x="867" y="732"/>
                                  <a:pt x="867" y="732"/>
                                  <a:pt x="867" y="732"/>
                                </a:cubicBezTo>
                                <a:cubicBezTo>
                                  <a:pt x="862" y="736"/>
                                  <a:pt x="862" y="736"/>
                                  <a:pt x="862" y="736"/>
                                </a:cubicBezTo>
                                <a:cubicBezTo>
                                  <a:pt x="833" y="731"/>
                                  <a:pt x="833" y="731"/>
                                  <a:pt x="833" y="731"/>
                                </a:cubicBezTo>
                                <a:cubicBezTo>
                                  <a:pt x="815" y="728"/>
                                  <a:pt x="815" y="728"/>
                                  <a:pt x="815" y="728"/>
                                </a:cubicBezTo>
                                <a:cubicBezTo>
                                  <a:pt x="817" y="723"/>
                                  <a:pt x="817" y="723"/>
                                  <a:pt x="817" y="723"/>
                                </a:cubicBezTo>
                                <a:cubicBezTo>
                                  <a:pt x="820" y="715"/>
                                  <a:pt x="820" y="715"/>
                                  <a:pt x="820" y="715"/>
                                </a:cubicBezTo>
                                <a:cubicBezTo>
                                  <a:pt x="822" y="707"/>
                                  <a:pt x="822" y="707"/>
                                  <a:pt x="822" y="707"/>
                                </a:cubicBezTo>
                                <a:cubicBezTo>
                                  <a:pt x="824" y="699"/>
                                  <a:pt x="824" y="699"/>
                                  <a:pt x="824" y="699"/>
                                </a:cubicBezTo>
                                <a:cubicBezTo>
                                  <a:pt x="826" y="689"/>
                                  <a:pt x="826" y="689"/>
                                  <a:pt x="826" y="689"/>
                                </a:cubicBezTo>
                                <a:cubicBezTo>
                                  <a:pt x="828" y="681"/>
                                  <a:pt x="828" y="681"/>
                                  <a:pt x="828" y="681"/>
                                </a:cubicBezTo>
                                <a:cubicBezTo>
                                  <a:pt x="829" y="679"/>
                                  <a:pt x="829" y="679"/>
                                  <a:pt x="829" y="679"/>
                                </a:cubicBezTo>
                                <a:cubicBezTo>
                                  <a:pt x="835" y="669"/>
                                  <a:pt x="835" y="669"/>
                                  <a:pt x="835" y="669"/>
                                </a:cubicBezTo>
                                <a:cubicBezTo>
                                  <a:pt x="839" y="657"/>
                                  <a:pt x="839" y="657"/>
                                  <a:pt x="839" y="657"/>
                                </a:cubicBezTo>
                                <a:cubicBezTo>
                                  <a:pt x="844" y="646"/>
                                  <a:pt x="844" y="646"/>
                                  <a:pt x="844" y="646"/>
                                </a:cubicBezTo>
                                <a:cubicBezTo>
                                  <a:pt x="848" y="637"/>
                                  <a:pt x="848" y="637"/>
                                  <a:pt x="848" y="637"/>
                                </a:cubicBezTo>
                                <a:cubicBezTo>
                                  <a:pt x="851" y="629"/>
                                  <a:pt x="851" y="629"/>
                                  <a:pt x="851" y="629"/>
                                </a:cubicBezTo>
                                <a:cubicBezTo>
                                  <a:pt x="847" y="602"/>
                                  <a:pt x="847" y="602"/>
                                  <a:pt x="847" y="602"/>
                                </a:cubicBezTo>
                                <a:cubicBezTo>
                                  <a:pt x="845" y="575"/>
                                  <a:pt x="845" y="575"/>
                                  <a:pt x="845" y="575"/>
                                </a:cubicBezTo>
                                <a:cubicBezTo>
                                  <a:pt x="844" y="549"/>
                                  <a:pt x="844" y="549"/>
                                  <a:pt x="844" y="549"/>
                                </a:cubicBezTo>
                                <a:cubicBezTo>
                                  <a:pt x="844" y="523"/>
                                  <a:pt x="844" y="523"/>
                                  <a:pt x="844" y="523"/>
                                </a:cubicBezTo>
                                <a:cubicBezTo>
                                  <a:pt x="845" y="497"/>
                                  <a:pt x="845" y="497"/>
                                  <a:pt x="845" y="497"/>
                                </a:cubicBezTo>
                                <a:cubicBezTo>
                                  <a:pt x="847" y="472"/>
                                  <a:pt x="847" y="472"/>
                                  <a:pt x="847" y="472"/>
                                </a:cubicBezTo>
                                <a:cubicBezTo>
                                  <a:pt x="849" y="445"/>
                                  <a:pt x="849" y="445"/>
                                  <a:pt x="849" y="445"/>
                                </a:cubicBezTo>
                                <a:cubicBezTo>
                                  <a:pt x="853" y="420"/>
                                  <a:pt x="853" y="420"/>
                                  <a:pt x="853" y="420"/>
                                </a:cubicBezTo>
                                <a:cubicBezTo>
                                  <a:pt x="846" y="434"/>
                                  <a:pt x="846" y="434"/>
                                  <a:pt x="846" y="434"/>
                                </a:cubicBezTo>
                                <a:cubicBezTo>
                                  <a:pt x="842" y="450"/>
                                  <a:pt x="842" y="450"/>
                                  <a:pt x="842" y="450"/>
                                </a:cubicBezTo>
                                <a:cubicBezTo>
                                  <a:pt x="839" y="467"/>
                                  <a:pt x="839" y="467"/>
                                  <a:pt x="839" y="467"/>
                                </a:cubicBezTo>
                                <a:cubicBezTo>
                                  <a:pt x="837" y="486"/>
                                  <a:pt x="837" y="486"/>
                                  <a:pt x="837" y="486"/>
                                </a:cubicBezTo>
                                <a:cubicBezTo>
                                  <a:pt x="834" y="503"/>
                                  <a:pt x="834" y="503"/>
                                  <a:pt x="834" y="503"/>
                                </a:cubicBezTo>
                                <a:cubicBezTo>
                                  <a:pt x="830" y="519"/>
                                  <a:pt x="830" y="519"/>
                                  <a:pt x="830" y="519"/>
                                </a:cubicBezTo>
                                <a:cubicBezTo>
                                  <a:pt x="822" y="533"/>
                                  <a:pt x="822" y="533"/>
                                  <a:pt x="822" y="533"/>
                                </a:cubicBezTo>
                                <a:cubicBezTo>
                                  <a:pt x="811" y="545"/>
                                  <a:pt x="811" y="545"/>
                                  <a:pt x="811" y="545"/>
                                </a:cubicBezTo>
                                <a:cubicBezTo>
                                  <a:pt x="804" y="544"/>
                                  <a:pt x="804" y="544"/>
                                  <a:pt x="804" y="544"/>
                                </a:cubicBezTo>
                                <a:cubicBezTo>
                                  <a:pt x="801" y="543"/>
                                  <a:pt x="801" y="543"/>
                                  <a:pt x="801" y="543"/>
                                </a:cubicBezTo>
                                <a:cubicBezTo>
                                  <a:pt x="804" y="535"/>
                                  <a:pt x="804" y="535"/>
                                  <a:pt x="804" y="535"/>
                                </a:cubicBezTo>
                                <a:cubicBezTo>
                                  <a:pt x="806" y="529"/>
                                  <a:pt x="806" y="529"/>
                                  <a:pt x="806" y="529"/>
                                </a:cubicBezTo>
                                <a:cubicBezTo>
                                  <a:pt x="808" y="527"/>
                                  <a:pt x="808" y="527"/>
                                  <a:pt x="808" y="527"/>
                                </a:cubicBezTo>
                                <a:cubicBezTo>
                                  <a:pt x="789" y="527"/>
                                  <a:pt x="789" y="527"/>
                                  <a:pt x="789" y="527"/>
                                </a:cubicBezTo>
                                <a:cubicBezTo>
                                  <a:pt x="787" y="518"/>
                                  <a:pt x="787" y="518"/>
                                  <a:pt x="787" y="518"/>
                                </a:cubicBezTo>
                                <a:cubicBezTo>
                                  <a:pt x="785" y="501"/>
                                  <a:pt x="785" y="501"/>
                                  <a:pt x="785" y="501"/>
                                </a:cubicBezTo>
                                <a:cubicBezTo>
                                  <a:pt x="784" y="484"/>
                                  <a:pt x="784" y="484"/>
                                  <a:pt x="784" y="484"/>
                                </a:cubicBezTo>
                                <a:cubicBezTo>
                                  <a:pt x="783" y="469"/>
                                  <a:pt x="783" y="469"/>
                                  <a:pt x="783" y="469"/>
                                </a:cubicBezTo>
                                <a:cubicBezTo>
                                  <a:pt x="779" y="452"/>
                                  <a:pt x="779" y="452"/>
                                  <a:pt x="779" y="452"/>
                                </a:cubicBezTo>
                                <a:cubicBezTo>
                                  <a:pt x="774" y="438"/>
                                  <a:pt x="774" y="438"/>
                                  <a:pt x="774" y="438"/>
                                </a:cubicBezTo>
                                <a:cubicBezTo>
                                  <a:pt x="766" y="424"/>
                                  <a:pt x="766" y="424"/>
                                  <a:pt x="766" y="424"/>
                                </a:cubicBezTo>
                                <a:cubicBezTo>
                                  <a:pt x="754" y="413"/>
                                  <a:pt x="754" y="413"/>
                                  <a:pt x="754" y="413"/>
                                </a:cubicBezTo>
                                <a:cubicBezTo>
                                  <a:pt x="754" y="417"/>
                                  <a:pt x="754" y="417"/>
                                  <a:pt x="754" y="417"/>
                                </a:cubicBezTo>
                                <a:cubicBezTo>
                                  <a:pt x="755" y="424"/>
                                  <a:pt x="755" y="424"/>
                                  <a:pt x="755" y="424"/>
                                </a:cubicBezTo>
                                <a:cubicBezTo>
                                  <a:pt x="756" y="428"/>
                                  <a:pt x="756" y="428"/>
                                  <a:pt x="756" y="428"/>
                                </a:cubicBezTo>
                                <a:cubicBezTo>
                                  <a:pt x="756" y="432"/>
                                  <a:pt x="756" y="432"/>
                                  <a:pt x="756" y="432"/>
                                </a:cubicBezTo>
                                <a:cubicBezTo>
                                  <a:pt x="757" y="435"/>
                                  <a:pt x="757" y="435"/>
                                  <a:pt x="757" y="435"/>
                                </a:cubicBezTo>
                                <a:cubicBezTo>
                                  <a:pt x="758" y="440"/>
                                  <a:pt x="758" y="440"/>
                                  <a:pt x="758" y="440"/>
                                </a:cubicBezTo>
                                <a:cubicBezTo>
                                  <a:pt x="759" y="467"/>
                                  <a:pt x="759" y="467"/>
                                  <a:pt x="759" y="467"/>
                                </a:cubicBezTo>
                                <a:cubicBezTo>
                                  <a:pt x="758" y="492"/>
                                  <a:pt x="758" y="492"/>
                                  <a:pt x="758" y="492"/>
                                </a:cubicBezTo>
                                <a:cubicBezTo>
                                  <a:pt x="756" y="510"/>
                                  <a:pt x="756" y="510"/>
                                  <a:pt x="756" y="510"/>
                                </a:cubicBezTo>
                                <a:cubicBezTo>
                                  <a:pt x="756" y="503"/>
                                  <a:pt x="756" y="503"/>
                                  <a:pt x="756" y="503"/>
                                </a:cubicBezTo>
                                <a:cubicBezTo>
                                  <a:pt x="756" y="490"/>
                                  <a:pt x="756" y="490"/>
                                  <a:pt x="756" y="490"/>
                                </a:cubicBezTo>
                                <a:cubicBezTo>
                                  <a:pt x="756" y="473"/>
                                  <a:pt x="756" y="473"/>
                                  <a:pt x="756" y="473"/>
                                </a:cubicBezTo>
                                <a:cubicBezTo>
                                  <a:pt x="757" y="455"/>
                                  <a:pt x="757" y="455"/>
                                  <a:pt x="757" y="455"/>
                                </a:cubicBezTo>
                                <a:cubicBezTo>
                                  <a:pt x="756" y="437"/>
                                  <a:pt x="756" y="437"/>
                                  <a:pt x="756" y="437"/>
                                </a:cubicBezTo>
                                <a:cubicBezTo>
                                  <a:pt x="754" y="421"/>
                                  <a:pt x="754" y="421"/>
                                  <a:pt x="754" y="421"/>
                                </a:cubicBezTo>
                                <a:cubicBezTo>
                                  <a:pt x="750" y="410"/>
                                  <a:pt x="750" y="410"/>
                                  <a:pt x="750" y="410"/>
                                </a:cubicBezTo>
                                <a:cubicBezTo>
                                  <a:pt x="746" y="406"/>
                                  <a:pt x="746" y="406"/>
                                  <a:pt x="746" y="406"/>
                                </a:cubicBezTo>
                                <a:cubicBezTo>
                                  <a:pt x="745" y="409"/>
                                  <a:pt x="745" y="409"/>
                                  <a:pt x="745" y="409"/>
                                </a:cubicBezTo>
                                <a:cubicBezTo>
                                  <a:pt x="745" y="413"/>
                                  <a:pt x="745" y="413"/>
                                  <a:pt x="745" y="413"/>
                                </a:cubicBezTo>
                                <a:cubicBezTo>
                                  <a:pt x="737" y="409"/>
                                  <a:pt x="737" y="409"/>
                                  <a:pt x="737" y="409"/>
                                </a:cubicBezTo>
                                <a:cubicBezTo>
                                  <a:pt x="730" y="402"/>
                                  <a:pt x="730" y="402"/>
                                  <a:pt x="730" y="402"/>
                                </a:cubicBezTo>
                                <a:cubicBezTo>
                                  <a:pt x="723" y="392"/>
                                  <a:pt x="723" y="392"/>
                                  <a:pt x="723" y="392"/>
                                </a:cubicBezTo>
                                <a:cubicBezTo>
                                  <a:pt x="717" y="380"/>
                                  <a:pt x="717" y="380"/>
                                  <a:pt x="717" y="380"/>
                                </a:cubicBezTo>
                                <a:cubicBezTo>
                                  <a:pt x="711" y="367"/>
                                  <a:pt x="711" y="367"/>
                                  <a:pt x="711" y="367"/>
                                </a:cubicBezTo>
                                <a:cubicBezTo>
                                  <a:pt x="707" y="356"/>
                                  <a:pt x="707" y="356"/>
                                  <a:pt x="707" y="356"/>
                                </a:cubicBezTo>
                                <a:cubicBezTo>
                                  <a:pt x="702" y="348"/>
                                  <a:pt x="702" y="348"/>
                                  <a:pt x="702" y="348"/>
                                </a:cubicBezTo>
                                <a:cubicBezTo>
                                  <a:pt x="700" y="345"/>
                                  <a:pt x="700" y="345"/>
                                  <a:pt x="700" y="345"/>
                                </a:cubicBezTo>
                                <a:cubicBezTo>
                                  <a:pt x="700" y="346"/>
                                  <a:pt x="700" y="346"/>
                                  <a:pt x="700" y="346"/>
                                </a:cubicBezTo>
                                <a:cubicBezTo>
                                  <a:pt x="700" y="347"/>
                                  <a:pt x="700" y="347"/>
                                  <a:pt x="700" y="347"/>
                                </a:cubicBezTo>
                                <a:cubicBezTo>
                                  <a:pt x="699" y="359"/>
                                  <a:pt x="699" y="359"/>
                                  <a:pt x="699" y="359"/>
                                </a:cubicBezTo>
                                <a:cubicBezTo>
                                  <a:pt x="699" y="371"/>
                                  <a:pt x="699" y="371"/>
                                  <a:pt x="699" y="371"/>
                                </a:cubicBezTo>
                                <a:cubicBezTo>
                                  <a:pt x="699" y="383"/>
                                  <a:pt x="699" y="383"/>
                                  <a:pt x="699" y="383"/>
                                </a:cubicBezTo>
                                <a:cubicBezTo>
                                  <a:pt x="699" y="395"/>
                                  <a:pt x="699" y="395"/>
                                  <a:pt x="699" y="395"/>
                                </a:cubicBezTo>
                                <a:cubicBezTo>
                                  <a:pt x="698" y="406"/>
                                  <a:pt x="698" y="406"/>
                                  <a:pt x="698" y="406"/>
                                </a:cubicBezTo>
                                <a:cubicBezTo>
                                  <a:pt x="698" y="418"/>
                                  <a:pt x="698" y="418"/>
                                  <a:pt x="698" y="418"/>
                                </a:cubicBezTo>
                                <a:cubicBezTo>
                                  <a:pt x="696" y="430"/>
                                  <a:pt x="696" y="430"/>
                                  <a:pt x="696" y="430"/>
                                </a:cubicBezTo>
                                <a:cubicBezTo>
                                  <a:pt x="695" y="444"/>
                                  <a:pt x="695" y="444"/>
                                  <a:pt x="695" y="444"/>
                                </a:cubicBezTo>
                                <a:cubicBezTo>
                                  <a:pt x="696" y="447"/>
                                  <a:pt x="696" y="447"/>
                                  <a:pt x="696" y="447"/>
                                </a:cubicBezTo>
                                <a:cubicBezTo>
                                  <a:pt x="697" y="452"/>
                                  <a:pt x="697" y="452"/>
                                  <a:pt x="697" y="452"/>
                                </a:cubicBezTo>
                                <a:cubicBezTo>
                                  <a:pt x="698" y="454"/>
                                  <a:pt x="698" y="454"/>
                                  <a:pt x="698" y="454"/>
                                </a:cubicBezTo>
                                <a:cubicBezTo>
                                  <a:pt x="700" y="458"/>
                                  <a:pt x="700" y="458"/>
                                  <a:pt x="700" y="458"/>
                                </a:cubicBezTo>
                                <a:cubicBezTo>
                                  <a:pt x="701" y="463"/>
                                  <a:pt x="701" y="463"/>
                                  <a:pt x="701" y="463"/>
                                </a:cubicBezTo>
                                <a:cubicBezTo>
                                  <a:pt x="704" y="470"/>
                                  <a:pt x="704" y="470"/>
                                  <a:pt x="704" y="470"/>
                                </a:cubicBezTo>
                                <a:cubicBezTo>
                                  <a:pt x="707" y="486"/>
                                  <a:pt x="707" y="486"/>
                                  <a:pt x="707" y="486"/>
                                </a:cubicBezTo>
                                <a:cubicBezTo>
                                  <a:pt x="711" y="502"/>
                                  <a:pt x="711" y="502"/>
                                  <a:pt x="711" y="502"/>
                                </a:cubicBezTo>
                                <a:cubicBezTo>
                                  <a:pt x="714" y="518"/>
                                  <a:pt x="714" y="518"/>
                                  <a:pt x="714" y="518"/>
                                </a:cubicBezTo>
                                <a:cubicBezTo>
                                  <a:pt x="717" y="533"/>
                                  <a:pt x="717" y="533"/>
                                  <a:pt x="717" y="533"/>
                                </a:cubicBezTo>
                                <a:cubicBezTo>
                                  <a:pt x="718" y="549"/>
                                  <a:pt x="718" y="549"/>
                                  <a:pt x="718" y="549"/>
                                </a:cubicBezTo>
                                <a:cubicBezTo>
                                  <a:pt x="719" y="559"/>
                                  <a:pt x="719" y="559"/>
                                  <a:pt x="719" y="559"/>
                                </a:cubicBezTo>
                                <a:cubicBezTo>
                                  <a:pt x="718" y="560"/>
                                  <a:pt x="718" y="560"/>
                                  <a:pt x="718" y="560"/>
                                </a:cubicBezTo>
                                <a:cubicBezTo>
                                  <a:pt x="714" y="562"/>
                                  <a:pt x="714" y="562"/>
                                  <a:pt x="714" y="562"/>
                                </a:cubicBezTo>
                                <a:cubicBezTo>
                                  <a:pt x="712" y="548"/>
                                  <a:pt x="712" y="548"/>
                                  <a:pt x="712" y="548"/>
                                </a:cubicBezTo>
                                <a:cubicBezTo>
                                  <a:pt x="711" y="535"/>
                                  <a:pt x="711" y="535"/>
                                  <a:pt x="711" y="535"/>
                                </a:cubicBezTo>
                                <a:cubicBezTo>
                                  <a:pt x="709" y="521"/>
                                  <a:pt x="709" y="521"/>
                                  <a:pt x="709" y="521"/>
                                </a:cubicBezTo>
                                <a:cubicBezTo>
                                  <a:pt x="707" y="509"/>
                                  <a:pt x="707" y="509"/>
                                  <a:pt x="707" y="509"/>
                                </a:cubicBezTo>
                                <a:cubicBezTo>
                                  <a:pt x="703" y="495"/>
                                  <a:pt x="703" y="495"/>
                                  <a:pt x="703" y="495"/>
                                </a:cubicBezTo>
                                <a:cubicBezTo>
                                  <a:pt x="701" y="483"/>
                                  <a:pt x="701" y="483"/>
                                  <a:pt x="701" y="483"/>
                                </a:cubicBezTo>
                                <a:cubicBezTo>
                                  <a:pt x="698" y="469"/>
                                  <a:pt x="698" y="469"/>
                                  <a:pt x="698" y="469"/>
                                </a:cubicBezTo>
                                <a:cubicBezTo>
                                  <a:pt x="695" y="458"/>
                                  <a:pt x="695" y="458"/>
                                  <a:pt x="695" y="458"/>
                                </a:cubicBezTo>
                                <a:cubicBezTo>
                                  <a:pt x="688" y="442"/>
                                  <a:pt x="688" y="442"/>
                                  <a:pt x="688" y="442"/>
                                </a:cubicBezTo>
                                <a:cubicBezTo>
                                  <a:pt x="680" y="421"/>
                                  <a:pt x="680" y="421"/>
                                  <a:pt x="680" y="421"/>
                                </a:cubicBezTo>
                                <a:cubicBezTo>
                                  <a:pt x="668" y="396"/>
                                  <a:pt x="668" y="396"/>
                                  <a:pt x="668" y="396"/>
                                </a:cubicBezTo>
                                <a:cubicBezTo>
                                  <a:pt x="657" y="371"/>
                                  <a:pt x="657" y="371"/>
                                  <a:pt x="657" y="371"/>
                                </a:cubicBezTo>
                                <a:cubicBezTo>
                                  <a:pt x="644" y="345"/>
                                  <a:pt x="644" y="345"/>
                                  <a:pt x="644" y="345"/>
                                </a:cubicBezTo>
                                <a:cubicBezTo>
                                  <a:pt x="632" y="322"/>
                                  <a:pt x="632" y="322"/>
                                  <a:pt x="632" y="322"/>
                                </a:cubicBezTo>
                                <a:cubicBezTo>
                                  <a:pt x="620" y="304"/>
                                  <a:pt x="620" y="304"/>
                                  <a:pt x="620" y="304"/>
                                </a:cubicBezTo>
                                <a:cubicBezTo>
                                  <a:pt x="611" y="292"/>
                                  <a:pt x="611" y="292"/>
                                  <a:pt x="611" y="292"/>
                                </a:cubicBezTo>
                                <a:cubicBezTo>
                                  <a:pt x="609" y="301"/>
                                  <a:pt x="609" y="301"/>
                                  <a:pt x="609" y="301"/>
                                </a:cubicBezTo>
                                <a:cubicBezTo>
                                  <a:pt x="608" y="312"/>
                                  <a:pt x="608" y="312"/>
                                  <a:pt x="608" y="312"/>
                                </a:cubicBezTo>
                                <a:cubicBezTo>
                                  <a:pt x="606" y="321"/>
                                  <a:pt x="606" y="321"/>
                                  <a:pt x="606" y="321"/>
                                </a:cubicBezTo>
                                <a:cubicBezTo>
                                  <a:pt x="606" y="332"/>
                                  <a:pt x="606" y="332"/>
                                  <a:pt x="606" y="332"/>
                                </a:cubicBezTo>
                                <a:cubicBezTo>
                                  <a:pt x="605" y="341"/>
                                  <a:pt x="605" y="341"/>
                                  <a:pt x="605" y="341"/>
                                </a:cubicBezTo>
                                <a:cubicBezTo>
                                  <a:pt x="605" y="352"/>
                                  <a:pt x="605" y="352"/>
                                  <a:pt x="605" y="352"/>
                                </a:cubicBezTo>
                                <a:cubicBezTo>
                                  <a:pt x="605" y="363"/>
                                  <a:pt x="605" y="363"/>
                                  <a:pt x="605" y="363"/>
                                </a:cubicBezTo>
                                <a:cubicBezTo>
                                  <a:pt x="605" y="374"/>
                                  <a:pt x="605" y="374"/>
                                  <a:pt x="605" y="374"/>
                                </a:cubicBezTo>
                                <a:cubicBezTo>
                                  <a:pt x="599" y="371"/>
                                  <a:pt x="599" y="371"/>
                                  <a:pt x="599" y="371"/>
                                </a:cubicBezTo>
                                <a:cubicBezTo>
                                  <a:pt x="594" y="369"/>
                                  <a:pt x="594" y="369"/>
                                  <a:pt x="594" y="369"/>
                                </a:cubicBezTo>
                                <a:cubicBezTo>
                                  <a:pt x="595" y="376"/>
                                  <a:pt x="595" y="376"/>
                                  <a:pt x="595" y="376"/>
                                </a:cubicBezTo>
                                <a:cubicBezTo>
                                  <a:pt x="597" y="384"/>
                                  <a:pt x="597" y="384"/>
                                  <a:pt x="597" y="384"/>
                                </a:cubicBezTo>
                                <a:cubicBezTo>
                                  <a:pt x="599" y="390"/>
                                  <a:pt x="599" y="390"/>
                                  <a:pt x="599" y="390"/>
                                </a:cubicBezTo>
                                <a:cubicBezTo>
                                  <a:pt x="601" y="398"/>
                                  <a:pt x="601" y="398"/>
                                  <a:pt x="601" y="398"/>
                                </a:cubicBezTo>
                                <a:cubicBezTo>
                                  <a:pt x="610" y="420"/>
                                  <a:pt x="610" y="420"/>
                                  <a:pt x="610" y="420"/>
                                </a:cubicBezTo>
                                <a:cubicBezTo>
                                  <a:pt x="620" y="443"/>
                                  <a:pt x="620" y="443"/>
                                  <a:pt x="620" y="443"/>
                                </a:cubicBezTo>
                                <a:cubicBezTo>
                                  <a:pt x="633" y="466"/>
                                  <a:pt x="633" y="466"/>
                                  <a:pt x="633" y="466"/>
                                </a:cubicBezTo>
                                <a:cubicBezTo>
                                  <a:pt x="648" y="489"/>
                                  <a:pt x="648" y="489"/>
                                  <a:pt x="648" y="489"/>
                                </a:cubicBezTo>
                                <a:cubicBezTo>
                                  <a:pt x="663" y="511"/>
                                  <a:pt x="663" y="511"/>
                                  <a:pt x="663" y="511"/>
                                </a:cubicBezTo>
                                <a:cubicBezTo>
                                  <a:pt x="680" y="531"/>
                                  <a:pt x="680" y="531"/>
                                  <a:pt x="680" y="531"/>
                                </a:cubicBezTo>
                                <a:cubicBezTo>
                                  <a:pt x="696" y="548"/>
                                  <a:pt x="696" y="548"/>
                                  <a:pt x="696" y="548"/>
                                </a:cubicBezTo>
                                <a:cubicBezTo>
                                  <a:pt x="714" y="563"/>
                                  <a:pt x="714" y="563"/>
                                  <a:pt x="714" y="563"/>
                                </a:cubicBezTo>
                                <a:cubicBezTo>
                                  <a:pt x="707" y="567"/>
                                  <a:pt x="707" y="567"/>
                                  <a:pt x="707" y="567"/>
                                </a:cubicBezTo>
                                <a:cubicBezTo>
                                  <a:pt x="694" y="553"/>
                                  <a:pt x="694" y="553"/>
                                  <a:pt x="694" y="553"/>
                                </a:cubicBezTo>
                                <a:cubicBezTo>
                                  <a:pt x="674" y="531"/>
                                  <a:pt x="674" y="531"/>
                                  <a:pt x="674" y="531"/>
                                </a:cubicBezTo>
                                <a:cubicBezTo>
                                  <a:pt x="655" y="506"/>
                                  <a:pt x="655" y="506"/>
                                  <a:pt x="655" y="506"/>
                                </a:cubicBezTo>
                                <a:cubicBezTo>
                                  <a:pt x="638" y="481"/>
                                  <a:pt x="638" y="481"/>
                                  <a:pt x="638" y="481"/>
                                </a:cubicBezTo>
                                <a:cubicBezTo>
                                  <a:pt x="622" y="453"/>
                                  <a:pt x="622" y="453"/>
                                  <a:pt x="622" y="453"/>
                                </a:cubicBezTo>
                                <a:cubicBezTo>
                                  <a:pt x="608" y="425"/>
                                  <a:pt x="608" y="425"/>
                                  <a:pt x="608" y="425"/>
                                </a:cubicBezTo>
                                <a:cubicBezTo>
                                  <a:pt x="597" y="395"/>
                                  <a:pt x="597" y="395"/>
                                  <a:pt x="597" y="395"/>
                                </a:cubicBezTo>
                                <a:cubicBezTo>
                                  <a:pt x="588" y="367"/>
                                  <a:pt x="588" y="367"/>
                                  <a:pt x="588" y="367"/>
                                </a:cubicBezTo>
                                <a:cubicBezTo>
                                  <a:pt x="587" y="366"/>
                                  <a:pt x="587" y="366"/>
                                  <a:pt x="587" y="366"/>
                                </a:cubicBezTo>
                                <a:cubicBezTo>
                                  <a:pt x="585" y="365"/>
                                  <a:pt x="585" y="365"/>
                                  <a:pt x="585" y="365"/>
                                </a:cubicBezTo>
                                <a:cubicBezTo>
                                  <a:pt x="578" y="381"/>
                                  <a:pt x="578" y="381"/>
                                  <a:pt x="578" y="381"/>
                                </a:cubicBezTo>
                                <a:cubicBezTo>
                                  <a:pt x="573" y="397"/>
                                  <a:pt x="573" y="397"/>
                                  <a:pt x="573" y="397"/>
                                </a:cubicBezTo>
                                <a:cubicBezTo>
                                  <a:pt x="571" y="412"/>
                                  <a:pt x="571" y="412"/>
                                  <a:pt x="571" y="412"/>
                                </a:cubicBezTo>
                                <a:cubicBezTo>
                                  <a:pt x="571" y="427"/>
                                  <a:pt x="571" y="427"/>
                                  <a:pt x="571" y="427"/>
                                </a:cubicBezTo>
                                <a:cubicBezTo>
                                  <a:pt x="572" y="443"/>
                                  <a:pt x="572" y="443"/>
                                  <a:pt x="572" y="443"/>
                                </a:cubicBezTo>
                                <a:cubicBezTo>
                                  <a:pt x="575" y="458"/>
                                  <a:pt x="575" y="458"/>
                                  <a:pt x="575" y="458"/>
                                </a:cubicBezTo>
                                <a:cubicBezTo>
                                  <a:pt x="581" y="475"/>
                                  <a:pt x="581" y="475"/>
                                  <a:pt x="581" y="47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6" y="497"/>
                                  <a:pt x="586" y="497"/>
                                  <a:pt x="586" y="497"/>
                                </a:cubicBezTo>
                                <a:cubicBezTo>
                                  <a:pt x="581" y="495"/>
                                  <a:pt x="581" y="495"/>
                                  <a:pt x="581" y="495"/>
                                </a:cubicBezTo>
                                <a:cubicBezTo>
                                  <a:pt x="576" y="494"/>
                                  <a:pt x="576" y="494"/>
                                  <a:pt x="576" y="494"/>
                                </a:cubicBezTo>
                                <a:cubicBezTo>
                                  <a:pt x="570" y="491"/>
                                  <a:pt x="570" y="491"/>
                                  <a:pt x="570" y="491"/>
                                </a:cubicBezTo>
                                <a:cubicBezTo>
                                  <a:pt x="563" y="489"/>
                                  <a:pt x="563" y="489"/>
                                  <a:pt x="563" y="489"/>
                                </a:cubicBezTo>
                                <a:cubicBezTo>
                                  <a:pt x="563" y="492"/>
                                  <a:pt x="563" y="492"/>
                                  <a:pt x="563" y="492"/>
                                </a:cubicBezTo>
                                <a:cubicBezTo>
                                  <a:pt x="575" y="517"/>
                                  <a:pt x="575" y="517"/>
                                  <a:pt x="575" y="517"/>
                                </a:cubicBezTo>
                                <a:cubicBezTo>
                                  <a:pt x="589" y="542"/>
                                  <a:pt x="589" y="542"/>
                                  <a:pt x="589" y="542"/>
                                </a:cubicBezTo>
                                <a:cubicBezTo>
                                  <a:pt x="605" y="564"/>
                                  <a:pt x="605" y="564"/>
                                  <a:pt x="605" y="564"/>
                                </a:cubicBezTo>
                                <a:cubicBezTo>
                                  <a:pt x="623" y="586"/>
                                  <a:pt x="623" y="586"/>
                                  <a:pt x="623" y="586"/>
                                </a:cubicBezTo>
                                <a:cubicBezTo>
                                  <a:pt x="632" y="595"/>
                                  <a:pt x="632" y="595"/>
                                  <a:pt x="632" y="595"/>
                                </a:cubicBezTo>
                                <a:cubicBezTo>
                                  <a:pt x="628" y="598"/>
                                  <a:pt x="628" y="598"/>
                                  <a:pt x="628" y="598"/>
                                </a:cubicBezTo>
                                <a:cubicBezTo>
                                  <a:pt x="622" y="592"/>
                                  <a:pt x="622" y="592"/>
                                  <a:pt x="622" y="592"/>
                                </a:cubicBezTo>
                                <a:cubicBezTo>
                                  <a:pt x="604" y="567"/>
                                  <a:pt x="604" y="567"/>
                                  <a:pt x="604" y="567"/>
                                </a:cubicBezTo>
                                <a:cubicBezTo>
                                  <a:pt x="587" y="543"/>
                                  <a:pt x="587" y="543"/>
                                  <a:pt x="587" y="543"/>
                                </a:cubicBezTo>
                                <a:cubicBezTo>
                                  <a:pt x="573" y="520"/>
                                  <a:pt x="573" y="520"/>
                                  <a:pt x="573" y="520"/>
                                </a:cubicBezTo>
                                <a:cubicBezTo>
                                  <a:pt x="562" y="498"/>
                                  <a:pt x="562" y="498"/>
                                  <a:pt x="562" y="498"/>
                                </a:cubicBezTo>
                                <a:cubicBezTo>
                                  <a:pt x="561" y="498"/>
                                  <a:pt x="561" y="498"/>
                                  <a:pt x="561" y="498"/>
                                </a:cubicBezTo>
                                <a:cubicBezTo>
                                  <a:pt x="560" y="497"/>
                                  <a:pt x="560" y="497"/>
                                  <a:pt x="560" y="497"/>
                                </a:cubicBezTo>
                                <a:cubicBezTo>
                                  <a:pt x="559" y="503"/>
                                  <a:pt x="559" y="503"/>
                                  <a:pt x="559" y="503"/>
                                </a:cubicBezTo>
                                <a:cubicBezTo>
                                  <a:pt x="557" y="509"/>
                                  <a:pt x="557" y="509"/>
                                  <a:pt x="557" y="509"/>
                                </a:cubicBezTo>
                                <a:cubicBezTo>
                                  <a:pt x="555" y="533"/>
                                  <a:pt x="555" y="533"/>
                                  <a:pt x="555" y="533"/>
                                </a:cubicBezTo>
                                <a:cubicBezTo>
                                  <a:pt x="558" y="559"/>
                                  <a:pt x="558" y="559"/>
                                  <a:pt x="558" y="559"/>
                                </a:cubicBezTo>
                                <a:cubicBezTo>
                                  <a:pt x="564" y="586"/>
                                  <a:pt x="564" y="586"/>
                                  <a:pt x="564" y="586"/>
                                </a:cubicBezTo>
                                <a:cubicBezTo>
                                  <a:pt x="573" y="613"/>
                                  <a:pt x="573" y="613"/>
                                  <a:pt x="573" y="613"/>
                                </a:cubicBezTo>
                                <a:cubicBezTo>
                                  <a:pt x="583" y="639"/>
                                  <a:pt x="583" y="639"/>
                                  <a:pt x="583" y="639"/>
                                </a:cubicBezTo>
                                <a:cubicBezTo>
                                  <a:pt x="588" y="648"/>
                                  <a:pt x="588" y="648"/>
                                  <a:pt x="588" y="648"/>
                                </a:cubicBezTo>
                                <a:cubicBezTo>
                                  <a:pt x="582" y="656"/>
                                  <a:pt x="582" y="656"/>
                                  <a:pt x="582" y="656"/>
                                </a:cubicBezTo>
                                <a:cubicBezTo>
                                  <a:pt x="571" y="684"/>
                                  <a:pt x="571" y="684"/>
                                  <a:pt x="571" y="684"/>
                                </a:cubicBezTo>
                                <a:cubicBezTo>
                                  <a:pt x="566" y="702"/>
                                  <a:pt x="566" y="702"/>
                                  <a:pt x="566" y="702"/>
                                </a:cubicBezTo>
                                <a:cubicBezTo>
                                  <a:pt x="531" y="700"/>
                                  <a:pt x="531" y="700"/>
                                  <a:pt x="531" y="700"/>
                                </a:cubicBezTo>
                                <a:cubicBezTo>
                                  <a:pt x="498" y="701"/>
                                  <a:pt x="498" y="701"/>
                                  <a:pt x="498" y="701"/>
                                </a:cubicBezTo>
                                <a:cubicBezTo>
                                  <a:pt x="466" y="706"/>
                                  <a:pt x="466" y="706"/>
                                  <a:pt x="466" y="706"/>
                                </a:cubicBezTo>
                                <a:cubicBezTo>
                                  <a:pt x="434" y="711"/>
                                  <a:pt x="434" y="711"/>
                                  <a:pt x="434" y="711"/>
                                </a:cubicBezTo>
                                <a:cubicBezTo>
                                  <a:pt x="404" y="720"/>
                                  <a:pt x="404" y="720"/>
                                  <a:pt x="404" y="720"/>
                                </a:cubicBezTo>
                                <a:cubicBezTo>
                                  <a:pt x="373" y="730"/>
                                  <a:pt x="373" y="730"/>
                                  <a:pt x="373" y="730"/>
                                </a:cubicBezTo>
                                <a:cubicBezTo>
                                  <a:pt x="343" y="745"/>
                                  <a:pt x="343" y="745"/>
                                  <a:pt x="343" y="745"/>
                                </a:cubicBezTo>
                                <a:cubicBezTo>
                                  <a:pt x="314" y="763"/>
                                  <a:pt x="314" y="763"/>
                                  <a:pt x="314" y="763"/>
                                </a:cubicBezTo>
                                <a:cubicBezTo>
                                  <a:pt x="288" y="785"/>
                                  <a:pt x="288" y="785"/>
                                  <a:pt x="288" y="785"/>
                                </a:cubicBezTo>
                                <a:cubicBezTo>
                                  <a:pt x="285" y="789"/>
                                  <a:pt x="285" y="789"/>
                                  <a:pt x="285" y="789"/>
                                </a:cubicBezTo>
                                <a:cubicBezTo>
                                  <a:pt x="283" y="787"/>
                                  <a:pt x="283" y="787"/>
                                  <a:pt x="283" y="787"/>
                                </a:cubicBezTo>
                                <a:cubicBezTo>
                                  <a:pt x="278" y="782"/>
                                  <a:pt x="278" y="782"/>
                                  <a:pt x="278" y="782"/>
                                </a:cubicBezTo>
                                <a:cubicBezTo>
                                  <a:pt x="272" y="778"/>
                                  <a:pt x="272" y="778"/>
                                  <a:pt x="272" y="778"/>
                                </a:cubicBezTo>
                                <a:cubicBezTo>
                                  <a:pt x="266" y="774"/>
                                  <a:pt x="266" y="774"/>
                                  <a:pt x="266" y="774"/>
                                </a:cubicBezTo>
                                <a:cubicBezTo>
                                  <a:pt x="261" y="769"/>
                                  <a:pt x="261" y="769"/>
                                  <a:pt x="261" y="769"/>
                                </a:cubicBezTo>
                                <a:cubicBezTo>
                                  <a:pt x="257" y="765"/>
                                  <a:pt x="257" y="765"/>
                                  <a:pt x="257" y="765"/>
                                </a:cubicBezTo>
                                <a:cubicBezTo>
                                  <a:pt x="222" y="728"/>
                                  <a:pt x="222" y="728"/>
                                  <a:pt x="222" y="728"/>
                                </a:cubicBezTo>
                                <a:cubicBezTo>
                                  <a:pt x="189" y="691"/>
                                  <a:pt x="189" y="691"/>
                                  <a:pt x="189" y="691"/>
                                </a:cubicBezTo>
                                <a:cubicBezTo>
                                  <a:pt x="157" y="654"/>
                                  <a:pt x="157" y="654"/>
                                  <a:pt x="157" y="654"/>
                                </a:cubicBezTo>
                                <a:cubicBezTo>
                                  <a:pt x="126" y="619"/>
                                  <a:pt x="126" y="619"/>
                                  <a:pt x="126" y="619"/>
                                </a:cubicBezTo>
                                <a:cubicBezTo>
                                  <a:pt x="95" y="583"/>
                                  <a:pt x="95" y="583"/>
                                  <a:pt x="95" y="583"/>
                                </a:cubicBezTo>
                                <a:cubicBezTo>
                                  <a:pt x="65" y="549"/>
                                  <a:pt x="65" y="549"/>
                                  <a:pt x="65" y="549"/>
                                </a:cubicBezTo>
                                <a:cubicBezTo>
                                  <a:pt x="34" y="515"/>
                                  <a:pt x="34" y="515"/>
                                  <a:pt x="34" y="515"/>
                                </a:cubicBezTo>
                                <a:cubicBezTo>
                                  <a:pt x="4" y="483"/>
                                  <a:pt x="4" y="483"/>
                                  <a:pt x="4" y="483"/>
                                </a:cubicBezTo>
                                <a:cubicBezTo>
                                  <a:pt x="3" y="479"/>
                                  <a:pt x="3" y="479"/>
                                  <a:pt x="3" y="479"/>
                                </a:cubicBezTo>
                                <a:cubicBezTo>
                                  <a:pt x="0" y="476"/>
                                  <a:pt x="0" y="476"/>
                                  <a:pt x="0" y="476"/>
                                </a:cubicBezTo>
                                <a:cubicBezTo>
                                  <a:pt x="0" y="468"/>
                                  <a:pt x="0" y="468"/>
                                  <a:pt x="0" y="468"/>
                                </a:cubicBezTo>
                                <a:cubicBezTo>
                                  <a:pt x="3" y="469"/>
                                  <a:pt x="3" y="469"/>
                                  <a:pt x="3" y="469"/>
                                </a:cubicBezTo>
                                <a:cubicBezTo>
                                  <a:pt x="7" y="468"/>
                                  <a:pt x="7" y="468"/>
                                  <a:pt x="7" y="468"/>
                                </a:cubicBezTo>
                                <a:cubicBezTo>
                                  <a:pt x="12" y="464"/>
                                  <a:pt x="12" y="464"/>
                                  <a:pt x="12" y="464"/>
                                </a:cubicBezTo>
                                <a:cubicBezTo>
                                  <a:pt x="16" y="461"/>
                                  <a:pt x="16" y="461"/>
                                  <a:pt x="16" y="461"/>
                                </a:cubicBezTo>
                                <a:cubicBezTo>
                                  <a:pt x="22" y="458"/>
                                  <a:pt x="22" y="458"/>
                                  <a:pt x="22" y="458"/>
                                </a:cubicBezTo>
                                <a:cubicBezTo>
                                  <a:pt x="28" y="453"/>
                                  <a:pt x="28" y="453"/>
                                  <a:pt x="28" y="453"/>
                                </a:cubicBezTo>
                                <a:cubicBezTo>
                                  <a:pt x="36" y="449"/>
                                  <a:pt x="36" y="449"/>
                                  <a:pt x="36" y="449"/>
                                </a:cubicBezTo>
                                <a:cubicBezTo>
                                  <a:pt x="43" y="444"/>
                                  <a:pt x="43" y="444"/>
                                  <a:pt x="43" y="444"/>
                                </a:cubicBezTo>
                                <a:cubicBezTo>
                                  <a:pt x="50" y="440"/>
                                  <a:pt x="50" y="440"/>
                                  <a:pt x="50" y="440"/>
                                </a:cubicBezTo>
                                <a:cubicBezTo>
                                  <a:pt x="55" y="436"/>
                                  <a:pt x="55" y="436"/>
                                  <a:pt x="55" y="436"/>
                                </a:cubicBezTo>
                                <a:cubicBezTo>
                                  <a:pt x="60" y="435"/>
                                  <a:pt x="60" y="435"/>
                                  <a:pt x="60" y="435"/>
                                </a:cubicBezTo>
                                <a:cubicBezTo>
                                  <a:pt x="60" y="434"/>
                                  <a:pt x="60" y="434"/>
                                  <a:pt x="60" y="434"/>
                                </a:cubicBezTo>
                                <a:cubicBezTo>
                                  <a:pt x="60" y="432"/>
                                  <a:pt x="60" y="432"/>
                                  <a:pt x="60" y="432"/>
                                </a:cubicBezTo>
                                <a:cubicBezTo>
                                  <a:pt x="53" y="435"/>
                                  <a:pt x="53" y="435"/>
                                  <a:pt x="53" y="435"/>
                                </a:cubicBezTo>
                                <a:cubicBezTo>
                                  <a:pt x="44" y="437"/>
                                  <a:pt x="44" y="437"/>
                                  <a:pt x="44" y="437"/>
                                </a:cubicBezTo>
                                <a:cubicBezTo>
                                  <a:pt x="34" y="439"/>
                                  <a:pt x="34" y="439"/>
                                  <a:pt x="34" y="439"/>
                                </a:cubicBezTo>
                                <a:cubicBezTo>
                                  <a:pt x="24" y="442"/>
                                  <a:pt x="24" y="442"/>
                                  <a:pt x="24" y="442"/>
                                </a:cubicBezTo>
                                <a:cubicBezTo>
                                  <a:pt x="14" y="444"/>
                                  <a:pt x="14" y="444"/>
                                  <a:pt x="14" y="444"/>
                                </a:cubicBezTo>
                                <a:cubicBezTo>
                                  <a:pt x="7" y="446"/>
                                  <a:pt x="7" y="446"/>
                                  <a:pt x="7" y="446"/>
                                </a:cubicBezTo>
                                <a:cubicBezTo>
                                  <a:pt x="1" y="449"/>
                                  <a:pt x="1" y="449"/>
                                  <a:pt x="1" y="449"/>
                                </a:cubicBezTo>
                                <a:cubicBezTo>
                                  <a:pt x="0" y="450"/>
                                  <a:pt x="0" y="450"/>
                                  <a:pt x="0" y="450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0" y="46"/>
                                  <a:pt x="5" y="31"/>
                                  <a:pt x="13" y="20"/>
                                </a:cubicBezTo>
                                <a:cubicBezTo>
                                  <a:pt x="21" y="8"/>
                                  <a:pt x="31" y="2"/>
                                  <a:pt x="43" y="2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43" y="2"/>
                                  <a:pt x="43" y="2"/>
                                  <a:pt x="43" y="2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82" y="0"/>
                                  <a:pt x="1282" y="0"/>
                                  <a:pt x="1282" y="0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94" y="2"/>
                                  <a:pt x="1304" y="8"/>
                                  <a:pt x="1312" y="20"/>
                                </a:cubicBezTo>
                                <a:cubicBezTo>
                                  <a:pt x="1320" y="31"/>
                                  <a:pt x="1324" y="46"/>
                                  <a:pt x="1324" y="63"/>
                                </a:cubicBezTo>
                                <a:cubicBezTo>
                                  <a:pt x="1326" y="63"/>
                                  <a:pt x="1326" y="63"/>
                                  <a:pt x="1326" y="63"/>
                                </a:cubicBezTo>
                                <a:cubicBezTo>
                                  <a:pt x="1324" y="63"/>
                                  <a:pt x="1324" y="63"/>
                                  <a:pt x="1324" y="63"/>
                                </a:cubicBezTo>
                                <a:cubicBezTo>
                                  <a:pt x="1324" y="2185"/>
                                  <a:pt x="1324" y="2185"/>
                                  <a:pt x="1324" y="2185"/>
                                </a:cubicBezTo>
                                <a:cubicBezTo>
                                  <a:pt x="1320" y="2180"/>
                                  <a:pt x="1320" y="2180"/>
                                  <a:pt x="1320" y="2180"/>
                                </a:cubicBezTo>
                                <a:cubicBezTo>
                                  <a:pt x="1311" y="2169"/>
                                  <a:pt x="1311" y="2169"/>
                                  <a:pt x="1311" y="2169"/>
                                </a:cubicBezTo>
                                <a:cubicBezTo>
                                  <a:pt x="1303" y="2158"/>
                                  <a:pt x="1303" y="2158"/>
                                  <a:pt x="1303" y="2158"/>
                                </a:cubicBezTo>
                                <a:cubicBezTo>
                                  <a:pt x="1297" y="2147"/>
                                  <a:pt x="1297" y="2147"/>
                                  <a:pt x="1297" y="2147"/>
                                </a:cubicBezTo>
                                <a:cubicBezTo>
                                  <a:pt x="1290" y="2134"/>
                                  <a:pt x="1290" y="2134"/>
                                  <a:pt x="1290" y="2134"/>
                                </a:cubicBezTo>
                                <a:cubicBezTo>
                                  <a:pt x="1284" y="2122"/>
                                  <a:pt x="1284" y="2122"/>
                                  <a:pt x="1284" y="2122"/>
                                </a:cubicBezTo>
                                <a:cubicBezTo>
                                  <a:pt x="1277" y="2109"/>
                                  <a:pt x="1277" y="2109"/>
                                  <a:pt x="1277" y="2109"/>
                                </a:cubicBezTo>
                                <a:cubicBezTo>
                                  <a:pt x="1271" y="2097"/>
                                  <a:pt x="1271" y="2097"/>
                                  <a:pt x="1271" y="2097"/>
                                </a:cubicBezTo>
                                <a:cubicBezTo>
                                  <a:pt x="1263" y="2088"/>
                                  <a:pt x="1263" y="2088"/>
                                  <a:pt x="1263" y="2088"/>
                                </a:cubicBezTo>
                                <a:cubicBezTo>
                                  <a:pt x="1255" y="2080"/>
                                  <a:pt x="1255" y="2080"/>
                                  <a:pt x="1255" y="2080"/>
                                </a:cubicBezTo>
                                <a:cubicBezTo>
                                  <a:pt x="1249" y="2073"/>
                                  <a:pt x="1249" y="2073"/>
                                  <a:pt x="1249" y="2073"/>
                                </a:cubicBezTo>
                                <a:cubicBezTo>
                                  <a:pt x="1241" y="2067"/>
                                  <a:pt x="1241" y="2067"/>
                                  <a:pt x="1241" y="2067"/>
                                </a:cubicBezTo>
                                <a:cubicBezTo>
                                  <a:pt x="1233" y="2061"/>
                                  <a:pt x="1233" y="2061"/>
                                  <a:pt x="1233" y="2061"/>
                                </a:cubicBezTo>
                                <a:cubicBezTo>
                                  <a:pt x="1225" y="2056"/>
                                  <a:pt x="1225" y="2056"/>
                                  <a:pt x="1225" y="2056"/>
                                </a:cubicBezTo>
                                <a:cubicBezTo>
                                  <a:pt x="1217" y="2051"/>
                                  <a:pt x="1217" y="2051"/>
                                  <a:pt x="1217" y="2051"/>
                                </a:cubicBezTo>
                                <a:cubicBezTo>
                                  <a:pt x="1208" y="2047"/>
                                  <a:pt x="1208" y="2047"/>
                                  <a:pt x="1208" y="2047"/>
                                </a:cubicBezTo>
                                <a:cubicBezTo>
                                  <a:pt x="1205" y="2046"/>
                                  <a:pt x="1205" y="2046"/>
                                  <a:pt x="1205" y="2046"/>
                                </a:cubicBezTo>
                                <a:cubicBezTo>
                                  <a:pt x="1206" y="2052"/>
                                  <a:pt x="1206" y="2052"/>
                                  <a:pt x="1206" y="2052"/>
                                </a:cubicBezTo>
                                <a:cubicBezTo>
                                  <a:pt x="1220" y="2067"/>
                                  <a:pt x="1220" y="2067"/>
                                  <a:pt x="1220" y="2067"/>
                                </a:cubicBezTo>
                                <a:cubicBezTo>
                                  <a:pt x="1234" y="2086"/>
                                  <a:pt x="1234" y="2086"/>
                                  <a:pt x="1234" y="2086"/>
                                </a:cubicBezTo>
                                <a:cubicBezTo>
                                  <a:pt x="1248" y="2106"/>
                                  <a:pt x="1248" y="2106"/>
                                  <a:pt x="1248" y="2106"/>
                                </a:cubicBezTo>
                                <a:cubicBezTo>
                                  <a:pt x="1261" y="2129"/>
                                  <a:pt x="1261" y="2129"/>
                                  <a:pt x="1261" y="2129"/>
                                </a:cubicBezTo>
                                <a:cubicBezTo>
                                  <a:pt x="1273" y="2152"/>
                                  <a:pt x="1273" y="2152"/>
                                  <a:pt x="1273" y="2152"/>
                                </a:cubicBezTo>
                                <a:cubicBezTo>
                                  <a:pt x="1283" y="2176"/>
                                  <a:pt x="1283" y="2176"/>
                                  <a:pt x="1283" y="2176"/>
                                </a:cubicBezTo>
                                <a:cubicBezTo>
                                  <a:pt x="1290" y="2199"/>
                                  <a:pt x="1290" y="2199"/>
                                  <a:pt x="1290" y="2199"/>
                                </a:cubicBezTo>
                                <a:cubicBezTo>
                                  <a:pt x="1293" y="2223"/>
                                  <a:pt x="1293" y="2223"/>
                                  <a:pt x="1293" y="2223"/>
                                </a:cubicBezTo>
                                <a:cubicBezTo>
                                  <a:pt x="1298" y="2222"/>
                                  <a:pt x="1298" y="2222"/>
                                  <a:pt x="1298" y="2222"/>
                                </a:cubicBezTo>
                                <a:cubicBezTo>
                                  <a:pt x="1305" y="2221"/>
                                  <a:pt x="1305" y="2221"/>
                                  <a:pt x="1305" y="2221"/>
                                </a:cubicBezTo>
                                <a:cubicBezTo>
                                  <a:pt x="1312" y="2218"/>
                                  <a:pt x="1312" y="2218"/>
                                  <a:pt x="1312" y="2218"/>
                                </a:cubicBezTo>
                                <a:cubicBezTo>
                                  <a:pt x="1320" y="2215"/>
                                  <a:pt x="1320" y="2215"/>
                                  <a:pt x="1320" y="2215"/>
                                </a:cubicBezTo>
                                <a:cubicBezTo>
                                  <a:pt x="1324" y="2210"/>
                                  <a:pt x="1324" y="2210"/>
                                  <a:pt x="1324" y="2210"/>
                                </a:cubicBezTo>
                                <a:cubicBezTo>
                                  <a:pt x="1324" y="2224"/>
                                  <a:pt x="1324" y="2224"/>
                                  <a:pt x="1324" y="2224"/>
                                </a:cubicBezTo>
                                <a:cubicBezTo>
                                  <a:pt x="1321" y="2223"/>
                                  <a:pt x="1321" y="2223"/>
                                  <a:pt x="1321" y="2223"/>
                                </a:cubicBezTo>
                                <a:cubicBezTo>
                                  <a:pt x="1318" y="2223"/>
                                  <a:pt x="1318" y="2223"/>
                                  <a:pt x="1318" y="2223"/>
                                </a:cubicBezTo>
                                <a:cubicBezTo>
                                  <a:pt x="1310" y="2224"/>
                                  <a:pt x="1310" y="2224"/>
                                  <a:pt x="1310" y="2224"/>
                                </a:cubicBezTo>
                                <a:cubicBezTo>
                                  <a:pt x="1302" y="2225"/>
                                  <a:pt x="1302" y="2225"/>
                                  <a:pt x="1302" y="2225"/>
                                </a:cubicBezTo>
                                <a:cubicBezTo>
                                  <a:pt x="1293" y="2226"/>
                                  <a:pt x="1293" y="2226"/>
                                  <a:pt x="1293" y="2226"/>
                                </a:cubicBezTo>
                                <a:cubicBezTo>
                                  <a:pt x="1285" y="2227"/>
                                  <a:pt x="1285" y="2227"/>
                                  <a:pt x="1285" y="2227"/>
                                </a:cubicBezTo>
                                <a:cubicBezTo>
                                  <a:pt x="1277" y="2227"/>
                                  <a:pt x="1277" y="2227"/>
                                  <a:pt x="1277" y="2227"/>
                                </a:cubicBezTo>
                                <a:cubicBezTo>
                                  <a:pt x="1269" y="2228"/>
                                  <a:pt x="1269" y="2228"/>
                                  <a:pt x="1269" y="2228"/>
                                </a:cubicBezTo>
                                <a:cubicBezTo>
                                  <a:pt x="1262" y="2228"/>
                                  <a:pt x="1262" y="2228"/>
                                  <a:pt x="1262" y="2228"/>
                                </a:cubicBezTo>
                                <a:cubicBezTo>
                                  <a:pt x="1253" y="2229"/>
                                  <a:pt x="1253" y="2229"/>
                                  <a:pt x="1253" y="2229"/>
                                </a:cubicBezTo>
                                <a:cubicBezTo>
                                  <a:pt x="1239" y="2240"/>
                                  <a:pt x="1239" y="2240"/>
                                  <a:pt x="1239" y="2240"/>
                                </a:cubicBezTo>
                                <a:cubicBezTo>
                                  <a:pt x="1224" y="2252"/>
                                  <a:pt x="1224" y="2252"/>
                                  <a:pt x="1224" y="2252"/>
                                </a:cubicBezTo>
                                <a:cubicBezTo>
                                  <a:pt x="1208" y="2262"/>
                                  <a:pt x="1208" y="2262"/>
                                  <a:pt x="1208" y="2262"/>
                                </a:cubicBezTo>
                                <a:cubicBezTo>
                                  <a:pt x="1193" y="2271"/>
                                  <a:pt x="1193" y="2271"/>
                                  <a:pt x="1193" y="2271"/>
                                </a:cubicBezTo>
                                <a:cubicBezTo>
                                  <a:pt x="1176" y="2278"/>
                                  <a:pt x="1176" y="2278"/>
                                  <a:pt x="1176" y="2278"/>
                                </a:cubicBezTo>
                                <a:cubicBezTo>
                                  <a:pt x="1158" y="2284"/>
                                  <a:pt x="1158" y="2284"/>
                                  <a:pt x="1158" y="2284"/>
                                </a:cubicBezTo>
                                <a:cubicBezTo>
                                  <a:pt x="1141" y="2290"/>
                                  <a:pt x="1141" y="2290"/>
                                  <a:pt x="1141" y="2290"/>
                                </a:cubicBezTo>
                                <a:cubicBezTo>
                                  <a:pt x="1124" y="2294"/>
                                  <a:pt x="1124" y="2294"/>
                                  <a:pt x="1124" y="2294"/>
                                </a:cubicBezTo>
                                <a:cubicBezTo>
                                  <a:pt x="1123" y="2298"/>
                                  <a:pt x="1123" y="2298"/>
                                  <a:pt x="1123" y="2298"/>
                                </a:cubicBezTo>
                                <a:cubicBezTo>
                                  <a:pt x="1121" y="2302"/>
                                  <a:pt x="1121" y="2302"/>
                                  <a:pt x="1121" y="2302"/>
                                </a:cubicBezTo>
                                <a:cubicBezTo>
                                  <a:pt x="1120" y="2304"/>
                                  <a:pt x="1120" y="2304"/>
                                  <a:pt x="1120" y="2304"/>
                                </a:cubicBezTo>
                                <a:cubicBezTo>
                                  <a:pt x="1119" y="2305"/>
                                  <a:pt x="1119" y="2305"/>
                                  <a:pt x="1119" y="2305"/>
                                </a:cubicBezTo>
                                <a:cubicBezTo>
                                  <a:pt x="1116" y="2308"/>
                                  <a:pt x="1116" y="2308"/>
                                  <a:pt x="1116" y="2308"/>
                                </a:cubicBezTo>
                                <a:cubicBezTo>
                                  <a:pt x="1114" y="2312"/>
                                  <a:pt x="1114" y="2312"/>
                                  <a:pt x="1114" y="2312"/>
                                </a:cubicBezTo>
                                <a:cubicBezTo>
                                  <a:pt x="1123" y="2314"/>
                                  <a:pt x="1123" y="2314"/>
                                  <a:pt x="1123" y="2314"/>
                                </a:cubicBezTo>
                                <a:cubicBezTo>
                                  <a:pt x="1138" y="2319"/>
                                  <a:pt x="1138" y="2319"/>
                                  <a:pt x="1138" y="2319"/>
                                </a:cubicBezTo>
                                <a:cubicBezTo>
                                  <a:pt x="1155" y="2325"/>
                                  <a:pt x="1155" y="2325"/>
                                  <a:pt x="1155" y="2325"/>
                                </a:cubicBezTo>
                                <a:cubicBezTo>
                                  <a:pt x="1174" y="2334"/>
                                  <a:pt x="1174" y="2334"/>
                                  <a:pt x="1174" y="2334"/>
                                </a:cubicBezTo>
                                <a:cubicBezTo>
                                  <a:pt x="1192" y="2340"/>
                                  <a:pt x="1192" y="2340"/>
                                  <a:pt x="1192" y="2340"/>
                                </a:cubicBezTo>
                                <a:cubicBezTo>
                                  <a:pt x="1207" y="2350"/>
                                  <a:pt x="1207" y="2350"/>
                                  <a:pt x="1207" y="2350"/>
                                </a:cubicBezTo>
                                <a:cubicBezTo>
                                  <a:pt x="1218" y="2356"/>
                                  <a:pt x="1218" y="2356"/>
                                  <a:pt x="1218" y="2356"/>
                                </a:cubicBezTo>
                                <a:cubicBezTo>
                                  <a:pt x="1223" y="2364"/>
                                  <a:pt x="1223" y="2364"/>
                                  <a:pt x="1223" y="2364"/>
                                </a:cubicBezTo>
                                <a:cubicBezTo>
                                  <a:pt x="1226" y="2363"/>
                                  <a:pt x="1226" y="2363"/>
                                  <a:pt x="1226" y="2363"/>
                                </a:cubicBezTo>
                                <a:cubicBezTo>
                                  <a:pt x="1233" y="2360"/>
                                  <a:pt x="1233" y="2360"/>
                                  <a:pt x="1233" y="2360"/>
                                </a:cubicBezTo>
                                <a:cubicBezTo>
                                  <a:pt x="1237" y="2357"/>
                                  <a:pt x="1237" y="2357"/>
                                  <a:pt x="1237" y="2357"/>
                                </a:cubicBezTo>
                                <a:cubicBezTo>
                                  <a:pt x="1244" y="2354"/>
                                  <a:pt x="1244" y="2354"/>
                                  <a:pt x="1244" y="2354"/>
                                </a:cubicBezTo>
                                <a:cubicBezTo>
                                  <a:pt x="1250" y="2349"/>
                                  <a:pt x="1250" y="2349"/>
                                  <a:pt x="1250" y="2349"/>
                                </a:cubicBezTo>
                                <a:cubicBezTo>
                                  <a:pt x="1259" y="2345"/>
                                  <a:pt x="1259" y="2345"/>
                                  <a:pt x="1259" y="2345"/>
                                </a:cubicBezTo>
                                <a:cubicBezTo>
                                  <a:pt x="1273" y="2332"/>
                                  <a:pt x="1273" y="2332"/>
                                  <a:pt x="1273" y="2332"/>
                                </a:cubicBezTo>
                                <a:cubicBezTo>
                                  <a:pt x="1284" y="2319"/>
                                  <a:pt x="1284" y="2319"/>
                                  <a:pt x="1284" y="2319"/>
                                </a:cubicBezTo>
                                <a:cubicBezTo>
                                  <a:pt x="1294" y="2305"/>
                                  <a:pt x="1294" y="2305"/>
                                  <a:pt x="1294" y="2305"/>
                                </a:cubicBezTo>
                                <a:cubicBezTo>
                                  <a:pt x="1302" y="2290"/>
                                  <a:pt x="1302" y="2290"/>
                                  <a:pt x="1302" y="2290"/>
                                </a:cubicBezTo>
                                <a:cubicBezTo>
                                  <a:pt x="1309" y="2274"/>
                                  <a:pt x="1309" y="2274"/>
                                  <a:pt x="1309" y="2274"/>
                                </a:cubicBezTo>
                                <a:cubicBezTo>
                                  <a:pt x="1315" y="2258"/>
                                  <a:pt x="1315" y="2258"/>
                                  <a:pt x="1315" y="2258"/>
                                </a:cubicBezTo>
                                <a:cubicBezTo>
                                  <a:pt x="1321" y="2241"/>
                                  <a:pt x="1321" y="2241"/>
                                  <a:pt x="1321" y="2241"/>
                                </a:cubicBezTo>
                                <a:cubicBezTo>
                                  <a:pt x="1324" y="2230"/>
                                  <a:pt x="1324" y="2230"/>
                                  <a:pt x="1324" y="2230"/>
                                </a:cubicBezTo>
                                <a:cubicBezTo>
                                  <a:pt x="1324" y="2269"/>
                                  <a:pt x="1324" y="2269"/>
                                  <a:pt x="1324" y="2269"/>
                                </a:cubicBezTo>
                                <a:cubicBezTo>
                                  <a:pt x="1323" y="2267"/>
                                  <a:pt x="1323" y="2267"/>
                                  <a:pt x="1323" y="2267"/>
                                </a:cubicBezTo>
                                <a:cubicBezTo>
                                  <a:pt x="1318" y="2264"/>
                                  <a:pt x="1318" y="2264"/>
                                  <a:pt x="1318" y="2264"/>
                                </a:cubicBezTo>
                                <a:cubicBezTo>
                                  <a:pt x="1311" y="2279"/>
                                  <a:pt x="1311" y="2279"/>
                                  <a:pt x="1311" y="2279"/>
                                </a:cubicBezTo>
                                <a:cubicBezTo>
                                  <a:pt x="1303" y="2295"/>
                                  <a:pt x="1303" y="2295"/>
                                  <a:pt x="1303" y="2295"/>
                                </a:cubicBezTo>
                                <a:cubicBezTo>
                                  <a:pt x="1296" y="2310"/>
                                  <a:pt x="1296" y="2310"/>
                                  <a:pt x="1296" y="2310"/>
                                </a:cubicBezTo>
                                <a:cubicBezTo>
                                  <a:pt x="1289" y="2326"/>
                                  <a:pt x="1289" y="2326"/>
                                  <a:pt x="1289" y="2326"/>
                                </a:cubicBezTo>
                                <a:cubicBezTo>
                                  <a:pt x="1281" y="2342"/>
                                  <a:pt x="1281" y="2342"/>
                                  <a:pt x="1281" y="2342"/>
                                </a:cubicBezTo>
                                <a:cubicBezTo>
                                  <a:pt x="1275" y="2358"/>
                                  <a:pt x="1275" y="2358"/>
                                  <a:pt x="1275" y="2358"/>
                                </a:cubicBezTo>
                                <a:cubicBezTo>
                                  <a:pt x="1268" y="2374"/>
                                  <a:pt x="1268" y="2374"/>
                                  <a:pt x="1268" y="2374"/>
                                </a:cubicBezTo>
                                <a:cubicBezTo>
                                  <a:pt x="1262" y="2390"/>
                                  <a:pt x="1262" y="2390"/>
                                  <a:pt x="1262" y="2390"/>
                                </a:cubicBezTo>
                                <a:cubicBezTo>
                                  <a:pt x="1261" y="2397"/>
                                  <a:pt x="1261" y="2397"/>
                                  <a:pt x="1261" y="2397"/>
                                </a:cubicBezTo>
                                <a:cubicBezTo>
                                  <a:pt x="1261" y="2404"/>
                                  <a:pt x="1261" y="2404"/>
                                  <a:pt x="1261" y="2404"/>
                                </a:cubicBezTo>
                                <a:cubicBezTo>
                                  <a:pt x="1262" y="2411"/>
                                  <a:pt x="1262" y="2411"/>
                                  <a:pt x="1262" y="2411"/>
                                </a:cubicBezTo>
                                <a:cubicBezTo>
                                  <a:pt x="1263" y="2418"/>
                                  <a:pt x="1263" y="2418"/>
                                  <a:pt x="1263" y="2418"/>
                                </a:cubicBezTo>
                                <a:cubicBezTo>
                                  <a:pt x="1281" y="2424"/>
                                  <a:pt x="1281" y="2424"/>
                                  <a:pt x="1281" y="2424"/>
                                </a:cubicBezTo>
                                <a:cubicBezTo>
                                  <a:pt x="1300" y="2434"/>
                                  <a:pt x="1300" y="2434"/>
                                  <a:pt x="1300" y="2434"/>
                                </a:cubicBezTo>
                                <a:cubicBezTo>
                                  <a:pt x="1320" y="2446"/>
                                  <a:pt x="1320" y="2446"/>
                                  <a:pt x="1320" y="2446"/>
                                </a:cubicBezTo>
                                <a:cubicBezTo>
                                  <a:pt x="1324" y="2450"/>
                                  <a:pt x="1324" y="2450"/>
                                  <a:pt x="1324" y="2450"/>
                                </a:cubicBezTo>
                                <a:cubicBezTo>
                                  <a:pt x="1324" y="2452"/>
                                  <a:pt x="1324" y="2452"/>
                                  <a:pt x="1324" y="2452"/>
                                </a:cubicBezTo>
                                <a:cubicBezTo>
                                  <a:pt x="1316" y="2446"/>
                                  <a:pt x="1316" y="2446"/>
                                  <a:pt x="1316" y="2446"/>
                                </a:cubicBezTo>
                                <a:cubicBezTo>
                                  <a:pt x="1298" y="2437"/>
                                  <a:pt x="1298" y="2437"/>
                                  <a:pt x="1298" y="2437"/>
                                </a:cubicBezTo>
                                <a:cubicBezTo>
                                  <a:pt x="1281" y="2427"/>
                                  <a:pt x="1281" y="2427"/>
                                  <a:pt x="1281" y="2427"/>
                                </a:cubicBezTo>
                                <a:cubicBezTo>
                                  <a:pt x="1266" y="2421"/>
                                  <a:pt x="1266" y="2421"/>
                                  <a:pt x="1266" y="2421"/>
                                </a:cubicBezTo>
                                <a:cubicBezTo>
                                  <a:pt x="1265" y="2424"/>
                                  <a:pt x="1265" y="2424"/>
                                  <a:pt x="1265" y="2424"/>
                                </a:cubicBezTo>
                                <a:cubicBezTo>
                                  <a:pt x="1265" y="2431"/>
                                  <a:pt x="1265" y="2431"/>
                                  <a:pt x="1265" y="2431"/>
                                </a:cubicBezTo>
                                <a:cubicBezTo>
                                  <a:pt x="1267" y="2438"/>
                                  <a:pt x="1267" y="2438"/>
                                  <a:pt x="1267" y="2438"/>
                                </a:cubicBezTo>
                                <a:cubicBezTo>
                                  <a:pt x="1269" y="2448"/>
                                  <a:pt x="1269" y="2448"/>
                                  <a:pt x="1269" y="2448"/>
                                </a:cubicBezTo>
                                <a:cubicBezTo>
                                  <a:pt x="1272" y="2456"/>
                                  <a:pt x="1272" y="2456"/>
                                  <a:pt x="1272" y="2456"/>
                                </a:cubicBezTo>
                                <a:cubicBezTo>
                                  <a:pt x="1274" y="2465"/>
                                  <a:pt x="1274" y="2465"/>
                                  <a:pt x="1274" y="2465"/>
                                </a:cubicBezTo>
                                <a:cubicBezTo>
                                  <a:pt x="1276" y="2471"/>
                                  <a:pt x="1276" y="2471"/>
                                  <a:pt x="1276" y="2471"/>
                                </a:cubicBezTo>
                                <a:cubicBezTo>
                                  <a:pt x="1278" y="2477"/>
                                  <a:pt x="1278" y="2477"/>
                                  <a:pt x="1278" y="2477"/>
                                </a:cubicBezTo>
                                <a:cubicBezTo>
                                  <a:pt x="1293" y="2488"/>
                                  <a:pt x="1293" y="2488"/>
                                  <a:pt x="1293" y="2488"/>
                                </a:cubicBezTo>
                                <a:cubicBezTo>
                                  <a:pt x="1308" y="2502"/>
                                  <a:pt x="1308" y="2502"/>
                                  <a:pt x="1308" y="2502"/>
                                </a:cubicBezTo>
                                <a:cubicBezTo>
                                  <a:pt x="1314" y="2507"/>
                                  <a:pt x="1314" y="2507"/>
                                  <a:pt x="1314" y="2507"/>
                                </a:cubicBezTo>
                                <a:cubicBezTo>
                                  <a:pt x="1313" y="2508"/>
                                  <a:pt x="1312" y="2509"/>
                                  <a:pt x="1312" y="2510"/>
                                </a:cubicBezTo>
                                <a:cubicBezTo>
                                  <a:pt x="1311" y="2511"/>
                                  <a:pt x="1311" y="2512"/>
                                  <a:pt x="1310" y="2512"/>
                                </a:cubicBezTo>
                                <a:cubicBezTo>
                                  <a:pt x="1304" y="2505"/>
                                  <a:pt x="1304" y="2505"/>
                                  <a:pt x="1304" y="2505"/>
                                </a:cubicBezTo>
                                <a:cubicBezTo>
                                  <a:pt x="1290" y="2491"/>
                                  <a:pt x="1290" y="2491"/>
                                  <a:pt x="1290" y="2491"/>
                                </a:cubicBezTo>
                                <a:cubicBezTo>
                                  <a:pt x="1280" y="2483"/>
                                  <a:pt x="1280" y="2483"/>
                                  <a:pt x="1280" y="2483"/>
                                </a:cubicBezTo>
                                <a:cubicBezTo>
                                  <a:pt x="1283" y="2493"/>
                                  <a:pt x="1283" y="2493"/>
                                  <a:pt x="1283" y="2493"/>
                                </a:cubicBezTo>
                                <a:cubicBezTo>
                                  <a:pt x="1291" y="2511"/>
                                  <a:pt x="1291" y="2511"/>
                                  <a:pt x="1291" y="2511"/>
                                </a:cubicBezTo>
                                <a:cubicBezTo>
                                  <a:pt x="1295" y="2525"/>
                                  <a:pt x="1295" y="2525"/>
                                  <a:pt x="1295" y="2525"/>
                                </a:cubicBezTo>
                                <a:cubicBezTo>
                                  <a:pt x="1294" y="2525"/>
                                  <a:pt x="1293" y="2526"/>
                                  <a:pt x="1291" y="2526"/>
                                </a:cubicBezTo>
                                <a:cubicBezTo>
                                  <a:pt x="1290" y="2524"/>
                                  <a:pt x="1290" y="2524"/>
                                  <a:pt x="1290" y="2524"/>
                                </a:cubicBezTo>
                                <a:cubicBezTo>
                                  <a:pt x="1289" y="2518"/>
                                  <a:pt x="1289" y="2518"/>
                                  <a:pt x="1289" y="2518"/>
                                </a:cubicBezTo>
                                <a:cubicBezTo>
                                  <a:pt x="1288" y="2517"/>
                                  <a:pt x="1288" y="2517"/>
                                  <a:pt x="1288" y="2517"/>
                                </a:cubicBezTo>
                                <a:cubicBezTo>
                                  <a:pt x="1287" y="2517"/>
                                  <a:pt x="1287" y="2517"/>
                                  <a:pt x="1287" y="2517"/>
                                </a:cubicBezTo>
                                <a:cubicBezTo>
                                  <a:pt x="1281" y="2527"/>
                                  <a:pt x="1281" y="2527"/>
                                  <a:pt x="1281" y="2527"/>
                                </a:cubicBezTo>
                                <a:cubicBezTo>
                                  <a:pt x="1280" y="2528"/>
                                  <a:pt x="1280" y="2528"/>
                                  <a:pt x="1280" y="2528"/>
                                </a:cubicBezTo>
                                <a:cubicBezTo>
                                  <a:pt x="1279" y="2528"/>
                                  <a:pt x="1279" y="2528"/>
                                  <a:pt x="1279" y="2528"/>
                                </a:cubicBezTo>
                                <a:moveTo>
                                  <a:pt x="1092" y="2438"/>
                                </a:moveTo>
                                <a:cubicBezTo>
                                  <a:pt x="1077" y="2452"/>
                                  <a:pt x="1077" y="2452"/>
                                  <a:pt x="1077" y="2452"/>
                                </a:cubicBezTo>
                                <a:cubicBezTo>
                                  <a:pt x="1060" y="2465"/>
                                  <a:pt x="1060" y="2465"/>
                                  <a:pt x="1060" y="2465"/>
                                </a:cubicBezTo>
                                <a:cubicBezTo>
                                  <a:pt x="1044" y="2475"/>
                                  <a:pt x="1044" y="2475"/>
                                  <a:pt x="1044" y="2475"/>
                                </a:cubicBezTo>
                                <a:cubicBezTo>
                                  <a:pt x="1029" y="2483"/>
                                  <a:pt x="1029" y="2483"/>
                                  <a:pt x="1029" y="2483"/>
                                </a:cubicBezTo>
                                <a:cubicBezTo>
                                  <a:pt x="1016" y="2490"/>
                                  <a:pt x="1016" y="2490"/>
                                  <a:pt x="1016" y="2490"/>
                                </a:cubicBezTo>
                                <a:cubicBezTo>
                                  <a:pt x="1027" y="2491"/>
                                  <a:pt x="1027" y="2491"/>
                                  <a:pt x="1027" y="2491"/>
                                </a:cubicBezTo>
                                <a:cubicBezTo>
                                  <a:pt x="1036" y="2492"/>
                                  <a:pt x="1036" y="2492"/>
                                  <a:pt x="1036" y="2492"/>
                                </a:cubicBezTo>
                                <a:cubicBezTo>
                                  <a:pt x="1045" y="2492"/>
                                  <a:pt x="1045" y="2492"/>
                                  <a:pt x="1045" y="2492"/>
                                </a:cubicBezTo>
                                <a:cubicBezTo>
                                  <a:pt x="1053" y="2491"/>
                                  <a:pt x="1053" y="2491"/>
                                  <a:pt x="1053" y="2491"/>
                                </a:cubicBezTo>
                                <a:cubicBezTo>
                                  <a:pt x="1062" y="2489"/>
                                  <a:pt x="1062" y="2489"/>
                                  <a:pt x="1062" y="2489"/>
                                </a:cubicBezTo>
                                <a:cubicBezTo>
                                  <a:pt x="1070" y="2486"/>
                                  <a:pt x="1070" y="2486"/>
                                  <a:pt x="1070" y="2486"/>
                                </a:cubicBezTo>
                                <a:cubicBezTo>
                                  <a:pt x="1079" y="2483"/>
                                  <a:pt x="1079" y="2483"/>
                                  <a:pt x="1079" y="2483"/>
                                </a:cubicBezTo>
                                <a:cubicBezTo>
                                  <a:pt x="1089" y="2481"/>
                                  <a:pt x="1089" y="2481"/>
                                  <a:pt x="1089" y="2481"/>
                                </a:cubicBezTo>
                                <a:cubicBezTo>
                                  <a:pt x="1095" y="2481"/>
                                  <a:pt x="1095" y="2481"/>
                                  <a:pt x="1095" y="2481"/>
                                </a:cubicBezTo>
                                <a:cubicBezTo>
                                  <a:pt x="1101" y="2484"/>
                                  <a:pt x="1101" y="2484"/>
                                  <a:pt x="1101" y="2484"/>
                                </a:cubicBezTo>
                                <a:cubicBezTo>
                                  <a:pt x="1106" y="2487"/>
                                  <a:pt x="1106" y="2487"/>
                                  <a:pt x="1106" y="2487"/>
                                </a:cubicBezTo>
                                <a:cubicBezTo>
                                  <a:pt x="1111" y="2490"/>
                                  <a:pt x="1111" y="2490"/>
                                  <a:pt x="1111" y="2490"/>
                                </a:cubicBezTo>
                                <a:cubicBezTo>
                                  <a:pt x="1125" y="2479"/>
                                  <a:pt x="1125" y="2479"/>
                                  <a:pt x="1125" y="2479"/>
                                </a:cubicBezTo>
                                <a:cubicBezTo>
                                  <a:pt x="1139" y="2471"/>
                                  <a:pt x="1139" y="2471"/>
                                  <a:pt x="1139" y="2471"/>
                                </a:cubicBezTo>
                                <a:cubicBezTo>
                                  <a:pt x="1152" y="2463"/>
                                  <a:pt x="1152" y="2463"/>
                                  <a:pt x="1152" y="2463"/>
                                </a:cubicBezTo>
                                <a:cubicBezTo>
                                  <a:pt x="1165" y="2457"/>
                                  <a:pt x="1165" y="2457"/>
                                  <a:pt x="1165" y="2457"/>
                                </a:cubicBezTo>
                                <a:cubicBezTo>
                                  <a:pt x="1178" y="2451"/>
                                  <a:pt x="1178" y="2451"/>
                                  <a:pt x="1178" y="2451"/>
                                </a:cubicBezTo>
                                <a:cubicBezTo>
                                  <a:pt x="1192" y="2449"/>
                                  <a:pt x="1192" y="2449"/>
                                  <a:pt x="1192" y="2449"/>
                                </a:cubicBezTo>
                                <a:cubicBezTo>
                                  <a:pt x="1206" y="2448"/>
                                  <a:pt x="1206" y="2448"/>
                                  <a:pt x="1206" y="2448"/>
                                </a:cubicBezTo>
                                <a:cubicBezTo>
                                  <a:pt x="1221" y="2451"/>
                                  <a:pt x="1221" y="2451"/>
                                  <a:pt x="1221" y="2451"/>
                                </a:cubicBezTo>
                                <a:cubicBezTo>
                                  <a:pt x="1227" y="2439"/>
                                  <a:pt x="1227" y="2439"/>
                                  <a:pt x="1227" y="2439"/>
                                </a:cubicBezTo>
                                <a:cubicBezTo>
                                  <a:pt x="1235" y="2427"/>
                                  <a:pt x="1235" y="2427"/>
                                  <a:pt x="1235" y="2427"/>
                                </a:cubicBezTo>
                                <a:cubicBezTo>
                                  <a:pt x="1243" y="2412"/>
                                  <a:pt x="1243" y="2412"/>
                                  <a:pt x="1243" y="2412"/>
                                </a:cubicBezTo>
                                <a:cubicBezTo>
                                  <a:pt x="1251" y="2398"/>
                                  <a:pt x="1251" y="2398"/>
                                  <a:pt x="1251" y="2398"/>
                                </a:cubicBezTo>
                                <a:cubicBezTo>
                                  <a:pt x="1258" y="2383"/>
                                  <a:pt x="1258" y="2383"/>
                                  <a:pt x="1258" y="2383"/>
                                </a:cubicBezTo>
                                <a:cubicBezTo>
                                  <a:pt x="1264" y="2369"/>
                                  <a:pt x="1264" y="2369"/>
                                  <a:pt x="1264" y="2369"/>
                                </a:cubicBezTo>
                                <a:cubicBezTo>
                                  <a:pt x="1269" y="2357"/>
                                  <a:pt x="1269" y="2357"/>
                                  <a:pt x="1269" y="2357"/>
                                </a:cubicBezTo>
                                <a:cubicBezTo>
                                  <a:pt x="1272" y="2346"/>
                                  <a:pt x="1272" y="2346"/>
                                  <a:pt x="1272" y="2346"/>
                                </a:cubicBezTo>
                                <a:cubicBezTo>
                                  <a:pt x="1272" y="2343"/>
                                  <a:pt x="1272" y="2343"/>
                                  <a:pt x="1272" y="2343"/>
                                </a:cubicBezTo>
                                <a:cubicBezTo>
                                  <a:pt x="1270" y="2342"/>
                                  <a:pt x="1270" y="2342"/>
                                  <a:pt x="1270" y="2342"/>
                                </a:cubicBezTo>
                                <a:cubicBezTo>
                                  <a:pt x="1253" y="2352"/>
                                  <a:pt x="1253" y="2352"/>
                                  <a:pt x="1253" y="2352"/>
                                </a:cubicBezTo>
                                <a:cubicBezTo>
                                  <a:pt x="1236" y="2361"/>
                                  <a:pt x="1236" y="2361"/>
                                  <a:pt x="1236" y="2361"/>
                                </a:cubicBezTo>
                                <a:cubicBezTo>
                                  <a:pt x="1220" y="2368"/>
                                  <a:pt x="1220" y="2368"/>
                                  <a:pt x="1220" y="2368"/>
                                </a:cubicBezTo>
                                <a:cubicBezTo>
                                  <a:pt x="1203" y="2376"/>
                                  <a:pt x="1203" y="2376"/>
                                  <a:pt x="1203" y="2376"/>
                                </a:cubicBezTo>
                                <a:cubicBezTo>
                                  <a:pt x="1186" y="2381"/>
                                  <a:pt x="1186" y="2381"/>
                                  <a:pt x="1186" y="2381"/>
                                </a:cubicBezTo>
                                <a:cubicBezTo>
                                  <a:pt x="1169" y="2387"/>
                                  <a:pt x="1169" y="2387"/>
                                  <a:pt x="1169" y="2387"/>
                                </a:cubicBezTo>
                                <a:cubicBezTo>
                                  <a:pt x="1152" y="2392"/>
                                  <a:pt x="1152" y="2392"/>
                                  <a:pt x="1152" y="2392"/>
                                </a:cubicBezTo>
                                <a:cubicBezTo>
                                  <a:pt x="1134" y="2397"/>
                                  <a:pt x="1134" y="2397"/>
                                  <a:pt x="1134" y="2397"/>
                                </a:cubicBezTo>
                                <a:cubicBezTo>
                                  <a:pt x="1122" y="2410"/>
                                  <a:pt x="1122" y="2410"/>
                                  <a:pt x="1122" y="2410"/>
                                </a:cubicBezTo>
                                <a:cubicBezTo>
                                  <a:pt x="1108" y="2424"/>
                                  <a:pt x="1108" y="2424"/>
                                  <a:pt x="1108" y="2424"/>
                                </a:cubicBezTo>
                                <a:cubicBezTo>
                                  <a:pt x="1108" y="2425"/>
                                  <a:pt x="1108" y="2425"/>
                                  <a:pt x="1108" y="2425"/>
                                </a:cubicBezTo>
                                <a:cubicBezTo>
                                  <a:pt x="1119" y="2412"/>
                                  <a:pt x="1119" y="2412"/>
                                  <a:pt x="1119" y="2412"/>
                                </a:cubicBezTo>
                                <a:cubicBezTo>
                                  <a:pt x="1129" y="2400"/>
                                  <a:pt x="1129" y="2400"/>
                                  <a:pt x="1129" y="2400"/>
                                </a:cubicBezTo>
                                <a:cubicBezTo>
                                  <a:pt x="1119" y="2400"/>
                                  <a:pt x="1119" y="2400"/>
                                  <a:pt x="1119" y="2400"/>
                                </a:cubicBezTo>
                                <a:cubicBezTo>
                                  <a:pt x="1109" y="2400"/>
                                  <a:pt x="1109" y="2400"/>
                                  <a:pt x="1109" y="2400"/>
                                </a:cubicBezTo>
                                <a:cubicBezTo>
                                  <a:pt x="1098" y="2400"/>
                                  <a:pt x="1098" y="2400"/>
                                  <a:pt x="1098" y="2400"/>
                                </a:cubicBezTo>
                                <a:cubicBezTo>
                                  <a:pt x="1088" y="2401"/>
                                  <a:pt x="1088" y="2401"/>
                                  <a:pt x="1088" y="2401"/>
                                </a:cubicBezTo>
                                <a:cubicBezTo>
                                  <a:pt x="1077" y="2402"/>
                                  <a:pt x="1077" y="2402"/>
                                  <a:pt x="1077" y="2402"/>
                                </a:cubicBezTo>
                                <a:cubicBezTo>
                                  <a:pt x="1067" y="2404"/>
                                  <a:pt x="1067" y="2404"/>
                                  <a:pt x="1067" y="2404"/>
                                </a:cubicBezTo>
                                <a:cubicBezTo>
                                  <a:pt x="1057" y="2405"/>
                                  <a:pt x="1057" y="2405"/>
                                  <a:pt x="1057" y="2405"/>
                                </a:cubicBezTo>
                                <a:cubicBezTo>
                                  <a:pt x="1047" y="2407"/>
                                  <a:pt x="1047" y="2407"/>
                                  <a:pt x="1047" y="2407"/>
                                </a:cubicBezTo>
                                <a:cubicBezTo>
                                  <a:pt x="1041" y="2410"/>
                                  <a:pt x="1041" y="2410"/>
                                  <a:pt x="1041" y="2410"/>
                                </a:cubicBezTo>
                                <a:cubicBezTo>
                                  <a:pt x="1031" y="2417"/>
                                  <a:pt x="1031" y="2417"/>
                                  <a:pt x="1031" y="2417"/>
                                </a:cubicBezTo>
                                <a:cubicBezTo>
                                  <a:pt x="1017" y="2426"/>
                                  <a:pt x="1017" y="2426"/>
                                  <a:pt x="1017" y="2426"/>
                                </a:cubicBezTo>
                                <a:cubicBezTo>
                                  <a:pt x="1002" y="2436"/>
                                  <a:pt x="1002" y="2436"/>
                                  <a:pt x="1002" y="2436"/>
                                </a:cubicBezTo>
                                <a:cubicBezTo>
                                  <a:pt x="987" y="2443"/>
                                  <a:pt x="987" y="2443"/>
                                  <a:pt x="987" y="2443"/>
                                </a:cubicBezTo>
                                <a:cubicBezTo>
                                  <a:pt x="974" y="2451"/>
                                  <a:pt x="974" y="2451"/>
                                  <a:pt x="974" y="2451"/>
                                </a:cubicBezTo>
                                <a:cubicBezTo>
                                  <a:pt x="962" y="2457"/>
                                  <a:pt x="962" y="2457"/>
                                  <a:pt x="962" y="2457"/>
                                </a:cubicBezTo>
                                <a:cubicBezTo>
                                  <a:pt x="957" y="2459"/>
                                  <a:pt x="957" y="2459"/>
                                  <a:pt x="957" y="2459"/>
                                </a:cubicBezTo>
                                <a:cubicBezTo>
                                  <a:pt x="964" y="2463"/>
                                  <a:pt x="964" y="2463"/>
                                  <a:pt x="964" y="2463"/>
                                </a:cubicBezTo>
                                <a:cubicBezTo>
                                  <a:pt x="971" y="2466"/>
                                  <a:pt x="971" y="2466"/>
                                  <a:pt x="971" y="2466"/>
                                </a:cubicBezTo>
                                <a:cubicBezTo>
                                  <a:pt x="978" y="2468"/>
                                  <a:pt x="978" y="2468"/>
                                  <a:pt x="978" y="2468"/>
                                </a:cubicBezTo>
                                <a:cubicBezTo>
                                  <a:pt x="986" y="2471"/>
                                  <a:pt x="986" y="2471"/>
                                  <a:pt x="986" y="2471"/>
                                </a:cubicBezTo>
                                <a:cubicBezTo>
                                  <a:pt x="993" y="2472"/>
                                  <a:pt x="993" y="2472"/>
                                  <a:pt x="993" y="2472"/>
                                </a:cubicBezTo>
                                <a:cubicBezTo>
                                  <a:pt x="1001" y="2473"/>
                                  <a:pt x="1001" y="2473"/>
                                  <a:pt x="1001" y="2473"/>
                                </a:cubicBezTo>
                                <a:cubicBezTo>
                                  <a:pt x="1010" y="2471"/>
                                  <a:pt x="1010" y="2471"/>
                                  <a:pt x="1010" y="2471"/>
                                </a:cubicBezTo>
                                <a:cubicBezTo>
                                  <a:pt x="1019" y="2470"/>
                                  <a:pt x="1019" y="2470"/>
                                  <a:pt x="1019" y="2470"/>
                                </a:cubicBezTo>
                                <a:cubicBezTo>
                                  <a:pt x="1021" y="2472"/>
                                  <a:pt x="1021" y="2472"/>
                                  <a:pt x="1021" y="2472"/>
                                </a:cubicBezTo>
                                <a:cubicBezTo>
                                  <a:pt x="1019" y="2477"/>
                                  <a:pt x="1019" y="2477"/>
                                  <a:pt x="1019" y="2477"/>
                                </a:cubicBezTo>
                                <a:cubicBezTo>
                                  <a:pt x="1017" y="2478"/>
                                  <a:pt x="1017" y="2478"/>
                                  <a:pt x="1017" y="2478"/>
                                </a:cubicBezTo>
                                <a:cubicBezTo>
                                  <a:pt x="1014" y="2482"/>
                                  <a:pt x="1014" y="2482"/>
                                  <a:pt x="1014" y="2482"/>
                                </a:cubicBezTo>
                                <a:cubicBezTo>
                                  <a:pt x="1011" y="2485"/>
                                  <a:pt x="1011" y="2485"/>
                                  <a:pt x="1011" y="2485"/>
                                </a:cubicBezTo>
                                <a:cubicBezTo>
                                  <a:pt x="1010" y="2489"/>
                                  <a:pt x="1010" y="2489"/>
                                  <a:pt x="1010" y="2489"/>
                                </a:cubicBezTo>
                                <a:cubicBezTo>
                                  <a:pt x="1022" y="2485"/>
                                  <a:pt x="1022" y="2485"/>
                                  <a:pt x="1022" y="2485"/>
                                </a:cubicBezTo>
                                <a:cubicBezTo>
                                  <a:pt x="1038" y="2477"/>
                                  <a:pt x="1038" y="2477"/>
                                  <a:pt x="1038" y="2477"/>
                                </a:cubicBezTo>
                                <a:cubicBezTo>
                                  <a:pt x="1055" y="2466"/>
                                  <a:pt x="1055" y="2466"/>
                                  <a:pt x="1055" y="2466"/>
                                </a:cubicBezTo>
                                <a:cubicBezTo>
                                  <a:pt x="1073" y="2454"/>
                                  <a:pt x="1073" y="2454"/>
                                  <a:pt x="1073" y="2454"/>
                                </a:cubicBezTo>
                                <a:cubicBezTo>
                                  <a:pt x="1090" y="2440"/>
                                  <a:pt x="1090" y="2440"/>
                                  <a:pt x="1090" y="2440"/>
                                </a:cubicBezTo>
                                <a:cubicBezTo>
                                  <a:pt x="1095" y="2435"/>
                                  <a:pt x="1095" y="2435"/>
                                  <a:pt x="1095" y="2435"/>
                                </a:cubicBezTo>
                                <a:cubicBezTo>
                                  <a:pt x="1092" y="2438"/>
                                  <a:pt x="1092" y="2438"/>
                                  <a:pt x="1092" y="2438"/>
                                </a:cubicBezTo>
                                <a:moveTo>
                                  <a:pt x="1014" y="2405"/>
                                </a:moveTo>
                                <a:cubicBezTo>
                                  <a:pt x="993" y="2406"/>
                                  <a:pt x="993" y="2406"/>
                                  <a:pt x="993" y="2406"/>
                                </a:cubicBezTo>
                                <a:cubicBezTo>
                                  <a:pt x="972" y="2408"/>
                                  <a:pt x="972" y="2408"/>
                                  <a:pt x="972" y="2408"/>
                                </a:cubicBezTo>
                                <a:cubicBezTo>
                                  <a:pt x="951" y="2411"/>
                                  <a:pt x="951" y="2411"/>
                                  <a:pt x="951" y="2411"/>
                                </a:cubicBezTo>
                                <a:cubicBezTo>
                                  <a:pt x="933" y="2415"/>
                                  <a:pt x="933" y="2415"/>
                                  <a:pt x="933" y="2415"/>
                                </a:cubicBezTo>
                                <a:cubicBezTo>
                                  <a:pt x="920" y="2420"/>
                                  <a:pt x="920" y="2420"/>
                                  <a:pt x="920" y="2420"/>
                                </a:cubicBezTo>
                                <a:cubicBezTo>
                                  <a:pt x="912" y="2426"/>
                                  <a:pt x="912" y="2426"/>
                                  <a:pt x="912" y="2426"/>
                                </a:cubicBezTo>
                                <a:cubicBezTo>
                                  <a:pt x="918" y="2426"/>
                                  <a:pt x="918" y="2426"/>
                                  <a:pt x="918" y="2426"/>
                                </a:cubicBezTo>
                                <a:cubicBezTo>
                                  <a:pt x="925" y="2427"/>
                                  <a:pt x="925" y="2427"/>
                                  <a:pt x="925" y="2427"/>
                                </a:cubicBezTo>
                                <a:cubicBezTo>
                                  <a:pt x="932" y="2428"/>
                                  <a:pt x="932" y="2428"/>
                                  <a:pt x="932" y="2428"/>
                                </a:cubicBezTo>
                                <a:cubicBezTo>
                                  <a:pt x="939" y="2429"/>
                                  <a:pt x="939" y="2429"/>
                                  <a:pt x="939" y="2429"/>
                                </a:cubicBezTo>
                                <a:cubicBezTo>
                                  <a:pt x="947" y="2429"/>
                                  <a:pt x="947" y="2429"/>
                                  <a:pt x="947" y="2429"/>
                                </a:cubicBezTo>
                                <a:cubicBezTo>
                                  <a:pt x="954" y="2431"/>
                                  <a:pt x="954" y="2431"/>
                                  <a:pt x="954" y="2431"/>
                                </a:cubicBezTo>
                                <a:cubicBezTo>
                                  <a:pt x="961" y="2433"/>
                                  <a:pt x="961" y="2433"/>
                                  <a:pt x="961" y="2433"/>
                                </a:cubicBezTo>
                                <a:cubicBezTo>
                                  <a:pt x="968" y="2436"/>
                                  <a:pt x="968" y="2436"/>
                                  <a:pt x="968" y="2436"/>
                                </a:cubicBezTo>
                                <a:cubicBezTo>
                                  <a:pt x="964" y="2439"/>
                                  <a:pt x="964" y="2439"/>
                                  <a:pt x="964" y="2439"/>
                                </a:cubicBezTo>
                                <a:cubicBezTo>
                                  <a:pt x="960" y="2444"/>
                                  <a:pt x="960" y="2444"/>
                                  <a:pt x="960" y="2444"/>
                                </a:cubicBezTo>
                                <a:cubicBezTo>
                                  <a:pt x="957" y="2448"/>
                                  <a:pt x="957" y="2448"/>
                                  <a:pt x="957" y="2448"/>
                                </a:cubicBezTo>
                                <a:cubicBezTo>
                                  <a:pt x="955" y="2454"/>
                                  <a:pt x="955" y="2454"/>
                                  <a:pt x="955" y="2454"/>
                                </a:cubicBezTo>
                                <a:cubicBezTo>
                                  <a:pt x="963" y="2452"/>
                                  <a:pt x="963" y="2452"/>
                                  <a:pt x="963" y="2452"/>
                                </a:cubicBezTo>
                                <a:cubicBezTo>
                                  <a:pt x="973" y="2449"/>
                                  <a:pt x="973" y="2449"/>
                                  <a:pt x="973" y="2449"/>
                                </a:cubicBezTo>
                                <a:cubicBezTo>
                                  <a:pt x="985" y="2443"/>
                                  <a:pt x="985" y="2443"/>
                                  <a:pt x="985" y="2443"/>
                                </a:cubicBezTo>
                                <a:cubicBezTo>
                                  <a:pt x="997" y="2436"/>
                                  <a:pt x="997" y="2436"/>
                                  <a:pt x="997" y="2436"/>
                                </a:cubicBezTo>
                                <a:cubicBezTo>
                                  <a:pt x="1010" y="2428"/>
                                  <a:pt x="1010" y="2428"/>
                                  <a:pt x="1010" y="2428"/>
                                </a:cubicBezTo>
                                <a:cubicBezTo>
                                  <a:pt x="1023" y="2420"/>
                                  <a:pt x="1023" y="2420"/>
                                  <a:pt x="1023" y="2420"/>
                                </a:cubicBezTo>
                                <a:cubicBezTo>
                                  <a:pt x="1033" y="2412"/>
                                  <a:pt x="1033" y="2412"/>
                                  <a:pt x="1033" y="2412"/>
                                </a:cubicBezTo>
                                <a:cubicBezTo>
                                  <a:pt x="1044" y="2405"/>
                                  <a:pt x="1044" y="2405"/>
                                  <a:pt x="1044" y="2405"/>
                                </a:cubicBezTo>
                                <a:cubicBezTo>
                                  <a:pt x="1031" y="2404"/>
                                  <a:pt x="1031" y="2404"/>
                                  <a:pt x="1031" y="2404"/>
                                </a:cubicBezTo>
                                <a:cubicBezTo>
                                  <a:pt x="1014" y="2405"/>
                                  <a:pt x="1014" y="2405"/>
                                  <a:pt x="1014" y="2405"/>
                                </a:cubicBezTo>
                                <a:moveTo>
                                  <a:pt x="972" y="2353"/>
                                </a:moveTo>
                                <a:cubicBezTo>
                                  <a:pt x="963" y="2360"/>
                                  <a:pt x="963" y="2360"/>
                                  <a:pt x="963" y="2360"/>
                                </a:cubicBezTo>
                                <a:cubicBezTo>
                                  <a:pt x="966" y="2364"/>
                                  <a:pt x="966" y="2364"/>
                                  <a:pt x="966" y="2364"/>
                                </a:cubicBezTo>
                                <a:cubicBezTo>
                                  <a:pt x="970" y="2369"/>
                                  <a:pt x="970" y="2369"/>
                                  <a:pt x="970" y="2369"/>
                                </a:cubicBezTo>
                                <a:cubicBezTo>
                                  <a:pt x="967" y="2372"/>
                                  <a:pt x="967" y="2372"/>
                                  <a:pt x="967" y="2372"/>
                                </a:cubicBezTo>
                                <a:cubicBezTo>
                                  <a:pt x="962" y="2377"/>
                                  <a:pt x="962" y="2377"/>
                                  <a:pt x="962" y="2377"/>
                                </a:cubicBezTo>
                                <a:cubicBezTo>
                                  <a:pt x="954" y="2383"/>
                                  <a:pt x="954" y="2383"/>
                                  <a:pt x="954" y="2383"/>
                                </a:cubicBezTo>
                                <a:cubicBezTo>
                                  <a:pt x="945" y="2391"/>
                                  <a:pt x="945" y="2391"/>
                                  <a:pt x="945" y="2391"/>
                                </a:cubicBezTo>
                                <a:cubicBezTo>
                                  <a:pt x="935" y="2398"/>
                                  <a:pt x="935" y="2398"/>
                                  <a:pt x="935" y="2398"/>
                                </a:cubicBezTo>
                                <a:cubicBezTo>
                                  <a:pt x="926" y="2406"/>
                                  <a:pt x="926" y="2406"/>
                                  <a:pt x="926" y="2406"/>
                                </a:cubicBezTo>
                                <a:cubicBezTo>
                                  <a:pt x="918" y="2413"/>
                                  <a:pt x="918" y="2413"/>
                                  <a:pt x="918" y="2413"/>
                                </a:cubicBezTo>
                                <a:cubicBezTo>
                                  <a:pt x="912" y="2421"/>
                                  <a:pt x="912" y="2421"/>
                                  <a:pt x="912" y="2421"/>
                                </a:cubicBezTo>
                                <a:cubicBezTo>
                                  <a:pt x="914" y="2419"/>
                                  <a:pt x="914" y="2419"/>
                                  <a:pt x="914" y="2419"/>
                                </a:cubicBezTo>
                                <a:cubicBezTo>
                                  <a:pt x="919" y="2418"/>
                                  <a:pt x="919" y="2418"/>
                                  <a:pt x="919" y="2418"/>
                                </a:cubicBezTo>
                                <a:cubicBezTo>
                                  <a:pt x="923" y="2416"/>
                                  <a:pt x="923" y="2416"/>
                                  <a:pt x="923" y="2416"/>
                                </a:cubicBezTo>
                                <a:cubicBezTo>
                                  <a:pt x="928" y="2416"/>
                                  <a:pt x="928" y="2416"/>
                                  <a:pt x="928" y="2416"/>
                                </a:cubicBezTo>
                                <a:cubicBezTo>
                                  <a:pt x="936" y="2413"/>
                                  <a:pt x="936" y="2413"/>
                                  <a:pt x="936" y="2413"/>
                                </a:cubicBezTo>
                                <a:cubicBezTo>
                                  <a:pt x="945" y="2412"/>
                                  <a:pt x="945" y="2412"/>
                                  <a:pt x="945" y="2412"/>
                                </a:cubicBezTo>
                                <a:cubicBezTo>
                                  <a:pt x="962" y="2407"/>
                                  <a:pt x="962" y="2407"/>
                                  <a:pt x="962" y="2407"/>
                                </a:cubicBezTo>
                                <a:cubicBezTo>
                                  <a:pt x="983" y="2405"/>
                                  <a:pt x="983" y="2405"/>
                                  <a:pt x="983" y="2405"/>
                                </a:cubicBezTo>
                                <a:cubicBezTo>
                                  <a:pt x="1008" y="2402"/>
                                  <a:pt x="1008" y="2402"/>
                                  <a:pt x="1008" y="2402"/>
                                </a:cubicBezTo>
                                <a:cubicBezTo>
                                  <a:pt x="1032" y="2402"/>
                                  <a:pt x="1032" y="2402"/>
                                  <a:pt x="1032" y="2402"/>
                                </a:cubicBezTo>
                                <a:cubicBezTo>
                                  <a:pt x="1054" y="2400"/>
                                  <a:pt x="1054" y="2400"/>
                                  <a:pt x="1054" y="2400"/>
                                </a:cubicBezTo>
                                <a:cubicBezTo>
                                  <a:pt x="1074" y="2400"/>
                                  <a:pt x="1074" y="2400"/>
                                  <a:pt x="1074" y="2400"/>
                                </a:cubicBezTo>
                                <a:cubicBezTo>
                                  <a:pt x="1088" y="2399"/>
                                  <a:pt x="1088" y="2399"/>
                                  <a:pt x="1088" y="2399"/>
                                </a:cubicBezTo>
                                <a:cubicBezTo>
                                  <a:pt x="1097" y="2399"/>
                                  <a:pt x="1097" y="2399"/>
                                  <a:pt x="1097" y="2399"/>
                                </a:cubicBezTo>
                                <a:cubicBezTo>
                                  <a:pt x="1090" y="2388"/>
                                  <a:pt x="1090" y="2388"/>
                                  <a:pt x="1090" y="2388"/>
                                </a:cubicBezTo>
                                <a:cubicBezTo>
                                  <a:pt x="1075" y="2379"/>
                                  <a:pt x="1075" y="2379"/>
                                  <a:pt x="1075" y="2379"/>
                                </a:cubicBezTo>
                                <a:cubicBezTo>
                                  <a:pt x="1055" y="2369"/>
                                  <a:pt x="1055" y="2369"/>
                                  <a:pt x="1055" y="2369"/>
                                </a:cubicBezTo>
                                <a:cubicBezTo>
                                  <a:pt x="1033" y="2361"/>
                                  <a:pt x="1033" y="2361"/>
                                  <a:pt x="1033" y="2361"/>
                                </a:cubicBezTo>
                                <a:cubicBezTo>
                                  <a:pt x="1009" y="2355"/>
                                  <a:pt x="1009" y="2355"/>
                                  <a:pt x="1009" y="2355"/>
                                </a:cubicBezTo>
                                <a:cubicBezTo>
                                  <a:pt x="988" y="2352"/>
                                  <a:pt x="988" y="2352"/>
                                  <a:pt x="988" y="2352"/>
                                </a:cubicBezTo>
                                <a:cubicBezTo>
                                  <a:pt x="972" y="2353"/>
                                  <a:pt x="972" y="2353"/>
                                  <a:pt x="972" y="2353"/>
                                </a:cubicBezTo>
                                <a:moveTo>
                                  <a:pt x="1005" y="2352"/>
                                </a:moveTo>
                                <a:cubicBezTo>
                                  <a:pt x="1023" y="2354"/>
                                  <a:pt x="1023" y="2354"/>
                                  <a:pt x="1023" y="2354"/>
                                </a:cubicBezTo>
                                <a:cubicBezTo>
                                  <a:pt x="1040" y="2359"/>
                                  <a:pt x="1040" y="2359"/>
                                  <a:pt x="1040" y="2359"/>
                                </a:cubicBezTo>
                                <a:cubicBezTo>
                                  <a:pt x="1057" y="2365"/>
                                  <a:pt x="1057" y="2365"/>
                                  <a:pt x="1057" y="2365"/>
                                </a:cubicBezTo>
                                <a:cubicBezTo>
                                  <a:pt x="1073" y="2375"/>
                                  <a:pt x="1073" y="2375"/>
                                  <a:pt x="1073" y="2375"/>
                                </a:cubicBezTo>
                                <a:cubicBezTo>
                                  <a:pt x="1088" y="2385"/>
                                  <a:pt x="1088" y="2385"/>
                                  <a:pt x="1088" y="2385"/>
                                </a:cubicBezTo>
                                <a:cubicBezTo>
                                  <a:pt x="1100" y="2400"/>
                                  <a:pt x="1100" y="2400"/>
                                  <a:pt x="1100" y="2400"/>
                                </a:cubicBezTo>
                                <a:cubicBezTo>
                                  <a:pt x="1107" y="2399"/>
                                  <a:pt x="1107" y="2399"/>
                                  <a:pt x="1107" y="2399"/>
                                </a:cubicBezTo>
                                <a:cubicBezTo>
                                  <a:pt x="1122" y="2398"/>
                                  <a:pt x="1122" y="2398"/>
                                  <a:pt x="1122" y="2398"/>
                                </a:cubicBezTo>
                                <a:cubicBezTo>
                                  <a:pt x="1140" y="2393"/>
                                  <a:pt x="1140" y="2393"/>
                                  <a:pt x="1140" y="2393"/>
                                </a:cubicBezTo>
                                <a:cubicBezTo>
                                  <a:pt x="1161" y="2389"/>
                                  <a:pt x="1161" y="2389"/>
                                  <a:pt x="1161" y="2389"/>
                                </a:cubicBezTo>
                                <a:cubicBezTo>
                                  <a:pt x="1181" y="2383"/>
                                  <a:pt x="1181" y="2383"/>
                                  <a:pt x="1181" y="2383"/>
                                </a:cubicBezTo>
                                <a:cubicBezTo>
                                  <a:pt x="1199" y="2376"/>
                                  <a:pt x="1199" y="2376"/>
                                  <a:pt x="1199" y="2376"/>
                                </a:cubicBezTo>
                                <a:cubicBezTo>
                                  <a:pt x="1212" y="2370"/>
                                  <a:pt x="1212" y="2370"/>
                                  <a:pt x="1212" y="2370"/>
                                </a:cubicBezTo>
                                <a:cubicBezTo>
                                  <a:pt x="1219" y="2365"/>
                                  <a:pt x="1219" y="2365"/>
                                  <a:pt x="1219" y="2365"/>
                                </a:cubicBezTo>
                                <a:cubicBezTo>
                                  <a:pt x="1219" y="2364"/>
                                  <a:pt x="1219" y="2364"/>
                                  <a:pt x="1219" y="2364"/>
                                </a:cubicBezTo>
                                <a:cubicBezTo>
                                  <a:pt x="1218" y="2363"/>
                                  <a:pt x="1218" y="2363"/>
                                  <a:pt x="1218" y="2363"/>
                                </a:cubicBezTo>
                                <a:cubicBezTo>
                                  <a:pt x="1216" y="2360"/>
                                  <a:pt x="1216" y="2360"/>
                                  <a:pt x="1216" y="2360"/>
                                </a:cubicBezTo>
                                <a:cubicBezTo>
                                  <a:pt x="1212" y="2357"/>
                                  <a:pt x="1212" y="2357"/>
                                  <a:pt x="1212" y="2357"/>
                                </a:cubicBezTo>
                                <a:cubicBezTo>
                                  <a:pt x="1198" y="2349"/>
                                  <a:pt x="1198" y="2349"/>
                                  <a:pt x="1198" y="2349"/>
                                </a:cubicBezTo>
                                <a:cubicBezTo>
                                  <a:pt x="1185" y="2341"/>
                                  <a:pt x="1185" y="2341"/>
                                  <a:pt x="1185" y="2341"/>
                                </a:cubicBezTo>
                                <a:cubicBezTo>
                                  <a:pt x="1171" y="2333"/>
                                  <a:pt x="1171" y="2333"/>
                                  <a:pt x="1171" y="2333"/>
                                </a:cubicBezTo>
                                <a:cubicBezTo>
                                  <a:pt x="1156" y="2327"/>
                                  <a:pt x="1156" y="2327"/>
                                  <a:pt x="1156" y="2327"/>
                                </a:cubicBezTo>
                                <a:cubicBezTo>
                                  <a:pt x="1142" y="2321"/>
                                  <a:pt x="1142" y="2321"/>
                                  <a:pt x="1142" y="2321"/>
                                </a:cubicBezTo>
                                <a:cubicBezTo>
                                  <a:pt x="1126" y="2317"/>
                                  <a:pt x="1126" y="2317"/>
                                  <a:pt x="1126" y="2317"/>
                                </a:cubicBezTo>
                                <a:cubicBezTo>
                                  <a:pt x="1111" y="2315"/>
                                  <a:pt x="1111" y="2315"/>
                                  <a:pt x="1111" y="2315"/>
                                </a:cubicBezTo>
                                <a:cubicBezTo>
                                  <a:pt x="1095" y="2316"/>
                                  <a:pt x="1095" y="2316"/>
                                  <a:pt x="1095" y="2316"/>
                                </a:cubicBezTo>
                                <a:cubicBezTo>
                                  <a:pt x="1076" y="2313"/>
                                  <a:pt x="1076" y="2313"/>
                                  <a:pt x="1076" y="2313"/>
                                </a:cubicBezTo>
                                <a:cubicBezTo>
                                  <a:pt x="1059" y="2311"/>
                                  <a:pt x="1059" y="2311"/>
                                  <a:pt x="1059" y="2311"/>
                                </a:cubicBezTo>
                                <a:cubicBezTo>
                                  <a:pt x="1043" y="2310"/>
                                  <a:pt x="1043" y="2310"/>
                                  <a:pt x="1043" y="2310"/>
                                </a:cubicBezTo>
                                <a:cubicBezTo>
                                  <a:pt x="1028" y="2313"/>
                                  <a:pt x="1028" y="2313"/>
                                  <a:pt x="1028" y="2313"/>
                                </a:cubicBezTo>
                                <a:cubicBezTo>
                                  <a:pt x="1013" y="2317"/>
                                  <a:pt x="1013" y="2317"/>
                                  <a:pt x="1013" y="2317"/>
                                </a:cubicBezTo>
                                <a:cubicBezTo>
                                  <a:pt x="1000" y="2325"/>
                                  <a:pt x="1000" y="2325"/>
                                  <a:pt x="1000" y="2325"/>
                                </a:cubicBezTo>
                                <a:cubicBezTo>
                                  <a:pt x="984" y="2335"/>
                                  <a:pt x="984" y="2335"/>
                                  <a:pt x="984" y="2335"/>
                                </a:cubicBezTo>
                                <a:cubicBezTo>
                                  <a:pt x="970" y="2351"/>
                                  <a:pt x="970" y="2351"/>
                                  <a:pt x="970" y="2351"/>
                                </a:cubicBezTo>
                                <a:cubicBezTo>
                                  <a:pt x="986" y="2350"/>
                                  <a:pt x="986" y="2350"/>
                                  <a:pt x="986" y="2350"/>
                                </a:cubicBezTo>
                                <a:cubicBezTo>
                                  <a:pt x="1005" y="2352"/>
                                  <a:pt x="1005" y="2352"/>
                                  <a:pt x="1005" y="2352"/>
                                </a:cubicBezTo>
                                <a:moveTo>
                                  <a:pt x="1089" y="2267"/>
                                </a:moveTo>
                                <a:cubicBezTo>
                                  <a:pt x="1099" y="2269"/>
                                  <a:pt x="1099" y="2269"/>
                                  <a:pt x="1099" y="2269"/>
                                </a:cubicBezTo>
                                <a:cubicBezTo>
                                  <a:pt x="1109" y="2273"/>
                                  <a:pt x="1109" y="2273"/>
                                  <a:pt x="1109" y="2273"/>
                                </a:cubicBezTo>
                                <a:cubicBezTo>
                                  <a:pt x="1117" y="2281"/>
                                  <a:pt x="1117" y="2281"/>
                                  <a:pt x="1117" y="2281"/>
                                </a:cubicBezTo>
                                <a:cubicBezTo>
                                  <a:pt x="1124" y="2292"/>
                                  <a:pt x="1124" y="2292"/>
                                  <a:pt x="1124" y="2292"/>
                                </a:cubicBezTo>
                                <a:cubicBezTo>
                                  <a:pt x="1133" y="2291"/>
                                  <a:pt x="1133" y="2291"/>
                                  <a:pt x="1133" y="2291"/>
                                </a:cubicBezTo>
                                <a:cubicBezTo>
                                  <a:pt x="1148" y="2287"/>
                                  <a:pt x="1148" y="2287"/>
                                  <a:pt x="1148" y="2287"/>
                                </a:cubicBezTo>
                                <a:cubicBezTo>
                                  <a:pt x="1167" y="2280"/>
                                  <a:pt x="1167" y="2280"/>
                                  <a:pt x="1167" y="2280"/>
                                </a:cubicBezTo>
                                <a:cubicBezTo>
                                  <a:pt x="1187" y="2271"/>
                                  <a:pt x="1187" y="2271"/>
                                  <a:pt x="1187" y="2271"/>
                                </a:cubicBezTo>
                                <a:cubicBezTo>
                                  <a:pt x="1207" y="2260"/>
                                  <a:pt x="1207" y="2260"/>
                                  <a:pt x="1207" y="2260"/>
                                </a:cubicBezTo>
                                <a:cubicBezTo>
                                  <a:pt x="1225" y="2249"/>
                                  <a:pt x="1225" y="2249"/>
                                  <a:pt x="1225" y="2249"/>
                                </a:cubicBezTo>
                                <a:cubicBezTo>
                                  <a:pt x="1240" y="2238"/>
                                  <a:pt x="1240" y="2238"/>
                                  <a:pt x="1240" y="2238"/>
                                </a:cubicBezTo>
                                <a:cubicBezTo>
                                  <a:pt x="1250" y="2230"/>
                                  <a:pt x="1250" y="2230"/>
                                  <a:pt x="1250" y="2230"/>
                                </a:cubicBezTo>
                                <a:cubicBezTo>
                                  <a:pt x="1237" y="2226"/>
                                  <a:pt x="1237" y="2226"/>
                                  <a:pt x="1237" y="2226"/>
                                </a:cubicBezTo>
                                <a:cubicBezTo>
                                  <a:pt x="1225" y="2224"/>
                                  <a:pt x="1225" y="2224"/>
                                  <a:pt x="1225" y="2224"/>
                                </a:cubicBezTo>
                                <a:cubicBezTo>
                                  <a:pt x="1212" y="2222"/>
                                  <a:pt x="1212" y="2222"/>
                                  <a:pt x="1212" y="2222"/>
                                </a:cubicBezTo>
                                <a:cubicBezTo>
                                  <a:pt x="1200" y="2219"/>
                                  <a:pt x="1200" y="2219"/>
                                  <a:pt x="1200" y="2219"/>
                                </a:cubicBezTo>
                                <a:cubicBezTo>
                                  <a:pt x="1188" y="2216"/>
                                  <a:pt x="1188" y="2216"/>
                                  <a:pt x="1188" y="2216"/>
                                </a:cubicBezTo>
                                <a:cubicBezTo>
                                  <a:pt x="1176" y="2213"/>
                                  <a:pt x="1176" y="2213"/>
                                  <a:pt x="1176" y="2213"/>
                                </a:cubicBezTo>
                                <a:cubicBezTo>
                                  <a:pt x="1165" y="2210"/>
                                  <a:pt x="1165" y="2210"/>
                                  <a:pt x="1165" y="2210"/>
                                </a:cubicBezTo>
                                <a:cubicBezTo>
                                  <a:pt x="1153" y="2208"/>
                                  <a:pt x="1153" y="2208"/>
                                  <a:pt x="1153" y="2208"/>
                                </a:cubicBezTo>
                                <a:cubicBezTo>
                                  <a:pt x="1151" y="2208"/>
                                  <a:pt x="1151" y="2208"/>
                                  <a:pt x="1151" y="2208"/>
                                </a:cubicBezTo>
                                <a:cubicBezTo>
                                  <a:pt x="1149" y="2209"/>
                                  <a:pt x="1149" y="2209"/>
                                  <a:pt x="1149" y="2209"/>
                                </a:cubicBezTo>
                                <a:cubicBezTo>
                                  <a:pt x="1146" y="2211"/>
                                  <a:pt x="1146" y="2211"/>
                                  <a:pt x="1146" y="2211"/>
                                </a:cubicBezTo>
                                <a:cubicBezTo>
                                  <a:pt x="1144" y="2214"/>
                                  <a:pt x="1144" y="2214"/>
                                  <a:pt x="1144" y="2214"/>
                                </a:cubicBezTo>
                                <a:cubicBezTo>
                                  <a:pt x="1140" y="2217"/>
                                  <a:pt x="1140" y="2217"/>
                                  <a:pt x="1140" y="2217"/>
                                </a:cubicBezTo>
                                <a:cubicBezTo>
                                  <a:pt x="1136" y="2222"/>
                                  <a:pt x="1136" y="2222"/>
                                  <a:pt x="1136" y="2222"/>
                                </a:cubicBezTo>
                                <a:cubicBezTo>
                                  <a:pt x="1127" y="2228"/>
                                  <a:pt x="1127" y="2228"/>
                                  <a:pt x="1127" y="2228"/>
                                </a:cubicBezTo>
                                <a:cubicBezTo>
                                  <a:pt x="1118" y="2233"/>
                                  <a:pt x="1118" y="2233"/>
                                  <a:pt x="1118" y="2233"/>
                                </a:cubicBezTo>
                                <a:cubicBezTo>
                                  <a:pt x="1110" y="2238"/>
                                  <a:pt x="1110" y="2238"/>
                                  <a:pt x="1110" y="2238"/>
                                </a:cubicBezTo>
                                <a:cubicBezTo>
                                  <a:pt x="1102" y="2244"/>
                                  <a:pt x="1102" y="2244"/>
                                  <a:pt x="1102" y="2244"/>
                                </a:cubicBezTo>
                                <a:cubicBezTo>
                                  <a:pt x="1093" y="2248"/>
                                  <a:pt x="1093" y="2248"/>
                                  <a:pt x="1093" y="2248"/>
                                </a:cubicBezTo>
                                <a:cubicBezTo>
                                  <a:pt x="1084" y="2252"/>
                                  <a:pt x="1084" y="2252"/>
                                  <a:pt x="1084" y="2252"/>
                                </a:cubicBezTo>
                                <a:cubicBezTo>
                                  <a:pt x="1075" y="2256"/>
                                  <a:pt x="1075" y="2256"/>
                                  <a:pt x="1075" y="2256"/>
                                </a:cubicBezTo>
                                <a:cubicBezTo>
                                  <a:pt x="1066" y="2260"/>
                                  <a:pt x="1066" y="2260"/>
                                  <a:pt x="1066" y="2260"/>
                                </a:cubicBezTo>
                                <a:cubicBezTo>
                                  <a:pt x="1061" y="2260"/>
                                  <a:pt x="1061" y="2260"/>
                                  <a:pt x="1061" y="2260"/>
                                </a:cubicBezTo>
                                <a:cubicBezTo>
                                  <a:pt x="1055" y="2263"/>
                                  <a:pt x="1055" y="2263"/>
                                  <a:pt x="1055" y="2263"/>
                                </a:cubicBezTo>
                                <a:cubicBezTo>
                                  <a:pt x="1048" y="2264"/>
                                  <a:pt x="1048" y="2264"/>
                                  <a:pt x="1048" y="2264"/>
                                </a:cubicBezTo>
                                <a:cubicBezTo>
                                  <a:pt x="1045" y="2267"/>
                                  <a:pt x="1045" y="2267"/>
                                  <a:pt x="1045" y="2267"/>
                                </a:cubicBezTo>
                                <a:cubicBezTo>
                                  <a:pt x="1055" y="2266"/>
                                  <a:pt x="1055" y="2266"/>
                                  <a:pt x="1055" y="2266"/>
                                </a:cubicBezTo>
                                <a:cubicBezTo>
                                  <a:pt x="1066" y="2266"/>
                                  <a:pt x="1066" y="2266"/>
                                  <a:pt x="1066" y="2266"/>
                                </a:cubicBezTo>
                                <a:cubicBezTo>
                                  <a:pt x="1078" y="2266"/>
                                  <a:pt x="1078" y="2266"/>
                                  <a:pt x="1078" y="2266"/>
                                </a:cubicBezTo>
                                <a:cubicBezTo>
                                  <a:pt x="1089" y="2267"/>
                                  <a:pt x="1089" y="2267"/>
                                  <a:pt x="1089" y="2267"/>
                                </a:cubicBezTo>
                                <a:moveTo>
                                  <a:pt x="1085" y="2199"/>
                                </a:moveTo>
                                <a:cubicBezTo>
                                  <a:pt x="1074" y="2206"/>
                                  <a:pt x="1074" y="2206"/>
                                  <a:pt x="1074" y="2206"/>
                                </a:cubicBezTo>
                                <a:cubicBezTo>
                                  <a:pt x="1062" y="2211"/>
                                  <a:pt x="1062" y="2211"/>
                                  <a:pt x="1062" y="2211"/>
                                </a:cubicBezTo>
                                <a:cubicBezTo>
                                  <a:pt x="1051" y="2217"/>
                                  <a:pt x="1051" y="2217"/>
                                  <a:pt x="1051" y="2217"/>
                                </a:cubicBezTo>
                                <a:cubicBezTo>
                                  <a:pt x="1039" y="2219"/>
                                  <a:pt x="1039" y="2219"/>
                                  <a:pt x="1039" y="2219"/>
                                </a:cubicBezTo>
                                <a:cubicBezTo>
                                  <a:pt x="1028" y="2222"/>
                                  <a:pt x="1028" y="2222"/>
                                  <a:pt x="1028" y="2222"/>
                                </a:cubicBezTo>
                                <a:cubicBezTo>
                                  <a:pt x="1016" y="2223"/>
                                  <a:pt x="1016" y="2223"/>
                                  <a:pt x="1016" y="2223"/>
                                </a:cubicBezTo>
                                <a:cubicBezTo>
                                  <a:pt x="1004" y="2224"/>
                                  <a:pt x="1004" y="2224"/>
                                  <a:pt x="1004" y="2224"/>
                                </a:cubicBezTo>
                                <a:cubicBezTo>
                                  <a:pt x="1004" y="2225"/>
                                  <a:pt x="1004" y="2225"/>
                                  <a:pt x="1004" y="2225"/>
                                </a:cubicBezTo>
                                <a:cubicBezTo>
                                  <a:pt x="1003" y="2226"/>
                                  <a:pt x="1003" y="2226"/>
                                  <a:pt x="1003" y="2226"/>
                                </a:cubicBezTo>
                                <a:cubicBezTo>
                                  <a:pt x="1009" y="2230"/>
                                  <a:pt x="1009" y="2230"/>
                                  <a:pt x="1009" y="2230"/>
                                </a:cubicBezTo>
                                <a:cubicBezTo>
                                  <a:pt x="1015" y="2233"/>
                                  <a:pt x="1015" y="2233"/>
                                  <a:pt x="1015" y="2233"/>
                                </a:cubicBezTo>
                                <a:cubicBezTo>
                                  <a:pt x="1020" y="2235"/>
                                  <a:pt x="1020" y="2235"/>
                                  <a:pt x="1020" y="2235"/>
                                </a:cubicBezTo>
                                <a:cubicBezTo>
                                  <a:pt x="1027" y="2237"/>
                                  <a:pt x="1027" y="2237"/>
                                  <a:pt x="1027" y="2237"/>
                                </a:cubicBezTo>
                                <a:cubicBezTo>
                                  <a:pt x="1032" y="2239"/>
                                  <a:pt x="1032" y="2239"/>
                                  <a:pt x="1032" y="2239"/>
                                </a:cubicBezTo>
                                <a:cubicBezTo>
                                  <a:pt x="1038" y="2241"/>
                                  <a:pt x="1038" y="2241"/>
                                  <a:pt x="1038" y="2241"/>
                                </a:cubicBezTo>
                                <a:cubicBezTo>
                                  <a:pt x="1043" y="2243"/>
                                  <a:pt x="1043" y="2243"/>
                                  <a:pt x="1043" y="2243"/>
                                </a:cubicBezTo>
                                <a:cubicBezTo>
                                  <a:pt x="1050" y="2247"/>
                                  <a:pt x="1050" y="2247"/>
                                  <a:pt x="1050" y="2247"/>
                                </a:cubicBezTo>
                                <a:cubicBezTo>
                                  <a:pt x="1047" y="2251"/>
                                  <a:pt x="1047" y="2251"/>
                                  <a:pt x="1047" y="2251"/>
                                </a:cubicBezTo>
                                <a:cubicBezTo>
                                  <a:pt x="1042" y="2255"/>
                                  <a:pt x="1042" y="2255"/>
                                  <a:pt x="1042" y="2255"/>
                                </a:cubicBezTo>
                                <a:cubicBezTo>
                                  <a:pt x="1038" y="2259"/>
                                  <a:pt x="1038" y="2259"/>
                                  <a:pt x="1038" y="2259"/>
                                </a:cubicBezTo>
                                <a:cubicBezTo>
                                  <a:pt x="1034" y="2265"/>
                                  <a:pt x="1034" y="2265"/>
                                  <a:pt x="1034" y="2265"/>
                                </a:cubicBezTo>
                                <a:cubicBezTo>
                                  <a:pt x="1046" y="2263"/>
                                  <a:pt x="1046" y="2263"/>
                                  <a:pt x="1046" y="2263"/>
                                </a:cubicBezTo>
                                <a:cubicBezTo>
                                  <a:pt x="1060" y="2259"/>
                                  <a:pt x="1060" y="2259"/>
                                  <a:pt x="1060" y="2259"/>
                                </a:cubicBezTo>
                                <a:cubicBezTo>
                                  <a:pt x="1076" y="2253"/>
                                  <a:pt x="1076" y="2253"/>
                                  <a:pt x="1076" y="2253"/>
                                </a:cubicBezTo>
                                <a:cubicBezTo>
                                  <a:pt x="1093" y="2245"/>
                                  <a:pt x="1093" y="2245"/>
                                  <a:pt x="1093" y="2245"/>
                                </a:cubicBezTo>
                                <a:cubicBezTo>
                                  <a:pt x="1109" y="2235"/>
                                  <a:pt x="1109" y="2235"/>
                                  <a:pt x="1109" y="2235"/>
                                </a:cubicBezTo>
                                <a:cubicBezTo>
                                  <a:pt x="1125" y="2226"/>
                                  <a:pt x="1125" y="2226"/>
                                  <a:pt x="1125" y="2226"/>
                                </a:cubicBezTo>
                                <a:cubicBezTo>
                                  <a:pt x="1138" y="2217"/>
                                  <a:pt x="1138" y="2217"/>
                                  <a:pt x="1138" y="2217"/>
                                </a:cubicBezTo>
                                <a:cubicBezTo>
                                  <a:pt x="1149" y="2208"/>
                                  <a:pt x="1149" y="2208"/>
                                  <a:pt x="1149" y="2208"/>
                                </a:cubicBezTo>
                                <a:cubicBezTo>
                                  <a:pt x="1150" y="2207"/>
                                  <a:pt x="1150" y="2207"/>
                                  <a:pt x="1150" y="2207"/>
                                </a:cubicBezTo>
                                <a:cubicBezTo>
                                  <a:pt x="1143" y="2204"/>
                                  <a:pt x="1143" y="2204"/>
                                  <a:pt x="1143" y="2204"/>
                                </a:cubicBezTo>
                                <a:cubicBezTo>
                                  <a:pt x="1136" y="2202"/>
                                  <a:pt x="1136" y="2202"/>
                                  <a:pt x="1136" y="2202"/>
                                </a:cubicBezTo>
                                <a:cubicBezTo>
                                  <a:pt x="1129" y="2200"/>
                                  <a:pt x="1129" y="2200"/>
                                  <a:pt x="1129" y="2200"/>
                                </a:cubicBezTo>
                                <a:cubicBezTo>
                                  <a:pt x="1123" y="2199"/>
                                  <a:pt x="1123" y="2199"/>
                                  <a:pt x="1123" y="2199"/>
                                </a:cubicBezTo>
                                <a:cubicBezTo>
                                  <a:pt x="1116" y="2197"/>
                                  <a:pt x="1116" y="2197"/>
                                  <a:pt x="1116" y="2197"/>
                                </a:cubicBezTo>
                                <a:cubicBezTo>
                                  <a:pt x="1110" y="2196"/>
                                  <a:pt x="1110" y="2196"/>
                                  <a:pt x="1110" y="2196"/>
                                </a:cubicBezTo>
                                <a:cubicBezTo>
                                  <a:pt x="1103" y="2194"/>
                                  <a:pt x="1103" y="2194"/>
                                  <a:pt x="1103" y="2194"/>
                                </a:cubicBezTo>
                                <a:cubicBezTo>
                                  <a:pt x="1096" y="2193"/>
                                  <a:pt x="1096" y="2193"/>
                                  <a:pt x="1096" y="2193"/>
                                </a:cubicBezTo>
                                <a:cubicBezTo>
                                  <a:pt x="1085" y="2199"/>
                                  <a:pt x="1085" y="2199"/>
                                  <a:pt x="1085" y="2199"/>
                                </a:cubicBezTo>
                                <a:moveTo>
                                  <a:pt x="1128" y="2058"/>
                                </a:moveTo>
                                <a:cubicBezTo>
                                  <a:pt x="1105" y="2062"/>
                                  <a:pt x="1105" y="2062"/>
                                  <a:pt x="1105" y="2062"/>
                                </a:cubicBezTo>
                                <a:cubicBezTo>
                                  <a:pt x="1084" y="2070"/>
                                  <a:pt x="1084" y="2070"/>
                                  <a:pt x="1084" y="2070"/>
                                </a:cubicBezTo>
                                <a:cubicBezTo>
                                  <a:pt x="1063" y="2082"/>
                                  <a:pt x="1063" y="2082"/>
                                  <a:pt x="1063" y="2082"/>
                                </a:cubicBezTo>
                                <a:cubicBezTo>
                                  <a:pt x="1044" y="2099"/>
                                  <a:pt x="1044" y="2099"/>
                                  <a:pt x="1044" y="2099"/>
                                </a:cubicBezTo>
                                <a:cubicBezTo>
                                  <a:pt x="1075" y="2101"/>
                                  <a:pt x="1075" y="2101"/>
                                  <a:pt x="1075" y="2101"/>
                                </a:cubicBezTo>
                                <a:cubicBezTo>
                                  <a:pt x="1105" y="2107"/>
                                  <a:pt x="1105" y="2107"/>
                                  <a:pt x="1105" y="2107"/>
                                </a:cubicBezTo>
                                <a:cubicBezTo>
                                  <a:pt x="1132" y="2115"/>
                                  <a:pt x="1132" y="2115"/>
                                  <a:pt x="1132" y="2115"/>
                                </a:cubicBezTo>
                                <a:cubicBezTo>
                                  <a:pt x="1157" y="2128"/>
                                  <a:pt x="1157" y="2128"/>
                                  <a:pt x="1157" y="2128"/>
                                </a:cubicBezTo>
                                <a:cubicBezTo>
                                  <a:pt x="1179" y="2144"/>
                                  <a:pt x="1179" y="2144"/>
                                  <a:pt x="1179" y="2144"/>
                                </a:cubicBezTo>
                                <a:cubicBezTo>
                                  <a:pt x="1197" y="2164"/>
                                  <a:pt x="1197" y="2164"/>
                                  <a:pt x="1197" y="2164"/>
                                </a:cubicBezTo>
                                <a:cubicBezTo>
                                  <a:pt x="1213" y="2190"/>
                                  <a:pt x="1213" y="2190"/>
                                  <a:pt x="1213" y="2190"/>
                                </a:cubicBezTo>
                                <a:cubicBezTo>
                                  <a:pt x="1226" y="2222"/>
                                  <a:pt x="1226" y="2222"/>
                                  <a:pt x="1226" y="2222"/>
                                </a:cubicBezTo>
                                <a:cubicBezTo>
                                  <a:pt x="1233" y="2223"/>
                                  <a:pt x="1233" y="2223"/>
                                  <a:pt x="1233" y="2223"/>
                                </a:cubicBezTo>
                                <a:cubicBezTo>
                                  <a:pt x="1241" y="2223"/>
                                  <a:pt x="1241" y="2223"/>
                                  <a:pt x="1241" y="2223"/>
                                </a:cubicBezTo>
                                <a:cubicBezTo>
                                  <a:pt x="1248" y="2224"/>
                                  <a:pt x="1248" y="2224"/>
                                  <a:pt x="1248" y="2224"/>
                                </a:cubicBezTo>
                                <a:cubicBezTo>
                                  <a:pt x="1257" y="2224"/>
                                  <a:pt x="1257" y="2224"/>
                                  <a:pt x="1257" y="2224"/>
                                </a:cubicBezTo>
                                <a:cubicBezTo>
                                  <a:pt x="1264" y="2224"/>
                                  <a:pt x="1264" y="2224"/>
                                  <a:pt x="1264" y="2224"/>
                                </a:cubicBezTo>
                                <a:cubicBezTo>
                                  <a:pt x="1272" y="2224"/>
                                  <a:pt x="1272" y="2224"/>
                                  <a:pt x="1272" y="2224"/>
                                </a:cubicBezTo>
                                <a:cubicBezTo>
                                  <a:pt x="1281" y="2223"/>
                                  <a:pt x="1281" y="2223"/>
                                  <a:pt x="1281" y="2223"/>
                                </a:cubicBezTo>
                                <a:cubicBezTo>
                                  <a:pt x="1289" y="2223"/>
                                  <a:pt x="1289" y="2223"/>
                                  <a:pt x="1289" y="2223"/>
                                </a:cubicBezTo>
                                <a:cubicBezTo>
                                  <a:pt x="1288" y="2206"/>
                                  <a:pt x="1288" y="2206"/>
                                  <a:pt x="1288" y="2206"/>
                                </a:cubicBezTo>
                                <a:cubicBezTo>
                                  <a:pt x="1285" y="2189"/>
                                  <a:pt x="1285" y="2189"/>
                                  <a:pt x="1285" y="2189"/>
                                </a:cubicBezTo>
                                <a:cubicBezTo>
                                  <a:pt x="1279" y="2172"/>
                                  <a:pt x="1279" y="2172"/>
                                  <a:pt x="1279" y="2172"/>
                                </a:cubicBezTo>
                                <a:cubicBezTo>
                                  <a:pt x="1273" y="2154"/>
                                  <a:pt x="1273" y="2154"/>
                                  <a:pt x="1273" y="2154"/>
                                </a:cubicBezTo>
                                <a:cubicBezTo>
                                  <a:pt x="1264" y="2137"/>
                                  <a:pt x="1264" y="2137"/>
                                  <a:pt x="1264" y="2137"/>
                                </a:cubicBezTo>
                                <a:cubicBezTo>
                                  <a:pt x="1255" y="2122"/>
                                  <a:pt x="1255" y="2122"/>
                                  <a:pt x="1255" y="2122"/>
                                </a:cubicBezTo>
                                <a:cubicBezTo>
                                  <a:pt x="1246" y="2108"/>
                                  <a:pt x="1246" y="2108"/>
                                  <a:pt x="1246" y="2108"/>
                                </a:cubicBezTo>
                                <a:cubicBezTo>
                                  <a:pt x="1239" y="2097"/>
                                  <a:pt x="1239" y="2097"/>
                                  <a:pt x="1239" y="2097"/>
                                </a:cubicBezTo>
                                <a:cubicBezTo>
                                  <a:pt x="1234" y="2090"/>
                                  <a:pt x="1234" y="2090"/>
                                  <a:pt x="1234" y="2090"/>
                                </a:cubicBezTo>
                                <a:cubicBezTo>
                                  <a:pt x="1230" y="2084"/>
                                  <a:pt x="1230" y="2084"/>
                                  <a:pt x="1230" y="2084"/>
                                </a:cubicBezTo>
                                <a:cubicBezTo>
                                  <a:pt x="1225" y="2078"/>
                                  <a:pt x="1225" y="2078"/>
                                  <a:pt x="1225" y="2078"/>
                                </a:cubicBezTo>
                                <a:cubicBezTo>
                                  <a:pt x="1221" y="2072"/>
                                  <a:pt x="1221" y="2072"/>
                                  <a:pt x="1221" y="2072"/>
                                </a:cubicBezTo>
                                <a:cubicBezTo>
                                  <a:pt x="1216" y="2065"/>
                                  <a:pt x="1216" y="2065"/>
                                  <a:pt x="1216" y="2065"/>
                                </a:cubicBezTo>
                                <a:cubicBezTo>
                                  <a:pt x="1211" y="2059"/>
                                  <a:pt x="1211" y="2059"/>
                                  <a:pt x="1211" y="2059"/>
                                </a:cubicBezTo>
                                <a:cubicBezTo>
                                  <a:pt x="1206" y="2053"/>
                                  <a:pt x="1206" y="2053"/>
                                  <a:pt x="1206" y="2053"/>
                                </a:cubicBezTo>
                                <a:cubicBezTo>
                                  <a:pt x="1201" y="2049"/>
                                  <a:pt x="1201" y="2049"/>
                                  <a:pt x="1201" y="2049"/>
                                </a:cubicBezTo>
                                <a:cubicBezTo>
                                  <a:pt x="1201" y="2054"/>
                                  <a:pt x="1201" y="2054"/>
                                  <a:pt x="1201" y="2054"/>
                                </a:cubicBezTo>
                                <a:cubicBezTo>
                                  <a:pt x="1200" y="2060"/>
                                  <a:pt x="1200" y="2060"/>
                                  <a:pt x="1200" y="2060"/>
                                </a:cubicBezTo>
                                <a:cubicBezTo>
                                  <a:pt x="1198" y="2064"/>
                                  <a:pt x="1198" y="2064"/>
                                  <a:pt x="1198" y="2064"/>
                                </a:cubicBezTo>
                                <a:cubicBezTo>
                                  <a:pt x="1193" y="2069"/>
                                  <a:pt x="1193" y="2069"/>
                                  <a:pt x="1193" y="2069"/>
                                </a:cubicBezTo>
                                <a:cubicBezTo>
                                  <a:pt x="1183" y="2063"/>
                                  <a:pt x="1183" y="2063"/>
                                  <a:pt x="1183" y="2063"/>
                                </a:cubicBezTo>
                                <a:cubicBezTo>
                                  <a:pt x="1167" y="2059"/>
                                  <a:pt x="1167" y="2059"/>
                                  <a:pt x="1167" y="2059"/>
                                </a:cubicBezTo>
                                <a:cubicBezTo>
                                  <a:pt x="1148" y="2057"/>
                                  <a:pt x="1148" y="2057"/>
                                  <a:pt x="1148" y="2057"/>
                                </a:cubicBezTo>
                                <a:cubicBezTo>
                                  <a:pt x="1128" y="2058"/>
                                  <a:pt x="1128" y="2058"/>
                                  <a:pt x="1128" y="2058"/>
                                </a:cubicBezTo>
                                <a:moveTo>
                                  <a:pt x="981" y="2180"/>
                                </a:moveTo>
                                <a:cubicBezTo>
                                  <a:pt x="963" y="2183"/>
                                  <a:pt x="963" y="2183"/>
                                  <a:pt x="963" y="2183"/>
                                </a:cubicBezTo>
                                <a:cubicBezTo>
                                  <a:pt x="953" y="2188"/>
                                  <a:pt x="953" y="2188"/>
                                  <a:pt x="953" y="2188"/>
                                </a:cubicBezTo>
                                <a:cubicBezTo>
                                  <a:pt x="961" y="2191"/>
                                  <a:pt x="961" y="2191"/>
                                  <a:pt x="961" y="2191"/>
                                </a:cubicBezTo>
                                <a:cubicBezTo>
                                  <a:pt x="968" y="2193"/>
                                  <a:pt x="968" y="2193"/>
                                  <a:pt x="968" y="2193"/>
                                </a:cubicBezTo>
                                <a:cubicBezTo>
                                  <a:pt x="976" y="2196"/>
                                  <a:pt x="976" y="2196"/>
                                  <a:pt x="976" y="2196"/>
                                </a:cubicBezTo>
                                <a:cubicBezTo>
                                  <a:pt x="983" y="2198"/>
                                  <a:pt x="983" y="2198"/>
                                  <a:pt x="983" y="2198"/>
                                </a:cubicBezTo>
                                <a:cubicBezTo>
                                  <a:pt x="990" y="2201"/>
                                  <a:pt x="990" y="2201"/>
                                  <a:pt x="990" y="2201"/>
                                </a:cubicBezTo>
                                <a:cubicBezTo>
                                  <a:pt x="998" y="2204"/>
                                  <a:pt x="998" y="2204"/>
                                  <a:pt x="998" y="2204"/>
                                </a:cubicBezTo>
                                <a:cubicBezTo>
                                  <a:pt x="1005" y="2207"/>
                                  <a:pt x="1005" y="2207"/>
                                  <a:pt x="1005" y="2207"/>
                                </a:cubicBezTo>
                                <a:cubicBezTo>
                                  <a:pt x="1013" y="2210"/>
                                  <a:pt x="1013" y="2210"/>
                                  <a:pt x="1013" y="2210"/>
                                </a:cubicBezTo>
                                <a:cubicBezTo>
                                  <a:pt x="1011" y="2212"/>
                                  <a:pt x="1011" y="2212"/>
                                  <a:pt x="1011" y="2212"/>
                                </a:cubicBezTo>
                                <a:cubicBezTo>
                                  <a:pt x="1009" y="2216"/>
                                  <a:pt x="1009" y="2216"/>
                                  <a:pt x="1009" y="2216"/>
                                </a:cubicBezTo>
                                <a:cubicBezTo>
                                  <a:pt x="1006" y="2219"/>
                                  <a:pt x="1006" y="2219"/>
                                  <a:pt x="1006" y="2219"/>
                                </a:cubicBezTo>
                                <a:cubicBezTo>
                                  <a:pt x="1003" y="2222"/>
                                  <a:pt x="1003" y="2222"/>
                                  <a:pt x="1003" y="2222"/>
                                </a:cubicBezTo>
                                <a:cubicBezTo>
                                  <a:pt x="1015" y="2221"/>
                                  <a:pt x="1015" y="2221"/>
                                  <a:pt x="1015" y="2221"/>
                                </a:cubicBezTo>
                                <a:cubicBezTo>
                                  <a:pt x="1028" y="2220"/>
                                  <a:pt x="1028" y="2220"/>
                                  <a:pt x="1028" y="2220"/>
                                </a:cubicBezTo>
                                <a:cubicBezTo>
                                  <a:pt x="1038" y="2218"/>
                                  <a:pt x="1038" y="2218"/>
                                  <a:pt x="1038" y="2218"/>
                                </a:cubicBezTo>
                                <a:cubicBezTo>
                                  <a:pt x="1050" y="2215"/>
                                  <a:pt x="1050" y="2215"/>
                                  <a:pt x="1050" y="2215"/>
                                </a:cubicBezTo>
                                <a:cubicBezTo>
                                  <a:pt x="1060" y="2211"/>
                                  <a:pt x="1060" y="2211"/>
                                  <a:pt x="1060" y="2211"/>
                                </a:cubicBezTo>
                                <a:cubicBezTo>
                                  <a:pt x="1071" y="2206"/>
                                  <a:pt x="1071" y="2206"/>
                                  <a:pt x="1071" y="2206"/>
                                </a:cubicBezTo>
                                <a:cubicBezTo>
                                  <a:pt x="1082" y="2200"/>
                                  <a:pt x="1082" y="2200"/>
                                  <a:pt x="1082" y="2200"/>
                                </a:cubicBezTo>
                                <a:cubicBezTo>
                                  <a:pt x="1094" y="2192"/>
                                  <a:pt x="1094" y="2192"/>
                                  <a:pt x="1094" y="2192"/>
                                </a:cubicBezTo>
                                <a:cubicBezTo>
                                  <a:pt x="1087" y="2190"/>
                                  <a:pt x="1087" y="2190"/>
                                  <a:pt x="1087" y="2190"/>
                                </a:cubicBezTo>
                                <a:cubicBezTo>
                                  <a:pt x="1071" y="2187"/>
                                  <a:pt x="1071" y="2187"/>
                                  <a:pt x="1071" y="2187"/>
                                </a:cubicBezTo>
                                <a:cubicBezTo>
                                  <a:pt x="1050" y="2183"/>
                                  <a:pt x="1050" y="2183"/>
                                  <a:pt x="1050" y="2183"/>
                                </a:cubicBezTo>
                                <a:cubicBezTo>
                                  <a:pt x="1027" y="2182"/>
                                  <a:pt x="1027" y="2182"/>
                                  <a:pt x="1027" y="2182"/>
                                </a:cubicBezTo>
                                <a:cubicBezTo>
                                  <a:pt x="1003" y="2179"/>
                                  <a:pt x="1003" y="2179"/>
                                  <a:pt x="1003" y="2179"/>
                                </a:cubicBezTo>
                                <a:cubicBezTo>
                                  <a:pt x="981" y="2180"/>
                                  <a:pt x="981" y="2180"/>
                                  <a:pt x="981" y="2180"/>
                                </a:cubicBezTo>
                                <a:moveTo>
                                  <a:pt x="1075" y="2186"/>
                                </a:moveTo>
                                <a:cubicBezTo>
                                  <a:pt x="1077" y="2186"/>
                                  <a:pt x="1077" y="2186"/>
                                  <a:pt x="1077" y="2186"/>
                                </a:cubicBezTo>
                                <a:cubicBezTo>
                                  <a:pt x="1081" y="2188"/>
                                  <a:pt x="1081" y="2188"/>
                                  <a:pt x="1081" y="2188"/>
                                </a:cubicBezTo>
                                <a:cubicBezTo>
                                  <a:pt x="1087" y="2188"/>
                                  <a:pt x="1087" y="2188"/>
                                  <a:pt x="1087" y="2188"/>
                                </a:cubicBezTo>
                                <a:cubicBezTo>
                                  <a:pt x="1094" y="2190"/>
                                  <a:pt x="1094" y="2190"/>
                                  <a:pt x="1094" y="2190"/>
                                </a:cubicBezTo>
                                <a:cubicBezTo>
                                  <a:pt x="1106" y="2192"/>
                                  <a:pt x="1106" y="2192"/>
                                  <a:pt x="1106" y="2192"/>
                                </a:cubicBezTo>
                                <a:cubicBezTo>
                                  <a:pt x="1121" y="2195"/>
                                  <a:pt x="1121" y="2195"/>
                                  <a:pt x="1121" y="2195"/>
                                </a:cubicBezTo>
                                <a:cubicBezTo>
                                  <a:pt x="1126" y="2197"/>
                                  <a:pt x="1126" y="2197"/>
                                  <a:pt x="1126" y="2197"/>
                                </a:cubicBezTo>
                                <a:cubicBezTo>
                                  <a:pt x="1138" y="2200"/>
                                  <a:pt x="1138" y="2200"/>
                                  <a:pt x="1138" y="2200"/>
                                </a:cubicBezTo>
                                <a:cubicBezTo>
                                  <a:pt x="1154" y="2205"/>
                                  <a:pt x="1154" y="2205"/>
                                  <a:pt x="1154" y="2205"/>
                                </a:cubicBezTo>
                                <a:cubicBezTo>
                                  <a:pt x="1171" y="2211"/>
                                  <a:pt x="1171" y="2211"/>
                                  <a:pt x="1171" y="2211"/>
                                </a:cubicBezTo>
                                <a:cubicBezTo>
                                  <a:pt x="1188" y="2215"/>
                                  <a:pt x="1188" y="2215"/>
                                  <a:pt x="1188" y="2215"/>
                                </a:cubicBezTo>
                                <a:cubicBezTo>
                                  <a:pt x="1204" y="2219"/>
                                  <a:pt x="1204" y="2219"/>
                                  <a:pt x="1204" y="2219"/>
                                </a:cubicBezTo>
                                <a:cubicBezTo>
                                  <a:pt x="1216" y="2221"/>
                                  <a:pt x="1216" y="2221"/>
                                  <a:pt x="1216" y="2221"/>
                                </a:cubicBezTo>
                                <a:cubicBezTo>
                                  <a:pt x="1223" y="2221"/>
                                  <a:pt x="1223" y="2221"/>
                                  <a:pt x="1223" y="2221"/>
                                </a:cubicBezTo>
                                <a:cubicBezTo>
                                  <a:pt x="1210" y="2190"/>
                                  <a:pt x="1210" y="2190"/>
                                  <a:pt x="1210" y="2190"/>
                                </a:cubicBezTo>
                                <a:cubicBezTo>
                                  <a:pt x="1194" y="2165"/>
                                  <a:pt x="1194" y="2165"/>
                                  <a:pt x="1194" y="2165"/>
                                </a:cubicBezTo>
                                <a:cubicBezTo>
                                  <a:pt x="1174" y="2145"/>
                                  <a:pt x="1174" y="2145"/>
                                  <a:pt x="1174" y="2145"/>
                                </a:cubicBezTo>
                                <a:cubicBezTo>
                                  <a:pt x="1151" y="2129"/>
                                  <a:pt x="1151" y="2129"/>
                                  <a:pt x="1151" y="2129"/>
                                </a:cubicBezTo>
                                <a:cubicBezTo>
                                  <a:pt x="1127" y="2116"/>
                                  <a:pt x="1127" y="2116"/>
                                  <a:pt x="1127" y="2116"/>
                                </a:cubicBezTo>
                                <a:cubicBezTo>
                                  <a:pt x="1100" y="2108"/>
                                  <a:pt x="1100" y="2108"/>
                                  <a:pt x="1100" y="2108"/>
                                </a:cubicBezTo>
                                <a:cubicBezTo>
                                  <a:pt x="1073" y="2103"/>
                                  <a:pt x="1073" y="2103"/>
                                  <a:pt x="1073" y="2103"/>
                                </a:cubicBezTo>
                                <a:cubicBezTo>
                                  <a:pt x="1045" y="2101"/>
                                  <a:pt x="1045" y="2101"/>
                                  <a:pt x="1045" y="2101"/>
                                </a:cubicBezTo>
                                <a:cubicBezTo>
                                  <a:pt x="1045" y="2104"/>
                                  <a:pt x="1045" y="2104"/>
                                  <a:pt x="1045" y="2104"/>
                                </a:cubicBezTo>
                                <a:cubicBezTo>
                                  <a:pt x="1048" y="2111"/>
                                  <a:pt x="1048" y="2111"/>
                                  <a:pt x="1048" y="2111"/>
                                </a:cubicBezTo>
                                <a:cubicBezTo>
                                  <a:pt x="1051" y="2118"/>
                                  <a:pt x="1051" y="2118"/>
                                  <a:pt x="1051" y="2118"/>
                                </a:cubicBezTo>
                                <a:cubicBezTo>
                                  <a:pt x="1053" y="2123"/>
                                  <a:pt x="1053" y="2123"/>
                                  <a:pt x="1053" y="2123"/>
                                </a:cubicBezTo>
                                <a:cubicBezTo>
                                  <a:pt x="1053" y="2124"/>
                                  <a:pt x="1053" y="2124"/>
                                  <a:pt x="1053" y="2124"/>
                                </a:cubicBezTo>
                                <a:cubicBezTo>
                                  <a:pt x="1052" y="2126"/>
                                  <a:pt x="1052" y="2126"/>
                                  <a:pt x="1052" y="2126"/>
                                </a:cubicBezTo>
                                <a:cubicBezTo>
                                  <a:pt x="1049" y="2126"/>
                                  <a:pt x="1049" y="2126"/>
                                  <a:pt x="1049" y="2126"/>
                                </a:cubicBezTo>
                                <a:cubicBezTo>
                                  <a:pt x="1044" y="2127"/>
                                  <a:pt x="1044" y="2127"/>
                                  <a:pt x="1044" y="2127"/>
                                </a:cubicBezTo>
                                <a:cubicBezTo>
                                  <a:pt x="1038" y="2129"/>
                                  <a:pt x="1038" y="2129"/>
                                  <a:pt x="1038" y="2129"/>
                                </a:cubicBezTo>
                                <a:cubicBezTo>
                                  <a:pt x="1032" y="2132"/>
                                  <a:pt x="1032" y="2132"/>
                                  <a:pt x="1032" y="2132"/>
                                </a:cubicBezTo>
                                <a:cubicBezTo>
                                  <a:pt x="1027" y="2133"/>
                                  <a:pt x="1027" y="2133"/>
                                  <a:pt x="1027" y="2133"/>
                                </a:cubicBezTo>
                                <a:cubicBezTo>
                                  <a:pt x="1022" y="2136"/>
                                  <a:pt x="1022" y="2136"/>
                                  <a:pt x="1022" y="2136"/>
                                </a:cubicBezTo>
                                <a:cubicBezTo>
                                  <a:pt x="1018" y="2137"/>
                                  <a:pt x="1018" y="2137"/>
                                  <a:pt x="1018" y="2137"/>
                                </a:cubicBezTo>
                                <a:cubicBezTo>
                                  <a:pt x="1017" y="2139"/>
                                  <a:pt x="1017" y="2139"/>
                                  <a:pt x="1017" y="2139"/>
                                </a:cubicBezTo>
                                <a:cubicBezTo>
                                  <a:pt x="1024" y="2142"/>
                                  <a:pt x="1024" y="2142"/>
                                  <a:pt x="1024" y="2142"/>
                                </a:cubicBezTo>
                                <a:cubicBezTo>
                                  <a:pt x="1032" y="2146"/>
                                  <a:pt x="1032" y="2146"/>
                                  <a:pt x="1032" y="2146"/>
                                </a:cubicBezTo>
                                <a:cubicBezTo>
                                  <a:pt x="1041" y="2150"/>
                                  <a:pt x="1041" y="2150"/>
                                  <a:pt x="1041" y="2150"/>
                                </a:cubicBezTo>
                                <a:cubicBezTo>
                                  <a:pt x="1048" y="2156"/>
                                  <a:pt x="1048" y="2156"/>
                                  <a:pt x="1048" y="2156"/>
                                </a:cubicBezTo>
                                <a:cubicBezTo>
                                  <a:pt x="1056" y="2161"/>
                                  <a:pt x="1056" y="2161"/>
                                  <a:pt x="1056" y="2161"/>
                                </a:cubicBezTo>
                                <a:cubicBezTo>
                                  <a:pt x="1063" y="2168"/>
                                  <a:pt x="1063" y="2168"/>
                                  <a:pt x="1063" y="2168"/>
                                </a:cubicBezTo>
                                <a:cubicBezTo>
                                  <a:pt x="1068" y="2176"/>
                                  <a:pt x="1068" y="2176"/>
                                  <a:pt x="1068" y="2176"/>
                                </a:cubicBezTo>
                                <a:cubicBezTo>
                                  <a:pt x="1071" y="2183"/>
                                  <a:pt x="1071" y="2183"/>
                                  <a:pt x="1071" y="2183"/>
                                </a:cubicBezTo>
                                <a:cubicBezTo>
                                  <a:pt x="1067" y="2177"/>
                                  <a:pt x="1067" y="2177"/>
                                  <a:pt x="1067" y="2177"/>
                                </a:cubicBezTo>
                                <a:cubicBezTo>
                                  <a:pt x="1061" y="2169"/>
                                  <a:pt x="1061" y="2169"/>
                                  <a:pt x="1061" y="2169"/>
                                </a:cubicBezTo>
                                <a:cubicBezTo>
                                  <a:pt x="1053" y="2161"/>
                                  <a:pt x="1053" y="2161"/>
                                  <a:pt x="1053" y="2161"/>
                                </a:cubicBezTo>
                                <a:cubicBezTo>
                                  <a:pt x="1044" y="2156"/>
                                  <a:pt x="1044" y="2156"/>
                                  <a:pt x="1044" y="2156"/>
                                </a:cubicBezTo>
                                <a:cubicBezTo>
                                  <a:pt x="1035" y="2149"/>
                                  <a:pt x="1035" y="2149"/>
                                  <a:pt x="1035" y="2149"/>
                                </a:cubicBezTo>
                                <a:cubicBezTo>
                                  <a:pt x="1027" y="2145"/>
                                  <a:pt x="1027" y="2145"/>
                                  <a:pt x="1027" y="2145"/>
                                </a:cubicBezTo>
                                <a:cubicBezTo>
                                  <a:pt x="1018" y="2141"/>
                                  <a:pt x="1018" y="2141"/>
                                  <a:pt x="1018" y="2141"/>
                                </a:cubicBezTo>
                                <a:cubicBezTo>
                                  <a:pt x="1011" y="2140"/>
                                  <a:pt x="1011" y="2140"/>
                                  <a:pt x="1011" y="2140"/>
                                </a:cubicBezTo>
                                <a:cubicBezTo>
                                  <a:pt x="1003" y="2144"/>
                                  <a:pt x="1003" y="2144"/>
                                  <a:pt x="1003" y="2144"/>
                                </a:cubicBezTo>
                                <a:cubicBezTo>
                                  <a:pt x="995" y="2149"/>
                                  <a:pt x="995" y="2149"/>
                                  <a:pt x="995" y="2149"/>
                                </a:cubicBezTo>
                                <a:cubicBezTo>
                                  <a:pt x="988" y="2153"/>
                                  <a:pt x="988" y="2153"/>
                                  <a:pt x="988" y="2153"/>
                                </a:cubicBezTo>
                                <a:cubicBezTo>
                                  <a:pt x="982" y="2158"/>
                                  <a:pt x="982" y="2158"/>
                                  <a:pt x="982" y="2158"/>
                                </a:cubicBezTo>
                                <a:cubicBezTo>
                                  <a:pt x="976" y="2163"/>
                                  <a:pt x="976" y="2163"/>
                                  <a:pt x="976" y="2163"/>
                                </a:cubicBezTo>
                                <a:cubicBezTo>
                                  <a:pt x="971" y="2169"/>
                                  <a:pt x="971" y="2169"/>
                                  <a:pt x="971" y="2169"/>
                                </a:cubicBezTo>
                                <a:cubicBezTo>
                                  <a:pt x="965" y="2174"/>
                                  <a:pt x="965" y="2174"/>
                                  <a:pt x="965" y="2174"/>
                                </a:cubicBezTo>
                                <a:cubicBezTo>
                                  <a:pt x="959" y="2183"/>
                                  <a:pt x="959" y="2183"/>
                                  <a:pt x="959" y="2183"/>
                                </a:cubicBezTo>
                                <a:cubicBezTo>
                                  <a:pt x="966" y="2180"/>
                                  <a:pt x="966" y="2180"/>
                                  <a:pt x="966" y="2180"/>
                                </a:cubicBezTo>
                                <a:cubicBezTo>
                                  <a:pt x="973" y="2178"/>
                                  <a:pt x="973" y="2178"/>
                                  <a:pt x="973" y="2178"/>
                                </a:cubicBezTo>
                                <a:cubicBezTo>
                                  <a:pt x="981" y="2177"/>
                                  <a:pt x="981" y="2177"/>
                                  <a:pt x="981" y="2177"/>
                                </a:cubicBezTo>
                                <a:cubicBezTo>
                                  <a:pt x="989" y="2177"/>
                                  <a:pt x="989" y="2177"/>
                                  <a:pt x="989" y="2177"/>
                                </a:cubicBezTo>
                                <a:cubicBezTo>
                                  <a:pt x="997" y="2176"/>
                                  <a:pt x="997" y="2176"/>
                                  <a:pt x="997" y="2176"/>
                                </a:cubicBezTo>
                                <a:cubicBezTo>
                                  <a:pt x="1006" y="2177"/>
                                  <a:pt x="1006" y="2177"/>
                                  <a:pt x="1006" y="2177"/>
                                </a:cubicBezTo>
                                <a:cubicBezTo>
                                  <a:pt x="1015" y="2177"/>
                                  <a:pt x="1015" y="2177"/>
                                  <a:pt x="1015" y="2177"/>
                                </a:cubicBezTo>
                                <a:cubicBezTo>
                                  <a:pt x="1023" y="2178"/>
                                  <a:pt x="1023" y="2178"/>
                                  <a:pt x="1023" y="2178"/>
                                </a:cubicBezTo>
                                <a:cubicBezTo>
                                  <a:pt x="1025" y="2178"/>
                                  <a:pt x="1025" y="2178"/>
                                  <a:pt x="1025" y="2178"/>
                                </a:cubicBezTo>
                                <a:cubicBezTo>
                                  <a:pt x="1031" y="2180"/>
                                  <a:pt x="1031" y="2180"/>
                                  <a:pt x="1031" y="2180"/>
                                </a:cubicBezTo>
                                <a:cubicBezTo>
                                  <a:pt x="1039" y="2181"/>
                                  <a:pt x="1039" y="2181"/>
                                  <a:pt x="1039" y="2181"/>
                                </a:cubicBezTo>
                                <a:cubicBezTo>
                                  <a:pt x="1047" y="2183"/>
                                  <a:pt x="1047" y="2183"/>
                                  <a:pt x="1047" y="2183"/>
                                </a:cubicBezTo>
                                <a:cubicBezTo>
                                  <a:pt x="1055" y="2183"/>
                                  <a:pt x="1055" y="2183"/>
                                  <a:pt x="1055" y="2183"/>
                                </a:cubicBezTo>
                                <a:cubicBezTo>
                                  <a:pt x="1063" y="2184"/>
                                  <a:pt x="1063" y="2184"/>
                                  <a:pt x="1063" y="2184"/>
                                </a:cubicBezTo>
                                <a:cubicBezTo>
                                  <a:pt x="1069" y="2184"/>
                                  <a:pt x="1069" y="2184"/>
                                  <a:pt x="1069" y="2184"/>
                                </a:cubicBezTo>
                                <a:cubicBezTo>
                                  <a:pt x="1072" y="2184"/>
                                  <a:pt x="1072" y="2184"/>
                                  <a:pt x="1072" y="2184"/>
                                </a:cubicBezTo>
                                <a:cubicBezTo>
                                  <a:pt x="1073" y="2186"/>
                                  <a:pt x="1073" y="2186"/>
                                  <a:pt x="1073" y="2186"/>
                                </a:cubicBezTo>
                                <a:cubicBezTo>
                                  <a:pt x="1074" y="2186"/>
                                  <a:pt x="1074" y="2186"/>
                                  <a:pt x="1074" y="2186"/>
                                </a:cubicBezTo>
                                <a:cubicBezTo>
                                  <a:pt x="1075" y="2186"/>
                                  <a:pt x="1075" y="2186"/>
                                  <a:pt x="1075" y="2186"/>
                                </a:cubicBezTo>
                                <a:moveTo>
                                  <a:pt x="522" y="1511"/>
                                </a:moveTo>
                                <a:cubicBezTo>
                                  <a:pt x="514" y="1533"/>
                                  <a:pt x="514" y="1533"/>
                                  <a:pt x="514" y="1533"/>
                                </a:cubicBezTo>
                                <a:cubicBezTo>
                                  <a:pt x="503" y="1557"/>
                                  <a:pt x="503" y="1557"/>
                                  <a:pt x="503" y="1557"/>
                                </a:cubicBezTo>
                                <a:cubicBezTo>
                                  <a:pt x="494" y="1583"/>
                                  <a:pt x="494" y="1583"/>
                                  <a:pt x="494" y="1583"/>
                                </a:cubicBezTo>
                                <a:cubicBezTo>
                                  <a:pt x="485" y="1607"/>
                                  <a:pt x="485" y="1607"/>
                                  <a:pt x="485" y="1607"/>
                                </a:cubicBezTo>
                                <a:cubicBezTo>
                                  <a:pt x="480" y="1630"/>
                                  <a:pt x="480" y="1630"/>
                                  <a:pt x="480" y="1630"/>
                                </a:cubicBezTo>
                                <a:cubicBezTo>
                                  <a:pt x="476" y="1648"/>
                                  <a:pt x="476" y="1648"/>
                                  <a:pt x="476" y="1648"/>
                                </a:cubicBezTo>
                                <a:cubicBezTo>
                                  <a:pt x="478" y="1659"/>
                                  <a:pt x="478" y="1659"/>
                                  <a:pt x="478" y="1659"/>
                                </a:cubicBezTo>
                                <a:cubicBezTo>
                                  <a:pt x="482" y="1652"/>
                                  <a:pt x="482" y="1652"/>
                                  <a:pt x="482" y="1652"/>
                                </a:cubicBezTo>
                                <a:cubicBezTo>
                                  <a:pt x="487" y="1645"/>
                                  <a:pt x="487" y="1645"/>
                                  <a:pt x="487" y="1645"/>
                                </a:cubicBezTo>
                                <a:cubicBezTo>
                                  <a:pt x="492" y="1637"/>
                                  <a:pt x="492" y="1637"/>
                                  <a:pt x="492" y="1637"/>
                                </a:cubicBezTo>
                                <a:cubicBezTo>
                                  <a:pt x="497" y="1629"/>
                                  <a:pt x="497" y="1629"/>
                                  <a:pt x="497" y="1629"/>
                                </a:cubicBezTo>
                                <a:cubicBezTo>
                                  <a:pt x="501" y="1621"/>
                                  <a:pt x="501" y="1621"/>
                                  <a:pt x="501" y="1621"/>
                                </a:cubicBezTo>
                                <a:cubicBezTo>
                                  <a:pt x="507" y="1614"/>
                                  <a:pt x="507" y="1614"/>
                                  <a:pt x="507" y="1614"/>
                                </a:cubicBezTo>
                                <a:cubicBezTo>
                                  <a:pt x="512" y="1607"/>
                                  <a:pt x="512" y="1607"/>
                                  <a:pt x="512" y="1607"/>
                                </a:cubicBezTo>
                                <a:cubicBezTo>
                                  <a:pt x="518" y="1601"/>
                                  <a:pt x="518" y="1601"/>
                                  <a:pt x="518" y="1601"/>
                                </a:cubicBezTo>
                                <a:cubicBezTo>
                                  <a:pt x="519" y="1605"/>
                                  <a:pt x="519" y="1605"/>
                                  <a:pt x="519" y="1605"/>
                                </a:cubicBezTo>
                                <a:cubicBezTo>
                                  <a:pt x="522" y="1611"/>
                                  <a:pt x="522" y="1611"/>
                                  <a:pt x="522" y="1611"/>
                                </a:cubicBezTo>
                                <a:cubicBezTo>
                                  <a:pt x="524" y="1617"/>
                                  <a:pt x="524" y="1617"/>
                                  <a:pt x="524" y="1617"/>
                                </a:cubicBezTo>
                                <a:cubicBezTo>
                                  <a:pt x="528" y="1622"/>
                                  <a:pt x="528" y="1622"/>
                                  <a:pt x="528" y="1622"/>
                                </a:cubicBezTo>
                                <a:cubicBezTo>
                                  <a:pt x="530" y="1611"/>
                                  <a:pt x="530" y="1611"/>
                                  <a:pt x="530" y="1611"/>
                                </a:cubicBezTo>
                                <a:cubicBezTo>
                                  <a:pt x="532" y="1597"/>
                                  <a:pt x="532" y="1597"/>
                                  <a:pt x="532" y="1597"/>
                                </a:cubicBezTo>
                                <a:cubicBezTo>
                                  <a:pt x="533" y="1580"/>
                                  <a:pt x="533" y="1580"/>
                                  <a:pt x="533" y="1580"/>
                                </a:cubicBezTo>
                                <a:cubicBezTo>
                                  <a:pt x="534" y="1563"/>
                                  <a:pt x="534" y="1563"/>
                                  <a:pt x="534" y="1563"/>
                                </a:cubicBezTo>
                                <a:cubicBezTo>
                                  <a:pt x="532" y="1545"/>
                                  <a:pt x="532" y="1545"/>
                                  <a:pt x="532" y="1545"/>
                                </a:cubicBezTo>
                                <a:cubicBezTo>
                                  <a:pt x="531" y="1528"/>
                                  <a:pt x="531" y="1528"/>
                                  <a:pt x="531" y="1528"/>
                                </a:cubicBezTo>
                                <a:cubicBezTo>
                                  <a:pt x="530" y="1511"/>
                                  <a:pt x="530" y="1511"/>
                                  <a:pt x="530" y="1511"/>
                                </a:cubicBezTo>
                                <a:cubicBezTo>
                                  <a:pt x="529" y="1497"/>
                                  <a:pt x="529" y="1497"/>
                                  <a:pt x="529" y="1497"/>
                                </a:cubicBezTo>
                                <a:cubicBezTo>
                                  <a:pt x="522" y="1511"/>
                                  <a:pt x="522" y="1511"/>
                                  <a:pt x="522" y="1511"/>
                                </a:cubicBezTo>
                                <a:moveTo>
                                  <a:pt x="738" y="1439"/>
                                </a:moveTo>
                                <a:cubicBezTo>
                                  <a:pt x="751" y="1463"/>
                                  <a:pt x="751" y="1463"/>
                                  <a:pt x="751" y="1463"/>
                                </a:cubicBezTo>
                                <a:cubicBezTo>
                                  <a:pt x="765" y="1486"/>
                                  <a:pt x="765" y="1486"/>
                                  <a:pt x="765" y="1486"/>
                                </a:cubicBezTo>
                                <a:cubicBezTo>
                                  <a:pt x="780" y="1511"/>
                                  <a:pt x="780" y="1511"/>
                                  <a:pt x="780" y="1511"/>
                                </a:cubicBezTo>
                                <a:cubicBezTo>
                                  <a:pt x="794" y="1534"/>
                                  <a:pt x="794" y="1534"/>
                                  <a:pt x="794" y="1534"/>
                                </a:cubicBezTo>
                                <a:cubicBezTo>
                                  <a:pt x="809" y="1557"/>
                                  <a:pt x="809" y="1557"/>
                                  <a:pt x="809" y="1557"/>
                                </a:cubicBezTo>
                                <a:cubicBezTo>
                                  <a:pt x="824" y="1580"/>
                                  <a:pt x="824" y="1580"/>
                                  <a:pt x="824" y="1580"/>
                                </a:cubicBezTo>
                                <a:cubicBezTo>
                                  <a:pt x="841" y="1604"/>
                                  <a:pt x="841" y="1604"/>
                                  <a:pt x="841" y="1604"/>
                                </a:cubicBezTo>
                                <a:cubicBezTo>
                                  <a:pt x="841" y="1593"/>
                                  <a:pt x="841" y="1593"/>
                                  <a:pt x="841" y="1593"/>
                                </a:cubicBezTo>
                                <a:cubicBezTo>
                                  <a:pt x="841" y="1583"/>
                                  <a:pt x="841" y="1583"/>
                                  <a:pt x="841" y="1583"/>
                                </a:cubicBezTo>
                                <a:cubicBezTo>
                                  <a:pt x="840" y="1574"/>
                                  <a:pt x="840" y="1574"/>
                                  <a:pt x="840" y="1574"/>
                                </a:cubicBezTo>
                                <a:cubicBezTo>
                                  <a:pt x="839" y="1565"/>
                                  <a:pt x="839" y="1565"/>
                                  <a:pt x="839" y="1565"/>
                                </a:cubicBezTo>
                                <a:cubicBezTo>
                                  <a:pt x="836" y="1555"/>
                                  <a:pt x="836" y="1555"/>
                                  <a:pt x="836" y="1555"/>
                                </a:cubicBezTo>
                                <a:cubicBezTo>
                                  <a:pt x="835" y="1546"/>
                                  <a:pt x="835" y="1546"/>
                                  <a:pt x="835" y="1546"/>
                                </a:cubicBezTo>
                                <a:cubicBezTo>
                                  <a:pt x="833" y="1537"/>
                                  <a:pt x="833" y="1537"/>
                                  <a:pt x="833" y="1537"/>
                                </a:cubicBezTo>
                                <a:cubicBezTo>
                                  <a:pt x="833" y="1529"/>
                                  <a:pt x="833" y="1529"/>
                                  <a:pt x="833" y="1529"/>
                                </a:cubicBezTo>
                                <a:cubicBezTo>
                                  <a:pt x="834" y="1528"/>
                                  <a:pt x="834" y="1528"/>
                                  <a:pt x="834" y="1528"/>
                                </a:cubicBezTo>
                                <a:cubicBezTo>
                                  <a:pt x="836" y="1528"/>
                                  <a:pt x="836" y="1528"/>
                                  <a:pt x="836" y="1528"/>
                                </a:cubicBezTo>
                                <a:cubicBezTo>
                                  <a:pt x="839" y="1529"/>
                                  <a:pt x="839" y="1529"/>
                                  <a:pt x="839" y="1529"/>
                                </a:cubicBezTo>
                                <a:cubicBezTo>
                                  <a:pt x="843" y="1531"/>
                                  <a:pt x="843" y="1531"/>
                                  <a:pt x="843" y="1531"/>
                                </a:cubicBezTo>
                                <a:cubicBezTo>
                                  <a:pt x="847" y="1532"/>
                                  <a:pt x="847" y="1532"/>
                                  <a:pt x="847" y="1532"/>
                                </a:cubicBezTo>
                                <a:cubicBezTo>
                                  <a:pt x="850" y="1531"/>
                                  <a:pt x="850" y="1531"/>
                                  <a:pt x="850" y="1531"/>
                                </a:cubicBezTo>
                                <a:cubicBezTo>
                                  <a:pt x="842" y="1521"/>
                                  <a:pt x="842" y="1521"/>
                                  <a:pt x="842" y="1521"/>
                                </a:cubicBezTo>
                                <a:cubicBezTo>
                                  <a:pt x="830" y="1506"/>
                                  <a:pt x="830" y="1506"/>
                                  <a:pt x="830" y="1506"/>
                                </a:cubicBezTo>
                                <a:cubicBezTo>
                                  <a:pt x="814" y="1486"/>
                                  <a:pt x="814" y="1486"/>
                                  <a:pt x="814" y="1486"/>
                                </a:cubicBezTo>
                                <a:cubicBezTo>
                                  <a:pt x="796" y="1466"/>
                                  <a:pt x="796" y="1466"/>
                                  <a:pt x="796" y="1466"/>
                                </a:cubicBezTo>
                                <a:cubicBezTo>
                                  <a:pt x="776" y="1446"/>
                                  <a:pt x="776" y="1446"/>
                                  <a:pt x="776" y="1446"/>
                                </a:cubicBezTo>
                                <a:cubicBezTo>
                                  <a:pt x="758" y="1430"/>
                                  <a:pt x="758" y="1430"/>
                                  <a:pt x="758" y="1430"/>
                                </a:cubicBezTo>
                                <a:cubicBezTo>
                                  <a:pt x="739" y="1418"/>
                                  <a:pt x="739" y="1418"/>
                                  <a:pt x="739" y="1418"/>
                                </a:cubicBezTo>
                                <a:cubicBezTo>
                                  <a:pt x="724" y="1415"/>
                                  <a:pt x="724" y="1415"/>
                                  <a:pt x="724" y="1415"/>
                                </a:cubicBezTo>
                                <a:cubicBezTo>
                                  <a:pt x="738" y="1439"/>
                                  <a:pt x="738" y="1439"/>
                                  <a:pt x="738" y="1439"/>
                                </a:cubicBezTo>
                                <a:moveTo>
                                  <a:pt x="828" y="1601"/>
                                </a:moveTo>
                                <a:cubicBezTo>
                                  <a:pt x="826" y="1599"/>
                                  <a:pt x="826" y="1599"/>
                                  <a:pt x="826" y="1599"/>
                                </a:cubicBezTo>
                                <a:cubicBezTo>
                                  <a:pt x="817" y="1582"/>
                                  <a:pt x="817" y="1582"/>
                                  <a:pt x="817" y="1582"/>
                                </a:cubicBezTo>
                                <a:cubicBezTo>
                                  <a:pt x="808" y="1566"/>
                                  <a:pt x="808" y="1566"/>
                                  <a:pt x="808" y="1566"/>
                                </a:cubicBezTo>
                                <a:cubicBezTo>
                                  <a:pt x="798" y="1549"/>
                                  <a:pt x="798" y="1549"/>
                                  <a:pt x="798" y="1549"/>
                                </a:cubicBezTo>
                                <a:cubicBezTo>
                                  <a:pt x="789" y="1534"/>
                                  <a:pt x="789" y="1534"/>
                                  <a:pt x="789" y="1534"/>
                                </a:cubicBezTo>
                                <a:cubicBezTo>
                                  <a:pt x="779" y="1517"/>
                                  <a:pt x="779" y="1517"/>
                                  <a:pt x="779" y="1517"/>
                                </a:cubicBezTo>
                                <a:cubicBezTo>
                                  <a:pt x="770" y="1501"/>
                                  <a:pt x="770" y="1501"/>
                                  <a:pt x="770" y="1501"/>
                                </a:cubicBezTo>
                                <a:cubicBezTo>
                                  <a:pt x="760" y="1485"/>
                                  <a:pt x="760" y="1485"/>
                                  <a:pt x="760" y="1485"/>
                                </a:cubicBezTo>
                                <a:cubicBezTo>
                                  <a:pt x="750" y="1471"/>
                                  <a:pt x="750" y="1471"/>
                                  <a:pt x="750" y="1471"/>
                                </a:cubicBezTo>
                                <a:cubicBezTo>
                                  <a:pt x="748" y="1478"/>
                                  <a:pt x="748" y="1478"/>
                                  <a:pt x="748" y="1478"/>
                                </a:cubicBezTo>
                                <a:cubicBezTo>
                                  <a:pt x="749" y="1490"/>
                                  <a:pt x="749" y="1490"/>
                                  <a:pt x="749" y="1490"/>
                                </a:cubicBezTo>
                                <a:cubicBezTo>
                                  <a:pt x="751" y="1505"/>
                                  <a:pt x="751" y="1505"/>
                                  <a:pt x="751" y="1505"/>
                                </a:cubicBezTo>
                                <a:cubicBezTo>
                                  <a:pt x="756" y="1523"/>
                                  <a:pt x="756" y="1523"/>
                                  <a:pt x="756" y="1523"/>
                                </a:cubicBezTo>
                                <a:cubicBezTo>
                                  <a:pt x="761" y="1539"/>
                                  <a:pt x="761" y="1539"/>
                                  <a:pt x="761" y="1539"/>
                                </a:cubicBezTo>
                                <a:cubicBezTo>
                                  <a:pt x="766" y="1554"/>
                                  <a:pt x="766" y="1554"/>
                                  <a:pt x="766" y="1554"/>
                                </a:cubicBezTo>
                                <a:cubicBezTo>
                                  <a:pt x="771" y="1568"/>
                                  <a:pt x="771" y="1568"/>
                                  <a:pt x="771" y="1568"/>
                                </a:cubicBezTo>
                                <a:cubicBezTo>
                                  <a:pt x="777" y="1577"/>
                                  <a:pt x="777" y="1577"/>
                                  <a:pt x="777" y="1577"/>
                                </a:cubicBezTo>
                                <a:cubicBezTo>
                                  <a:pt x="779" y="1572"/>
                                  <a:pt x="779" y="1572"/>
                                  <a:pt x="779" y="1572"/>
                                </a:cubicBezTo>
                                <a:cubicBezTo>
                                  <a:pt x="781" y="1567"/>
                                  <a:pt x="781" y="1567"/>
                                  <a:pt x="781" y="1567"/>
                                </a:cubicBezTo>
                                <a:cubicBezTo>
                                  <a:pt x="786" y="1571"/>
                                  <a:pt x="786" y="1571"/>
                                  <a:pt x="786" y="1571"/>
                                </a:cubicBezTo>
                                <a:cubicBezTo>
                                  <a:pt x="791" y="1576"/>
                                  <a:pt x="791" y="1576"/>
                                  <a:pt x="791" y="1576"/>
                                </a:cubicBezTo>
                                <a:cubicBezTo>
                                  <a:pt x="795" y="1580"/>
                                  <a:pt x="795" y="1580"/>
                                  <a:pt x="795" y="1580"/>
                                </a:cubicBezTo>
                                <a:cubicBezTo>
                                  <a:pt x="801" y="1586"/>
                                  <a:pt x="801" y="1586"/>
                                  <a:pt x="801" y="1586"/>
                                </a:cubicBezTo>
                                <a:cubicBezTo>
                                  <a:pt x="806" y="1591"/>
                                  <a:pt x="806" y="1591"/>
                                  <a:pt x="806" y="1591"/>
                                </a:cubicBezTo>
                                <a:cubicBezTo>
                                  <a:pt x="812" y="1595"/>
                                  <a:pt x="812" y="1595"/>
                                  <a:pt x="812" y="1595"/>
                                </a:cubicBezTo>
                                <a:cubicBezTo>
                                  <a:pt x="818" y="1598"/>
                                  <a:pt x="818" y="1598"/>
                                  <a:pt x="818" y="1598"/>
                                </a:cubicBezTo>
                                <a:cubicBezTo>
                                  <a:pt x="825" y="1601"/>
                                  <a:pt x="825" y="1601"/>
                                  <a:pt x="825" y="1601"/>
                                </a:cubicBezTo>
                                <a:cubicBezTo>
                                  <a:pt x="826" y="1601"/>
                                  <a:pt x="826" y="1601"/>
                                  <a:pt x="826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moveTo>
                                  <a:pt x="772" y="1576"/>
                                </a:moveTo>
                                <a:cubicBezTo>
                                  <a:pt x="767" y="1562"/>
                                  <a:pt x="767" y="1562"/>
                                  <a:pt x="767" y="1562"/>
                                </a:cubicBezTo>
                                <a:cubicBezTo>
                                  <a:pt x="762" y="1548"/>
                                  <a:pt x="762" y="1548"/>
                                  <a:pt x="762" y="1548"/>
                                </a:cubicBezTo>
                                <a:cubicBezTo>
                                  <a:pt x="757" y="1534"/>
                                  <a:pt x="757" y="1534"/>
                                  <a:pt x="757" y="1534"/>
                                </a:cubicBezTo>
                                <a:cubicBezTo>
                                  <a:pt x="753" y="1521"/>
                                  <a:pt x="753" y="1521"/>
                                  <a:pt x="753" y="1521"/>
                                </a:cubicBezTo>
                                <a:cubicBezTo>
                                  <a:pt x="749" y="1507"/>
                                  <a:pt x="749" y="1507"/>
                                  <a:pt x="749" y="1507"/>
                                </a:cubicBezTo>
                                <a:cubicBezTo>
                                  <a:pt x="747" y="1493"/>
                                  <a:pt x="747" y="1493"/>
                                  <a:pt x="747" y="1493"/>
                                </a:cubicBezTo>
                                <a:cubicBezTo>
                                  <a:pt x="746" y="1479"/>
                                  <a:pt x="746" y="1479"/>
                                  <a:pt x="746" y="1479"/>
                                </a:cubicBezTo>
                                <a:cubicBezTo>
                                  <a:pt x="747" y="1466"/>
                                  <a:pt x="747" y="1466"/>
                                  <a:pt x="747" y="1466"/>
                                </a:cubicBezTo>
                                <a:cubicBezTo>
                                  <a:pt x="745" y="1460"/>
                                  <a:pt x="745" y="1460"/>
                                  <a:pt x="745" y="1460"/>
                                </a:cubicBezTo>
                                <a:cubicBezTo>
                                  <a:pt x="743" y="1457"/>
                                  <a:pt x="743" y="1457"/>
                                  <a:pt x="743" y="1457"/>
                                </a:cubicBezTo>
                                <a:cubicBezTo>
                                  <a:pt x="740" y="1452"/>
                                  <a:pt x="740" y="1452"/>
                                  <a:pt x="740" y="1452"/>
                                </a:cubicBezTo>
                                <a:cubicBezTo>
                                  <a:pt x="738" y="1447"/>
                                  <a:pt x="738" y="1447"/>
                                  <a:pt x="738" y="1447"/>
                                </a:cubicBezTo>
                                <a:cubicBezTo>
                                  <a:pt x="734" y="1440"/>
                                  <a:pt x="734" y="1440"/>
                                  <a:pt x="734" y="1440"/>
                                </a:cubicBezTo>
                                <a:cubicBezTo>
                                  <a:pt x="729" y="1431"/>
                                  <a:pt x="729" y="1431"/>
                                  <a:pt x="729" y="1431"/>
                                </a:cubicBezTo>
                                <a:cubicBezTo>
                                  <a:pt x="723" y="1419"/>
                                  <a:pt x="723" y="1419"/>
                                  <a:pt x="723" y="1419"/>
                                </a:cubicBezTo>
                                <a:cubicBezTo>
                                  <a:pt x="715" y="1405"/>
                                  <a:pt x="715" y="1405"/>
                                  <a:pt x="715" y="1405"/>
                                </a:cubicBezTo>
                                <a:cubicBezTo>
                                  <a:pt x="711" y="1414"/>
                                  <a:pt x="711" y="1414"/>
                                  <a:pt x="711" y="1414"/>
                                </a:cubicBezTo>
                                <a:cubicBezTo>
                                  <a:pt x="707" y="1431"/>
                                  <a:pt x="707" y="1431"/>
                                  <a:pt x="707" y="1431"/>
                                </a:cubicBezTo>
                                <a:cubicBezTo>
                                  <a:pt x="702" y="1453"/>
                                  <a:pt x="702" y="1453"/>
                                  <a:pt x="702" y="1453"/>
                                </a:cubicBezTo>
                                <a:cubicBezTo>
                                  <a:pt x="699" y="1477"/>
                                  <a:pt x="699" y="1477"/>
                                  <a:pt x="699" y="1477"/>
                                </a:cubicBezTo>
                                <a:cubicBezTo>
                                  <a:pt x="695" y="1501"/>
                                  <a:pt x="695" y="1501"/>
                                  <a:pt x="695" y="1501"/>
                                </a:cubicBezTo>
                                <a:cubicBezTo>
                                  <a:pt x="694" y="1523"/>
                                  <a:pt x="694" y="1523"/>
                                  <a:pt x="694" y="1523"/>
                                </a:cubicBezTo>
                                <a:cubicBezTo>
                                  <a:pt x="693" y="1538"/>
                                  <a:pt x="693" y="1538"/>
                                  <a:pt x="693" y="1538"/>
                                </a:cubicBezTo>
                                <a:cubicBezTo>
                                  <a:pt x="695" y="1547"/>
                                  <a:pt x="695" y="1547"/>
                                  <a:pt x="695" y="1547"/>
                                </a:cubicBezTo>
                                <a:cubicBezTo>
                                  <a:pt x="696" y="1544"/>
                                  <a:pt x="696" y="1544"/>
                                  <a:pt x="696" y="1544"/>
                                </a:cubicBezTo>
                                <a:cubicBezTo>
                                  <a:pt x="697" y="1540"/>
                                  <a:pt x="697" y="1540"/>
                                  <a:pt x="697" y="1540"/>
                                </a:cubicBezTo>
                                <a:cubicBezTo>
                                  <a:pt x="698" y="1537"/>
                                  <a:pt x="698" y="1537"/>
                                  <a:pt x="698" y="1537"/>
                                </a:cubicBezTo>
                                <a:cubicBezTo>
                                  <a:pt x="701" y="1533"/>
                                  <a:pt x="701" y="1533"/>
                                  <a:pt x="701" y="1533"/>
                                </a:cubicBezTo>
                                <a:cubicBezTo>
                                  <a:pt x="704" y="1533"/>
                                  <a:pt x="704" y="1533"/>
                                  <a:pt x="704" y="1533"/>
                                </a:cubicBezTo>
                                <a:cubicBezTo>
                                  <a:pt x="707" y="1535"/>
                                  <a:pt x="707" y="1535"/>
                                  <a:pt x="707" y="1535"/>
                                </a:cubicBezTo>
                                <a:cubicBezTo>
                                  <a:pt x="714" y="1542"/>
                                  <a:pt x="714" y="1542"/>
                                  <a:pt x="714" y="1542"/>
                                </a:cubicBezTo>
                                <a:cubicBezTo>
                                  <a:pt x="721" y="1548"/>
                                  <a:pt x="721" y="1548"/>
                                  <a:pt x="721" y="1548"/>
                                </a:cubicBezTo>
                                <a:cubicBezTo>
                                  <a:pt x="727" y="1554"/>
                                  <a:pt x="727" y="1554"/>
                                  <a:pt x="727" y="1554"/>
                                </a:cubicBezTo>
                                <a:cubicBezTo>
                                  <a:pt x="735" y="1560"/>
                                  <a:pt x="735" y="1560"/>
                                  <a:pt x="735" y="1560"/>
                                </a:cubicBezTo>
                                <a:cubicBezTo>
                                  <a:pt x="743" y="1564"/>
                                  <a:pt x="743" y="1564"/>
                                  <a:pt x="743" y="1564"/>
                                </a:cubicBezTo>
                                <a:cubicBezTo>
                                  <a:pt x="751" y="1568"/>
                                  <a:pt x="751" y="1568"/>
                                  <a:pt x="751" y="1568"/>
                                </a:cubicBezTo>
                                <a:cubicBezTo>
                                  <a:pt x="760" y="1572"/>
                                  <a:pt x="760" y="1572"/>
                                  <a:pt x="760" y="1572"/>
                                </a:cubicBezTo>
                                <a:cubicBezTo>
                                  <a:pt x="771" y="1576"/>
                                  <a:pt x="771" y="1576"/>
                                  <a:pt x="771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moveTo>
                                  <a:pt x="696" y="1360"/>
                                </a:moveTo>
                                <a:cubicBezTo>
                                  <a:pt x="699" y="1366"/>
                                  <a:pt x="699" y="1366"/>
                                  <a:pt x="699" y="1366"/>
                                </a:cubicBezTo>
                                <a:cubicBezTo>
                                  <a:pt x="703" y="1372"/>
                                  <a:pt x="703" y="1372"/>
                                  <a:pt x="703" y="1372"/>
                                </a:cubicBezTo>
                                <a:cubicBezTo>
                                  <a:pt x="705" y="1379"/>
                                  <a:pt x="705" y="1379"/>
                                  <a:pt x="705" y="1379"/>
                                </a:cubicBezTo>
                                <a:cubicBezTo>
                                  <a:pt x="709" y="1386"/>
                                  <a:pt x="709" y="1386"/>
                                  <a:pt x="709" y="1386"/>
                                </a:cubicBezTo>
                                <a:cubicBezTo>
                                  <a:pt x="712" y="1392"/>
                                  <a:pt x="712" y="1392"/>
                                  <a:pt x="712" y="1392"/>
                                </a:cubicBezTo>
                                <a:cubicBezTo>
                                  <a:pt x="716" y="1398"/>
                                  <a:pt x="716" y="1398"/>
                                  <a:pt x="716" y="1398"/>
                                </a:cubicBezTo>
                                <a:cubicBezTo>
                                  <a:pt x="720" y="1404"/>
                                  <a:pt x="720" y="1404"/>
                                  <a:pt x="720" y="1404"/>
                                </a:cubicBezTo>
                                <a:cubicBezTo>
                                  <a:pt x="726" y="1410"/>
                                  <a:pt x="726" y="1410"/>
                                  <a:pt x="726" y="1410"/>
                                </a:cubicBezTo>
                                <a:cubicBezTo>
                                  <a:pt x="734" y="1414"/>
                                  <a:pt x="734" y="1414"/>
                                  <a:pt x="734" y="1414"/>
                                </a:cubicBezTo>
                                <a:cubicBezTo>
                                  <a:pt x="743" y="1419"/>
                                  <a:pt x="743" y="1419"/>
                                  <a:pt x="743" y="1419"/>
                                </a:cubicBezTo>
                                <a:cubicBezTo>
                                  <a:pt x="752" y="1425"/>
                                  <a:pt x="752" y="1425"/>
                                  <a:pt x="752" y="1425"/>
                                </a:cubicBezTo>
                                <a:cubicBezTo>
                                  <a:pt x="761" y="1432"/>
                                  <a:pt x="761" y="1432"/>
                                  <a:pt x="761" y="1432"/>
                                </a:cubicBezTo>
                                <a:cubicBezTo>
                                  <a:pt x="769" y="1438"/>
                                  <a:pt x="769" y="1438"/>
                                  <a:pt x="769" y="1438"/>
                                </a:cubicBezTo>
                                <a:cubicBezTo>
                                  <a:pt x="778" y="1446"/>
                                  <a:pt x="778" y="1446"/>
                                  <a:pt x="778" y="1446"/>
                                </a:cubicBezTo>
                                <a:cubicBezTo>
                                  <a:pt x="786" y="1453"/>
                                  <a:pt x="786" y="1453"/>
                                  <a:pt x="786" y="1453"/>
                                </a:cubicBezTo>
                                <a:cubicBezTo>
                                  <a:pt x="795" y="1460"/>
                                  <a:pt x="795" y="1460"/>
                                  <a:pt x="795" y="1460"/>
                                </a:cubicBezTo>
                                <a:cubicBezTo>
                                  <a:pt x="802" y="1467"/>
                                  <a:pt x="802" y="1467"/>
                                  <a:pt x="802" y="1467"/>
                                </a:cubicBezTo>
                                <a:cubicBezTo>
                                  <a:pt x="808" y="1474"/>
                                  <a:pt x="808" y="1474"/>
                                  <a:pt x="808" y="1474"/>
                                </a:cubicBezTo>
                                <a:cubicBezTo>
                                  <a:pt x="814" y="1480"/>
                                  <a:pt x="814" y="1480"/>
                                  <a:pt x="814" y="1480"/>
                                </a:cubicBezTo>
                                <a:cubicBezTo>
                                  <a:pt x="821" y="1488"/>
                                  <a:pt x="821" y="1488"/>
                                  <a:pt x="821" y="1488"/>
                                </a:cubicBezTo>
                                <a:cubicBezTo>
                                  <a:pt x="826" y="1494"/>
                                  <a:pt x="826" y="1494"/>
                                  <a:pt x="826" y="1494"/>
                                </a:cubicBezTo>
                                <a:cubicBezTo>
                                  <a:pt x="832" y="1502"/>
                                  <a:pt x="832" y="1502"/>
                                  <a:pt x="832" y="1502"/>
                                </a:cubicBezTo>
                                <a:cubicBezTo>
                                  <a:pt x="838" y="1510"/>
                                  <a:pt x="838" y="1510"/>
                                  <a:pt x="838" y="1510"/>
                                </a:cubicBezTo>
                                <a:cubicBezTo>
                                  <a:pt x="845" y="1519"/>
                                  <a:pt x="845" y="1519"/>
                                  <a:pt x="845" y="1519"/>
                                </a:cubicBezTo>
                                <a:cubicBezTo>
                                  <a:pt x="849" y="1514"/>
                                  <a:pt x="849" y="1514"/>
                                  <a:pt x="849" y="1514"/>
                                </a:cubicBezTo>
                                <a:cubicBezTo>
                                  <a:pt x="850" y="1506"/>
                                  <a:pt x="850" y="1506"/>
                                  <a:pt x="850" y="1506"/>
                                </a:cubicBezTo>
                                <a:cubicBezTo>
                                  <a:pt x="847" y="1493"/>
                                  <a:pt x="847" y="1493"/>
                                  <a:pt x="847" y="1493"/>
                                </a:cubicBezTo>
                                <a:cubicBezTo>
                                  <a:pt x="844" y="1481"/>
                                  <a:pt x="844" y="1481"/>
                                  <a:pt x="844" y="1481"/>
                                </a:cubicBezTo>
                                <a:cubicBezTo>
                                  <a:pt x="839" y="1468"/>
                                  <a:pt x="839" y="1468"/>
                                  <a:pt x="839" y="1468"/>
                                </a:cubicBezTo>
                                <a:cubicBezTo>
                                  <a:pt x="834" y="1457"/>
                                  <a:pt x="834" y="1457"/>
                                  <a:pt x="834" y="1457"/>
                                </a:cubicBezTo>
                                <a:cubicBezTo>
                                  <a:pt x="831" y="1450"/>
                                  <a:pt x="831" y="1450"/>
                                  <a:pt x="831" y="1450"/>
                                </a:cubicBezTo>
                                <a:cubicBezTo>
                                  <a:pt x="830" y="1449"/>
                                  <a:pt x="830" y="1449"/>
                                  <a:pt x="830" y="1449"/>
                                </a:cubicBezTo>
                                <a:cubicBezTo>
                                  <a:pt x="832" y="1448"/>
                                  <a:pt x="832" y="1448"/>
                                  <a:pt x="832" y="1448"/>
                                </a:cubicBezTo>
                                <a:cubicBezTo>
                                  <a:pt x="833" y="1449"/>
                                  <a:pt x="833" y="1449"/>
                                  <a:pt x="833" y="1449"/>
                                </a:cubicBezTo>
                                <a:cubicBezTo>
                                  <a:pt x="835" y="1449"/>
                                  <a:pt x="835" y="1449"/>
                                  <a:pt x="835" y="1449"/>
                                </a:cubicBezTo>
                                <a:cubicBezTo>
                                  <a:pt x="837" y="1448"/>
                                  <a:pt x="837" y="1448"/>
                                  <a:pt x="837" y="1448"/>
                                </a:cubicBezTo>
                                <a:cubicBezTo>
                                  <a:pt x="826" y="1434"/>
                                  <a:pt x="826" y="1434"/>
                                  <a:pt x="826" y="1434"/>
                                </a:cubicBezTo>
                                <a:cubicBezTo>
                                  <a:pt x="810" y="1420"/>
                                  <a:pt x="810" y="1420"/>
                                  <a:pt x="810" y="1420"/>
                                </a:cubicBezTo>
                                <a:cubicBezTo>
                                  <a:pt x="792" y="1406"/>
                                  <a:pt x="792" y="1406"/>
                                  <a:pt x="792" y="1406"/>
                                </a:cubicBezTo>
                                <a:cubicBezTo>
                                  <a:pt x="771" y="1393"/>
                                  <a:pt x="771" y="1393"/>
                                  <a:pt x="771" y="1393"/>
                                </a:cubicBezTo>
                                <a:cubicBezTo>
                                  <a:pt x="750" y="1380"/>
                                  <a:pt x="750" y="1380"/>
                                  <a:pt x="750" y="1380"/>
                                </a:cubicBezTo>
                                <a:cubicBezTo>
                                  <a:pt x="730" y="1370"/>
                                  <a:pt x="730" y="1370"/>
                                  <a:pt x="730" y="1370"/>
                                </a:cubicBezTo>
                                <a:cubicBezTo>
                                  <a:pt x="712" y="1362"/>
                                  <a:pt x="712" y="1362"/>
                                  <a:pt x="712" y="1362"/>
                                </a:cubicBezTo>
                                <a:cubicBezTo>
                                  <a:pt x="698" y="1358"/>
                                  <a:pt x="698" y="1358"/>
                                  <a:pt x="698" y="1358"/>
                                </a:cubicBezTo>
                                <a:cubicBezTo>
                                  <a:pt x="696" y="1358"/>
                                  <a:pt x="696" y="1358"/>
                                  <a:pt x="696" y="1358"/>
                                </a:cubicBezTo>
                                <a:cubicBezTo>
                                  <a:pt x="696" y="1360"/>
                                  <a:pt x="696" y="1360"/>
                                  <a:pt x="696" y="1360"/>
                                </a:cubicBezTo>
                                <a:moveTo>
                                  <a:pt x="350" y="1357"/>
                                </a:moveTo>
                                <a:cubicBezTo>
                                  <a:pt x="339" y="1373"/>
                                  <a:pt x="339" y="1373"/>
                                  <a:pt x="339" y="1373"/>
                                </a:cubicBezTo>
                                <a:cubicBezTo>
                                  <a:pt x="324" y="1395"/>
                                  <a:pt x="324" y="1395"/>
                                  <a:pt x="324" y="1395"/>
                                </a:cubicBezTo>
                                <a:cubicBezTo>
                                  <a:pt x="310" y="1423"/>
                                  <a:pt x="310" y="1423"/>
                                  <a:pt x="310" y="1423"/>
                                </a:cubicBezTo>
                                <a:cubicBezTo>
                                  <a:pt x="295" y="1450"/>
                                  <a:pt x="295" y="1450"/>
                                  <a:pt x="295" y="1450"/>
                                </a:cubicBezTo>
                                <a:cubicBezTo>
                                  <a:pt x="283" y="1475"/>
                                  <a:pt x="283" y="1475"/>
                                  <a:pt x="283" y="1475"/>
                                </a:cubicBezTo>
                                <a:cubicBezTo>
                                  <a:pt x="276" y="1496"/>
                                  <a:pt x="276" y="1496"/>
                                  <a:pt x="276" y="1496"/>
                                </a:cubicBezTo>
                                <a:cubicBezTo>
                                  <a:pt x="277" y="1510"/>
                                  <a:pt x="277" y="1510"/>
                                  <a:pt x="277" y="1510"/>
                                </a:cubicBezTo>
                                <a:cubicBezTo>
                                  <a:pt x="282" y="1503"/>
                                  <a:pt x="282" y="1503"/>
                                  <a:pt x="282" y="1503"/>
                                </a:cubicBezTo>
                                <a:cubicBezTo>
                                  <a:pt x="288" y="1495"/>
                                  <a:pt x="288" y="1495"/>
                                  <a:pt x="288" y="1495"/>
                                </a:cubicBezTo>
                                <a:cubicBezTo>
                                  <a:pt x="294" y="1488"/>
                                  <a:pt x="294" y="1488"/>
                                  <a:pt x="294" y="1488"/>
                                </a:cubicBezTo>
                                <a:cubicBezTo>
                                  <a:pt x="301" y="1480"/>
                                  <a:pt x="301" y="1480"/>
                                  <a:pt x="301" y="1480"/>
                                </a:cubicBezTo>
                                <a:cubicBezTo>
                                  <a:pt x="307" y="1472"/>
                                  <a:pt x="307" y="1472"/>
                                  <a:pt x="307" y="1472"/>
                                </a:cubicBezTo>
                                <a:cubicBezTo>
                                  <a:pt x="314" y="1465"/>
                                  <a:pt x="314" y="1465"/>
                                  <a:pt x="314" y="1465"/>
                                </a:cubicBezTo>
                                <a:cubicBezTo>
                                  <a:pt x="321" y="1458"/>
                                  <a:pt x="321" y="1458"/>
                                  <a:pt x="321" y="1458"/>
                                </a:cubicBezTo>
                                <a:cubicBezTo>
                                  <a:pt x="328" y="1452"/>
                                  <a:pt x="328" y="1452"/>
                                  <a:pt x="328" y="1452"/>
                                </a:cubicBezTo>
                                <a:cubicBezTo>
                                  <a:pt x="330" y="1453"/>
                                  <a:pt x="330" y="1453"/>
                                  <a:pt x="330" y="1453"/>
                                </a:cubicBezTo>
                                <a:cubicBezTo>
                                  <a:pt x="332" y="1457"/>
                                  <a:pt x="332" y="1457"/>
                                  <a:pt x="332" y="1457"/>
                                </a:cubicBezTo>
                                <a:cubicBezTo>
                                  <a:pt x="333" y="1462"/>
                                  <a:pt x="333" y="1462"/>
                                  <a:pt x="333" y="1462"/>
                                </a:cubicBezTo>
                                <a:cubicBezTo>
                                  <a:pt x="334" y="1467"/>
                                  <a:pt x="334" y="1467"/>
                                  <a:pt x="334" y="1467"/>
                                </a:cubicBezTo>
                                <a:cubicBezTo>
                                  <a:pt x="340" y="1452"/>
                                  <a:pt x="340" y="1452"/>
                                  <a:pt x="340" y="1452"/>
                                </a:cubicBezTo>
                                <a:cubicBezTo>
                                  <a:pt x="346" y="1438"/>
                                  <a:pt x="346" y="1438"/>
                                  <a:pt x="346" y="1438"/>
                                </a:cubicBezTo>
                                <a:cubicBezTo>
                                  <a:pt x="350" y="1424"/>
                                  <a:pt x="350" y="1424"/>
                                  <a:pt x="350" y="1424"/>
                                </a:cubicBezTo>
                                <a:cubicBezTo>
                                  <a:pt x="354" y="1411"/>
                                  <a:pt x="354" y="1411"/>
                                  <a:pt x="354" y="1411"/>
                                </a:cubicBezTo>
                                <a:cubicBezTo>
                                  <a:pt x="355" y="1396"/>
                                  <a:pt x="355" y="1396"/>
                                  <a:pt x="355" y="1396"/>
                                </a:cubicBezTo>
                                <a:cubicBezTo>
                                  <a:pt x="357" y="1381"/>
                                  <a:pt x="357" y="1381"/>
                                  <a:pt x="357" y="1381"/>
                                </a:cubicBezTo>
                                <a:cubicBezTo>
                                  <a:pt x="357" y="1366"/>
                                  <a:pt x="357" y="1366"/>
                                  <a:pt x="357" y="1366"/>
                                </a:cubicBezTo>
                                <a:cubicBezTo>
                                  <a:pt x="356" y="1349"/>
                                  <a:pt x="356" y="1349"/>
                                  <a:pt x="356" y="1349"/>
                                </a:cubicBezTo>
                                <a:cubicBezTo>
                                  <a:pt x="350" y="1357"/>
                                  <a:pt x="350" y="1357"/>
                                  <a:pt x="350" y="1357"/>
                                </a:cubicBezTo>
                                <a:moveTo>
                                  <a:pt x="326" y="1375"/>
                                </a:moveTo>
                                <a:cubicBezTo>
                                  <a:pt x="315" y="1378"/>
                                  <a:pt x="315" y="1378"/>
                                  <a:pt x="315" y="1378"/>
                                </a:cubicBezTo>
                                <a:cubicBezTo>
                                  <a:pt x="304" y="1383"/>
                                  <a:pt x="304" y="1383"/>
                                  <a:pt x="304" y="1383"/>
                                </a:cubicBezTo>
                                <a:cubicBezTo>
                                  <a:pt x="294" y="1391"/>
                                  <a:pt x="294" y="1391"/>
                                  <a:pt x="294" y="1391"/>
                                </a:cubicBezTo>
                                <a:cubicBezTo>
                                  <a:pt x="283" y="1398"/>
                                  <a:pt x="283" y="1398"/>
                                  <a:pt x="283" y="1398"/>
                                </a:cubicBezTo>
                                <a:cubicBezTo>
                                  <a:pt x="274" y="1407"/>
                                  <a:pt x="274" y="1407"/>
                                  <a:pt x="274" y="1407"/>
                                </a:cubicBezTo>
                                <a:cubicBezTo>
                                  <a:pt x="266" y="1415"/>
                                  <a:pt x="266" y="1415"/>
                                  <a:pt x="266" y="1415"/>
                                </a:cubicBezTo>
                                <a:cubicBezTo>
                                  <a:pt x="261" y="1424"/>
                                  <a:pt x="261" y="1424"/>
                                  <a:pt x="261" y="1424"/>
                                </a:cubicBezTo>
                                <a:cubicBezTo>
                                  <a:pt x="261" y="1435"/>
                                  <a:pt x="261" y="1435"/>
                                  <a:pt x="261" y="1435"/>
                                </a:cubicBezTo>
                                <a:cubicBezTo>
                                  <a:pt x="261" y="1446"/>
                                  <a:pt x="261" y="1446"/>
                                  <a:pt x="261" y="1446"/>
                                </a:cubicBezTo>
                                <a:cubicBezTo>
                                  <a:pt x="261" y="1455"/>
                                  <a:pt x="261" y="1455"/>
                                  <a:pt x="261" y="1455"/>
                                </a:cubicBezTo>
                                <a:cubicBezTo>
                                  <a:pt x="263" y="1465"/>
                                  <a:pt x="263" y="1465"/>
                                  <a:pt x="263" y="1465"/>
                                </a:cubicBezTo>
                                <a:cubicBezTo>
                                  <a:pt x="264" y="1474"/>
                                  <a:pt x="264" y="1474"/>
                                  <a:pt x="264" y="1474"/>
                                </a:cubicBezTo>
                                <a:cubicBezTo>
                                  <a:pt x="266" y="1483"/>
                                  <a:pt x="266" y="1483"/>
                                  <a:pt x="266" y="1483"/>
                                </a:cubicBezTo>
                                <a:cubicBezTo>
                                  <a:pt x="269" y="1491"/>
                                  <a:pt x="269" y="1491"/>
                                  <a:pt x="269" y="1491"/>
                                </a:cubicBezTo>
                                <a:cubicBezTo>
                                  <a:pt x="274" y="1503"/>
                                  <a:pt x="274" y="1503"/>
                                  <a:pt x="274" y="1503"/>
                                </a:cubicBezTo>
                                <a:cubicBezTo>
                                  <a:pt x="275" y="1493"/>
                                  <a:pt x="275" y="1493"/>
                                  <a:pt x="275" y="1493"/>
                                </a:cubicBezTo>
                                <a:cubicBezTo>
                                  <a:pt x="278" y="1483"/>
                                  <a:pt x="278" y="1483"/>
                                  <a:pt x="278" y="1483"/>
                                </a:cubicBezTo>
                                <a:cubicBezTo>
                                  <a:pt x="281" y="1474"/>
                                  <a:pt x="281" y="1474"/>
                                  <a:pt x="281" y="1474"/>
                                </a:cubicBezTo>
                                <a:cubicBezTo>
                                  <a:pt x="285" y="1465"/>
                                  <a:pt x="285" y="1465"/>
                                  <a:pt x="285" y="1465"/>
                                </a:cubicBezTo>
                                <a:cubicBezTo>
                                  <a:pt x="289" y="1455"/>
                                  <a:pt x="289" y="1455"/>
                                  <a:pt x="289" y="1455"/>
                                </a:cubicBezTo>
                                <a:cubicBezTo>
                                  <a:pt x="294" y="1446"/>
                                  <a:pt x="294" y="1446"/>
                                  <a:pt x="294" y="1446"/>
                                </a:cubicBezTo>
                                <a:cubicBezTo>
                                  <a:pt x="299" y="1436"/>
                                  <a:pt x="299" y="1436"/>
                                  <a:pt x="299" y="1436"/>
                                </a:cubicBezTo>
                                <a:cubicBezTo>
                                  <a:pt x="304" y="1426"/>
                                  <a:pt x="304" y="1426"/>
                                  <a:pt x="304" y="1426"/>
                                </a:cubicBezTo>
                                <a:cubicBezTo>
                                  <a:pt x="306" y="1423"/>
                                  <a:pt x="306" y="1423"/>
                                  <a:pt x="306" y="1423"/>
                                </a:cubicBezTo>
                                <a:cubicBezTo>
                                  <a:pt x="310" y="1417"/>
                                  <a:pt x="310" y="1417"/>
                                  <a:pt x="310" y="1417"/>
                                </a:cubicBezTo>
                                <a:cubicBezTo>
                                  <a:pt x="315" y="1408"/>
                                  <a:pt x="315" y="1408"/>
                                  <a:pt x="315" y="1408"/>
                                </a:cubicBezTo>
                                <a:cubicBezTo>
                                  <a:pt x="321" y="1400"/>
                                  <a:pt x="321" y="1400"/>
                                  <a:pt x="321" y="1400"/>
                                </a:cubicBezTo>
                                <a:cubicBezTo>
                                  <a:pt x="325" y="1390"/>
                                  <a:pt x="325" y="1390"/>
                                  <a:pt x="325" y="1390"/>
                                </a:cubicBezTo>
                                <a:cubicBezTo>
                                  <a:pt x="330" y="1383"/>
                                  <a:pt x="330" y="1383"/>
                                  <a:pt x="330" y="1383"/>
                                </a:cubicBezTo>
                                <a:cubicBezTo>
                                  <a:pt x="333" y="1376"/>
                                  <a:pt x="333" y="1376"/>
                                  <a:pt x="333" y="1376"/>
                                </a:cubicBezTo>
                                <a:cubicBezTo>
                                  <a:pt x="335" y="1373"/>
                                  <a:pt x="335" y="1373"/>
                                  <a:pt x="335" y="1373"/>
                                </a:cubicBezTo>
                                <a:cubicBezTo>
                                  <a:pt x="326" y="1375"/>
                                  <a:pt x="326" y="1375"/>
                                  <a:pt x="326" y="1375"/>
                                </a:cubicBezTo>
                                <a:moveTo>
                                  <a:pt x="392" y="1296"/>
                                </a:moveTo>
                                <a:cubicBezTo>
                                  <a:pt x="387" y="1304"/>
                                  <a:pt x="387" y="1304"/>
                                  <a:pt x="387" y="1304"/>
                                </a:cubicBezTo>
                                <a:cubicBezTo>
                                  <a:pt x="382" y="1311"/>
                                  <a:pt x="382" y="1311"/>
                                  <a:pt x="382" y="1311"/>
                                </a:cubicBezTo>
                                <a:cubicBezTo>
                                  <a:pt x="377" y="1318"/>
                                  <a:pt x="377" y="1318"/>
                                  <a:pt x="377" y="1318"/>
                                </a:cubicBezTo>
                                <a:cubicBezTo>
                                  <a:pt x="371" y="1325"/>
                                  <a:pt x="371" y="1325"/>
                                  <a:pt x="371" y="1325"/>
                                </a:cubicBezTo>
                                <a:cubicBezTo>
                                  <a:pt x="366" y="1332"/>
                                  <a:pt x="366" y="1332"/>
                                  <a:pt x="366" y="1332"/>
                                </a:cubicBezTo>
                                <a:cubicBezTo>
                                  <a:pt x="361" y="1339"/>
                                  <a:pt x="361" y="1339"/>
                                  <a:pt x="361" y="1339"/>
                                </a:cubicBezTo>
                                <a:cubicBezTo>
                                  <a:pt x="357" y="1346"/>
                                  <a:pt x="357" y="1346"/>
                                  <a:pt x="357" y="1346"/>
                                </a:cubicBezTo>
                                <a:cubicBezTo>
                                  <a:pt x="357" y="1362"/>
                                  <a:pt x="357" y="1362"/>
                                  <a:pt x="357" y="1362"/>
                                </a:cubicBezTo>
                                <a:cubicBezTo>
                                  <a:pt x="358" y="1377"/>
                                  <a:pt x="358" y="1377"/>
                                  <a:pt x="358" y="1377"/>
                                </a:cubicBezTo>
                                <a:cubicBezTo>
                                  <a:pt x="357" y="1393"/>
                                  <a:pt x="357" y="1393"/>
                                  <a:pt x="357" y="1393"/>
                                </a:cubicBezTo>
                                <a:cubicBezTo>
                                  <a:pt x="355" y="1409"/>
                                  <a:pt x="355" y="1409"/>
                                  <a:pt x="355" y="1409"/>
                                </a:cubicBezTo>
                                <a:cubicBezTo>
                                  <a:pt x="352" y="1423"/>
                                  <a:pt x="352" y="1423"/>
                                  <a:pt x="352" y="1423"/>
                                </a:cubicBezTo>
                                <a:cubicBezTo>
                                  <a:pt x="348" y="1439"/>
                                  <a:pt x="348" y="1439"/>
                                  <a:pt x="348" y="1439"/>
                                </a:cubicBezTo>
                                <a:cubicBezTo>
                                  <a:pt x="343" y="1453"/>
                                  <a:pt x="343" y="1453"/>
                                  <a:pt x="343" y="1453"/>
                                </a:cubicBezTo>
                                <a:cubicBezTo>
                                  <a:pt x="337" y="1467"/>
                                  <a:pt x="337" y="1467"/>
                                  <a:pt x="337" y="1467"/>
                                </a:cubicBezTo>
                                <a:cubicBezTo>
                                  <a:pt x="338" y="1468"/>
                                  <a:pt x="338" y="1468"/>
                                  <a:pt x="338" y="1468"/>
                                </a:cubicBezTo>
                                <a:cubicBezTo>
                                  <a:pt x="339" y="1469"/>
                                  <a:pt x="339" y="1469"/>
                                  <a:pt x="339" y="1469"/>
                                </a:cubicBezTo>
                                <a:cubicBezTo>
                                  <a:pt x="345" y="1464"/>
                                  <a:pt x="345" y="1464"/>
                                  <a:pt x="345" y="1464"/>
                                </a:cubicBezTo>
                                <a:cubicBezTo>
                                  <a:pt x="351" y="1459"/>
                                  <a:pt x="351" y="1459"/>
                                  <a:pt x="351" y="1459"/>
                                </a:cubicBezTo>
                                <a:cubicBezTo>
                                  <a:pt x="357" y="1453"/>
                                  <a:pt x="357" y="1453"/>
                                  <a:pt x="357" y="1453"/>
                                </a:cubicBezTo>
                                <a:cubicBezTo>
                                  <a:pt x="362" y="1448"/>
                                  <a:pt x="362" y="1448"/>
                                  <a:pt x="362" y="1448"/>
                                </a:cubicBezTo>
                                <a:cubicBezTo>
                                  <a:pt x="366" y="1441"/>
                                  <a:pt x="366" y="1441"/>
                                  <a:pt x="366" y="1441"/>
                                </a:cubicBezTo>
                                <a:cubicBezTo>
                                  <a:pt x="371" y="1435"/>
                                  <a:pt x="371" y="1435"/>
                                  <a:pt x="371" y="1435"/>
                                </a:cubicBezTo>
                                <a:cubicBezTo>
                                  <a:pt x="377" y="1429"/>
                                  <a:pt x="377" y="1429"/>
                                  <a:pt x="377" y="1429"/>
                                </a:cubicBezTo>
                                <a:cubicBezTo>
                                  <a:pt x="384" y="1424"/>
                                  <a:pt x="384" y="1424"/>
                                  <a:pt x="384" y="1424"/>
                                </a:cubicBezTo>
                                <a:cubicBezTo>
                                  <a:pt x="385" y="1429"/>
                                  <a:pt x="385" y="1429"/>
                                  <a:pt x="385" y="1429"/>
                                </a:cubicBezTo>
                                <a:cubicBezTo>
                                  <a:pt x="387" y="1436"/>
                                  <a:pt x="387" y="1436"/>
                                  <a:pt x="387" y="1436"/>
                                </a:cubicBezTo>
                                <a:cubicBezTo>
                                  <a:pt x="387" y="1443"/>
                                  <a:pt x="387" y="1443"/>
                                  <a:pt x="387" y="1443"/>
                                </a:cubicBezTo>
                                <a:cubicBezTo>
                                  <a:pt x="390" y="1449"/>
                                  <a:pt x="390" y="1449"/>
                                  <a:pt x="390" y="1449"/>
                                </a:cubicBezTo>
                                <a:cubicBezTo>
                                  <a:pt x="395" y="1434"/>
                                  <a:pt x="395" y="1434"/>
                                  <a:pt x="395" y="1434"/>
                                </a:cubicBezTo>
                                <a:cubicBezTo>
                                  <a:pt x="400" y="1416"/>
                                  <a:pt x="400" y="1416"/>
                                  <a:pt x="400" y="1416"/>
                                </a:cubicBezTo>
                                <a:cubicBezTo>
                                  <a:pt x="402" y="1394"/>
                                  <a:pt x="402" y="1394"/>
                                  <a:pt x="402" y="1394"/>
                                </a:cubicBezTo>
                                <a:cubicBezTo>
                                  <a:pt x="404" y="1372"/>
                                  <a:pt x="404" y="1372"/>
                                  <a:pt x="404" y="1372"/>
                                </a:cubicBezTo>
                                <a:cubicBezTo>
                                  <a:pt x="404" y="1348"/>
                                  <a:pt x="404" y="1348"/>
                                  <a:pt x="404" y="1348"/>
                                </a:cubicBezTo>
                                <a:cubicBezTo>
                                  <a:pt x="404" y="1326"/>
                                  <a:pt x="404" y="1326"/>
                                  <a:pt x="404" y="1326"/>
                                </a:cubicBezTo>
                                <a:cubicBezTo>
                                  <a:pt x="402" y="1306"/>
                                  <a:pt x="402" y="1306"/>
                                  <a:pt x="402" y="1306"/>
                                </a:cubicBezTo>
                                <a:cubicBezTo>
                                  <a:pt x="399" y="1289"/>
                                  <a:pt x="399" y="1289"/>
                                  <a:pt x="399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2" y="1296"/>
                                  <a:pt x="392" y="1296"/>
                                  <a:pt x="392" y="1296"/>
                                </a:cubicBezTo>
                                <a:moveTo>
                                  <a:pt x="464" y="1195"/>
                                </a:moveTo>
                                <a:cubicBezTo>
                                  <a:pt x="455" y="1209"/>
                                  <a:pt x="455" y="1209"/>
                                  <a:pt x="455" y="1209"/>
                                </a:cubicBezTo>
                                <a:cubicBezTo>
                                  <a:pt x="446" y="1222"/>
                                  <a:pt x="446" y="1222"/>
                                  <a:pt x="446" y="1222"/>
                                </a:cubicBezTo>
                                <a:cubicBezTo>
                                  <a:pt x="437" y="1235"/>
                                  <a:pt x="437" y="1235"/>
                                  <a:pt x="437" y="1235"/>
                                </a:cubicBezTo>
                                <a:cubicBezTo>
                                  <a:pt x="427" y="1248"/>
                                  <a:pt x="427" y="1248"/>
                                  <a:pt x="427" y="1248"/>
                                </a:cubicBezTo>
                                <a:cubicBezTo>
                                  <a:pt x="418" y="1261"/>
                                  <a:pt x="418" y="1261"/>
                                  <a:pt x="418" y="1261"/>
                                </a:cubicBezTo>
                                <a:cubicBezTo>
                                  <a:pt x="409" y="1274"/>
                                  <a:pt x="409" y="1274"/>
                                  <a:pt x="409" y="1274"/>
                                </a:cubicBezTo>
                                <a:cubicBezTo>
                                  <a:pt x="400" y="1287"/>
                                  <a:pt x="400" y="1287"/>
                                  <a:pt x="400" y="1287"/>
                                </a:cubicBezTo>
                                <a:cubicBezTo>
                                  <a:pt x="400" y="1288"/>
                                  <a:pt x="400" y="1288"/>
                                  <a:pt x="400" y="1288"/>
                                </a:cubicBezTo>
                                <a:cubicBezTo>
                                  <a:pt x="401" y="1292"/>
                                  <a:pt x="401" y="1292"/>
                                  <a:pt x="401" y="1292"/>
                                </a:cubicBezTo>
                                <a:cubicBezTo>
                                  <a:pt x="401" y="1294"/>
                                  <a:pt x="401" y="1294"/>
                                  <a:pt x="401" y="1294"/>
                                </a:cubicBezTo>
                                <a:cubicBezTo>
                                  <a:pt x="402" y="1298"/>
                                  <a:pt x="402" y="1298"/>
                                  <a:pt x="402" y="1298"/>
                                </a:cubicBezTo>
                                <a:cubicBezTo>
                                  <a:pt x="404" y="1304"/>
                                  <a:pt x="404" y="1304"/>
                                  <a:pt x="404" y="1304"/>
                                </a:cubicBezTo>
                                <a:cubicBezTo>
                                  <a:pt x="405" y="1312"/>
                                  <a:pt x="405" y="1312"/>
                                  <a:pt x="405" y="1312"/>
                                </a:cubicBezTo>
                                <a:cubicBezTo>
                                  <a:pt x="406" y="1325"/>
                                  <a:pt x="406" y="1325"/>
                                  <a:pt x="406" y="1325"/>
                                </a:cubicBezTo>
                                <a:cubicBezTo>
                                  <a:pt x="407" y="1338"/>
                                  <a:pt x="407" y="1338"/>
                                  <a:pt x="407" y="1338"/>
                                </a:cubicBezTo>
                                <a:cubicBezTo>
                                  <a:pt x="407" y="1349"/>
                                  <a:pt x="407" y="1349"/>
                                  <a:pt x="407" y="1349"/>
                                </a:cubicBezTo>
                                <a:cubicBezTo>
                                  <a:pt x="408" y="1360"/>
                                  <a:pt x="408" y="1360"/>
                                  <a:pt x="408" y="1360"/>
                                </a:cubicBezTo>
                                <a:cubicBezTo>
                                  <a:pt x="407" y="1372"/>
                                  <a:pt x="407" y="1372"/>
                                  <a:pt x="407" y="1372"/>
                                </a:cubicBezTo>
                                <a:cubicBezTo>
                                  <a:pt x="407" y="1383"/>
                                  <a:pt x="407" y="1383"/>
                                  <a:pt x="407" y="1383"/>
                                </a:cubicBezTo>
                                <a:cubicBezTo>
                                  <a:pt x="405" y="1395"/>
                                  <a:pt x="405" y="1395"/>
                                  <a:pt x="405" y="1395"/>
                                </a:cubicBezTo>
                                <a:cubicBezTo>
                                  <a:pt x="404" y="1409"/>
                                  <a:pt x="404" y="1409"/>
                                  <a:pt x="404" y="1409"/>
                                </a:cubicBezTo>
                                <a:cubicBezTo>
                                  <a:pt x="402" y="1411"/>
                                  <a:pt x="402" y="1411"/>
                                  <a:pt x="402" y="1411"/>
                                </a:cubicBezTo>
                                <a:cubicBezTo>
                                  <a:pt x="402" y="1414"/>
                                  <a:pt x="402" y="1414"/>
                                  <a:pt x="402" y="1414"/>
                                </a:cubicBezTo>
                                <a:cubicBezTo>
                                  <a:pt x="400" y="1419"/>
                                  <a:pt x="400" y="1419"/>
                                  <a:pt x="400" y="1419"/>
                                </a:cubicBezTo>
                                <a:cubicBezTo>
                                  <a:pt x="399" y="1423"/>
                                  <a:pt x="399" y="1423"/>
                                  <a:pt x="399" y="1423"/>
                                </a:cubicBezTo>
                                <a:cubicBezTo>
                                  <a:pt x="398" y="1427"/>
                                  <a:pt x="398" y="1427"/>
                                  <a:pt x="398" y="1427"/>
                                </a:cubicBezTo>
                                <a:cubicBezTo>
                                  <a:pt x="398" y="1431"/>
                                  <a:pt x="398" y="1431"/>
                                  <a:pt x="398" y="1431"/>
                                </a:cubicBezTo>
                                <a:cubicBezTo>
                                  <a:pt x="398" y="1434"/>
                                  <a:pt x="398" y="1434"/>
                                  <a:pt x="398" y="1434"/>
                                </a:cubicBezTo>
                                <a:cubicBezTo>
                                  <a:pt x="399" y="1437"/>
                                  <a:pt x="399" y="1437"/>
                                  <a:pt x="399" y="1437"/>
                                </a:cubicBezTo>
                                <a:cubicBezTo>
                                  <a:pt x="405" y="1425"/>
                                  <a:pt x="405" y="1425"/>
                                  <a:pt x="405" y="1425"/>
                                </a:cubicBezTo>
                                <a:cubicBezTo>
                                  <a:pt x="411" y="1412"/>
                                  <a:pt x="411" y="1412"/>
                                  <a:pt x="411" y="1412"/>
                                </a:cubicBezTo>
                                <a:cubicBezTo>
                                  <a:pt x="416" y="1398"/>
                                  <a:pt x="416" y="1398"/>
                                  <a:pt x="416" y="1398"/>
                                </a:cubicBezTo>
                                <a:cubicBezTo>
                                  <a:pt x="424" y="1386"/>
                                  <a:pt x="424" y="1386"/>
                                  <a:pt x="424" y="1386"/>
                                </a:cubicBezTo>
                                <a:cubicBezTo>
                                  <a:pt x="431" y="1374"/>
                                  <a:pt x="431" y="1374"/>
                                  <a:pt x="431" y="1374"/>
                                </a:cubicBezTo>
                                <a:cubicBezTo>
                                  <a:pt x="440" y="1364"/>
                                  <a:pt x="440" y="1364"/>
                                  <a:pt x="440" y="1364"/>
                                </a:cubicBezTo>
                                <a:cubicBezTo>
                                  <a:pt x="451" y="1358"/>
                                  <a:pt x="451" y="1358"/>
                                  <a:pt x="451" y="1358"/>
                                </a:cubicBezTo>
                                <a:cubicBezTo>
                                  <a:pt x="464" y="1355"/>
                                  <a:pt x="464" y="1355"/>
                                  <a:pt x="464" y="1355"/>
                                </a:cubicBezTo>
                                <a:cubicBezTo>
                                  <a:pt x="469" y="1343"/>
                                  <a:pt x="469" y="1343"/>
                                  <a:pt x="469" y="1343"/>
                                </a:cubicBezTo>
                                <a:cubicBezTo>
                                  <a:pt x="473" y="1324"/>
                                  <a:pt x="473" y="1324"/>
                                  <a:pt x="473" y="1324"/>
                                </a:cubicBezTo>
                                <a:cubicBezTo>
                                  <a:pt x="476" y="1300"/>
                                  <a:pt x="476" y="1300"/>
                                  <a:pt x="476" y="1300"/>
                                </a:cubicBezTo>
                                <a:cubicBezTo>
                                  <a:pt x="478" y="1273"/>
                                  <a:pt x="478" y="1273"/>
                                  <a:pt x="478" y="1273"/>
                                </a:cubicBezTo>
                                <a:cubicBezTo>
                                  <a:pt x="479" y="1245"/>
                                  <a:pt x="479" y="1245"/>
                                  <a:pt x="479" y="1245"/>
                                </a:cubicBezTo>
                                <a:cubicBezTo>
                                  <a:pt x="479" y="1219"/>
                                  <a:pt x="479" y="1219"/>
                                  <a:pt x="479" y="1219"/>
                                </a:cubicBezTo>
                                <a:cubicBezTo>
                                  <a:pt x="477" y="1197"/>
                                  <a:pt x="477" y="1197"/>
                                  <a:pt x="477" y="1197"/>
                                </a:cubicBezTo>
                                <a:cubicBezTo>
                                  <a:pt x="474" y="1182"/>
                                  <a:pt x="474" y="1182"/>
                                  <a:pt x="474" y="1182"/>
                                </a:cubicBezTo>
                                <a:cubicBezTo>
                                  <a:pt x="464" y="1195"/>
                                  <a:pt x="464" y="1195"/>
                                  <a:pt x="464" y="1195"/>
                                </a:cubicBezTo>
                                <a:moveTo>
                                  <a:pt x="265" y="1367"/>
                                </a:moveTo>
                                <a:cubicBezTo>
                                  <a:pt x="268" y="1367"/>
                                  <a:pt x="268" y="1367"/>
                                  <a:pt x="268" y="1367"/>
                                </a:cubicBezTo>
                                <a:cubicBezTo>
                                  <a:pt x="268" y="1369"/>
                                  <a:pt x="268" y="1369"/>
                                  <a:pt x="268" y="1369"/>
                                </a:cubicBezTo>
                                <a:cubicBezTo>
                                  <a:pt x="269" y="1369"/>
                                  <a:pt x="269" y="1369"/>
                                  <a:pt x="269" y="1369"/>
                                </a:cubicBezTo>
                                <a:cubicBezTo>
                                  <a:pt x="268" y="1372"/>
                                  <a:pt x="268" y="1372"/>
                                  <a:pt x="268" y="1372"/>
                                </a:cubicBezTo>
                                <a:cubicBezTo>
                                  <a:pt x="267" y="1378"/>
                                  <a:pt x="267" y="1378"/>
                                  <a:pt x="267" y="1378"/>
                                </a:cubicBezTo>
                                <a:cubicBezTo>
                                  <a:pt x="266" y="1386"/>
                                  <a:pt x="266" y="1386"/>
                                  <a:pt x="266" y="1386"/>
                                </a:cubicBezTo>
                                <a:cubicBezTo>
                                  <a:pt x="265" y="1395"/>
                                  <a:pt x="265" y="1395"/>
                                  <a:pt x="265" y="1395"/>
                                </a:cubicBezTo>
                                <a:cubicBezTo>
                                  <a:pt x="263" y="1402"/>
                                  <a:pt x="263" y="1402"/>
                                  <a:pt x="263" y="1402"/>
                                </a:cubicBezTo>
                                <a:cubicBezTo>
                                  <a:pt x="263" y="1409"/>
                                  <a:pt x="263" y="1409"/>
                                  <a:pt x="263" y="1409"/>
                                </a:cubicBezTo>
                                <a:cubicBezTo>
                                  <a:pt x="263" y="1414"/>
                                  <a:pt x="263" y="1414"/>
                                  <a:pt x="263" y="1414"/>
                                </a:cubicBezTo>
                                <a:cubicBezTo>
                                  <a:pt x="265" y="1417"/>
                                  <a:pt x="265" y="1417"/>
                                  <a:pt x="265" y="1417"/>
                                </a:cubicBezTo>
                                <a:cubicBezTo>
                                  <a:pt x="271" y="1409"/>
                                  <a:pt x="271" y="1409"/>
                                  <a:pt x="271" y="1409"/>
                                </a:cubicBezTo>
                                <a:cubicBezTo>
                                  <a:pt x="279" y="1401"/>
                                  <a:pt x="279" y="1401"/>
                                  <a:pt x="279" y="1401"/>
                                </a:cubicBezTo>
                                <a:cubicBezTo>
                                  <a:pt x="287" y="1393"/>
                                  <a:pt x="287" y="1393"/>
                                  <a:pt x="287" y="1393"/>
                                </a:cubicBezTo>
                                <a:cubicBezTo>
                                  <a:pt x="297" y="1386"/>
                                  <a:pt x="297" y="1386"/>
                                  <a:pt x="297" y="1386"/>
                                </a:cubicBezTo>
                                <a:cubicBezTo>
                                  <a:pt x="306" y="1380"/>
                                  <a:pt x="306" y="1380"/>
                                  <a:pt x="306" y="1380"/>
                                </a:cubicBezTo>
                                <a:cubicBezTo>
                                  <a:pt x="316" y="1375"/>
                                  <a:pt x="316" y="1375"/>
                                  <a:pt x="316" y="1375"/>
                                </a:cubicBezTo>
                                <a:cubicBezTo>
                                  <a:pt x="326" y="1372"/>
                                  <a:pt x="326" y="1372"/>
                                  <a:pt x="326" y="1372"/>
                                </a:cubicBezTo>
                                <a:cubicBezTo>
                                  <a:pt x="337" y="1371"/>
                                  <a:pt x="337" y="1371"/>
                                  <a:pt x="337" y="1371"/>
                                </a:cubicBezTo>
                                <a:cubicBezTo>
                                  <a:pt x="338" y="1369"/>
                                  <a:pt x="338" y="1369"/>
                                  <a:pt x="338" y="1369"/>
                                </a:cubicBezTo>
                                <a:cubicBezTo>
                                  <a:pt x="339" y="1367"/>
                                  <a:pt x="339" y="1367"/>
                                  <a:pt x="339" y="1367"/>
                                </a:cubicBezTo>
                                <a:cubicBezTo>
                                  <a:pt x="341" y="1365"/>
                                  <a:pt x="341" y="1365"/>
                                  <a:pt x="341" y="1365"/>
                                </a:cubicBezTo>
                                <a:cubicBezTo>
                                  <a:pt x="344" y="1361"/>
                                  <a:pt x="344" y="1361"/>
                                  <a:pt x="344" y="1361"/>
                                </a:cubicBezTo>
                                <a:cubicBezTo>
                                  <a:pt x="348" y="1355"/>
                                  <a:pt x="348" y="1355"/>
                                  <a:pt x="348" y="1355"/>
                                </a:cubicBezTo>
                                <a:cubicBezTo>
                                  <a:pt x="353" y="1346"/>
                                  <a:pt x="353" y="1346"/>
                                  <a:pt x="353" y="1346"/>
                                </a:cubicBezTo>
                                <a:cubicBezTo>
                                  <a:pt x="362" y="1335"/>
                                  <a:pt x="362" y="1335"/>
                                  <a:pt x="362" y="1335"/>
                                </a:cubicBezTo>
                                <a:cubicBezTo>
                                  <a:pt x="373" y="1319"/>
                                  <a:pt x="373" y="1319"/>
                                  <a:pt x="373" y="1319"/>
                                </a:cubicBezTo>
                                <a:cubicBezTo>
                                  <a:pt x="377" y="1312"/>
                                  <a:pt x="377" y="1312"/>
                                  <a:pt x="377" y="1312"/>
                                </a:cubicBezTo>
                                <a:cubicBezTo>
                                  <a:pt x="387" y="1300"/>
                                  <a:pt x="387" y="1300"/>
                                  <a:pt x="387" y="1300"/>
                                </a:cubicBezTo>
                                <a:cubicBezTo>
                                  <a:pt x="399" y="1283"/>
                                  <a:pt x="399" y="1283"/>
                                  <a:pt x="399" y="1283"/>
                                </a:cubicBezTo>
                                <a:cubicBezTo>
                                  <a:pt x="413" y="1265"/>
                                  <a:pt x="413" y="1265"/>
                                  <a:pt x="413" y="1265"/>
                                </a:cubicBezTo>
                                <a:cubicBezTo>
                                  <a:pt x="426" y="1246"/>
                                  <a:pt x="426" y="1246"/>
                                  <a:pt x="426" y="1246"/>
                                </a:cubicBezTo>
                                <a:cubicBezTo>
                                  <a:pt x="438" y="1230"/>
                                  <a:pt x="438" y="1230"/>
                                  <a:pt x="438" y="1230"/>
                                </a:cubicBezTo>
                                <a:cubicBezTo>
                                  <a:pt x="447" y="1218"/>
                                  <a:pt x="447" y="1218"/>
                                  <a:pt x="447" y="1218"/>
                                </a:cubicBezTo>
                                <a:cubicBezTo>
                                  <a:pt x="450" y="1211"/>
                                  <a:pt x="450" y="1211"/>
                                  <a:pt x="450" y="1211"/>
                                </a:cubicBezTo>
                                <a:cubicBezTo>
                                  <a:pt x="415" y="1212"/>
                                  <a:pt x="415" y="1212"/>
                                  <a:pt x="415" y="1212"/>
                                </a:cubicBezTo>
                                <a:cubicBezTo>
                                  <a:pt x="382" y="1221"/>
                                  <a:pt x="382" y="1221"/>
                                  <a:pt x="382" y="1221"/>
                                </a:cubicBezTo>
                                <a:cubicBezTo>
                                  <a:pt x="353" y="1235"/>
                                  <a:pt x="353" y="1235"/>
                                  <a:pt x="353" y="1235"/>
                                </a:cubicBezTo>
                                <a:cubicBezTo>
                                  <a:pt x="326" y="1255"/>
                                  <a:pt x="326" y="1255"/>
                                  <a:pt x="326" y="1255"/>
                                </a:cubicBezTo>
                                <a:cubicBezTo>
                                  <a:pt x="301" y="1278"/>
                                  <a:pt x="301" y="1278"/>
                                  <a:pt x="301" y="1278"/>
                                </a:cubicBezTo>
                                <a:cubicBezTo>
                                  <a:pt x="279" y="1306"/>
                                  <a:pt x="279" y="1306"/>
                                  <a:pt x="279" y="1306"/>
                                </a:cubicBezTo>
                                <a:cubicBezTo>
                                  <a:pt x="259" y="1337"/>
                                  <a:pt x="259" y="1337"/>
                                  <a:pt x="259" y="1337"/>
                                </a:cubicBezTo>
                                <a:cubicBezTo>
                                  <a:pt x="241" y="1369"/>
                                  <a:pt x="241" y="1369"/>
                                  <a:pt x="241" y="1369"/>
                                </a:cubicBezTo>
                                <a:cubicBezTo>
                                  <a:pt x="243" y="1369"/>
                                  <a:pt x="243" y="1369"/>
                                  <a:pt x="243" y="1369"/>
                                </a:cubicBezTo>
                                <a:cubicBezTo>
                                  <a:pt x="246" y="1369"/>
                                  <a:pt x="246" y="1369"/>
                                  <a:pt x="246" y="1369"/>
                                </a:cubicBezTo>
                                <a:cubicBezTo>
                                  <a:pt x="250" y="1369"/>
                                  <a:pt x="250" y="1369"/>
                                  <a:pt x="250" y="1369"/>
                                </a:cubicBezTo>
                                <a:cubicBezTo>
                                  <a:pt x="254" y="1369"/>
                                  <a:pt x="254" y="1369"/>
                                  <a:pt x="254" y="1369"/>
                                </a:cubicBezTo>
                                <a:cubicBezTo>
                                  <a:pt x="258" y="1368"/>
                                  <a:pt x="258" y="1368"/>
                                  <a:pt x="258" y="1368"/>
                                </a:cubicBezTo>
                                <a:cubicBezTo>
                                  <a:pt x="262" y="1367"/>
                                  <a:pt x="262" y="1367"/>
                                  <a:pt x="262" y="1367"/>
                                </a:cubicBezTo>
                                <a:cubicBezTo>
                                  <a:pt x="265" y="1367"/>
                                  <a:pt x="265" y="1367"/>
                                  <a:pt x="265" y="1367"/>
                                </a:cubicBezTo>
                                <a:moveTo>
                                  <a:pt x="1106" y="820"/>
                                </a:moveTo>
                                <a:cubicBezTo>
                                  <a:pt x="1110" y="836"/>
                                  <a:pt x="1110" y="836"/>
                                  <a:pt x="1110" y="836"/>
                                </a:cubicBezTo>
                                <a:cubicBezTo>
                                  <a:pt x="1115" y="851"/>
                                  <a:pt x="1115" y="851"/>
                                  <a:pt x="1115" y="851"/>
                                </a:cubicBezTo>
                                <a:cubicBezTo>
                                  <a:pt x="1122" y="865"/>
                                  <a:pt x="1122" y="865"/>
                                  <a:pt x="1122" y="865"/>
                                </a:cubicBezTo>
                                <a:cubicBezTo>
                                  <a:pt x="1129" y="877"/>
                                  <a:pt x="1129" y="877"/>
                                  <a:pt x="1129" y="877"/>
                                </a:cubicBezTo>
                                <a:cubicBezTo>
                                  <a:pt x="1137" y="891"/>
                                  <a:pt x="1137" y="891"/>
                                  <a:pt x="1137" y="891"/>
                                </a:cubicBezTo>
                                <a:cubicBezTo>
                                  <a:pt x="1147" y="902"/>
                                  <a:pt x="1147" y="902"/>
                                  <a:pt x="1147" y="902"/>
                                </a:cubicBezTo>
                                <a:cubicBezTo>
                                  <a:pt x="1158" y="915"/>
                                  <a:pt x="1158" y="915"/>
                                  <a:pt x="1158" y="915"/>
                                </a:cubicBezTo>
                                <a:cubicBezTo>
                                  <a:pt x="1160" y="907"/>
                                  <a:pt x="1160" y="907"/>
                                  <a:pt x="1160" y="907"/>
                                </a:cubicBezTo>
                                <a:cubicBezTo>
                                  <a:pt x="1161" y="902"/>
                                  <a:pt x="1161" y="902"/>
                                  <a:pt x="1161" y="902"/>
                                </a:cubicBezTo>
                                <a:cubicBezTo>
                                  <a:pt x="1162" y="899"/>
                                  <a:pt x="1162" y="899"/>
                                  <a:pt x="1162" y="899"/>
                                </a:cubicBezTo>
                                <a:cubicBezTo>
                                  <a:pt x="1164" y="899"/>
                                  <a:pt x="1164" y="899"/>
                                  <a:pt x="1164" y="899"/>
                                </a:cubicBezTo>
                                <a:cubicBezTo>
                                  <a:pt x="1166" y="899"/>
                                  <a:pt x="1166" y="899"/>
                                  <a:pt x="1166" y="899"/>
                                </a:cubicBezTo>
                                <a:cubicBezTo>
                                  <a:pt x="1171" y="899"/>
                                  <a:pt x="1171" y="899"/>
                                  <a:pt x="1171" y="899"/>
                                </a:cubicBezTo>
                                <a:cubicBezTo>
                                  <a:pt x="1177" y="899"/>
                                  <a:pt x="1177" y="899"/>
                                  <a:pt x="1177" y="899"/>
                                </a:cubicBezTo>
                                <a:cubicBezTo>
                                  <a:pt x="1187" y="897"/>
                                  <a:pt x="1187" y="897"/>
                                  <a:pt x="1187" y="897"/>
                                </a:cubicBezTo>
                                <a:cubicBezTo>
                                  <a:pt x="1190" y="895"/>
                                  <a:pt x="1190" y="895"/>
                                  <a:pt x="1190" y="895"/>
                                </a:cubicBezTo>
                                <a:cubicBezTo>
                                  <a:pt x="1194" y="894"/>
                                  <a:pt x="1194" y="894"/>
                                  <a:pt x="1194" y="894"/>
                                </a:cubicBezTo>
                                <a:cubicBezTo>
                                  <a:pt x="1198" y="893"/>
                                  <a:pt x="1198" y="893"/>
                                  <a:pt x="1198" y="893"/>
                                </a:cubicBezTo>
                                <a:cubicBezTo>
                                  <a:pt x="1202" y="893"/>
                                  <a:pt x="1202" y="893"/>
                                  <a:pt x="1202" y="893"/>
                                </a:cubicBezTo>
                                <a:cubicBezTo>
                                  <a:pt x="1205" y="891"/>
                                  <a:pt x="1205" y="891"/>
                                  <a:pt x="1205" y="891"/>
                                </a:cubicBezTo>
                                <a:cubicBezTo>
                                  <a:pt x="1209" y="891"/>
                                  <a:pt x="1209" y="891"/>
                                  <a:pt x="1209" y="891"/>
                                </a:cubicBezTo>
                                <a:cubicBezTo>
                                  <a:pt x="1212" y="889"/>
                                  <a:pt x="1212" y="889"/>
                                  <a:pt x="1212" y="889"/>
                                </a:cubicBezTo>
                                <a:cubicBezTo>
                                  <a:pt x="1215" y="888"/>
                                  <a:pt x="1215" y="888"/>
                                  <a:pt x="1215" y="888"/>
                                </a:cubicBezTo>
                                <a:cubicBezTo>
                                  <a:pt x="1214" y="887"/>
                                  <a:pt x="1214" y="887"/>
                                  <a:pt x="1214" y="887"/>
                                </a:cubicBezTo>
                                <a:cubicBezTo>
                                  <a:pt x="1212" y="886"/>
                                  <a:pt x="1212" y="886"/>
                                  <a:pt x="1212" y="886"/>
                                </a:cubicBezTo>
                                <a:cubicBezTo>
                                  <a:pt x="1210" y="885"/>
                                  <a:pt x="1210" y="885"/>
                                  <a:pt x="1210" y="885"/>
                                </a:cubicBezTo>
                                <a:cubicBezTo>
                                  <a:pt x="1209" y="885"/>
                                  <a:pt x="1209" y="885"/>
                                  <a:pt x="1209" y="885"/>
                                </a:cubicBezTo>
                                <a:cubicBezTo>
                                  <a:pt x="1198" y="877"/>
                                  <a:pt x="1198" y="877"/>
                                  <a:pt x="1198" y="877"/>
                                </a:cubicBezTo>
                                <a:cubicBezTo>
                                  <a:pt x="1189" y="871"/>
                                  <a:pt x="1189" y="871"/>
                                  <a:pt x="1189" y="871"/>
                                </a:cubicBezTo>
                                <a:cubicBezTo>
                                  <a:pt x="1180" y="863"/>
                                  <a:pt x="1180" y="863"/>
                                  <a:pt x="1180" y="863"/>
                                </a:cubicBezTo>
                                <a:cubicBezTo>
                                  <a:pt x="1173" y="856"/>
                                  <a:pt x="1173" y="856"/>
                                  <a:pt x="1173" y="856"/>
                                </a:cubicBezTo>
                                <a:cubicBezTo>
                                  <a:pt x="1165" y="848"/>
                                  <a:pt x="1165" y="848"/>
                                  <a:pt x="1165" y="848"/>
                                </a:cubicBezTo>
                                <a:cubicBezTo>
                                  <a:pt x="1158" y="839"/>
                                  <a:pt x="1158" y="839"/>
                                  <a:pt x="1158" y="839"/>
                                </a:cubicBezTo>
                                <a:cubicBezTo>
                                  <a:pt x="1151" y="828"/>
                                  <a:pt x="1151" y="828"/>
                                  <a:pt x="1151" y="828"/>
                                </a:cubicBezTo>
                                <a:cubicBezTo>
                                  <a:pt x="1146" y="817"/>
                                  <a:pt x="1146" y="817"/>
                                  <a:pt x="1146" y="817"/>
                                </a:cubicBezTo>
                                <a:cubicBezTo>
                                  <a:pt x="1138" y="815"/>
                                  <a:pt x="1138" y="815"/>
                                  <a:pt x="1138" y="815"/>
                                </a:cubicBezTo>
                                <a:cubicBezTo>
                                  <a:pt x="1132" y="813"/>
                                  <a:pt x="1132" y="813"/>
                                  <a:pt x="1132" y="813"/>
                                </a:cubicBezTo>
                                <a:cubicBezTo>
                                  <a:pt x="1128" y="811"/>
                                  <a:pt x="1128" y="811"/>
                                  <a:pt x="1128" y="811"/>
                                </a:cubicBezTo>
                                <a:cubicBezTo>
                                  <a:pt x="1124" y="810"/>
                                  <a:pt x="1124" y="810"/>
                                  <a:pt x="1124" y="810"/>
                                </a:cubicBezTo>
                                <a:cubicBezTo>
                                  <a:pt x="1119" y="808"/>
                                  <a:pt x="1119" y="808"/>
                                  <a:pt x="1119" y="808"/>
                                </a:cubicBezTo>
                                <a:cubicBezTo>
                                  <a:pt x="1115" y="807"/>
                                  <a:pt x="1115" y="807"/>
                                  <a:pt x="1115" y="807"/>
                                </a:cubicBezTo>
                                <a:cubicBezTo>
                                  <a:pt x="1110" y="805"/>
                                  <a:pt x="1110" y="805"/>
                                  <a:pt x="1110" y="805"/>
                                </a:cubicBezTo>
                                <a:cubicBezTo>
                                  <a:pt x="1104" y="805"/>
                                  <a:pt x="1104" y="805"/>
                                  <a:pt x="1104" y="805"/>
                                </a:cubicBezTo>
                                <a:cubicBezTo>
                                  <a:pt x="1106" y="820"/>
                                  <a:pt x="1106" y="820"/>
                                  <a:pt x="1106" y="820"/>
                                </a:cubicBezTo>
                                <a:moveTo>
                                  <a:pt x="1155" y="828"/>
                                </a:moveTo>
                                <a:cubicBezTo>
                                  <a:pt x="1161" y="839"/>
                                  <a:pt x="1161" y="839"/>
                                  <a:pt x="1161" y="839"/>
                                </a:cubicBezTo>
                                <a:cubicBezTo>
                                  <a:pt x="1167" y="848"/>
                                  <a:pt x="1167" y="848"/>
                                  <a:pt x="1167" y="848"/>
                                </a:cubicBezTo>
                                <a:cubicBezTo>
                                  <a:pt x="1175" y="856"/>
                                  <a:pt x="1175" y="856"/>
                                  <a:pt x="1175" y="856"/>
                                </a:cubicBezTo>
                                <a:cubicBezTo>
                                  <a:pt x="1182" y="864"/>
                                  <a:pt x="1182" y="864"/>
                                  <a:pt x="1182" y="864"/>
                                </a:cubicBezTo>
                                <a:cubicBezTo>
                                  <a:pt x="1191" y="871"/>
                                  <a:pt x="1191" y="871"/>
                                  <a:pt x="1191" y="871"/>
                                </a:cubicBezTo>
                                <a:cubicBezTo>
                                  <a:pt x="1200" y="876"/>
                                  <a:pt x="1200" y="876"/>
                                  <a:pt x="1200" y="876"/>
                                </a:cubicBezTo>
                                <a:cubicBezTo>
                                  <a:pt x="1211" y="883"/>
                                  <a:pt x="1211" y="883"/>
                                  <a:pt x="1211" y="883"/>
                                </a:cubicBezTo>
                                <a:cubicBezTo>
                                  <a:pt x="1211" y="877"/>
                                  <a:pt x="1211" y="877"/>
                                  <a:pt x="1211" y="877"/>
                                </a:cubicBezTo>
                                <a:cubicBezTo>
                                  <a:pt x="1211" y="874"/>
                                  <a:pt x="1211" y="874"/>
                                  <a:pt x="1211" y="874"/>
                                </a:cubicBezTo>
                                <a:cubicBezTo>
                                  <a:pt x="1220" y="871"/>
                                  <a:pt x="1220" y="871"/>
                                  <a:pt x="1220" y="871"/>
                                </a:cubicBezTo>
                                <a:cubicBezTo>
                                  <a:pt x="1231" y="868"/>
                                  <a:pt x="1231" y="868"/>
                                  <a:pt x="1231" y="868"/>
                                </a:cubicBezTo>
                                <a:cubicBezTo>
                                  <a:pt x="1241" y="864"/>
                                  <a:pt x="1241" y="864"/>
                                  <a:pt x="1241" y="864"/>
                                </a:cubicBezTo>
                                <a:cubicBezTo>
                                  <a:pt x="1252" y="861"/>
                                  <a:pt x="1252" y="861"/>
                                  <a:pt x="1252" y="861"/>
                                </a:cubicBezTo>
                                <a:cubicBezTo>
                                  <a:pt x="1261" y="856"/>
                                  <a:pt x="1261" y="856"/>
                                  <a:pt x="1261" y="856"/>
                                </a:cubicBezTo>
                                <a:cubicBezTo>
                                  <a:pt x="1272" y="853"/>
                                  <a:pt x="1272" y="853"/>
                                  <a:pt x="1272" y="853"/>
                                </a:cubicBezTo>
                                <a:cubicBezTo>
                                  <a:pt x="1281" y="849"/>
                                  <a:pt x="1281" y="849"/>
                                  <a:pt x="1281" y="849"/>
                                </a:cubicBezTo>
                                <a:cubicBezTo>
                                  <a:pt x="1290" y="845"/>
                                  <a:pt x="1290" y="845"/>
                                  <a:pt x="1290" y="845"/>
                                </a:cubicBezTo>
                                <a:cubicBezTo>
                                  <a:pt x="1272" y="842"/>
                                  <a:pt x="1272" y="842"/>
                                  <a:pt x="1272" y="842"/>
                                </a:cubicBezTo>
                                <a:cubicBezTo>
                                  <a:pt x="1254" y="839"/>
                                  <a:pt x="1254" y="839"/>
                                  <a:pt x="1254" y="839"/>
                                </a:cubicBezTo>
                                <a:cubicBezTo>
                                  <a:pt x="1237" y="836"/>
                                  <a:pt x="1237" y="836"/>
                                  <a:pt x="1237" y="836"/>
                                </a:cubicBezTo>
                                <a:cubicBezTo>
                                  <a:pt x="1220" y="834"/>
                                  <a:pt x="1220" y="834"/>
                                  <a:pt x="1220" y="834"/>
                                </a:cubicBezTo>
                                <a:cubicBezTo>
                                  <a:pt x="1202" y="831"/>
                                  <a:pt x="1202" y="831"/>
                                  <a:pt x="1202" y="831"/>
                                </a:cubicBezTo>
                                <a:cubicBezTo>
                                  <a:pt x="1185" y="827"/>
                                  <a:pt x="1185" y="827"/>
                                  <a:pt x="1185" y="827"/>
                                </a:cubicBezTo>
                                <a:cubicBezTo>
                                  <a:pt x="1167" y="822"/>
                                  <a:pt x="1167" y="822"/>
                                  <a:pt x="1167" y="822"/>
                                </a:cubicBezTo>
                                <a:cubicBezTo>
                                  <a:pt x="1150" y="817"/>
                                  <a:pt x="1150" y="817"/>
                                  <a:pt x="1150" y="817"/>
                                </a:cubicBezTo>
                                <a:cubicBezTo>
                                  <a:pt x="1155" y="828"/>
                                  <a:pt x="1155" y="828"/>
                                  <a:pt x="1155" y="828"/>
                                </a:cubicBezTo>
                                <a:moveTo>
                                  <a:pt x="1288" y="840"/>
                                </a:moveTo>
                                <a:cubicBezTo>
                                  <a:pt x="1286" y="831"/>
                                  <a:pt x="1286" y="831"/>
                                  <a:pt x="1286" y="831"/>
                                </a:cubicBezTo>
                                <a:cubicBezTo>
                                  <a:pt x="1280" y="821"/>
                                  <a:pt x="1280" y="821"/>
                                  <a:pt x="1280" y="821"/>
                                </a:cubicBezTo>
                                <a:cubicBezTo>
                                  <a:pt x="1272" y="811"/>
                                  <a:pt x="1272" y="811"/>
                                  <a:pt x="1272" y="811"/>
                                </a:cubicBezTo>
                                <a:cubicBezTo>
                                  <a:pt x="1261" y="801"/>
                                  <a:pt x="1261" y="801"/>
                                  <a:pt x="1261" y="801"/>
                                </a:cubicBezTo>
                                <a:cubicBezTo>
                                  <a:pt x="1250" y="791"/>
                                  <a:pt x="1250" y="791"/>
                                  <a:pt x="1250" y="791"/>
                                </a:cubicBezTo>
                                <a:cubicBezTo>
                                  <a:pt x="1239" y="782"/>
                                  <a:pt x="1239" y="782"/>
                                  <a:pt x="1239" y="782"/>
                                </a:cubicBezTo>
                                <a:cubicBezTo>
                                  <a:pt x="1229" y="774"/>
                                  <a:pt x="1229" y="774"/>
                                  <a:pt x="1229" y="774"/>
                                </a:cubicBezTo>
                                <a:cubicBezTo>
                                  <a:pt x="1223" y="769"/>
                                  <a:pt x="1223" y="769"/>
                                  <a:pt x="1223" y="769"/>
                                </a:cubicBezTo>
                                <a:cubicBezTo>
                                  <a:pt x="1223" y="765"/>
                                  <a:pt x="1223" y="765"/>
                                  <a:pt x="1223" y="765"/>
                                </a:cubicBezTo>
                                <a:cubicBezTo>
                                  <a:pt x="1225" y="763"/>
                                  <a:pt x="1225" y="763"/>
                                  <a:pt x="1225" y="763"/>
                                </a:cubicBezTo>
                                <a:cubicBezTo>
                                  <a:pt x="1227" y="762"/>
                                  <a:pt x="1227" y="762"/>
                                  <a:pt x="1227" y="762"/>
                                </a:cubicBezTo>
                                <a:cubicBezTo>
                                  <a:pt x="1229" y="760"/>
                                  <a:pt x="1229" y="760"/>
                                  <a:pt x="1229" y="760"/>
                                </a:cubicBezTo>
                                <a:cubicBezTo>
                                  <a:pt x="1210" y="757"/>
                                  <a:pt x="1210" y="757"/>
                                  <a:pt x="1210" y="757"/>
                                </a:cubicBezTo>
                                <a:cubicBezTo>
                                  <a:pt x="1192" y="757"/>
                                  <a:pt x="1192" y="757"/>
                                  <a:pt x="1192" y="757"/>
                                </a:cubicBezTo>
                                <a:cubicBezTo>
                                  <a:pt x="1174" y="757"/>
                                  <a:pt x="1174" y="757"/>
                                  <a:pt x="1174" y="757"/>
                                </a:cubicBezTo>
                                <a:cubicBezTo>
                                  <a:pt x="1156" y="759"/>
                                  <a:pt x="1156" y="759"/>
                                  <a:pt x="1156" y="759"/>
                                </a:cubicBezTo>
                                <a:cubicBezTo>
                                  <a:pt x="1138" y="762"/>
                                  <a:pt x="1138" y="762"/>
                                  <a:pt x="1138" y="762"/>
                                </a:cubicBezTo>
                                <a:cubicBezTo>
                                  <a:pt x="1121" y="768"/>
                                  <a:pt x="1121" y="768"/>
                                  <a:pt x="1121" y="768"/>
                                </a:cubicBezTo>
                                <a:cubicBezTo>
                                  <a:pt x="1104" y="775"/>
                                  <a:pt x="1104" y="775"/>
                                  <a:pt x="1104" y="775"/>
                                </a:cubicBezTo>
                                <a:cubicBezTo>
                                  <a:pt x="1086" y="785"/>
                                  <a:pt x="1086" y="785"/>
                                  <a:pt x="1086" y="785"/>
                                </a:cubicBezTo>
                                <a:cubicBezTo>
                                  <a:pt x="1088" y="787"/>
                                  <a:pt x="1088" y="787"/>
                                  <a:pt x="1088" y="787"/>
                                </a:cubicBezTo>
                                <a:cubicBezTo>
                                  <a:pt x="1086" y="788"/>
                                  <a:pt x="1086" y="788"/>
                                  <a:pt x="1086" y="788"/>
                                </a:cubicBezTo>
                                <a:cubicBezTo>
                                  <a:pt x="1109" y="794"/>
                                  <a:pt x="1109" y="794"/>
                                  <a:pt x="1109" y="794"/>
                                </a:cubicBezTo>
                                <a:cubicBezTo>
                                  <a:pt x="1131" y="801"/>
                                  <a:pt x="1131" y="801"/>
                                  <a:pt x="1131" y="801"/>
                                </a:cubicBezTo>
                                <a:cubicBezTo>
                                  <a:pt x="1155" y="807"/>
                                  <a:pt x="1155" y="807"/>
                                  <a:pt x="1155" y="807"/>
                                </a:cubicBezTo>
                                <a:cubicBezTo>
                                  <a:pt x="1178" y="813"/>
                                  <a:pt x="1178" y="813"/>
                                  <a:pt x="1178" y="813"/>
                                </a:cubicBezTo>
                                <a:cubicBezTo>
                                  <a:pt x="1200" y="818"/>
                                  <a:pt x="1200" y="818"/>
                                  <a:pt x="1200" y="818"/>
                                </a:cubicBezTo>
                                <a:cubicBezTo>
                                  <a:pt x="1223" y="824"/>
                                  <a:pt x="1223" y="824"/>
                                  <a:pt x="1223" y="824"/>
                                </a:cubicBezTo>
                                <a:cubicBezTo>
                                  <a:pt x="1246" y="828"/>
                                  <a:pt x="1246" y="828"/>
                                  <a:pt x="1246" y="828"/>
                                </a:cubicBezTo>
                                <a:cubicBezTo>
                                  <a:pt x="1269" y="834"/>
                                  <a:pt x="1269" y="834"/>
                                  <a:pt x="1269" y="834"/>
                                </a:cubicBezTo>
                                <a:cubicBezTo>
                                  <a:pt x="1274" y="834"/>
                                  <a:pt x="1274" y="834"/>
                                  <a:pt x="1274" y="834"/>
                                </a:cubicBezTo>
                                <a:cubicBezTo>
                                  <a:pt x="1277" y="836"/>
                                  <a:pt x="1277" y="836"/>
                                  <a:pt x="1277" y="836"/>
                                </a:cubicBezTo>
                                <a:cubicBezTo>
                                  <a:pt x="1280" y="836"/>
                                  <a:pt x="1280" y="836"/>
                                  <a:pt x="1280" y="836"/>
                                </a:cubicBezTo>
                                <a:cubicBezTo>
                                  <a:pt x="1283" y="838"/>
                                  <a:pt x="1283" y="838"/>
                                  <a:pt x="1283" y="838"/>
                                </a:cubicBezTo>
                                <a:cubicBezTo>
                                  <a:pt x="1285" y="839"/>
                                  <a:pt x="1285" y="839"/>
                                  <a:pt x="1285" y="839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moveTo>
                                  <a:pt x="55" y="566"/>
                                </a:moveTo>
                                <a:cubicBezTo>
                                  <a:pt x="56" y="569"/>
                                  <a:pt x="56" y="569"/>
                                  <a:pt x="56" y="569"/>
                                </a:cubicBezTo>
                                <a:cubicBezTo>
                                  <a:pt x="59" y="577"/>
                                  <a:pt x="59" y="577"/>
                                  <a:pt x="59" y="577"/>
                                </a:cubicBezTo>
                                <a:cubicBezTo>
                                  <a:pt x="59" y="581"/>
                                  <a:pt x="59" y="581"/>
                                  <a:pt x="59" y="581"/>
                                </a:cubicBezTo>
                                <a:cubicBezTo>
                                  <a:pt x="59" y="589"/>
                                  <a:pt x="59" y="589"/>
                                  <a:pt x="59" y="589"/>
                                </a:cubicBezTo>
                                <a:cubicBezTo>
                                  <a:pt x="60" y="597"/>
                                  <a:pt x="60" y="597"/>
                                  <a:pt x="60" y="597"/>
                                </a:cubicBezTo>
                                <a:cubicBezTo>
                                  <a:pt x="61" y="608"/>
                                  <a:pt x="61" y="608"/>
                                  <a:pt x="61" y="608"/>
                                </a:cubicBezTo>
                                <a:cubicBezTo>
                                  <a:pt x="62" y="617"/>
                                  <a:pt x="62" y="617"/>
                                  <a:pt x="62" y="617"/>
                                </a:cubicBezTo>
                                <a:cubicBezTo>
                                  <a:pt x="63" y="626"/>
                                  <a:pt x="63" y="626"/>
                                  <a:pt x="63" y="626"/>
                                </a:cubicBezTo>
                                <a:cubicBezTo>
                                  <a:pt x="63" y="634"/>
                                  <a:pt x="63" y="634"/>
                                  <a:pt x="63" y="634"/>
                                </a:cubicBezTo>
                                <a:cubicBezTo>
                                  <a:pt x="64" y="641"/>
                                  <a:pt x="64" y="641"/>
                                  <a:pt x="64" y="641"/>
                                </a:cubicBezTo>
                                <a:cubicBezTo>
                                  <a:pt x="66" y="641"/>
                                  <a:pt x="66" y="641"/>
                                  <a:pt x="66" y="641"/>
                                </a:cubicBezTo>
                                <a:cubicBezTo>
                                  <a:pt x="68" y="641"/>
                                  <a:pt x="68" y="641"/>
                                  <a:pt x="68" y="641"/>
                                </a:cubicBezTo>
                                <a:cubicBezTo>
                                  <a:pt x="68" y="633"/>
                                  <a:pt x="68" y="633"/>
                                  <a:pt x="68" y="633"/>
                                </a:cubicBezTo>
                                <a:cubicBezTo>
                                  <a:pt x="68" y="624"/>
                                  <a:pt x="68" y="624"/>
                                  <a:pt x="68" y="624"/>
                                </a:cubicBezTo>
                                <a:cubicBezTo>
                                  <a:pt x="68" y="614"/>
                                  <a:pt x="68" y="614"/>
                                  <a:pt x="68" y="614"/>
                                </a:cubicBezTo>
                                <a:cubicBezTo>
                                  <a:pt x="69" y="603"/>
                                  <a:pt x="69" y="603"/>
                                  <a:pt x="69" y="603"/>
                                </a:cubicBezTo>
                                <a:cubicBezTo>
                                  <a:pt x="68" y="593"/>
                                  <a:pt x="68" y="593"/>
                                  <a:pt x="68" y="593"/>
                                </a:cubicBezTo>
                                <a:cubicBezTo>
                                  <a:pt x="68" y="585"/>
                                  <a:pt x="68" y="585"/>
                                  <a:pt x="68" y="585"/>
                                </a:cubicBezTo>
                                <a:cubicBezTo>
                                  <a:pt x="68" y="579"/>
                                  <a:pt x="68" y="579"/>
                                  <a:pt x="68" y="579"/>
                                </a:cubicBezTo>
                                <a:cubicBezTo>
                                  <a:pt x="66" y="575"/>
                                  <a:pt x="66" y="575"/>
                                  <a:pt x="66" y="575"/>
                                </a:cubicBezTo>
                                <a:cubicBezTo>
                                  <a:pt x="62" y="570"/>
                                  <a:pt x="62" y="570"/>
                                  <a:pt x="62" y="570"/>
                                </a:cubicBezTo>
                                <a:cubicBezTo>
                                  <a:pt x="58" y="566"/>
                                  <a:pt x="58" y="566"/>
                                  <a:pt x="58" y="566"/>
                                </a:cubicBezTo>
                                <a:cubicBezTo>
                                  <a:pt x="56" y="565"/>
                                  <a:pt x="56" y="565"/>
                                  <a:pt x="56" y="565"/>
                                </a:cubicBezTo>
                                <a:cubicBezTo>
                                  <a:pt x="55" y="566"/>
                                  <a:pt x="55" y="566"/>
                                  <a:pt x="55" y="566"/>
                                </a:cubicBezTo>
                                <a:moveTo>
                                  <a:pt x="859" y="416"/>
                                </a:moveTo>
                                <a:cubicBezTo>
                                  <a:pt x="858" y="422"/>
                                  <a:pt x="858" y="422"/>
                                  <a:pt x="858" y="422"/>
                                </a:cubicBezTo>
                                <a:cubicBezTo>
                                  <a:pt x="857" y="427"/>
                                  <a:pt x="857" y="427"/>
                                  <a:pt x="857" y="427"/>
                                </a:cubicBezTo>
                                <a:cubicBezTo>
                                  <a:pt x="856" y="433"/>
                                  <a:pt x="856" y="433"/>
                                  <a:pt x="856" y="433"/>
                                </a:cubicBezTo>
                                <a:cubicBezTo>
                                  <a:pt x="854" y="439"/>
                                  <a:pt x="854" y="439"/>
                                  <a:pt x="854" y="439"/>
                                </a:cubicBezTo>
                                <a:cubicBezTo>
                                  <a:pt x="853" y="445"/>
                                  <a:pt x="853" y="445"/>
                                  <a:pt x="853" y="445"/>
                                </a:cubicBezTo>
                                <a:cubicBezTo>
                                  <a:pt x="852" y="451"/>
                                  <a:pt x="852" y="451"/>
                                  <a:pt x="852" y="451"/>
                                </a:cubicBezTo>
                                <a:cubicBezTo>
                                  <a:pt x="851" y="458"/>
                                  <a:pt x="851" y="458"/>
                                  <a:pt x="851" y="458"/>
                                </a:cubicBezTo>
                                <a:cubicBezTo>
                                  <a:pt x="849" y="473"/>
                                  <a:pt x="849" y="473"/>
                                  <a:pt x="849" y="473"/>
                                </a:cubicBezTo>
                                <a:cubicBezTo>
                                  <a:pt x="848" y="493"/>
                                  <a:pt x="848" y="493"/>
                                  <a:pt x="848" y="493"/>
                                </a:cubicBezTo>
                                <a:cubicBezTo>
                                  <a:pt x="846" y="515"/>
                                  <a:pt x="846" y="515"/>
                                  <a:pt x="846" y="515"/>
                                </a:cubicBezTo>
                                <a:cubicBezTo>
                                  <a:pt x="846" y="539"/>
                                  <a:pt x="846" y="539"/>
                                  <a:pt x="846" y="539"/>
                                </a:cubicBezTo>
                                <a:cubicBezTo>
                                  <a:pt x="846" y="562"/>
                                  <a:pt x="846" y="562"/>
                                  <a:pt x="846" y="562"/>
                                </a:cubicBezTo>
                                <a:cubicBezTo>
                                  <a:pt x="849" y="584"/>
                                  <a:pt x="849" y="584"/>
                                  <a:pt x="849" y="584"/>
                                </a:cubicBezTo>
                                <a:cubicBezTo>
                                  <a:pt x="853" y="603"/>
                                  <a:pt x="853" y="603"/>
                                  <a:pt x="853" y="603"/>
                                </a:cubicBezTo>
                                <a:cubicBezTo>
                                  <a:pt x="859" y="620"/>
                                  <a:pt x="859" y="620"/>
                                  <a:pt x="859" y="620"/>
                                </a:cubicBezTo>
                                <a:cubicBezTo>
                                  <a:pt x="866" y="610"/>
                                  <a:pt x="866" y="610"/>
                                  <a:pt x="866" y="610"/>
                                </a:cubicBezTo>
                                <a:cubicBezTo>
                                  <a:pt x="873" y="600"/>
                                  <a:pt x="873" y="600"/>
                                  <a:pt x="873" y="600"/>
                                </a:cubicBezTo>
                                <a:cubicBezTo>
                                  <a:pt x="880" y="591"/>
                                  <a:pt x="880" y="591"/>
                                  <a:pt x="880" y="591"/>
                                </a:cubicBezTo>
                                <a:cubicBezTo>
                                  <a:pt x="887" y="581"/>
                                  <a:pt x="887" y="581"/>
                                  <a:pt x="887" y="581"/>
                                </a:cubicBezTo>
                                <a:cubicBezTo>
                                  <a:pt x="893" y="571"/>
                                  <a:pt x="893" y="571"/>
                                  <a:pt x="893" y="571"/>
                                </a:cubicBezTo>
                                <a:cubicBezTo>
                                  <a:pt x="900" y="562"/>
                                  <a:pt x="900" y="562"/>
                                  <a:pt x="900" y="562"/>
                                </a:cubicBezTo>
                                <a:cubicBezTo>
                                  <a:pt x="907" y="553"/>
                                  <a:pt x="907" y="553"/>
                                  <a:pt x="907" y="553"/>
                                </a:cubicBezTo>
                                <a:cubicBezTo>
                                  <a:pt x="915" y="545"/>
                                  <a:pt x="915" y="545"/>
                                  <a:pt x="915" y="545"/>
                                </a:cubicBezTo>
                                <a:cubicBezTo>
                                  <a:pt x="915" y="520"/>
                                  <a:pt x="915" y="520"/>
                                  <a:pt x="915" y="520"/>
                                </a:cubicBezTo>
                                <a:cubicBezTo>
                                  <a:pt x="917" y="500"/>
                                  <a:pt x="917" y="500"/>
                                  <a:pt x="917" y="500"/>
                                </a:cubicBezTo>
                                <a:cubicBezTo>
                                  <a:pt x="920" y="479"/>
                                  <a:pt x="920" y="479"/>
                                  <a:pt x="920" y="479"/>
                                </a:cubicBezTo>
                                <a:cubicBezTo>
                                  <a:pt x="925" y="461"/>
                                  <a:pt x="925" y="461"/>
                                  <a:pt x="925" y="461"/>
                                </a:cubicBezTo>
                                <a:cubicBezTo>
                                  <a:pt x="931" y="443"/>
                                  <a:pt x="931" y="443"/>
                                  <a:pt x="931" y="443"/>
                                </a:cubicBezTo>
                                <a:cubicBezTo>
                                  <a:pt x="939" y="425"/>
                                  <a:pt x="939" y="425"/>
                                  <a:pt x="939" y="425"/>
                                </a:cubicBezTo>
                                <a:cubicBezTo>
                                  <a:pt x="948" y="407"/>
                                  <a:pt x="948" y="407"/>
                                  <a:pt x="948" y="407"/>
                                </a:cubicBezTo>
                                <a:cubicBezTo>
                                  <a:pt x="960" y="390"/>
                                  <a:pt x="960" y="390"/>
                                  <a:pt x="960" y="390"/>
                                </a:cubicBezTo>
                                <a:cubicBezTo>
                                  <a:pt x="961" y="386"/>
                                  <a:pt x="961" y="386"/>
                                  <a:pt x="961" y="386"/>
                                </a:cubicBezTo>
                                <a:cubicBezTo>
                                  <a:pt x="963" y="383"/>
                                  <a:pt x="963" y="383"/>
                                  <a:pt x="963" y="383"/>
                                </a:cubicBezTo>
                                <a:cubicBezTo>
                                  <a:pt x="950" y="382"/>
                                  <a:pt x="950" y="382"/>
                                  <a:pt x="950" y="382"/>
                                </a:cubicBezTo>
                                <a:cubicBezTo>
                                  <a:pt x="938" y="384"/>
                                  <a:pt x="938" y="384"/>
                                  <a:pt x="938" y="384"/>
                                </a:cubicBezTo>
                                <a:cubicBezTo>
                                  <a:pt x="927" y="386"/>
                                  <a:pt x="927" y="386"/>
                                  <a:pt x="927" y="386"/>
                                </a:cubicBezTo>
                                <a:cubicBezTo>
                                  <a:pt x="916" y="391"/>
                                  <a:pt x="916" y="391"/>
                                  <a:pt x="916" y="391"/>
                                </a:cubicBezTo>
                                <a:cubicBezTo>
                                  <a:pt x="906" y="396"/>
                                  <a:pt x="906" y="396"/>
                                  <a:pt x="906" y="396"/>
                                </a:cubicBezTo>
                                <a:cubicBezTo>
                                  <a:pt x="896" y="403"/>
                                  <a:pt x="896" y="403"/>
                                  <a:pt x="896" y="403"/>
                                </a:cubicBezTo>
                                <a:cubicBezTo>
                                  <a:pt x="885" y="409"/>
                                  <a:pt x="885" y="409"/>
                                  <a:pt x="885" y="409"/>
                                </a:cubicBezTo>
                                <a:cubicBezTo>
                                  <a:pt x="875" y="417"/>
                                  <a:pt x="875" y="417"/>
                                  <a:pt x="875" y="417"/>
                                </a:cubicBezTo>
                                <a:cubicBezTo>
                                  <a:pt x="871" y="416"/>
                                  <a:pt x="871" y="416"/>
                                  <a:pt x="871" y="416"/>
                                </a:cubicBezTo>
                                <a:cubicBezTo>
                                  <a:pt x="868" y="416"/>
                                  <a:pt x="868" y="416"/>
                                  <a:pt x="868" y="416"/>
                                </a:cubicBezTo>
                                <a:cubicBezTo>
                                  <a:pt x="864" y="414"/>
                                  <a:pt x="864" y="414"/>
                                  <a:pt x="864" y="414"/>
                                </a:cubicBezTo>
                                <a:cubicBezTo>
                                  <a:pt x="860" y="411"/>
                                  <a:pt x="860" y="411"/>
                                  <a:pt x="860" y="411"/>
                                </a:cubicBezTo>
                                <a:cubicBezTo>
                                  <a:pt x="859" y="416"/>
                                  <a:pt x="859" y="416"/>
                                  <a:pt x="859" y="416"/>
                                </a:cubicBezTo>
                                <a:moveTo>
                                  <a:pt x="1077" y="398"/>
                                </a:moveTo>
                                <a:cubicBezTo>
                                  <a:pt x="1070" y="404"/>
                                  <a:pt x="1070" y="404"/>
                                  <a:pt x="1070" y="404"/>
                                </a:cubicBezTo>
                                <a:cubicBezTo>
                                  <a:pt x="1060" y="411"/>
                                  <a:pt x="1060" y="411"/>
                                  <a:pt x="1060" y="411"/>
                                </a:cubicBezTo>
                                <a:cubicBezTo>
                                  <a:pt x="1050" y="421"/>
                                  <a:pt x="1050" y="421"/>
                                  <a:pt x="1050" y="421"/>
                                </a:cubicBezTo>
                                <a:cubicBezTo>
                                  <a:pt x="1039" y="429"/>
                                  <a:pt x="1039" y="429"/>
                                  <a:pt x="1039" y="429"/>
                                </a:cubicBezTo>
                                <a:cubicBezTo>
                                  <a:pt x="1029" y="440"/>
                                  <a:pt x="1029" y="440"/>
                                  <a:pt x="1029" y="440"/>
                                </a:cubicBezTo>
                                <a:cubicBezTo>
                                  <a:pt x="1021" y="448"/>
                                  <a:pt x="1021" y="448"/>
                                  <a:pt x="1021" y="448"/>
                                </a:cubicBezTo>
                                <a:cubicBezTo>
                                  <a:pt x="1016" y="455"/>
                                  <a:pt x="1016" y="455"/>
                                  <a:pt x="1016" y="455"/>
                                </a:cubicBezTo>
                                <a:cubicBezTo>
                                  <a:pt x="1004" y="465"/>
                                  <a:pt x="1004" y="465"/>
                                  <a:pt x="1004" y="465"/>
                                </a:cubicBezTo>
                                <a:cubicBezTo>
                                  <a:pt x="987" y="481"/>
                                  <a:pt x="987" y="481"/>
                                  <a:pt x="987" y="481"/>
                                </a:cubicBezTo>
                                <a:cubicBezTo>
                                  <a:pt x="966" y="500"/>
                                  <a:pt x="966" y="500"/>
                                  <a:pt x="966" y="500"/>
                                </a:cubicBezTo>
                                <a:cubicBezTo>
                                  <a:pt x="944" y="523"/>
                                  <a:pt x="944" y="523"/>
                                  <a:pt x="944" y="523"/>
                                </a:cubicBezTo>
                                <a:cubicBezTo>
                                  <a:pt x="922" y="544"/>
                                  <a:pt x="922" y="544"/>
                                  <a:pt x="922" y="544"/>
                                </a:cubicBezTo>
                                <a:cubicBezTo>
                                  <a:pt x="904" y="564"/>
                                  <a:pt x="904" y="564"/>
                                  <a:pt x="904" y="564"/>
                                </a:cubicBezTo>
                                <a:cubicBezTo>
                                  <a:pt x="891" y="580"/>
                                  <a:pt x="891" y="580"/>
                                  <a:pt x="891" y="580"/>
                                </a:cubicBezTo>
                                <a:cubicBezTo>
                                  <a:pt x="886" y="593"/>
                                  <a:pt x="886" y="593"/>
                                  <a:pt x="886" y="593"/>
                                </a:cubicBezTo>
                                <a:cubicBezTo>
                                  <a:pt x="906" y="592"/>
                                  <a:pt x="906" y="592"/>
                                  <a:pt x="906" y="592"/>
                                </a:cubicBezTo>
                                <a:cubicBezTo>
                                  <a:pt x="929" y="589"/>
                                  <a:pt x="929" y="589"/>
                                  <a:pt x="929" y="589"/>
                                </a:cubicBezTo>
                                <a:cubicBezTo>
                                  <a:pt x="953" y="583"/>
                                  <a:pt x="953" y="583"/>
                                  <a:pt x="953" y="583"/>
                                </a:cubicBezTo>
                                <a:cubicBezTo>
                                  <a:pt x="977" y="575"/>
                                  <a:pt x="977" y="575"/>
                                  <a:pt x="977" y="575"/>
                                </a:cubicBezTo>
                                <a:cubicBezTo>
                                  <a:pt x="999" y="565"/>
                                  <a:pt x="999" y="565"/>
                                  <a:pt x="999" y="565"/>
                                </a:cubicBezTo>
                                <a:cubicBezTo>
                                  <a:pt x="1023" y="555"/>
                                  <a:pt x="1023" y="555"/>
                                  <a:pt x="1023" y="555"/>
                                </a:cubicBezTo>
                                <a:cubicBezTo>
                                  <a:pt x="1043" y="544"/>
                                  <a:pt x="1043" y="544"/>
                                  <a:pt x="1043" y="544"/>
                                </a:cubicBezTo>
                                <a:cubicBezTo>
                                  <a:pt x="1062" y="534"/>
                                  <a:pt x="1062" y="534"/>
                                  <a:pt x="1062" y="534"/>
                                </a:cubicBezTo>
                                <a:cubicBezTo>
                                  <a:pt x="1062" y="531"/>
                                  <a:pt x="1062" y="531"/>
                                  <a:pt x="1062" y="531"/>
                                </a:cubicBezTo>
                                <a:cubicBezTo>
                                  <a:pt x="1058" y="529"/>
                                  <a:pt x="1058" y="529"/>
                                  <a:pt x="1058" y="529"/>
                                </a:cubicBezTo>
                                <a:cubicBezTo>
                                  <a:pt x="1054" y="528"/>
                                  <a:pt x="1054" y="528"/>
                                  <a:pt x="1054" y="528"/>
                                </a:cubicBezTo>
                                <a:cubicBezTo>
                                  <a:pt x="1050" y="526"/>
                                  <a:pt x="1050" y="526"/>
                                  <a:pt x="1050" y="526"/>
                                </a:cubicBezTo>
                                <a:cubicBezTo>
                                  <a:pt x="1048" y="525"/>
                                  <a:pt x="1048" y="525"/>
                                  <a:pt x="1048" y="525"/>
                                </a:cubicBezTo>
                                <a:cubicBezTo>
                                  <a:pt x="1051" y="515"/>
                                  <a:pt x="1051" y="515"/>
                                  <a:pt x="1051" y="515"/>
                                </a:cubicBezTo>
                                <a:cubicBezTo>
                                  <a:pt x="1056" y="507"/>
                                  <a:pt x="1056" y="507"/>
                                  <a:pt x="1056" y="507"/>
                                </a:cubicBezTo>
                                <a:cubicBezTo>
                                  <a:pt x="1062" y="499"/>
                                  <a:pt x="1062" y="499"/>
                                  <a:pt x="1062" y="499"/>
                                </a:cubicBezTo>
                                <a:cubicBezTo>
                                  <a:pt x="1069" y="492"/>
                                  <a:pt x="1069" y="492"/>
                                  <a:pt x="1069" y="492"/>
                                </a:cubicBezTo>
                                <a:cubicBezTo>
                                  <a:pt x="1075" y="483"/>
                                  <a:pt x="1075" y="483"/>
                                  <a:pt x="1075" y="483"/>
                                </a:cubicBezTo>
                                <a:cubicBezTo>
                                  <a:pt x="1081" y="474"/>
                                  <a:pt x="1081" y="474"/>
                                  <a:pt x="1081" y="474"/>
                                </a:cubicBezTo>
                                <a:cubicBezTo>
                                  <a:pt x="1084" y="463"/>
                                  <a:pt x="1084" y="463"/>
                                  <a:pt x="1084" y="463"/>
                                </a:cubicBezTo>
                                <a:cubicBezTo>
                                  <a:pt x="1085" y="450"/>
                                  <a:pt x="1085" y="450"/>
                                  <a:pt x="1085" y="450"/>
                                </a:cubicBezTo>
                                <a:cubicBezTo>
                                  <a:pt x="1075" y="448"/>
                                  <a:pt x="1075" y="448"/>
                                  <a:pt x="1075" y="448"/>
                                </a:cubicBezTo>
                                <a:cubicBezTo>
                                  <a:pt x="1071" y="444"/>
                                  <a:pt x="1071" y="444"/>
                                  <a:pt x="1071" y="444"/>
                                </a:cubicBezTo>
                                <a:cubicBezTo>
                                  <a:pt x="1069" y="437"/>
                                  <a:pt x="1069" y="437"/>
                                  <a:pt x="1069" y="437"/>
                                </a:cubicBezTo>
                                <a:cubicBezTo>
                                  <a:pt x="1070" y="429"/>
                                  <a:pt x="1070" y="429"/>
                                  <a:pt x="1070" y="429"/>
                                </a:cubicBezTo>
                                <a:cubicBezTo>
                                  <a:pt x="1072" y="421"/>
                                  <a:pt x="1072" y="421"/>
                                  <a:pt x="1072" y="421"/>
                                </a:cubicBezTo>
                                <a:cubicBezTo>
                                  <a:pt x="1076" y="412"/>
                                  <a:pt x="1076" y="412"/>
                                  <a:pt x="1076" y="412"/>
                                </a:cubicBezTo>
                                <a:cubicBezTo>
                                  <a:pt x="1080" y="404"/>
                                  <a:pt x="1080" y="404"/>
                                  <a:pt x="1080" y="404"/>
                                </a:cubicBezTo>
                                <a:cubicBezTo>
                                  <a:pt x="1084" y="397"/>
                                  <a:pt x="1084" y="397"/>
                                  <a:pt x="1084" y="397"/>
                                </a:cubicBezTo>
                                <a:cubicBezTo>
                                  <a:pt x="1077" y="398"/>
                                  <a:pt x="1077" y="398"/>
                                  <a:pt x="1077" y="398"/>
                                </a:cubicBezTo>
                                <a:moveTo>
                                  <a:pt x="955" y="401"/>
                                </a:moveTo>
                                <a:cubicBezTo>
                                  <a:pt x="949" y="412"/>
                                  <a:pt x="949" y="412"/>
                                  <a:pt x="949" y="412"/>
                                </a:cubicBezTo>
                                <a:cubicBezTo>
                                  <a:pt x="944" y="421"/>
                                  <a:pt x="944" y="421"/>
                                  <a:pt x="944" y="421"/>
                                </a:cubicBezTo>
                                <a:cubicBezTo>
                                  <a:pt x="940" y="432"/>
                                  <a:pt x="940" y="432"/>
                                  <a:pt x="940" y="432"/>
                                </a:cubicBezTo>
                                <a:cubicBezTo>
                                  <a:pt x="934" y="443"/>
                                  <a:pt x="934" y="443"/>
                                  <a:pt x="934" y="443"/>
                                </a:cubicBezTo>
                                <a:cubicBezTo>
                                  <a:pt x="930" y="454"/>
                                  <a:pt x="930" y="454"/>
                                  <a:pt x="930" y="454"/>
                                </a:cubicBezTo>
                                <a:cubicBezTo>
                                  <a:pt x="926" y="466"/>
                                  <a:pt x="926" y="466"/>
                                  <a:pt x="926" y="466"/>
                                </a:cubicBezTo>
                                <a:cubicBezTo>
                                  <a:pt x="922" y="479"/>
                                  <a:pt x="922" y="479"/>
                                  <a:pt x="922" y="479"/>
                                </a:cubicBezTo>
                                <a:cubicBezTo>
                                  <a:pt x="922" y="483"/>
                                  <a:pt x="922" y="483"/>
                                  <a:pt x="922" y="483"/>
                                </a:cubicBezTo>
                                <a:cubicBezTo>
                                  <a:pt x="921" y="489"/>
                                  <a:pt x="921" y="489"/>
                                  <a:pt x="921" y="489"/>
                                </a:cubicBezTo>
                                <a:cubicBezTo>
                                  <a:pt x="920" y="498"/>
                                  <a:pt x="920" y="498"/>
                                  <a:pt x="920" y="498"/>
                                </a:cubicBezTo>
                                <a:cubicBezTo>
                                  <a:pt x="920" y="508"/>
                                  <a:pt x="920" y="508"/>
                                  <a:pt x="920" y="508"/>
                                </a:cubicBezTo>
                                <a:cubicBezTo>
                                  <a:pt x="919" y="517"/>
                                  <a:pt x="919" y="517"/>
                                  <a:pt x="919" y="517"/>
                                </a:cubicBezTo>
                                <a:cubicBezTo>
                                  <a:pt x="919" y="525"/>
                                  <a:pt x="919" y="525"/>
                                  <a:pt x="919" y="525"/>
                                </a:cubicBezTo>
                                <a:cubicBezTo>
                                  <a:pt x="920" y="532"/>
                                  <a:pt x="920" y="532"/>
                                  <a:pt x="920" y="532"/>
                                </a:cubicBezTo>
                                <a:cubicBezTo>
                                  <a:pt x="922" y="536"/>
                                  <a:pt x="922" y="536"/>
                                  <a:pt x="922" y="536"/>
                                </a:cubicBezTo>
                                <a:cubicBezTo>
                                  <a:pt x="943" y="516"/>
                                  <a:pt x="943" y="516"/>
                                  <a:pt x="943" y="516"/>
                                </a:cubicBezTo>
                                <a:cubicBezTo>
                                  <a:pt x="963" y="497"/>
                                  <a:pt x="963" y="497"/>
                                  <a:pt x="963" y="497"/>
                                </a:cubicBezTo>
                                <a:cubicBezTo>
                                  <a:pt x="984" y="477"/>
                                  <a:pt x="984" y="477"/>
                                  <a:pt x="984" y="477"/>
                                </a:cubicBezTo>
                                <a:cubicBezTo>
                                  <a:pt x="1005" y="458"/>
                                  <a:pt x="1005" y="458"/>
                                  <a:pt x="1005" y="458"/>
                                </a:cubicBezTo>
                                <a:cubicBezTo>
                                  <a:pt x="1025" y="438"/>
                                  <a:pt x="1025" y="438"/>
                                  <a:pt x="1025" y="438"/>
                                </a:cubicBezTo>
                                <a:cubicBezTo>
                                  <a:pt x="1046" y="419"/>
                                  <a:pt x="1046" y="419"/>
                                  <a:pt x="1046" y="419"/>
                                </a:cubicBezTo>
                                <a:cubicBezTo>
                                  <a:pt x="1067" y="401"/>
                                  <a:pt x="1067" y="401"/>
                                  <a:pt x="1067" y="401"/>
                                </a:cubicBezTo>
                                <a:cubicBezTo>
                                  <a:pt x="1088" y="383"/>
                                  <a:pt x="1088" y="383"/>
                                  <a:pt x="1088" y="383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71" y="379"/>
                                  <a:pt x="1071" y="379"/>
                                  <a:pt x="1071" y="379"/>
                                </a:cubicBezTo>
                                <a:cubicBezTo>
                                  <a:pt x="1055" y="379"/>
                                  <a:pt x="1055" y="379"/>
                                  <a:pt x="1055" y="379"/>
                                </a:cubicBezTo>
                                <a:cubicBezTo>
                                  <a:pt x="1041" y="379"/>
                                  <a:pt x="1041" y="379"/>
                                  <a:pt x="1041" y="379"/>
                                </a:cubicBezTo>
                                <a:cubicBezTo>
                                  <a:pt x="1027" y="381"/>
                                  <a:pt x="1027" y="381"/>
                                  <a:pt x="1027" y="381"/>
                                </a:cubicBezTo>
                                <a:cubicBezTo>
                                  <a:pt x="1013" y="384"/>
                                  <a:pt x="1013" y="384"/>
                                  <a:pt x="1013" y="384"/>
                                </a:cubicBezTo>
                                <a:cubicBezTo>
                                  <a:pt x="999" y="388"/>
                                  <a:pt x="999" y="388"/>
                                  <a:pt x="999" y="388"/>
                                </a:cubicBezTo>
                                <a:cubicBezTo>
                                  <a:pt x="984" y="394"/>
                                  <a:pt x="984" y="394"/>
                                  <a:pt x="984" y="394"/>
                                </a:cubicBezTo>
                                <a:cubicBezTo>
                                  <a:pt x="969" y="402"/>
                                  <a:pt x="969" y="402"/>
                                  <a:pt x="969" y="402"/>
                                </a:cubicBezTo>
                                <a:cubicBezTo>
                                  <a:pt x="965" y="400"/>
                                  <a:pt x="965" y="400"/>
                                  <a:pt x="965" y="400"/>
                                </a:cubicBezTo>
                                <a:cubicBezTo>
                                  <a:pt x="963" y="398"/>
                                  <a:pt x="963" y="398"/>
                                  <a:pt x="963" y="398"/>
                                </a:cubicBezTo>
                                <a:cubicBezTo>
                                  <a:pt x="963" y="396"/>
                                  <a:pt x="963" y="396"/>
                                  <a:pt x="963" y="396"/>
                                </a:cubicBezTo>
                                <a:cubicBezTo>
                                  <a:pt x="964" y="393"/>
                                  <a:pt x="964" y="393"/>
                                  <a:pt x="964" y="393"/>
                                </a:cubicBezTo>
                                <a:cubicBezTo>
                                  <a:pt x="963" y="392"/>
                                  <a:pt x="963" y="392"/>
                                  <a:pt x="963" y="392"/>
                                </a:cubicBezTo>
                                <a:cubicBezTo>
                                  <a:pt x="962" y="392"/>
                                  <a:pt x="962" y="392"/>
                                  <a:pt x="962" y="392"/>
                                </a:cubicBezTo>
                                <a:cubicBezTo>
                                  <a:pt x="955" y="401"/>
                                  <a:pt x="955" y="401"/>
                                  <a:pt x="955" y="401"/>
                                </a:cubicBezTo>
                                <a:moveTo>
                                  <a:pt x="626" y="307"/>
                                </a:moveTo>
                                <a:cubicBezTo>
                                  <a:pt x="634" y="321"/>
                                  <a:pt x="634" y="321"/>
                                  <a:pt x="634" y="321"/>
                                </a:cubicBezTo>
                                <a:cubicBezTo>
                                  <a:pt x="642" y="336"/>
                                  <a:pt x="642" y="336"/>
                                  <a:pt x="642" y="336"/>
                                </a:cubicBezTo>
                                <a:cubicBezTo>
                                  <a:pt x="651" y="352"/>
                                  <a:pt x="651" y="352"/>
                                  <a:pt x="651" y="352"/>
                                </a:cubicBezTo>
                                <a:cubicBezTo>
                                  <a:pt x="659" y="367"/>
                                  <a:pt x="659" y="367"/>
                                  <a:pt x="659" y="367"/>
                                </a:cubicBezTo>
                                <a:cubicBezTo>
                                  <a:pt x="667" y="383"/>
                                  <a:pt x="667" y="383"/>
                                  <a:pt x="667" y="383"/>
                                </a:cubicBezTo>
                                <a:cubicBezTo>
                                  <a:pt x="674" y="398"/>
                                  <a:pt x="674" y="398"/>
                                  <a:pt x="674" y="398"/>
                                </a:cubicBezTo>
                                <a:cubicBezTo>
                                  <a:pt x="681" y="415"/>
                                  <a:pt x="681" y="415"/>
                                  <a:pt x="681" y="415"/>
                                </a:cubicBezTo>
                                <a:cubicBezTo>
                                  <a:pt x="684" y="421"/>
                                  <a:pt x="684" y="421"/>
                                  <a:pt x="684" y="421"/>
                                </a:cubicBezTo>
                                <a:cubicBezTo>
                                  <a:pt x="685" y="426"/>
                                  <a:pt x="685" y="426"/>
                                  <a:pt x="685" y="426"/>
                                </a:cubicBezTo>
                                <a:cubicBezTo>
                                  <a:pt x="687" y="429"/>
                                  <a:pt x="687" y="429"/>
                                  <a:pt x="687" y="429"/>
                                </a:cubicBezTo>
                                <a:cubicBezTo>
                                  <a:pt x="689" y="432"/>
                                  <a:pt x="689" y="432"/>
                                  <a:pt x="689" y="432"/>
                                </a:cubicBezTo>
                                <a:cubicBezTo>
                                  <a:pt x="691" y="435"/>
                                  <a:pt x="691" y="435"/>
                                  <a:pt x="691" y="435"/>
                                </a:cubicBezTo>
                                <a:cubicBezTo>
                                  <a:pt x="693" y="438"/>
                                  <a:pt x="693" y="438"/>
                                  <a:pt x="693" y="438"/>
                                </a:cubicBezTo>
                                <a:cubicBezTo>
                                  <a:pt x="694" y="427"/>
                                  <a:pt x="694" y="427"/>
                                  <a:pt x="694" y="427"/>
                                </a:cubicBezTo>
                                <a:cubicBezTo>
                                  <a:pt x="696" y="415"/>
                                  <a:pt x="696" y="415"/>
                                  <a:pt x="696" y="415"/>
                                </a:cubicBezTo>
                                <a:cubicBezTo>
                                  <a:pt x="697" y="400"/>
                                  <a:pt x="697" y="400"/>
                                  <a:pt x="697" y="400"/>
                                </a:cubicBezTo>
                                <a:cubicBezTo>
                                  <a:pt x="698" y="385"/>
                                  <a:pt x="698" y="385"/>
                                  <a:pt x="698" y="385"/>
                                </a:cubicBezTo>
                                <a:cubicBezTo>
                                  <a:pt x="698" y="369"/>
                                  <a:pt x="698" y="369"/>
                                  <a:pt x="698" y="369"/>
                                </a:cubicBezTo>
                                <a:cubicBezTo>
                                  <a:pt x="698" y="357"/>
                                  <a:pt x="698" y="357"/>
                                  <a:pt x="698" y="357"/>
                                </a:cubicBezTo>
                                <a:cubicBezTo>
                                  <a:pt x="697" y="347"/>
                                  <a:pt x="697" y="347"/>
                                  <a:pt x="697" y="347"/>
                                </a:cubicBezTo>
                                <a:cubicBezTo>
                                  <a:pt x="695" y="341"/>
                                  <a:pt x="695" y="341"/>
                                  <a:pt x="695" y="341"/>
                                </a:cubicBezTo>
                                <a:cubicBezTo>
                                  <a:pt x="693" y="344"/>
                                  <a:pt x="693" y="344"/>
                                  <a:pt x="693" y="344"/>
                                </a:cubicBezTo>
                                <a:cubicBezTo>
                                  <a:pt x="691" y="349"/>
                                  <a:pt x="691" y="349"/>
                                  <a:pt x="691" y="349"/>
                                </a:cubicBezTo>
                                <a:cubicBezTo>
                                  <a:pt x="687" y="352"/>
                                  <a:pt x="687" y="352"/>
                                  <a:pt x="687" y="352"/>
                                </a:cubicBezTo>
                                <a:cubicBezTo>
                                  <a:pt x="684" y="356"/>
                                  <a:pt x="684" y="356"/>
                                  <a:pt x="684" y="356"/>
                                </a:cubicBezTo>
                                <a:cubicBezTo>
                                  <a:pt x="677" y="348"/>
                                  <a:pt x="677" y="348"/>
                                  <a:pt x="677" y="348"/>
                                </a:cubicBezTo>
                                <a:cubicBezTo>
                                  <a:pt x="671" y="338"/>
                                  <a:pt x="671" y="338"/>
                                  <a:pt x="671" y="338"/>
                                </a:cubicBezTo>
                                <a:cubicBezTo>
                                  <a:pt x="665" y="327"/>
                                  <a:pt x="665" y="327"/>
                                  <a:pt x="665" y="327"/>
                                </a:cubicBezTo>
                                <a:cubicBezTo>
                                  <a:pt x="658" y="315"/>
                                  <a:pt x="658" y="315"/>
                                  <a:pt x="658" y="315"/>
                                </a:cubicBezTo>
                                <a:cubicBezTo>
                                  <a:pt x="650" y="305"/>
                                  <a:pt x="650" y="305"/>
                                  <a:pt x="650" y="305"/>
                                </a:cubicBezTo>
                                <a:cubicBezTo>
                                  <a:pt x="642" y="297"/>
                                  <a:pt x="642" y="297"/>
                                  <a:pt x="642" y="297"/>
                                </a:cubicBezTo>
                                <a:cubicBezTo>
                                  <a:pt x="631" y="292"/>
                                  <a:pt x="631" y="292"/>
                                  <a:pt x="631" y="292"/>
                                </a:cubicBezTo>
                                <a:cubicBezTo>
                                  <a:pt x="619" y="292"/>
                                  <a:pt x="619" y="292"/>
                                  <a:pt x="619" y="292"/>
                                </a:cubicBezTo>
                                <a:cubicBezTo>
                                  <a:pt x="626" y="307"/>
                                  <a:pt x="626" y="307"/>
                                  <a:pt x="626" y="307"/>
                                </a:cubicBezTo>
                                <a:moveTo>
                                  <a:pt x="841" y="1340"/>
                                </a:moveTo>
                                <a:cubicBezTo>
                                  <a:pt x="829" y="1332"/>
                                  <a:pt x="829" y="1332"/>
                                  <a:pt x="829" y="1332"/>
                                </a:cubicBezTo>
                                <a:cubicBezTo>
                                  <a:pt x="830" y="1332"/>
                                  <a:pt x="830" y="1332"/>
                                  <a:pt x="830" y="1332"/>
                                </a:cubicBezTo>
                                <a:cubicBezTo>
                                  <a:pt x="838" y="1337"/>
                                  <a:pt x="838" y="1337"/>
                                  <a:pt x="838" y="1337"/>
                                </a:cubicBezTo>
                                <a:cubicBezTo>
                                  <a:pt x="842" y="1341"/>
                                  <a:pt x="842" y="1341"/>
                                  <a:pt x="842" y="1341"/>
                                </a:cubicBezTo>
                                <a:cubicBezTo>
                                  <a:pt x="841" y="1340"/>
                                  <a:pt x="841" y="1340"/>
                                  <a:pt x="841" y="1340"/>
                                </a:cubicBezTo>
                                <a:moveTo>
                                  <a:pt x="748" y="1258"/>
                                </a:moveTo>
                                <a:cubicBezTo>
                                  <a:pt x="732" y="1258"/>
                                  <a:pt x="732" y="1258"/>
                                  <a:pt x="732" y="1258"/>
                                </a:cubicBezTo>
                                <a:cubicBezTo>
                                  <a:pt x="717" y="1257"/>
                                  <a:pt x="717" y="1257"/>
                                  <a:pt x="717" y="1257"/>
                                </a:cubicBezTo>
                                <a:cubicBezTo>
                                  <a:pt x="717" y="1256"/>
                                  <a:pt x="717" y="1256"/>
                                  <a:pt x="717" y="1256"/>
                                </a:cubicBezTo>
                                <a:cubicBezTo>
                                  <a:pt x="717" y="1253"/>
                                  <a:pt x="717" y="1253"/>
                                  <a:pt x="717" y="1253"/>
                                </a:cubicBezTo>
                                <a:cubicBezTo>
                                  <a:pt x="721" y="1253"/>
                                  <a:pt x="721" y="1253"/>
                                  <a:pt x="721" y="1253"/>
                                </a:cubicBezTo>
                                <a:cubicBezTo>
                                  <a:pt x="740" y="1239"/>
                                  <a:pt x="740" y="1239"/>
                                  <a:pt x="740" y="1239"/>
                                </a:cubicBezTo>
                                <a:cubicBezTo>
                                  <a:pt x="751" y="1233"/>
                                  <a:pt x="751" y="1233"/>
                                  <a:pt x="751" y="1233"/>
                                </a:cubicBezTo>
                                <a:cubicBezTo>
                                  <a:pt x="752" y="1240"/>
                                  <a:pt x="752" y="1240"/>
                                  <a:pt x="752" y="1240"/>
                                </a:cubicBezTo>
                                <a:cubicBezTo>
                                  <a:pt x="742" y="1244"/>
                                  <a:pt x="742" y="1244"/>
                                  <a:pt x="742" y="1244"/>
                                </a:cubicBezTo>
                                <a:cubicBezTo>
                                  <a:pt x="729" y="1253"/>
                                  <a:pt x="729" y="1253"/>
                                  <a:pt x="729" y="1253"/>
                                </a:cubicBezTo>
                                <a:cubicBezTo>
                                  <a:pt x="741" y="1252"/>
                                  <a:pt x="741" y="1252"/>
                                  <a:pt x="741" y="1252"/>
                                </a:cubicBezTo>
                                <a:cubicBezTo>
                                  <a:pt x="754" y="1252"/>
                                  <a:pt x="754" y="1252"/>
                                  <a:pt x="754" y="1252"/>
                                </a:cubicBezTo>
                                <a:cubicBezTo>
                                  <a:pt x="756" y="1258"/>
                                  <a:pt x="756" y="1258"/>
                                  <a:pt x="756" y="1258"/>
                                </a:cubicBezTo>
                                <a:cubicBezTo>
                                  <a:pt x="756" y="1259"/>
                                  <a:pt x="756" y="1259"/>
                                  <a:pt x="756" y="1259"/>
                                </a:cubicBezTo>
                                <a:cubicBezTo>
                                  <a:pt x="748" y="1258"/>
                                  <a:pt x="748" y="1258"/>
                                  <a:pt x="748" y="1258"/>
                                </a:cubicBezTo>
                                <a:moveTo>
                                  <a:pt x="711" y="1194"/>
                                </a:moveTo>
                                <a:cubicBezTo>
                                  <a:pt x="715" y="1191"/>
                                  <a:pt x="715" y="1191"/>
                                  <a:pt x="715" y="1191"/>
                                </a:cubicBezTo>
                                <a:cubicBezTo>
                                  <a:pt x="740" y="1175"/>
                                  <a:pt x="740" y="1175"/>
                                  <a:pt x="740" y="1175"/>
                                </a:cubicBezTo>
                                <a:cubicBezTo>
                                  <a:pt x="747" y="1171"/>
                                  <a:pt x="747" y="1171"/>
                                  <a:pt x="747" y="1171"/>
                                </a:cubicBezTo>
                                <a:cubicBezTo>
                                  <a:pt x="747" y="1172"/>
                                  <a:pt x="747" y="1172"/>
                                  <a:pt x="747" y="1172"/>
                                </a:cubicBezTo>
                                <a:cubicBezTo>
                                  <a:pt x="735" y="1180"/>
                                  <a:pt x="735" y="1180"/>
                                  <a:pt x="735" y="1180"/>
                                </a:cubicBezTo>
                                <a:cubicBezTo>
                                  <a:pt x="714" y="1195"/>
                                  <a:pt x="714" y="1195"/>
                                  <a:pt x="714" y="1195"/>
                                </a:cubicBezTo>
                                <a:cubicBezTo>
                                  <a:pt x="711" y="1198"/>
                                  <a:pt x="711" y="1198"/>
                                  <a:pt x="711" y="1198"/>
                                </a:cubicBezTo>
                                <a:cubicBezTo>
                                  <a:pt x="711" y="1194"/>
                                  <a:pt x="711" y="1194"/>
                                  <a:pt x="711" y="1194"/>
                                </a:cubicBezTo>
                                <a:moveTo>
                                  <a:pt x="462" y="1030"/>
                                </a:moveTo>
                                <a:cubicBezTo>
                                  <a:pt x="434" y="1002"/>
                                  <a:pt x="434" y="1002"/>
                                  <a:pt x="434" y="1002"/>
                                </a:cubicBezTo>
                                <a:cubicBezTo>
                                  <a:pt x="407" y="972"/>
                                  <a:pt x="407" y="972"/>
                                  <a:pt x="407" y="972"/>
                                </a:cubicBezTo>
                                <a:cubicBezTo>
                                  <a:pt x="380" y="942"/>
                                  <a:pt x="380" y="942"/>
                                  <a:pt x="380" y="942"/>
                                </a:cubicBezTo>
                                <a:cubicBezTo>
                                  <a:pt x="354" y="910"/>
                                  <a:pt x="354" y="910"/>
                                  <a:pt x="354" y="910"/>
                                </a:cubicBezTo>
                                <a:cubicBezTo>
                                  <a:pt x="330" y="878"/>
                                  <a:pt x="330" y="878"/>
                                  <a:pt x="330" y="878"/>
                                </a:cubicBezTo>
                                <a:cubicBezTo>
                                  <a:pt x="308" y="845"/>
                                  <a:pt x="308" y="845"/>
                                  <a:pt x="308" y="845"/>
                                </a:cubicBezTo>
                                <a:cubicBezTo>
                                  <a:pt x="295" y="824"/>
                                  <a:pt x="295" y="824"/>
                                  <a:pt x="295" y="824"/>
                                </a:cubicBezTo>
                                <a:cubicBezTo>
                                  <a:pt x="298" y="825"/>
                                  <a:pt x="298" y="825"/>
                                  <a:pt x="298" y="825"/>
                                </a:cubicBezTo>
                                <a:cubicBezTo>
                                  <a:pt x="307" y="828"/>
                                  <a:pt x="307" y="828"/>
                                  <a:pt x="307" y="828"/>
                                </a:cubicBezTo>
                                <a:cubicBezTo>
                                  <a:pt x="315" y="830"/>
                                  <a:pt x="315" y="830"/>
                                  <a:pt x="315" y="830"/>
                                </a:cubicBezTo>
                                <a:cubicBezTo>
                                  <a:pt x="320" y="831"/>
                                  <a:pt x="320" y="831"/>
                                  <a:pt x="320" y="831"/>
                                </a:cubicBezTo>
                                <a:cubicBezTo>
                                  <a:pt x="345" y="841"/>
                                  <a:pt x="345" y="841"/>
                                  <a:pt x="345" y="841"/>
                                </a:cubicBezTo>
                                <a:cubicBezTo>
                                  <a:pt x="372" y="850"/>
                                  <a:pt x="372" y="850"/>
                                  <a:pt x="372" y="850"/>
                                </a:cubicBezTo>
                                <a:cubicBezTo>
                                  <a:pt x="399" y="857"/>
                                  <a:pt x="399" y="857"/>
                                  <a:pt x="399" y="857"/>
                                </a:cubicBezTo>
                                <a:cubicBezTo>
                                  <a:pt x="427" y="864"/>
                                  <a:pt x="427" y="864"/>
                                  <a:pt x="427" y="864"/>
                                </a:cubicBezTo>
                                <a:cubicBezTo>
                                  <a:pt x="455" y="868"/>
                                  <a:pt x="455" y="868"/>
                                  <a:pt x="455" y="868"/>
                                </a:cubicBezTo>
                                <a:cubicBezTo>
                                  <a:pt x="483" y="873"/>
                                  <a:pt x="483" y="873"/>
                                  <a:pt x="483" y="873"/>
                                </a:cubicBezTo>
                                <a:cubicBezTo>
                                  <a:pt x="510" y="876"/>
                                  <a:pt x="510" y="876"/>
                                  <a:pt x="510" y="876"/>
                                </a:cubicBezTo>
                                <a:cubicBezTo>
                                  <a:pt x="522" y="877"/>
                                  <a:pt x="522" y="877"/>
                                  <a:pt x="522" y="877"/>
                                </a:cubicBezTo>
                                <a:cubicBezTo>
                                  <a:pt x="521" y="879"/>
                                  <a:pt x="521" y="879"/>
                                  <a:pt x="521" y="879"/>
                                </a:cubicBezTo>
                                <a:cubicBezTo>
                                  <a:pt x="514" y="892"/>
                                  <a:pt x="514" y="892"/>
                                  <a:pt x="514" y="892"/>
                                </a:cubicBezTo>
                                <a:cubicBezTo>
                                  <a:pt x="509" y="905"/>
                                  <a:pt x="509" y="905"/>
                                  <a:pt x="509" y="905"/>
                                </a:cubicBezTo>
                                <a:cubicBezTo>
                                  <a:pt x="507" y="914"/>
                                  <a:pt x="507" y="914"/>
                                  <a:pt x="507" y="914"/>
                                </a:cubicBezTo>
                                <a:cubicBezTo>
                                  <a:pt x="509" y="922"/>
                                  <a:pt x="509" y="922"/>
                                  <a:pt x="509" y="922"/>
                                </a:cubicBezTo>
                                <a:cubicBezTo>
                                  <a:pt x="526" y="899"/>
                                  <a:pt x="526" y="899"/>
                                  <a:pt x="526" y="899"/>
                                </a:cubicBezTo>
                                <a:cubicBezTo>
                                  <a:pt x="545" y="880"/>
                                  <a:pt x="545" y="880"/>
                                  <a:pt x="545" y="880"/>
                                </a:cubicBezTo>
                                <a:cubicBezTo>
                                  <a:pt x="547" y="880"/>
                                  <a:pt x="547" y="880"/>
                                  <a:pt x="547" y="880"/>
                                </a:cubicBezTo>
                                <a:cubicBezTo>
                                  <a:pt x="549" y="880"/>
                                  <a:pt x="549" y="880"/>
                                  <a:pt x="549" y="880"/>
                                </a:cubicBezTo>
                                <a:cubicBezTo>
                                  <a:pt x="543" y="886"/>
                                  <a:pt x="543" y="886"/>
                                  <a:pt x="543" y="886"/>
                                </a:cubicBezTo>
                                <a:cubicBezTo>
                                  <a:pt x="525" y="905"/>
                                  <a:pt x="525" y="905"/>
                                  <a:pt x="525" y="905"/>
                                </a:cubicBezTo>
                                <a:cubicBezTo>
                                  <a:pt x="509" y="928"/>
                                  <a:pt x="509" y="928"/>
                                  <a:pt x="509" y="928"/>
                                </a:cubicBezTo>
                                <a:cubicBezTo>
                                  <a:pt x="512" y="927"/>
                                  <a:pt x="512" y="927"/>
                                  <a:pt x="512" y="927"/>
                                </a:cubicBezTo>
                                <a:cubicBezTo>
                                  <a:pt x="516" y="925"/>
                                  <a:pt x="516" y="925"/>
                                  <a:pt x="516" y="925"/>
                                </a:cubicBezTo>
                                <a:cubicBezTo>
                                  <a:pt x="523" y="924"/>
                                  <a:pt x="523" y="924"/>
                                  <a:pt x="523" y="924"/>
                                </a:cubicBezTo>
                                <a:cubicBezTo>
                                  <a:pt x="530" y="923"/>
                                  <a:pt x="530" y="923"/>
                                  <a:pt x="530" y="923"/>
                                </a:cubicBezTo>
                                <a:cubicBezTo>
                                  <a:pt x="536" y="921"/>
                                  <a:pt x="536" y="921"/>
                                  <a:pt x="536" y="921"/>
                                </a:cubicBezTo>
                                <a:cubicBezTo>
                                  <a:pt x="543" y="921"/>
                                  <a:pt x="543" y="921"/>
                                  <a:pt x="543" y="921"/>
                                </a:cubicBezTo>
                                <a:cubicBezTo>
                                  <a:pt x="548" y="921"/>
                                  <a:pt x="548" y="921"/>
                                  <a:pt x="548" y="921"/>
                                </a:cubicBezTo>
                                <a:cubicBezTo>
                                  <a:pt x="551" y="924"/>
                                  <a:pt x="551" y="924"/>
                                  <a:pt x="551" y="924"/>
                                </a:cubicBezTo>
                                <a:cubicBezTo>
                                  <a:pt x="550" y="924"/>
                                  <a:pt x="550" y="924"/>
                                  <a:pt x="550" y="924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8" y="927"/>
                                  <a:pt x="548" y="927"/>
                                  <a:pt x="548" y="927"/>
                                </a:cubicBezTo>
                                <a:cubicBezTo>
                                  <a:pt x="541" y="932"/>
                                  <a:pt x="541" y="932"/>
                                  <a:pt x="541" y="932"/>
                                </a:cubicBezTo>
                                <a:cubicBezTo>
                                  <a:pt x="535" y="941"/>
                                  <a:pt x="535" y="941"/>
                                  <a:pt x="535" y="941"/>
                                </a:cubicBezTo>
                                <a:cubicBezTo>
                                  <a:pt x="529" y="950"/>
                                  <a:pt x="529" y="950"/>
                                  <a:pt x="529" y="950"/>
                                </a:cubicBezTo>
                                <a:cubicBezTo>
                                  <a:pt x="525" y="960"/>
                                  <a:pt x="525" y="960"/>
                                  <a:pt x="525" y="960"/>
                                </a:cubicBezTo>
                                <a:cubicBezTo>
                                  <a:pt x="522" y="966"/>
                                  <a:pt x="522" y="966"/>
                                  <a:pt x="522" y="966"/>
                                </a:cubicBezTo>
                                <a:cubicBezTo>
                                  <a:pt x="517" y="975"/>
                                  <a:pt x="517" y="975"/>
                                  <a:pt x="517" y="975"/>
                                </a:cubicBezTo>
                                <a:cubicBezTo>
                                  <a:pt x="514" y="978"/>
                                  <a:pt x="514" y="978"/>
                                  <a:pt x="514" y="978"/>
                                </a:cubicBezTo>
                                <a:cubicBezTo>
                                  <a:pt x="500" y="994"/>
                                  <a:pt x="500" y="994"/>
                                  <a:pt x="500" y="994"/>
                                </a:cubicBezTo>
                                <a:cubicBezTo>
                                  <a:pt x="488" y="1012"/>
                                  <a:pt x="488" y="1012"/>
                                  <a:pt x="488" y="1012"/>
                                </a:cubicBezTo>
                                <a:cubicBezTo>
                                  <a:pt x="478" y="1033"/>
                                  <a:pt x="478" y="1033"/>
                                  <a:pt x="478" y="1033"/>
                                </a:cubicBezTo>
                                <a:cubicBezTo>
                                  <a:pt x="474" y="1042"/>
                                  <a:pt x="474" y="1042"/>
                                  <a:pt x="474" y="1042"/>
                                </a:cubicBezTo>
                                <a:cubicBezTo>
                                  <a:pt x="462" y="1030"/>
                                  <a:pt x="462" y="1030"/>
                                  <a:pt x="462" y="1030"/>
                                </a:cubicBezTo>
                                <a:moveTo>
                                  <a:pt x="520" y="859"/>
                                </a:moveTo>
                                <a:cubicBezTo>
                                  <a:pt x="492" y="856"/>
                                  <a:pt x="492" y="856"/>
                                  <a:pt x="492" y="856"/>
                                </a:cubicBezTo>
                                <a:cubicBezTo>
                                  <a:pt x="465" y="852"/>
                                  <a:pt x="465" y="852"/>
                                  <a:pt x="465" y="852"/>
                                </a:cubicBezTo>
                                <a:cubicBezTo>
                                  <a:pt x="438" y="848"/>
                                  <a:pt x="438" y="848"/>
                                  <a:pt x="438" y="848"/>
                                </a:cubicBezTo>
                                <a:cubicBezTo>
                                  <a:pt x="411" y="841"/>
                                  <a:pt x="411" y="841"/>
                                  <a:pt x="411" y="841"/>
                                </a:cubicBezTo>
                                <a:cubicBezTo>
                                  <a:pt x="384" y="835"/>
                                  <a:pt x="384" y="835"/>
                                  <a:pt x="384" y="835"/>
                                </a:cubicBezTo>
                                <a:cubicBezTo>
                                  <a:pt x="357" y="828"/>
                                  <a:pt x="357" y="828"/>
                                  <a:pt x="357" y="828"/>
                                </a:cubicBezTo>
                                <a:cubicBezTo>
                                  <a:pt x="336" y="823"/>
                                  <a:pt x="336" y="823"/>
                                  <a:pt x="336" y="823"/>
                                </a:cubicBezTo>
                                <a:cubicBezTo>
                                  <a:pt x="328" y="820"/>
                                  <a:pt x="328" y="820"/>
                                  <a:pt x="328" y="820"/>
                                </a:cubicBezTo>
                                <a:cubicBezTo>
                                  <a:pt x="323" y="817"/>
                                  <a:pt x="323" y="817"/>
                                  <a:pt x="323" y="817"/>
                                </a:cubicBezTo>
                                <a:cubicBezTo>
                                  <a:pt x="317" y="814"/>
                                  <a:pt x="317" y="814"/>
                                  <a:pt x="317" y="814"/>
                                </a:cubicBezTo>
                                <a:cubicBezTo>
                                  <a:pt x="311" y="811"/>
                                  <a:pt x="311" y="811"/>
                                  <a:pt x="311" y="811"/>
                                </a:cubicBezTo>
                                <a:cubicBezTo>
                                  <a:pt x="305" y="808"/>
                                  <a:pt x="305" y="808"/>
                                  <a:pt x="305" y="808"/>
                                </a:cubicBezTo>
                                <a:cubicBezTo>
                                  <a:pt x="300" y="806"/>
                                  <a:pt x="300" y="806"/>
                                  <a:pt x="300" y="806"/>
                                </a:cubicBezTo>
                                <a:cubicBezTo>
                                  <a:pt x="303" y="801"/>
                                  <a:pt x="303" y="801"/>
                                  <a:pt x="303" y="801"/>
                                </a:cubicBezTo>
                                <a:cubicBezTo>
                                  <a:pt x="309" y="792"/>
                                  <a:pt x="309" y="792"/>
                                  <a:pt x="309" y="792"/>
                                </a:cubicBezTo>
                                <a:cubicBezTo>
                                  <a:pt x="315" y="785"/>
                                  <a:pt x="315" y="785"/>
                                  <a:pt x="315" y="785"/>
                                </a:cubicBezTo>
                                <a:cubicBezTo>
                                  <a:pt x="322" y="778"/>
                                  <a:pt x="322" y="778"/>
                                  <a:pt x="322" y="778"/>
                                </a:cubicBezTo>
                                <a:cubicBezTo>
                                  <a:pt x="330" y="773"/>
                                  <a:pt x="330" y="773"/>
                                  <a:pt x="330" y="773"/>
                                </a:cubicBezTo>
                                <a:cubicBezTo>
                                  <a:pt x="337" y="767"/>
                                  <a:pt x="337" y="767"/>
                                  <a:pt x="337" y="767"/>
                                </a:cubicBezTo>
                                <a:cubicBezTo>
                                  <a:pt x="344" y="762"/>
                                  <a:pt x="344" y="762"/>
                                  <a:pt x="344" y="762"/>
                                </a:cubicBezTo>
                                <a:cubicBezTo>
                                  <a:pt x="351" y="757"/>
                                  <a:pt x="351" y="757"/>
                                  <a:pt x="351" y="757"/>
                                </a:cubicBezTo>
                                <a:cubicBezTo>
                                  <a:pt x="359" y="753"/>
                                  <a:pt x="359" y="753"/>
                                  <a:pt x="359" y="753"/>
                                </a:cubicBezTo>
                                <a:cubicBezTo>
                                  <a:pt x="385" y="740"/>
                                  <a:pt x="385" y="740"/>
                                  <a:pt x="385" y="740"/>
                                </a:cubicBezTo>
                                <a:cubicBezTo>
                                  <a:pt x="411" y="731"/>
                                  <a:pt x="411" y="731"/>
                                  <a:pt x="411" y="731"/>
                                </a:cubicBezTo>
                                <a:cubicBezTo>
                                  <a:pt x="437" y="722"/>
                                  <a:pt x="437" y="722"/>
                                  <a:pt x="437" y="722"/>
                                </a:cubicBezTo>
                                <a:cubicBezTo>
                                  <a:pt x="464" y="716"/>
                                  <a:pt x="464" y="716"/>
                                  <a:pt x="464" y="716"/>
                                </a:cubicBezTo>
                                <a:cubicBezTo>
                                  <a:pt x="491" y="710"/>
                                  <a:pt x="491" y="710"/>
                                  <a:pt x="491" y="710"/>
                                </a:cubicBezTo>
                                <a:cubicBezTo>
                                  <a:pt x="518" y="707"/>
                                  <a:pt x="518" y="707"/>
                                  <a:pt x="518" y="707"/>
                                </a:cubicBezTo>
                                <a:cubicBezTo>
                                  <a:pt x="545" y="706"/>
                                  <a:pt x="545" y="706"/>
                                  <a:pt x="545" y="706"/>
                                </a:cubicBezTo>
                                <a:cubicBezTo>
                                  <a:pt x="565" y="707"/>
                                  <a:pt x="565" y="707"/>
                                  <a:pt x="565" y="707"/>
                                </a:cubicBezTo>
                                <a:cubicBezTo>
                                  <a:pt x="563" y="714"/>
                                  <a:pt x="563" y="714"/>
                                  <a:pt x="563" y="714"/>
                                </a:cubicBezTo>
                                <a:cubicBezTo>
                                  <a:pt x="561" y="746"/>
                                  <a:pt x="561" y="746"/>
                                  <a:pt x="561" y="746"/>
                                </a:cubicBezTo>
                                <a:cubicBezTo>
                                  <a:pt x="563" y="782"/>
                                  <a:pt x="563" y="782"/>
                                  <a:pt x="563" y="782"/>
                                </a:cubicBezTo>
                                <a:cubicBezTo>
                                  <a:pt x="557" y="787"/>
                                  <a:pt x="557" y="787"/>
                                  <a:pt x="557" y="787"/>
                                </a:cubicBezTo>
                                <a:cubicBezTo>
                                  <a:pt x="545" y="800"/>
                                  <a:pt x="545" y="800"/>
                                  <a:pt x="545" y="800"/>
                                </a:cubicBezTo>
                                <a:cubicBezTo>
                                  <a:pt x="536" y="815"/>
                                  <a:pt x="536" y="815"/>
                                  <a:pt x="536" y="815"/>
                                </a:cubicBezTo>
                                <a:cubicBezTo>
                                  <a:pt x="531" y="831"/>
                                  <a:pt x="531" y="831"/>
                                  <a:pt x="531" y="831"/>
                                </a:cubicBezTo>
                                <a:cubicBezTo>
                                  <a:pt x="534" y="831"/>
                                  <a:pt x="534" y="831"/>
                                  <a:pt x="534" y="831"/>
                                </a:cubicBezTo>
                                <a:cubicBezTo>
                                  <a:pt x="538" y="831"/>
                                  <a:pt x="538" y="831"/>
                                  <a:pt x="538" y="831"/>
                                </a:cubicBezTo>
                                <a:cubicBezTo>
                                  <a:pt x="541" y="832"/>
                                  <a:pt x="541" y="832"/>
                                  <a:pt x="541" y="832"/>
                                </a:cubicBezTo>
                                <a:cubicBezTo>
                                  <a:pt x="543" y="835"/>
                                  <a:pt x="543" y="835"/>
                                  <a:pt x="543" y="835"/>
                                </a:cubicBezTo>
                                <a:cubicBezTo>
                                  <a:pt x="540" y="842"/>
                                  <a:pt x="540" y="842"/>
                                  <a:pt x="540" y="842"/>
                                </a:cubicBezTo>
                                <a:cubicBezTo>
                                  <a:pt x="535" y="853"/>
                                  <a:pt x="535" y="853"/>
                                  <a:pt x="535" y="853"/>
                                </a:cubicBezTo>
                                <a:cubicBezTo>
                                  <a:pt x="530" y="861"/>
                                  <a:pt x="530" y="861"/>
                                  <a:pt x="530" y="861"/>
                                </a:cubicBezTo>
                                <a:cubicBezTo>
                                  <a:pt x="520" y="859"/>
                                  <a:pt x="520" y="859"/>
                                  <a:pt x="520" y="859"/>
                                </a:cubicBezTo>
                                <a:moveTo>
                                  <a:pt x="837" y="739"/>
                                </a:moveTo>
                                <a:cubicBezTo>
                                  <a:pt x="817" y="735"/>
                                  <a:pt x="817" y="735"/>
                                  <a:pt x="817" y="735"/>
                                </a:cubicBezTo>
                                <a:cubicBezTo>
                                  <a:pt x="812" y="734"/>
                                  <a:pt x="812" y="734"/>
                                  <a:pt x="812" y="734"/>
                                </a:cubicBezTo>
                                <a:cubicBezTo>
                                  <a:pt x="813" y="733"/>
                                  <a:pt x="813" y="733"/>
                                  <a:pt x="813" y="733"/>
                                </a:cubicBezTo>
                                <a:cubicBezTo>
                                  <a:pt x="848" y="738"/>
                                  <a:pt x="848" y="738"/>
                                  <a:pt x="848" y="738"/>
                                </a:cubicBezTo>
                                <a:cubicBezTo>
                                  <a:pt x="858" y="740"/>
                                  <a:pt x="858" y="740"/>
                                  <a:pt x="858" y="740"/>
                                </a:cubicBezTo>
                                <a:cubicBezTo>
                                  <a:pt x="856" y="742"/>
                                  <a:pt x="856" y="742"/>
                                  <a:pt x="856" y="742"/>
                                </a:cubicBezTo>
                                <a:cubicBezTo>
                                  <a:pt x="837" y="739"/>
                                  <a:pt x="837" y="739"/>
                                  <a:pt x="837" y="73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3" name="フリーフォーム 326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4" name="フリーフォーム 327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5" name="フリーフォーム 328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6" name="フリーフォーム 329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7" name="フリーフォーム 330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8" name="フリーフォーム 331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9" name="フリーフォーム 332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0" name="フリーフォーム 333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1" name="フリーフォーム 334" descr="Part of leaf"/>
                        <wps:cNvSpPr>
                          <a:spLocks/>
                        </wps:cNvSpPr>
                        <wps:spPr bwMode="auto">
                          <a:xfrm>
                            <a:off x="3679" y="5377"/>
                            <a:ext cx="58" cy="82"/>
                          </a:xfrm>
                          <a:custGeom>
                            <a:avLst/>
                            <a:gdLst>
                              <a:gd name="T0" fmla="*/ 11 w 30"/>
                              <a:gd name="T1" fmla="*/ 28 h 42"/>
                              <a:gd name="T2" fmla="*/ 3 w 30"/>
                              <a:gd name="T3" fmla="*/ 10 h 42"/>
                              <a:gd name="T4" fmla="*/ 0 w 30"/>
                              <a:gd name="T5" fmla="*/ 0 h 42"/>
                              <a:gd name="T6" fmla="*/ 10 w 30"/>
                              <a:gd name="T7" fmla="*/ 8 h 42"/>
                              <a:gd name="T8" fmla="*/ 24 w 30"/>
                              <a:gd name="T9" fmla="*/ 22 h 42"/>
                              <a:gd name="T10" fmla="*/ 30 w 30"/>
                              <a:gd name="T11" fmla="*/ 29 h 42"/>
                              <a:gd name="T12" fmla="*/ 15 w 30"/>
                              <a:gd name="T13" fmla="*/ 42 h 42"/>
                              <a:gd name="T14" fmla="*/ 11 w 30"/>
                              <a:gd name="T15" fmla="*/ 2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0" h="42">
                                <a:moveTo>
                                  <a:pt x="11" y="28"/>
                                </a:move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24" y="22"/>
                                  <a:pt x="24" y="22"/>
                                  <a:pt x="24" y="22"/>
                                </a:cubicBezTo>
                                <a:cubicBezTo>
                                  <a:pt x="30" y="29"/>
                                  <a:pt x="30" y="29"/>
                                  <a:pt x="30" y="29"/>
                                </a:cubicBezTo>
                                <a:cubicBezTo>
                                  <a:pt x="26" y="35"/>
                                  <a:pt x="21" y="39"/>
                                  <a:pt x="15" y="42"/>
                                </a:cubicBezTo>
                                <a:cubicBezTo>
                                  <a:pt x="11" y="28"/>
                                  <a:pt x="11" y="28"/>
                                  <a:pt x="11" y="28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2" name="フリーフォーム 335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3" name="フリーフォーム 336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4" name="フリーフォーム 337" descr="Part of leaf"/>
                        <wps:cNvSpPr>
                          <a:spLocks/>
                        </wps:cNvSpPr>
                        <wps:spPr bwMode="auto">
                          <a:xfrm>
                            <a:off x="3679" y="5443"/>
                            <a:ext cx="21" cy="22"/>
                          </a:xfrm>
                          <a:custGeom>
                            <a:avLst/>
                            <a:gdLst>
                              <a:gd name="T0" fmla="*/ 0 w 11"/>
                              <a:gd name="T1" fmla="*/ 11 h 11"/>
                              <a:gd name="T2" fmla="*/ 1 w 11"/>
                              <a:gd name="T3" fmla="*/ 10 h 11"/>
                              <a:gd name="T4" fmla="*/ 7 w 11"/>
                              <a:gd name="T5" fmla="*/ 0 h 11"/>
                              <a:gd name="T6" fmla="*/ 8 w 11"/>
                              <a:gd name="T7" fmla="*/ 0 h 11"/>
                              <a:gd name="T8" fmla="*/ 9 w 11"/>
                              <a:gd name="T9" fmla="*/ 1 h 11"/>
                              <a:gd name="T10" fmla="*/ 10 w 11"/>
                              <a:gd name="T11" fmla="*/ 7 h 11"/>
                              <a:gd name="T12" fmla="*/ 11 w 11"/>
                              <a:gd name="T13" fmla="*/ 9 h 11"/>
                              <a:gd name="T14" fmla="*/ 2 w 11"/>
                              <a:gd name="T15" fmla="*/ 11 h 11"/>
                              <a:gd name="T16" fmla="*/ 0 w 11"/>
                              <a:gd name="T1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1"/>
                                </a:move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9" y="1"/>
                                  <a:pt x="9" y="1"/>
                                  <a:pt x="9" y="1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1" y="9"/>
                                  <a:pt x="11" y="9"/>
                                  <a:pt x="11" y="9"/>
                                </a:cubicBezTo>
                                <a:cubicBezTo>
                                  <a:pt x="8" y="10"/>
                                  <a:pt x="5" y="11"/>
                                  <a:pt x="2" y="11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5" name="フリーフォーム 338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6" name="フリーフォーム 339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7" name="フリーフォーム 340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8" name="フリーフォーム 341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9" name="フリーフォーム 342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0" name="フリーフォーム 343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1" name="フリーフォーム 344" descr="Part of leaf"/>
                        <wps:cNvSpPr>
                          <a:spLocks/>
                        </wps:cNvSpPr>
                        <wps:spPr bwMode="auto">
                          <a:xfrm>
                            <a:off x="3650" y="5256"/>
                            <a:ext cx="115" cy="168"/>
                          </a:xfrm>
                          <a:custGeom>
                            <a:avLst/>
                            <a:gdLst>
                              <a:gd name="T0" fmla="*/ 43 w 59"/>
                              <a:gd name="T1" fmla="*/ 81 h 86"/>
                              <a:gd name="T2" fmla="*/ 28 w 59"/>
                              <a:gd name="T3" fmla="*/ 67 h 86"/>
                              <a:gd name="T4" fmla="*/ 13 w 59"/>
                              <a:gd name="T5" fmla="*/ 56 h 86"/>
                              <a:gd name="T6" fmla="*/ 11 w 59"/>
                              <a:gd name="T7" fmla="*/ 50 h 86"/>
                              <a:gd name="T8" fmla="*/ 9 w 59"/>
                              <a:gd name="T9" fmla="*/ 44 h 86"/>
                              <a:gd name="T10" fmla="*/ 7 w 59"/>
                              <a:gd name="T11" fmla="*/ 35 h 86"/>
                              <a:gd name="T12" fmla="*/ 4 w 59"/>
                              <a:gd name="T13" fmla="*/ 27 h 86"/>
                              <a:gd name="T14" fmla="*/ 2 w 59"/>
                              <a:gd name="T15" fmla="*/ 17 h 86"/>
                              <a:gd name="T16" fmla="*/ 0 w 59"/>
                              <a:gd name="T17" fmla="*/ 10 h 86"/>
                              <a:gd name="T18" fmla="*/ 0 w 59"/>
                              <a:gd name="T19" fmla="*/ 3 h 86"/>
                              <a:gd name="T20" fmla="*/ 1 w 59"/>
                              <a:gd name="T21" fmla="*/ 0 h 86"/>
                              <a:gd name="T22" fmla="*/ 16 w 59"/>
                              <a:gd name="T23" fmla="*/ 6 h 86"/>
                              <a:gd name="T24" fmla="*/ 33 w 59"/>
                              <a:gd name="T25" fmla="*/ 16 h 86"/>
                              <a:gd name="T26" fmla="*/ 51 w 59"/>
                              <a:gd name="T27" fmla="*/ 25 h 86"/>
                              <a:gd name="T28" fmla="*/ 59 w 59"/>
                              <a:gd name="T29" fmla="*/ 31 h 86"/>
                              <a:gd name="T30" fmla="*/ 59 w 59"/>
                              <a:gd name="T31" fmla="*/ 46 h 86"/>
                              <a:gd name="T32" fmla="*/ 49 w 59"/>
                              <a:gd name="T33" fmla="*/ 86 h 86"/>
                              <a:gd name="T34" fmla="*/ 43 w 59"/>
                              <a:gd name="T35" fmla="*/ 81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9" h="86">
                                <a:moveTo>
                                  <a:pt x="43" y="81"/>
                                </a:moveTo>
                                <a:cubicBezTo>
                                  <a:pt x="28" y="67"/>
                                  <a:pt x="28" y="67"/>
                                  <a:pt x="28" y="67"/>
                                </a:cubicBezTo>
                                <a:cubicBezTo>
                                  <a:pt x="13" y="56"/>
                                  <a:pt x="13" y="56"/>
                                  <a:pt x="13" y="56"/>
                                </a:cubicBezTo>
                                <a:cubicBezTo>
                                  <a:pt x="11" y="50"/>
                                  <a:pt x="11" y="50"/>
                                  <a:pt x="11" y="50"/>
                                </a:cubicBezTo>
                                <a:cubicBezTo>
                                  <a:pt x="9" y="44"/>
                                  <a:pt x="9" y="44"/>
                                  <a:pt x="9" y="44"/>
                                </a:cubicBezTo>
                                <a:cubicBezTo>
                                  <a:pt x="7" y="35"/>
                                  <a:pt x="7" y="35"/>
                                  <a:pt x="7" y="35"/>
                                </a:cubicBezTo>
                                <a:cubicBezTo>
                                  <a:pt x="4" y="27"/>
                                  <a:pt x="4" y="27"/>
                                  <a:pt x="4" y="27"/>
                                </a:cubicBezTo>
                                <a:cubicBezTo>
                                  <a:pt x="2" y="17"/>
                                  <a:pt x="2" y="17"/>
                                  <a:pt x="2" y="17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6" y="6"/>
                                  <a:pt x="16" y="6"/>
                                  <a:pt x="16" y="6"/>
                                </a:cubicBezTo>
                                <a:cubicBezTo>
                                  <a:pt x="33" y="16"/>
                                  <a:pt x="33" y="16"/>
                                  <a:pt x="33" y="16"/>
                                </a:cubicBezTo>
                                <a:cubicBezTo>
                                  <a:pt x="51" y="25"/>
                                  <a:pt x="51" y="25"/>
                                  <a:pt x="51" y="25"/>
                                </a:cubicBezTo>
                                <a:cubicBezTo>
                                  <a:pt x="59" y="31"/>
                                  <a:pt x="59" y="31"/>
                                  <a:pt x="59" y="31"/>
                                </a:cubicBezTo>
                                <a:cubicBezTo>
                                  <a:pt x="59" y="46"/>
                                  <a:pt x="59" y="46"/>
                                  <a:pt x="59" y="46"/>
                                </a:cubicBezTo>
                                <a:cubicBezTo>
                                  <a:pt x="59" y="61"/>
                                  <a:pt x="55" y="76"/>
                                  <a:pt x="49" y="86"/>
                                </a:cubicBezTo>
                                <a:cubicBezTo>
                                  <a:pt x="43" y="81"/>
                                  <a:pt x="43" y="81"/>
                                  <a:pt x="43" y="8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2" name="フリーフォーム 345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3" name="フリーフォーム 346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4" name="フリーフォーム 347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5" name="フリーフォーム 348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6" name="フリーフォーム 349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7" name="フリーフォーム 350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8" name="フリーフォーム 351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9" name="フリーフォーム 352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0" name="フリーフォーム 353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1" name="フリーフォーム 354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2" name="フリーフォーム 355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3" name="フリーフォーム 356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4" name="フリーフォーム 357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5" name="フリーフォーム 358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6" name="フリーフォーム 359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7" name="フリーフォーム 360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8" name="フリーフォーム 361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9" name="フリーフォーム 362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0" name="フリーフォーム 363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close/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close/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close/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close/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close/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close/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close/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1" name="フリーフォーム 364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2" name="フリーフォーム 365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3" name="フリーフォーム 366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4" name="フリーフォーム 367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5" name="フリーフォーム 368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6" name="フリーフォーム 369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7" name="フリーフォーム 370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8" name="フリーフォーム 371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9" name="フリーフォーム 372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0" name="フリーフォーム 373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1" name="フリーフォーム 374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2" name="フリーフォーム 375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3" name="フリーフォーム 376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4" name="フリーフォーム 377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5" name="フリーフォーム 378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6" name="フリーフォーム 379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7" name="フリーフォーム 380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8" name="フリーフォーム 381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9" name="フリーフォーム 382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0" name="フリーフォーム 383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1" name="フリーフォーム 384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2" name="フリーフォーム 385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3" name="フリーフォーム 386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4" name="フリーフォーム 387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5" name="フリーフォーム 388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6" name="フリーフォーム 389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7" name="フリーフォーム 390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8" name="フリーフォーム 391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9" name="フリーフォーム 392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0" name="フリーフォーム 393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1" name="フリーフォーム 394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2" name="フリーフォーム 395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3" name="フリーフォーム 396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4" name="フリーフォーム 397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5" name="フリーフォーム 398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6" name="フリーフォーム 399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7" name="フリーフォーム 400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8" name="フリーフォーム 401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9" name="フリーフォーム 402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0" name="フリーフォーム 403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1" name="フリーフォーム 404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2" name="フリーフォーム 405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3" name="フリーフォーム 406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4" name="フリーフォーム 40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close/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5" name="フリーフォーム 40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6" name="フリーフォーム 409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7" name="フリーフォーム 410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8" name="フリーフォーム 411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9" name="フリーフォーム 412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0" name="フリーフォーム 413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1" name="フリーフォーム 414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2" name="フリーフォーム 415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3" name="フリーフォーム 416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4" name="フリーフォーム 417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5" name="フリーフォーム 418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6" name="フリーフォーム 419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7" name="フリーフォーム 420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8" name="フリーフォーム 421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9" name="フリーフォーム 422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0" name="フリーフォーム 423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1" name="フリーフォーム 424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2" name="フリーフォーム 425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3" name="フリーフォーム 426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4" name="フリーフォーム 427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5" name="フリーフォーム 428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2616" name="グループ 2616"/>
                      <wpg:cNvGrpSpPr>
                        <a:grpSpLocks/>
                      </wpg:cNvGrpSpPr>
                      <wpg:grpSpPr bwMode="auto">
                        <a:xfrm>
                          <a:off x="841" y="4"/>
                          <a:ext cx="2931" cy="5468"/>
                          <a:chOff x="841" y="4"/>
                          <a:chExt cx="2931" cy="5468"/>
                        </a:xfrm>
                      </wpg:grpSpPr>
                      <wps:wsp>
                        <wps:cNvPr id="2617" name="フリーフォーム 29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8" name="フリーフォーム 30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9" name="フリーフォーム 31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0" name="フリーフォーム 32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1" name="フリーフォーム 33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2" name="フリーフォーム 34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3" name="フリーフォーム 35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4" name="フリーフォーム 36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5" name="フリーフォーム 37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6" name="フリーフォーム 38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7" name="フリーフォーム 39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8" name="フリーフォーム 40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9" name="フリーフォーム 4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close/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0" name="フリーフォーム 4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1" name="フリーフォーム 43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2" name="フリーフォーム 44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3" name="フリーフォーム 45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4" name="フリーフォーム 46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5" name="フリーフォーム 4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close/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close/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6" name="フリーフォーム 4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7" name="フリーフォーム 49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8" name="フリーフォーム 50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9" name="フリーフォーム 5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close/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0" name="フリーフォーム 5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1" name="フリーフォーム 53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2" name="フリーフォーム 54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3" name="フリーフォーム 55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4" name="フリーフォーム 56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5" name="フリーフォーム 57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6" name="フリーフォーム 58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7" name="フリーフォーム 5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close/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close/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8" name="フリーフォーム 60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9" name="フリーフォーム 61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0" name="フリーフォーム 62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1" name="フリーフォーム 63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2" name="フリーフォーム 64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3" name="フリーフォーム 65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close/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4" name="フリーフォーム 66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5" name="フリーフォーム 6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close/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6" name="フリーフォーム 6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7" name="フリーフォーム 69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8" name="フリーフォーム 70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9" name="フリーフォーム 71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0" name="フリーフォーム 72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1" name="フリーフォーム 73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2" name="フリーフォーム 74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3" name="フリーフォーム 75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4" name="フリーフォーム 76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5" name="フリーフォーム 77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6" name="フリーフォーム 78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7" name="フリーフォーム 79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8" name="フリーフォーム 80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9" name="フリーフォーム 81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0" name="フリーフォーム 82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1" name="フリーフォーム 83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2" name="フリーフォーム 84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3" name="フリーフォーム 85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4" name="フリーフォーム 86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5" name="フリーフォーム 87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6" name="フリーフォーム 88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7" name="フリーフォーム 89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8" name="フリーフォーム 90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9" name="フリーフォーム 9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close/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close/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close/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close/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close/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close/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close/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close/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close/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close/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close/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close/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close/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close/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close/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close/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close/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close/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close/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close/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close/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close/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close/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close/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close/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close/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close/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close/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0" name="フリーフォーム 9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1" name="フリーフォーム 93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2" name="フリーフォーム 94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3" name="フリーフォーム 95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4" name="フリーフォーム 96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5" name="フリーフォーム 97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6" name="フリーフォーム 98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7" name="フリーフォーム 99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8" name="フリーフォーム 100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9" name="フリーフォーム 101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0" name="フリーフォーム 102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1" name="フリーフォーム 103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2" name="フリーフォーム 104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3" name="フリーフォーム 105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4" name="フリーフォーム 106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5" name="フリーフォーム 107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6" name="フリーフォーム 108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7" name="フリーフォーム 109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8" name="フリーフォーム 110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9" name="フリーフォーム 111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0" name="フリーフォーム 112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1" name="フリーフォーム 113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2" name="フリーフォーム 114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3" name="フリーフォーム 115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4" name="フリーフォーム 116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5" name="フリーフォーム 117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6" name="フリーフォーム 118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7" name="フリーフォーム 119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8" name="フリーフォーム 120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9" name="フリーフォーム 121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0" name="フリーフォーム 122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1" name="フリーフォーム 123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2" name="フリーフォーム 124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3" name="フリーフォーム 125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4" name="フリーフォーム 126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5" name="フリーフォーム 127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6" name="フリーフォーム 128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7" name="フリーフォーム 129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8" name="フリーフォーム 130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9" name="フリーフォーム 131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0" name="フリーフォーム 132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1" name="フリーフォーム 133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2" name="フリーフォーム 134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3" name="フリーフォーム 135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4" name="フリーフォーム 136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5" name="フリーフォーム 137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6" name="フリーフォーム 138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7" name="フリーフォーム 139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8" name="フリーフォーム 140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9" name="フリーフォーム 141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0" name="フリーフォーム 142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1" name="フリーフォーム 143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2" name="フリーフォーム 144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3" name="フリーフォーム 145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4" name="フリーフォーム 146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5" name="フリーフォーム 147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6" name="フリーフォーム 148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7" name="フリーフォーム 149" descr="Part of leaf"/>
                        <wps:cNvSpPr>
                          <a:spLocks/>
                        </wps:cNvSpPr>
                        <wps:spPr bwMode="auto">
                          <a:xfrm>
                            <a:off x="2304" y="1705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8" name="フリーフォーム 150" descr="Part of leaf"/>
                        <wps:cNvSpPr>
                          <a:spLocks/>
                        </wps:cNvSpPr>
                        <wps:spPr bwMode="auto">
                          <a:xfrm>
                            <a:off x="2304" y="1705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9" name="フリーフォーム 151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0" name="フリーフォーム 152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1" name="フリーフォーム 153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2" name="フリーフォーム 154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3" name="フリーフォーム 155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4" name="フリーフォーム 156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5" name="フリーフォーム 157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6" name="フリーフォーム 158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7" name="行 766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8" name="行 767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9" name="フリーフォーム 16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539"/>
                            <a:ext cx="2594" cy="4933"/>
                          </a:xfrm>
                          <a:custGeom>
                            <a:avLst/>
                            <a:gdLst>
                              <a:gd name="T0" fmla="*/ 1283 w 1332"/>
                              <a:gd name="T1" fmla="*/ 2530 h 2534"/>
                              <a:gd name="T2" fmla="*/ 1283 w 1332"/>
                              <a:gd name="T3" fmla="*/ 2534 h 2534"/>
                              <a:gd name="T4" fmla="*/ 1201 w 1332"/>
                              <a:gd name="T5" fmla="*/ 2534 h 2534"/>
                              <a:gd name="T6" fmla="*/ 1201 w 1332"/>
                              <a:gd name="T7" fmla="*/ 2530 h 2534"/>
                              <a:gd name="T8" fmla="*/ 1203 w 1332"/>
                              <a:gd name="T9" fmla="*/ 2534 h 2534"/>
                              <a:gd name="T10" fmla="*/ 1172 w 1332"/>
                              <a:gd name="T11" fmla="*/ 2534 h 2534"/>
                              <a:gd name="T12" fmla="*/ 1164 w 1332"/>
                              <a:gd name="T13" fmla="*/ 2532 h 2534"/>
                              <a:gd name="T14" fmla="*/ 1147 w 1332"/>
                              <a:gd name="T15" fmla="*/ 2534 h 2534"/>
                              <a:gd name="T16" fmla="*/ 1170 w 1332"/>
                              <a:gd name="T17" fmla="*/ 2530 h 2534"/>
                              <a:gd name="T18" fmla="*/ 1176 w 1332"/>
                              <a:gd name="T19" fmla="*/ 2532 h 2534"/>
                              <a:gd name="T20" fmla="*/ 1172 w 1332"/>
                              <a:gd name="T21" fmla="*/ 2534 h 2534"/>
                              <a:gd name="T22" fmla="*/ 47 w 1332"/>
                              <a:gd name="T23" fmla="*/ 2532 h 2534"/>
                              <a:gd name="T24" fmla="*/ 0 w 1332"/>
                              <a:gd name="T25" fmla="*/ 2469 h 2534"/>
                              <a:gd name="T26" fmla="*/ 4 w 1332"/>
                              <a:gd name="T27" fmla="*/ 1154 h 2534"/>
                              <a:gd name="T28" fmla="*/ 17 w 1332"/>
                              <a:gd name="T29" fmla="*/ 2512 h 2534"/>
                              <a:gd name="T30" fmla="*/ 1095 w 1332"/>
                              <a:gd name="T31" fmla="*/ 2530 h 2534"/>
                              <a:gd name="T32" fmla="*/ 47 w 1332"/>
                              <a:gd name="T33" fmla="*/ 2534 h 2534"/>
                              <a:gd name="T34" fmla="*/ 1299 w 1332"/>
                              <a:gd name="T35" fmla="*/ 2527 h 2534"/>
                              <a:gd name="T36" fmla="*/ 1297 w 1332"/>
                              <a:gd name="T37" fmla="*/ 2532 h 2534"/>
                              <a:gd name="T38" fmla="*/ 1314 w 1332"/>
                              <a:gd name="T39" fmla="*/ 2514 h 2534"/>
                              <a:gd name="T40" fmla="*/ 1318 w 1332"/>
                              <a:gd name="T41" fmla="*/ 2509 h 2534"/>
                              <a:gd name="T42" fmla="*/ 1317 w 1332"/>
                              <a:gd name="T43" fmla="*/ 2517 h 2534"/>
                              <a:gd name="T44" fmla="*/ 1328 w 1332"/>
                              <a:gd name="T45" fmla="*/ 2454 h 2534"/>
                              <a:gd name="T46" fmla="*/ 1332 w 1332"/>
                              <a:gd name="T47" fmla="*/ 2455 h 2534"/>
                              <a:gd name="T48" fmla="*/ 1328 w 1332"/>
                              <a:gd name="T49" fmla="*/ 2454 h 2534"/>
                              <a:gd name="T50" fmla="*/ 1331 w 1332"/>
                              <a:gd name="T51" fmla="*/ 2294 h 2534"/>
                              <a:gd name="T52" fmla="*/ 1328 w 1332"/>
                              <a:gd name="T53" fmla="*/ 2271 h 2534"/>
                              <a:gd name="T54" fmla="*/ 1331 w 1332"/>
                              <a:gd name="T55" fmla="*/ 2226 h 2534"/>
                              <a:gd name="T56" fmla="*/ 1328 w 1332"/>
                              <a:gd name="T57" fmla="*/ 2212 h 2534"/>
                              <a:gd name="T58" fmla="*/ 1332 w 1332"/>
                              <a:gd name="T59" fmla="*/ 2208 h 2534"/>
                              <a:gd name="T60" fmla="*/ 1331 w 1332"/>
                              <a:gd name="T61" fmla="*/ 2243 h 2534"/>
                              <a:gd name="T62" fmla="*/ 1330 w 1332"/>
                              <a:gd name="T63" fmla="*/ 2254 h 2534"/>
                              <a:gd name="T64" fmla="*/ 1332 w 1332"/>
                              <a:gd name="T65" fmla="*/ 2254 h 2534"/>
                              <a:gd name="T66" fmla="*/ 1332 w 1332"/>
                              <a:gd name="T67" fmla="*/ 2314 h 2534"/>
                              <a:gd name="T68" fmla="*/ 1328 w 1332"/>
                              <a:gd name="T69" fmla="*/ 65 h 2534"/>
                              <a:gd name="T70" fmla="*/ 1332 w 1332"/>
                              <a:gd name="T71" fmla="*/ 2190 h 2534"/>
                              <a:gd name="T72" fmla="*/ 0 w 1332"/>
                              <a:gd name="T73" fmla="*/ 492 h 2534"/>
                              <a:gd name="T74" fmla="*/ 4 w 1332"/>
                              <a:gd name="T75" fmla="*/ 727 h 2534"/>
                              <a:gd name="T76" fmla="*/ 0 w 1332"/>
                              <a:gd name="T77" fmla="*/ 492 h 2534"/>
                              <a:gd name="T78" fmla="*/ 0 w 1332"/>
                              <a:gd name="T79" fmla="*/ 471 h 2534"/>
                              <a:gd name="T80" fmla="*/ 47 w 1332"/>
                              <a:gd name="T81" fmla="*/ 0 h 2534"/>
                              <a:gd name="T82" fmla="*/ 17 w 1332"/>
                              <a:gd name="T83" fmla="*/ 22 h 2534"/>
                              <a:gd name="T84" fmla="*/ 4 w 1332"/>
                              <a:gd name="T85" fmla="*/ 452 h 2534"/>
                              <a:gd name="T86" fmla="*/ 1 w 1332"/>
                              <a:gd name="T87" fmla="*/ 457 h 2534"/>
                              <a:gd name="T88" fmla="*/ 1 w 1332"/>
                              <a:gd name="T89" fmla="*/ 465 h 2534"/>
                              <a:gd name="T90" fmla="*/ 4 w 1332"/>
                              <a:gd name="T91" fmla="*/ 470 h 2534"/>
                              <a:gd name="T92" fmla="*/ 4 w 1332"/>
                              <a:gd name="T93" fmla="*/ 478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32" h="2534">
                                <a:moveTo>
                                  <a:pt x="1281" y="2534"/>
                                </a:moveTo>
                                <a:cubicBezTo>
                                  <a:pt x="1283" y="2530"/>
                                  <a:pt x="1283" y="2530"/>
                                  <a:pt x="1283" y="2530"/>
                                </a:cubicBezTo>
                                <a:cubicBezTo>
                                  <a:pt x="1284" y="2530"/>
                                  <a:pt x="1284" y="2530"/>
                                  <a:pt x="1284" y="2530"/>
                                </a:cubicBezTo>
                                <a:cubicBezTo>
                                  <a:pt x="1283" y="2534"/>
                                  <a:pt x="1283" y="2534"/>
                                  <a:pt x="1283" y="2534"/>
                                </a:cubicBezTo>
                                <a:cubicBezTo>
                                  <a:pt x="1281" y="2534"/>
                                  <a:pt x="1281" y="2534"/>
                                  <a:pt x="1281" y="2534"/>
                                </a:cubicBezTo>
                                <a:moveTo>
                                  <a:pt x="1201" y="2534"/>
                                </a:move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cubicBezTo>
                                  <a:pt x="1201" y="2530"/>
                                  <a:pt x="1201" y="2530"/>
                                  <a:pt x="1201" y="2530"/>
                                </a:cubicBezTo>
                                <a:cubicBezTo>
                                  <a:pt x="1203" y="2530"/>
                                  <a:pt x="1203" y="2530"/>
                                  <a:pt x="1203" y="2530"/>
                                </a:cubicBezTo>
                                <a:cubicBezTo>
                                  <a:pt x="1203" y="2534"/>
                                  <a:pt x="1203" y="2534"/>
                                  <a:pt x="1203" y="2534"/>
                                </a:cubicBez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moveTo>
                                  <a:pt x="1172" y="2534"/>
                                </a:moveTo>
                                <a:cubicBezTo>
                                  <a:pt x="1173" y="2532"/>
                                  <a:pt x="1173" y="2532"/>
                                  <a:pt x="1173" y="2532"/>
                                </a:cubicBezTo>
                                <a:cubicBezTo>
                                  <a:pt x="1164" y="2532"/>
                                  <a:pt x="1164" y="2532"/>
                                  <a:pt x="1164" y="2532"/>
                                </a:cubicBezTo>
                                <a:cubicBezTo>
                                  <a:pt x="1159" y="2534"/>
                                  <a:pt x="1159" y="2534"/>
                                  <a:pt x="1159" y="2534"/>
                                </a:cubicBezTo>
                                <a:cubicBezTo>
                                  <a:pt x="1147" y="2534"/>
                                  <a:pt x="1147" y="2534"/>
                                  <a:pt x="1147" y="2534"/>
                                </a:cubicBezTo>
                                <a:cubicBezTo>
                                  <a:pt x="1161" y="2531"/>
                                  <a:pt x="1161" y="2531"/>
                                  <a:pt x="1161" y="2531"/>
                                </a:cubicBezTo>
                                <a:cubicBezTo>
                                  <a:pt x="1170" y="2530"/>
                                  <a:pt x="1170" y="2530"/>
                                  <a:pt x="1170" y="2530"/>
                                </a:cubicBezTo>
                                <a:cubicBezTo>
                                  <a:pt x="1177" y="2530"/>
                                  <a:pt x="1177" y="2530"/>
                                  <a:pt x="1177" y="2530"/>
                                </a:cubicBezTo>
                                <a:cubicBezTo>
                                  <a:pt x="1176" y="2532"/>
                                  <a:pt x="1176" y="2532"/>
                                  <a:pt x="1176" y="2532"/>
                                </a:cubicBezTo>
                                <a:cubicBezTo>
                                  <a:pt x="1175" y="2534"/>
                                  <a:pt x="1175" y="2534"/>
                                  <a:pt x="1175" y="2534"/>
                                </a:cubicBezTo>
                                <a:cubicBezTo>
                                  <a:pt x="1172" y="2534"/>
                                  <a:pt x="1172" y="2534"/>
                                  <a:pt x="1172" y="2534"/>
                                </a:cubicBezTo>
                                <a:moveTo>
                                  <a:pt x="47" y="2534"/>
                                </a:moveTo>
                                <a:cubicBezTo>
                                  <a:pt x="47" y="2532"/>
                                  <a:pt x="47" y="2532"/>
                                  <a:pt x="47" y="2532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cubicBezTo>
                                  <a:pt x="20" y="2534"/>
                                  <a:pt x="0" y="2504"/>
                                  <a:pt x="0" y="2469"/>
                                </a:cubicBezTo>
                                <a:cubicBezTo>
                                  <a:pt x="0" y="1155"/>
                                  <a:pt x="0" y="1155"/>
                                  <a:pt x="0" y="1155"/>
                                </a:cubicBezTo>
                                <a:cubicBezTo>
                                  <a:pt x="4" y="1154"/>
                                  <a:pt x="4" y="1154"/>
                                  <a:pt x="4" y="1154"/>
                                </a:cubicBezTo>
                                <a:cubicBezTo>
                                  <a:pt x="4" y="2469"/>
                                  <a:pt x="4" y="2469"/>
                                  <a:pt x="4" y="2469"/>
                                </a:cubicBezTo>
                                <a:cubicBezTo>
                                  <a:pt x="4" y="2486"/>
                                  <a:pt x="9" y="2501"/>
                                  <a:pt x="17" y="2512"/>
                                </a:cubicBezTo>
                                <a:cubicBezTo>
                                  <a:pt x="25" y="2523"/>
                                  <a:pt x="35" y="2530"/>
                                  <a:pt x="47" y="2530"/>
                                </a:cubicBezTo>
                                <a:cubicBezTo>
                                  <a:pt x="1095" y="2530"/>
                                  <a:pt x="1095" y="2530"/>
                                  <a:pt x="1095" y="2530"/>
                                </a:cubicBezTo>
                                <a:cubicBezTo>
                                  <a:pt x="1089" y="2534"/>
                                  <a:pt x="1089" y="2534"/>
                                  <a:pt x="1089" y="2534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moveTo>
                                  <a:pt x="1295" y="2528"/>
                                </a:moveTo>
                                <a:cubicBezTo>
                                  <a:pt x="1297" y="2528"/>
                                  <a:pt x="1298" y="2527"/>
                                  <a:pt x="1299" y="2527"/>
                                </a:cubicBezTo>
                                <a:cubicBezTo>
                                  <a:pt x="1300" y="2531"/>
                                  <a:pt x="1300" y="2531"/>
                                  <a:pt x="1300" y="2531"/>
                                </a:cubicBezTo>
                                <a:cubicBezTo>
                                  <a:pt x="1299" y="2531"/>
                                  <a:pt x="1298" y="2532"/>
                                  <a:pt x="1297" y="2532"/>
                                </a:cubicBezTo>
                                <a:cubicBezTo>
                                  <a:pt x="1295" y="2528"/>
                                  <a:pt x="1295" y="2528"/>
                                  <a:pt x="1295" y="2528"/>
                                </a:cubicBezTo>
                                <a:moveTo>
                                  <a:pt x="1314" y="2514"/>
                                </a:moveTo>
                                <a:cubicBezTo>
                                  <a:pt x="1315" y="2514"/>
                                  <a:pt x="1315" y="2513"/>
                                  <a:pt x="1316" y="2512"/>
                                </a:cubicBezTo>
                                <a:cubicBezTo>
                                  <a:pt x="1316" y="2511"/>
                                  <a:pt x="1317" y="2510"/>
                                  <a:pt x="1318" y="2509"/>
                                </a:cubicBezTo>
                                <a:cubicBezTo>
                                  <a:pt x="1320" y="2512"/>
                                  <a:pt x="1320" y="2512"/>
                                  <a:pt x="1320" y="2512"/>
                                </a:cubicBezTo>
                                <a:cubicBezTo>
                                  <a:pt x="1319" y="2514"/>
                                  <a:pt x="1318" y="2516"/>
                                  <a:pt x="1317" y="2517"/>
                                </a:cubicBezTo>
                                <a:cubicBezTo>
                                  <a:pt x="1314" y="2514"/>
                                  <a:pt x="1314" y="2514"/>
                                  <a:pt x="1314" y="2514"/>
                                </a:cubicBezTo>
                                <a:moveTo>
                                  <a:pt x="1328" y="2454"/>
                                </a:moveTo>
                                <a:cubicBezTo>
                                  <a:pt x="1328" y="2452"/>
                                  <a:pt x="1328" y="2452"/>
                                  <a:pt x="1328" y="2452"/>
                                </a:cubicBezTo>
                                <a:cubicBezTo>
                                  <a:pt x="1332" y="2455"/>
                                  <a:pt x="1332" y="2455"/>
                                  <a:pt x="1332" y="2455"/>
                                </a:cubicBezTo>
                                <a:cubicBezTo>
                                  <a:pt x="1332" y="2457"/>
                                  <a:pt x="1332" y="2457"/>
                                  <a:pt x="1332" y="2457"/>
                                </a:cubicBezTo>
                                <a:cubicBezTo>
                                  <a:pt x="1328" y="2454"/>
                                  <a:pt x="1328" y="2454"/>
                                  <a:pt x="1328" y="2454"/>
                                </a:cubicBezTo>
                                <a:moveTo>
                                  <a:pt x="1332" y="2314"/>
                                </a:moveTo>
                                <a:cubicBezTo>
                                  <a:pt x="1331" y="2294"/>
                                  <a:pt x="1331" y="2294"/>
                                  <a:pt x="1331" y="2294"/>
                                </a:cubicBezTo>
                                <a:cubicBezTo>
                                  <a:pt x="1332" y="2275"/>
                                  <a:pt x="1332" y="2275"/>
                                  <a:pt x="1332" y="2275"/>
                                </a:cubicBezTo>
                                <a:cubicBezTo>
                                  <a:pt x="1328" y="2271"/>
                                  <a:pt x="1328" y="2271"/>
                                  <a:pt x="1328" y="2271"/>
                                </a:cubicBezTo>
                                <a:cubicBezTo>
                                  <a:pt x="1328" y="2232"/>
                                  <a:pt x="1328" y="2232"/>
                                  <a:pt x="1328" y="2232"/>
                                </a:cubicBezTo>
                                <a:cubicBezTo>
                                  <a:pt x="1331" y="2226"/>
                                  <a:pt x="1331" y="2226"/>
                                  <a:pt x="1331" y="2226"/>
                                </a:cubicBezTo>
                                <a:cubicBezTo>
                                  <a:pt x="1328" y="2226"/>
                                  <a:pt x="1328" y="2226"/>
                                  <a:pt x="1328" y="2226"/>
                                </a:cubicBezTo>
                                <a:cubicBezTo>
                                  <a:pt x="1328" y="2212"/>
                                  <a:pt x="1328" y="2212"/>
                                  <a:pt x="1328" y="2212"/>
                                </a:cubicBezTo>
                                <a:cubicBezTo>
                                  <a:pt x="1329" y="2212"/>
                                  <a:pt x="1329" y="2212"/>
                                  <a:pt x="1329" y="2212"/>
                                </a:cubicBezTo>
                                <a:cubicBezTo>
                                  <a:pt x="1332" y="2208"/>
                                  <a:pt x="1332" y="2208"/>
                                  <a:pt x="1332" y="2208"/>
                                </a:cubicBezTo>
                                <a:cubicBezTo>
                                  <a:pt x="1332" y="2239"/>
                                  <a:pt x="1332" y="2239"/>
                                  <a:pt x="1332" y="2239"/>
                                </a:cubicBezTo>
                                <a:cubicBezTo>
                                  <a:pt x="1331" y="2243"/>
                                  <a:pt x="1331" y="2243"/>
                                  <a:pt x="1331" y="2243"/>
                                </a:cubicBezTo>
                                <a:cubicBezTo>
                                  <a:pt x="1330" y="2253"/>
                                  <a:pt x="1330" y="2253"/>
                                  <a:pt x="1330" y="2253"/>
                                </a:cubicBezTo>
                                <a:cubicBezTo>
                                  <a:pt x="1330" y="2254"/>
                                  <a:pt x="1330" y="2254"/>
                                  <a:pt x="1330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321"/>
                                  <a:pt x="1332" y="2321"/>
                                  <a:pt x="1332" y="2321"/>
                                </a:cubicBezTo>
                                <a:cubicBezTo>
                                  <a:pt x="1332" y="2314"/>
                                  <a:pt x="1332" y="2314"/>
                                  <a:pt x="1332" y="2314"/>
                                </a:cubicBezTo>
                                <a:moveTo>
                                  <a:pt x="1328" y="2187"/>
                                </a:moveTo>
                                <a:cubicBezTo>
                                  <a:pt x="1328" y="65"/>
                                  <a:pt x="1328" y="65"/>
                                  <a:pt x="1328" y="65"/>
                                </a:cubicBezTo>
                                <a:cubicBezTo>
                                  <a:pt x="1332" y="65"/>
                                  <a:pt x="1332" y="65"/>
                                  <a:pt x="1332" y="65"/>
                                </a:cubicBezTo>
                                <a:cubicBezTo>
                                  <a:pt x="1332" y="2190"/>
                                  <a:pt x="1332" y="2190"/>
                                  <a:pt x="1332" y="2190"/>
                                </a:cubicBezTo>
                                <a:cubicBezTo>
                                  <a:pt x="1328" y="2187"/>
                                  <a:pt x="1328" y="2187"/>
                                  <a:pt x="1328" y="2187"/>
                                </a:cubicBezTo>
                                <a:moveTo>
                                  <a:pt x="0" y="492"/>
                                </a:moveTo>
                                <a:cubicBezTo>
                                  <a:pt x="4" y="496"/>
                                  <a:pt x="4" y="496"/>
                                  <a:pt x="4" y="496"/>
                                </a:cubicBezTo>
                                <a:cubicBezTo>
                                  <a:pt x="4" y="727"/>
                                  <a:pt x="4" y="727"/>
                                  <a:pt x="4" y="727"/>
                                </a:cubicBezTo>
                                <a:cubicBezTo>
                                  <a:pt x="0" y="728"/>
                                  <a:pt x="0" y="728"/>
                                  <a:pt x="0" y="728"/>
                                </a:cubicBezTo>
                                <a:cubicBezTo>
                                  <a:pt x="0" y="492"/>
                                  <a:pt x="0" y="492"/>
                                  <a:pt x="0" y="492"/>
                                </a:cubicBezTo>
                                <a:moveTo>
                                  <a:pt x="3" y="477"/>
                                </a:moveTo>
                                <a:cubicBezTo>
                                  <a:pt x="0" y="471"/>
                                  <a:pt x="0" y="471"/>
                                  <a:pt x="0" y="471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30"/>
                                  <a:pt x="20" y="0"/>
                                  <a:pt x="47" y="0"/>
                                </a:cubicBezTo>
                                <a:cubicBezTo>
                                  <a:pt x="47" y="4"/>
                                  <a:pt x="47" y="4"/>
                                  <a:pt x="47" y="4"/>
                                </a:cubicBezTo>
                                <a:cubicBezTo>
                                  <a:pt x="35" y="4"/>
                                  <a:pt x="25" y="10"/>
                                  <a:pt x="17" y="22"/>
                                </a:cubicBezTo>
                                <a:cubicBezTo>
                                  <a:pt x="9" y="33"/>
                                  <a:pt x="4" y="48"/>
                                  <a:pt x="4" y="65"/>
                                </a:cubicBezTo>
                                <a:cubicBezTo>
                                  <a:pt x="4" y="452"/>
                                  <a:pt x="4" y="452"/>
                                  <a:pt x="4" y="452"/>
                                </a:cubicBezTo>
                                <a:cubicBezTo>
                                  <a:pt x="2" y="456"/>
                                  <a:pt x="2" y="456"/>
                                  <a:pt x="2" y="456"/>
                                </a:cubicBezTo>
                                <a:cubicBezTo>
                                  <a:pt x="1" y="457"/>
                                  <a:pt x="1" y="457"/>
                                  <a:pt x="1" y="457"/>
                                </a:cubicBezTo>
                                <a:cubicBezTo>
                                  <a:pt x="1" y="461"/>
                                  <a:pt x="1" y="461"/>
                                  <a:pt x="1" y="461"/>
                                </a:cubicBezTo>
                                <a:cubicBezTo>
                                  <a:pt x="1" y="465"/>
                                  <a:pt x="1" y="465"/>
                                  <a:pt x="1" y="465"/>
                                </a:cubicBezTo>
                                <a:cubicBezTo>
                                  <a:pt x="3" y="468"/>
                                  <a:pt x="3" y="468"/>
                                  <a:pt x="3" y="468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8"/>
                                  <a:pt x="4" y="478"/>
                                  <a:pt x="4" y="478"/>
                                </a:cubicBezTo>
                                <a:cubicBezTo>
                                  <a:pt x="3" y="477"/>
                                  <a:pt x="3" y="477"/>
                                  <a:pt x="3" y="477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0" name="フリーフォーム 162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1" name="フリーフォーム 163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2" name="フリーフォーム 164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3" name="フリーフォーム 165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4" name="フリーフォーム 166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5" name="フリーフォーム 167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6" name="フリーフォーム 168" descr="Part of leaf"/>
                        <wps:cNvSpPr>
                          <a:spLocks/>
                        </wps:cNvSpPr>
                        <wps:spPr bwMode="auto">
                          <a:xfrm>
                            <a:off x="3708" y="5433"/>
                            <a:ext cx="35" cy="33"/>
                          </a:xfrm>
                          <a:custGeom>
                            <a:avLst/>
                            <a:gdLst>
                              <a:gd name="T0" fmla="*/ 0 w 18"/>
                              <a:gd name="T1" fmla="*/ 13 h 17"/>
                              <a:gd name="T2" fmla="*/ 15 w 18"/>
                              <a:gd name="T3" fmla="*/ 0 h 17"/>
                              <a:gd name="T4" fmla="*/ 18 w 18"/>
                              <a:gd name="T5" fmla="*/ 3 h 17"/>
                              <a:gd name="T6" fmla="*/ 1 w 18"/>
                              <a:gd name="T7" fmla="*/ 17 h 17"/>
                              <a:gd name="T8" fmla="*/ 0 w 18"/>
                              <a:gd name="T9" fmla="*/ 13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7">
                                <a:moveTo>
                                  <a:pt x="0" y="13"/>
                                </a:moveTo>
                                <a:cubicBezTo>
                                  <a:pt x="6" y="10"/>
                                  <a:pt x="11" y="6"/>
                                  <a:pt x="15" y="0"/>
                                </a:cubicBez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ubicBezTo>
                                  <a:pt x="13" y="9"/>
                                  <a:pt x="8" y="14"/>
                                  <a:pt x="1" y="17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7" name="フリーフォーム 169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8" name="フリーフォーム 170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9" name="フリーフォーム 171" descr="Part of leaf"/>
                        <wps:cNvSpPr>
                          <a:spLocks/>
                        </wps:cNvSpPr>
                        <wps:spPr bwMode="auto">
                          <a:xfrm>
                            <a:off x="3677" y="5461"/>
                            <a:ext cx="27" cy="11"/>
                          </a:xfrm>
                          <a:custGeom>
                            <a:avLst/>
                            <a:gdLst>
                              <a:gd name="T0" fmla="*/ 0 w 14"/>
                              <a:gd name="T1" fmla="*/ 6 h 6"/>
                              <a:gd name="T2" fmla="*/ 1 w 14"/>
                              <a:gd name="T3" fmla="*/ 2 h 6"/>
                              <a:gd name="T4" fmla="*/ 3 w 14"/>
                              <a:gd name="T5" fmla="*/ 2 h 6"/>
                              <a:gd name="T6" fmla="*/ 12 w 14"/>
                              <a:gd name="T7" fmla="*/ 0 h 6"/>
                              <a:gd name="T8" fmla="*/ 14 w 14"/>
                              <a:gd name="T9" fmla="*/ 4 h 6"/>
                              <a:gd name="T10" fmla="*/ 3 w 14"/>
                              <a:gd name="T11" fmla="*/ 6 h 6"/>
                              <a:gd name="T12" fmla="*/ 3 w 14"/>
                              <a:gd name="T13" fmla="*/ 4 h 6"/>
                              <a:gd name="T14" fmla="*/ 3 w 14"/>
                              <a:gd name="T15" fmla="*/ 6 h 6"/>
                              <a:gd name="T16" fmla="*/ 0 w 14"/>
                              <a:gd name="T17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" h="6">
                                <a:moveTo>
                                  <a:pt x="0" y="6"/>
                                </a:move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6" y="2"/>
                                  <a:pt x="9" y="1"/>
                                  <a:pt x="12" y="0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0" y="5"/>
                                  <a:pt x="7" y="6"/>
                                  <a:pt x="3" y="6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0" name="フリーフォーム 172" descr="Part of leaf"/>
                        <wps:cNvSpPr>
                          <a:spLocks/>
                        </wps:cNvSpPr>
                        <wps:spPr bwMode="auto">
                          <a:xfrm>
                            <a:off x="3745" y="5317"/>
                            <a:ext cx="27" cy="113"/>
                          </a:xfrm>
                          <a:custGeom>
                            <a:avLst/>
                            <a:gdLst>
                              <a:gd name="T0" fmla="*/ 0 w 14"/>
                              <a:gd name="T1" fmla="*/ 55 h 58"/>
                              <a:gd name="T2" fmla="*/ 10 w 14"/>
                              <a:gd name="T3" fmla="*/ 15 h 58"/>
                              <a:gd name="T4" fmla="*/ 10 w 14"/>
                              <a:gd name="T5" fmla="*/ 0 h 58"/>
                              <a:gd name="T6" fmla="*/ 14 w 14"/>
                              <a:gd name="T7" fmla="*/ 3 h 58"/>
                              <a:gd name="T8" fmla="*/ 14 w 14"/>
                              <a:gd name="T9" fmla="*/ 15 h 58"/>
                              <a:gd name="T10" fmla="*/ 2 w 14"/>
                              <a:gd name="T11" fmla="*/ 58 h 58"/>
                              <a:gd name="T12" fmla="*/ 0 w 14"/>
                              <a:gd name="T13" fmla="*/ 5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" h="58">
                                <a:moveTo>
                                  <a:pt x="0" y="55"/>
                                </a:moveTo>
                                <a:cubicBezTo>
                                  <a:pt x="6" y="45"/>
                                  <a:pt x="10" y="30"/>
                                  <a:pt x="10" y="15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31"/>
                                  <a:pt x="10" y="47"/>
                                  <a:pt x="2" y="58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1" name="フリーフォーム 173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2" name="フリーフォーム 174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3" name="フリーフォーム 175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4" name="フリーフォーム 176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5" name="フリーフォーム 177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6" name="フリーフォーム 178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7" name="フリーフォーム 179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8" name="フリーフォーム 180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9" name="フリーフォーム 18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close/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close/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close/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close/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close/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close/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0" name="フリーフォーム 18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1" name="フリーフォーム 183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2" name="フリーフォーム 184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3" name="フリーフォーム 185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4" name="フリーフォーム 186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5" name="フリーフォーム 187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6" name="フリーフォーム 188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7" name="フリーフォーム 189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8" name="フリーフォーム 190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9" name="フリーフォーム 191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0" name="フリーフォーム 192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1" name="フリーフォーム 193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2" name="フリーフォーム 194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3" name="フリーフォーム 195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7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4" name="フリーフォーム 196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5" name="フリーフォーム 197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6" name="フリーフォーム 198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7" name="フリーフォーム 19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270" y="539"/>
                            <a:ext cx="2502" cy="4933"/>
                          </a:xfrm>
                          <a:custGeom>
                            <a:avLst/>
                            <a:gdLst>
                              <a:gd name="T0" fmla="*/ 0 w 1285"/>
                              <a:gd name="T1" fmla="*/ 2534 h 2534"/>
                              <a:gd name="T2" fmla="*/ 0 w 1285"/>
                              <a:gd name="T3" fmla="*/ 2534 h 2534"/>
                              <a:gd name="T4" fmla="*/ 1281 w 1285"/>
                              <a:gd name="T5" fmla="*/ 65 h 2534"/>
                              <a:gd name="T6" fmla="*/ 1269 w 1285"/>
                              <a:gd name="T7" fmla="*/ 22 h 2534"/>
                              <a:gd name="T8" fmla="*/ 1239 w 1285"/>
                              <a:gd name="T9" fmla="*/ 4 h 2534"/>
                              <a:gd name="T10" fmla="*/ 1239 w 1285"/>
                              <a:gd name="T11" fmla="*/ 0 h 2534"/>
                              <a:gd name="T12" fmla="*/ 1285 w 1285"/>
                              <a:gd name="T13" fmla="*/ 65 h 2534"/>
                              <a:gd name="T14" fmla="*/ 1281 w 1285"/>
                              <a:gd name="T15" fmla="*/ 65 h 2534"/>
                              <a:gd name="T16" fmla="*/ 1239 w 1285"/>
                              <a:gd name="T17" fmla="*/ 2 h 2534"/>
                              <a:gd name="T18" fmla="*/ 1239 w 1285"/>
                              <a:gd name="T19" fmla="*/ 0 h 2534"/>
                              <a:gd name="T20" fmla="*/ 1239 w 1285"/>
                              <a:gd name="T21" fmla="*/ 2 h 2534"/>
                              <a:gd name="T22" fmla="*/ 0 w 1285"/>
                              <a:gd name="T23" fmla="*/ 4 h 2534"/>
                              <a:gd name="T24" fmla="*/ 0 w 1285"/>
                              <a:gd name="T25" fmla="*/ 0 h 2534"/>
                              <a:gd name="T26" fmla="*/ 1239 w 1285"/>
                              <a:gd name="T27" fmla="*/ 0 h 2534"/>
                              <a:gd name="T28" fmla="*/ 1239 w 1285"/>
                              <a:gd name="T29" fmla="*/ 4 h 2534"/>
                              <a:gd name="T30" fmla="*/ 0 w 1285"/>
                              <a:gd name="T31" fmla="*/ 4 h 2534"/>
                              <a:gd name="T32" fmla="*/ 0 w 1285"/>
                              <a:gd name="T33" fmla="*/ 2 h 2534"/>
                              <a:gd name="T34" fmla="*/ 0 w 1285"/>
                              <a:gd name="T35" fmla="*/ 0 h 2534"/>
                              <a:gd name="T36" fmla="*/ 0 w 1285"/>
                              <a:gd name="T37" fmla="*/ 2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5" h="2534">
                                <a:moveTo>
                                  <a:pt x="0" y="2534"/>
                                </a:moveTo>
                                <a:cubicBezTo>
                                  <a:pt x="0" y="2534"/>
                                  <a:pt x="0" y="2534"/>
                                  <a:pt x="0" y="2534"/>
                                </a:cubicBezTo>
                                <a:moveTo>
                                  <a:pt x="1281" y="65"/>
                                </a:moveTo>
                                <a:cubicBezTo>
                                  <a:pt x="1281" y="48"/>
                                  <a:pt x="1277" y="33"/>
                                  <a:pt x="1269" y="22"/>
                                </a:cubicBezTo>
                                <a:cubicBezTo>
                                  <a:pt x="1261" y="10"/>
                                  <a:pt x="1251" y="4"/>
                                  <a:pt x="1239" y="4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65" y="0"/>
                                  <a:pt x="1285" y="30"/>
                                  <a:pt x="1285" y="65"/>
                                </a:cubicBezTo>
                                <a:cubicBezTo>
                                  <a:pt x="1281" y="65"/>
                                  <a:pt x="1281" y="65"/>
                                  <a:pt x="1281" y="65"/>
                                </a:cubicBezTo>
                                <a:moveTo>
                                  <a:pt x="1239" y="2"/>
                                </a:move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2"/>
                                  <a:pt x="1239" y="2"/>
                                  <a:pt x="1239" y="2"/>
                                </a:cubicBezTo>
                                <a:moveTo>
                                  <a:pt x="0" y="4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4"/>
                                  <a:pt x="1239" y="4"/>
                                  <a:pt x="1239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moveTo>
                                  <a:pt x="0" y="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8" name="フリーフォーム 200" descr="Part of leaf"/>
                        <wps:cNvSpPr>
                          <a:spLocks/>
                        </wps:cNvSpPr>
                        <wps:spPr bwMode="auto">
                          <a:xfrm>
                            <a:off x="1093" y="1373"/>
                            <a:ext cx="19" cy="38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38"/>
                              <a:gd name="T2" fmla="*/ 7 w 19"/>
                              <a:gd name="T3" fmla="*/ 0 h 38"/>
                              <a:gd name="T4" fmla="*/ 15 w 19"/>
                              <a:gd name="T5" fmla="*/ 13 h 38"/>
                              <a:gd name="T6" fmla="*/ 17 w 19"/>
                              <a:gd name="T7" fmla="*/ 19 h 38"/>
                              <a:gd name="T8" fmla="*/ 19 w 19"/>
                              <a:gd name="T9" fmla="*/ 27 h 38"/>
                              <a:gd name="T10" fmla="*/ 19 w 19"/>
                              <a:gd name="T11" fmla="*/ 35 h 38"/>
                              <a:gd name="T12" fmla="*/ 17 w 19"/>
                              <a:gd name="T13" fmla="*/ 38 h 38"/>
                              <a:gd name="T14" fmla="*/ 7 w 19"/>
                              <a:gd name="T15" fmla="*/ 29 h 38"/>
                              <a:gd name="T16" fmla="*/ 3 w 19"/>
                              <a:gd name="T17" fmla="*/ 21 h 38"/>
                              <a:gd name="T18" fmla="*/ 0 w 19"/>
                              <a:gd name="T19" fmla="*/ 11 h 38"/>
                              <a:gd name="T20" fmla="*/ 0 w 19"/>
                              <a:gd name="T21" fmla="*/ 0 h 38"/>
                              <a:gd name="T22" fmla="*/ 0 w 19"/>
                              <a:gd name="T23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9" h="38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5" y="13"/>
                                </a:lnTo>
                                <a:lnTo>
                                  <a:pt x="17" y="19"/>
                                </a:lnTo>
                                <a:lnTo>
                                  <a:pt x="19" y="27"/>
                                </a:lnTo>
                                <a:lnTo>
                                  <a:pt x="19" y="35"/>
                                </a:lnTo>
                                <a:lnTo>
                                  <a:pt x="17" y="38"/>
                                </a:lnTo>
                                <a:lnTo>
                                  <a:pt x="7" y="29"/>
                                </a:lnTo>
                                <a:lnTo>
                                  <a:pt x="3" y="21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9" name="フリーフォーム 201" descr="Part of leaf"/>
                        <wps:cNvSpPr>
                          <a:spLocks/>
                        </wps:cNvSpPr>
                        <wps:spPr bwMode="auto">
                          <a:xfrm>
                            <a:off x="1089" y="467"/>
                            <a:ext cx="1308" cy="933"/>
                          </a:xfrm>
                          <a:custGeom>
                            <a:avLst/>
                            <a:gdLst>
                              <a:gd name="T0" fmla="*/ 19 w 1308"/>
                              <a:gd name="T1" fmla="*/ 832 h 933"/>
                              <a:gd name="T2" fmla="*/ 72 w 1308"/>
                              <a:gd name="T3" fmla="*/ 728 h 933"/>
                              <a:gd name="T4" fmla="*/ 142 w 1308"/>
                              <a:gd name="T5" fmla="*/ 641 h 933"/>
                              <a:gd name="T6" fmla="*/ 220 w 1308"/>
                              <a:gd name="T7" fmla="*/ 565 h 933"/>
                              <a:gd name="T8" fmla="*/ 323 w 1308"/>
                              <a:gd name="T9" fmla="*/ 491 h 933"/>
                              <a:gd name="T10" fmla="*/ 446 w 1308"/>
                              <a:gd name="T11" fmla="*/ 411 h 933"/>
                              <a:gd name="T12" fmla="*/ 570 w 1308"/>
                              <a:gd name="T13" fmla="*/ 335 h 933"/>
                              <a:gd name="T14" fmla="*/ 693 w 1308"/>
                              <a:gd name="T15" fmla="*/ 267 h 933"/>
                              <a:gd name="T16" fmla="*/ 812 w 1308"/>
                              <a:gd name="T17" fmla="*/ 209 h 933"/>
                              <a:gd name="T18" fmla="*/ 923 w 1308"/>
                              <a:gd name="T19" fmla="*/ 158 h 933"/>
                              <a:gd name="T20" fmla="*/ 1036 w 1308"/>
                              <a:gd name="T21" fmla="*/ 109 h 933"/>
                              <a:gd name="T22" fmla="*/ 1149 w 1308"/>
                              <a:gd name="T23" fmla="*/ 65 h 933"/>
                              <a:gd name="T24" fmla="*/ 1217 w 1308"/>
                              <a:gd name="T25" fmla="*/ 33 h 933"/>
                              <a:gd name="T26" fmla="*/ 1242 w 1308"/>
                              <a:gd name="T27" fmla="*/ 22 h 933"/>
                              <a:gd name="T28" fmla="*/ 1269 w 1308"/>
                              <a:gd name="T29" fmla="*/ 10 h 933"/>
                              <a:gd name="T30" fmla="*/ 1295 w 1308"/>
                              <a:gd name="T31" fmla="*/ 2 h 933"/>
                              <a:gd name="T32" fmla="*/ 1273 w 1308"/>
                              <a:gd name="T33" fmla="*/ 20 h 933"/>
                              <a:gd name="T34" fmla="*/ 1201 w 1308"/>
                              <a:gd name="T35" fmla="*/ 53 h 933"/>
                              <a:gd name="T36" fmla="*/ 1125 w 1308"/>
                              <a:gd name="T37" fmla="*/ 80 h 933"/>
                              <a:gd name="T38" fmla="*/ 1049 w 1308"/>
                              <a:gd name="T39" fmla="*/ 111 h 933"/>
                              <a:gd name="T40" fmla="*/ 952 w 1308"/>
                              <a:gd name="T41" fmla="*/ 150 h 933"/>
                              <a:gd name="T42" fmla="*/ 833 w 1308"/>
                              <a:gd name="T43" fmla="*/ 203 h 933"/>
                              <a:gd name="T44" fmla="*/ 718 w 1308"/>
                              <a:gd name="T45" fmla="*/ 259 h 933"/>
                              <a:gd name="T46" fmla="*/ 607 w 1308"/>
                              <a:gd name="T47" fmla="*/ 325 h 933"/>
                              <a:gd name="T48" fmla="*/ 522 w 1308"/>
                              <a:gd name="T49" fmla="*/ 376 h 933"/>
                              <a:gd name="T50" fmla="*/ 465 w 1308"/>
                              <a:gd name="T51" fmla="*/ 411 h 933"/>
                              <a:gd name="T52" fmla="*/ 409 w 1308"/>
                              <a:gd name="T53" fmla="*/ 446 h 933"/>
                              <a:gd name="T54" fmla="*/ 350 w 1308"/>
                              <a:gd name="T55" fmla="*/ 481 h 933"/>
                              <a:gd name="T56" fmla="*/ 286 w 1308"/>
                              <a:gd name="T57" fmla="*/ 524 h 933"/>
                              <a:gd name="T58" fmla="*/ 216 w 1308"/>
                              <a:gd name="T59" fmla="*/ 582 h 933"/>
                              <a:gd name="T60" fmla="*/ 152 w 1308"/>
                              <a:gd name="T61" fmla="*/ 652 h 933"/>
                              <a:gd name="T62" fmla="*/ 97 w 1308"/>
                              <a:gd name="T63" fmla="*/ 732 h 933"/>
                              <a:gd name="T64" fmla="*/ 66 w 1308"/>
                              <a:gd name="T65" fmla="*/ 791 h 933"/>
                              <a:gd name="T66" fmla="*/ 52 w 1308"/>
                              <a:gd name="T67" fmla="*/ 818 h 933"/>
                              <a:gd name="T68" fmla="*/ 41 w 1308"/>
                              <a:gd name="T69" fmla="*/ 845 h 933"/>
                              <a:gd name="T70" fmla="*/ 33 w 1308"/>
                              <a:gd name="T71" fmla="*/ 876 h 933"/>
                              <a:gd name="T72" fmla="*/ 33 w 1308"/>
                              <a:gd name="T73" fmla="*/ 906 h 933"/>
                              <a:gd name="T74" fmla="*/ 29 w 1308"/>
                              <a:gd name="T75" fmla="*/ 925 h 933"/>
                              <a:gd name="T76" fmla="*/ 23 w 1308"/>
                              <a:gd name="T77" fmla="*/ 921 h 933"/>
                              <a:gd name="T78" fmla="*/ 4 w 1308"/>
                              <a:gd name="T79" fmla="*/ 898 h 933"/>
                              <a:gd name="T80" fmla="*/ 0 w 1308"/>
                              <a:gd name="T81" fmla="*/ 890 h 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08" h="933">
                                <a:moveTo>
                                  <a:pt x="0" y="890"/>
                                </a:moveTo>
                                <a:lnTo>
                                  <a:pt x="19" y="832"/>
                                </a:lnTo>
                                <a:lnTo>
                                  <a:pt x="43" y="779"/>
                                </a:lnTo>
                                <a:lnTo>
                                  <a:pt x="72" y="728"/>
                                </a:lnTo>
                                <a:lnTo>
                                  <a:pt x="107" y="686"/>
                                </a:lnTo>
                                <a:lnTo>
                                  <a:pt x="142" y="641"/>
                                </a:lnTo>
                                <a:lnTo>
                                  <a:pt x="181" y="602"/>
                                </a:lnTo>
                                <a:lnTo>
                                  <a:pt x="220" y="565"/>
                                </a:lnTo>
                                <a:lnTo>
                                  <a:pt x="263" y="530"/>
                                </a:lnTo>
                                <a:lnTo>
                                  <a:pt x="323" y="491"/>
                                </a:lnTo>
                                <a:lnTo>
                                  <a:pt x="383" y="450"/>
                                </a:lnTo>
                                <a:lnTo>
                                  <a:pt x="446" y="411"/>
                                </a:lnTo>
                                <a:lnTo>
                                  <a:pt x="508" y="374"/>
                                </a:lnTo>
                                <a:lnTo>
                                  <a:pt x="570" y="335"/>
                                </a:lnTo>
                                <a:lnTo>
                                  <a:pt x="633" y="302"/>
                                </a:lnTo>
                                <a:lnTo>
                                  <a:pt x="693" y="267"/>
                                </a:lnTo>
                                <a:lnTo>
                                  <a:pt x="757" y="236"/>
                                </a:lnTo>
                                <a:lnTo>
                                  <a:pt x="812" y="209"/>
                                </a:lnTo>
                                <a:lnTo>
                                  <a:pt x="866" y="181"/>
                                </a:lnTo>
                                <a:lnTo>
                                  <a:pt x="923" y="158"/>
                                </a:lnTo>
                                <a:lnTo>
                                  <a:pt x="979" y="135"/>
                                </a:lnTo>
                                <a:lnTo>
                                  <a:pt x="1036" y="109"/>
                                </a:lnTo>
                                <a:lnTo>
                                  <a:pt x="1092" y="86"/>
                                </a:lnTo>
                                <a:lnTo>
                                  <a:pt x="1149" y="65"/>
                                </a:lnTo>
                                <a:lnTo>
                                  <a:pt x="1207" y="41"/>
                                </a:lnTo>
                                <a:lnTo>
                                  <a:pt x="1217" y="33"/>
                                </a:lnTo>
                                <a:lnTo>
                                  <a:pt x="1231" y="29"/>
                                </a:lnTo>
                                <a:lnTo>
                                  <a:pt x="1242" y="22"/>
                                </a:lnTo>
                                <a:lnTo>
                                  <a:pt x="1256" y="18"/>
                                </a:lnTo>
                                <a:lnTo>
                                  <a:pt x="1269" y="10"/>
                                </a:lnTo>
                                <a:lnTo>
                                  <a:pt x="1283" y="6"/>
                                </a:lnTo>
                                <a:lnTo>
                                  <a:pt x="1295" y="2"/>
                                </a:lnTo>
                                <a:lnTo>
                                  <a:pt x="1308" y="0"/>
                                </a:lnTo>
                                <a:lnTo>
                                  <a:pt x="1273" y="20"/>
                                </a:lnTo>
                                <a:lnTo>
                                  <a:pt x="1238" y="37"/>
                                </a:lnTo>
                                <a:lnTo>
                                  <a:pt x="1201" y="53"/>
                                </a:lnTo>
                                <a:lnTo>
                                  <a:pt x="1164" y="68"/>
                                </a:lnTo>
                                <a:lnTo>
                                  <a:pt x="1125" y="80"/>
                                </a:lnTo>
                                <a:lnTo>
                                  <a:pt x="1086" y="96"/>
                                </a:lnTo>
                                <a:lnTo>
                                  <a:pt x="1049" y="111"/>
                                </a:lnTo>
                                <a:lnTo>
                                  <a:pt x="1014" y="129"/>
                                </a:lnTo>
                                <a:lnTo>
                                  <a:pt x="952" y="150"/>
                                </a:lnTo>
                                <a:lnTo>
                                  <a:pt x="894" y="175"/>
                                </a:lnTo>
                                <a:lnTo>
                                  <a:pt x="833" y="203"/>
                                </a:lnTo>
                                <a:lnTo>
                                  <a:pt x="777" y="230"/>
                                </a:lnTo>
                                <a:lnTo>
                                  <a:pt x="718" y="259"/>
                                </a:lnTo>
                                <a:lnTo>
                                  <a:pt x="662" y="290"/>
                                </a:lnTo>
                                <a:lnTo>
                                  <a:pt x="607" y="325"/>
                                </a:lnTo>
                                <a:lnTo>
                                  <a:pt x="553" y="360"/>
                                </a:lnTo>
                                <a:lnTo>
                                  <a:pt x="522" y="376"/>
                                </a:lnTo>
                                <a:lnTo>
                                  <a:pt x="494" y="394"/>
                                </a:lnTo>
                                <a:lnTo>
                                  <a:pt x="465" y="411"/>
                                </a:lnTo>
                                <a:lnTo>
                                  <a:pt x="436" y="431"/>
                                </a:lnTo>
                                <a:lnTo>
                                  <a:pt x="409" y="446"/>
                                </a:lnTo>
                                <a:lnTo>
                                  <a:pt x="379" y="464"/>
                                </a:lnTo>
                                <a:lnTo>
                                  <a:pt x="350" y="481"/>
                                </a:lnTo>
                                <a:lnTo>
                                  <a:pt x="323" y="499"/>
                                </a:lnTo>
                                <a:lnTo>
                                  <a:pt x="286" y="524"/>
                                </a:lnTo>
                                <a:lnTo>
                                  <a:pt x="251" y="551"/>
                                </a:lnTo>
                                <a:lnTo>
                                  <a:pt x="216" y="582"/>
                                </a:lnTo>
                                <a:lnTo>
                                  <a:pt x="183" y="617"/>
                                </a:lnTo>
                                <a:lnTo>
                                  <a:pt x="152" y="652"/>
                                </a:lnTo>
                                <a:lnTo>
                                  <a:pt x="124" y="691"/>
                                </a:lnTo>
                                <a:lnTo>
                                  <a:pt x="97" y="732"/>
                                </a:lnTo>
                                <a:lnTo>
                                  <a:pt x="72" y="777"/>
                                </a:lnTo>
                                <a:lnTo>
                                  <a:pt x="66" y="791"/>
                                </a:lnTo>
                                <a:lnTo>
                                  <a:pt x="60" y="802"/>
                                </a:lnTo>
                                <a:lnTo>
                                  <a:pt x="52" y="818"/>
                                </a:lnTo>
                                <a:lnTo>
                                  <a:pt x="46" y="832"/>
                                </a:lnTo>
                                <a:lnTo>
                                  <a:pt x="41" y="845"/>
                                </a:lnTo>
                                <a:lnTo>
                                  <a:pt x="37" y="863"/>
                                </a:lnTo>
                                <a:lnTo>
                                  <a:pt x="33" y="876"/>
                                </a:lnTo>
                                <a:lnTo>
                                  <a:pt x="33" y="894"/>
                                </a:lnTo>
                                <a:lnTo>
                                  <a:pt x="33" y="906"/>
                                </a:lnTo>
                                <a:lnTo>
                                  <a:pt x="31" y="917"/>
                                </a:lnTo>
                                <a:lnTo>
                                  <a:pt x="29" y="925"/>
                                </a:lnTo>
                                <a:lnTo>
                                  <a:pt x="29" y="933"/>
                                </a:lnTo>
                                <a:lnTo>
                                  <a:pt x="23" y="921"/>
                                </a:lnTo>
                                <a:lnTo>
                                  <a:pt x="15" y="909"/>
                                </a:lnTo>
                                <a:lnTo>
                                  <a:pt x="4" y="898"/>
                                </a:lnTo>
                                <a:lnTo>
                                  <a:pt x="0" y="890"/>
                                </a:lnTo>
                                <a:lnTo>
                                  <a:pt x="0" y="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0" name="フリーフォーム 202" descr="Part of leaf"/>
                        <wps:cNvSpPr>
                          <a:spLocks/>
                        </wps:cNvSpPr>
                        <wps:spPr bwMode="auto">
                          <a:xfrm>
                            <a:off x="1237" y="695"/>
                            <a:ext cx="325" cy="212"/>
                          </a:xfrm>
                          <a:custGeom>
                            <a:avLst/>
                            <a:gdLst>
                              <a:gd name="T0" fmla="*/ 4 w 325"/>
                              <a:gd name="T1" fmla="*/ 18 h 212"/>
                              <a:gd name="T2" fmla="*/ 0 w 325"/>
                              <a:gd name="T3" fmla="*/ 8 h 212"/>
                              <a:gd name="T4" fmla="*/ 0 w 325"/>
                              <a:gd name="T5" fmla="*/ 0 h 212"/>
                              <a:gd name="T6" fmla="*/ 0 w 325"/>
                              <a:gd name="T7" fmla="*/ 0 h 212"/>
                              <a:gd name="T8" fmla="*/ 4 w 325"/>
                              <a:gd name="T9" fmla="*/ 0 h 212"/>
                              <a:gd name="T10" fmla="*/ 33 w 325"/>
                              <a:gd name="T11" fmla="*/ 18 h 212"/>
                              <a:gd name="T12" fmla="*/ 72 w 325"/>
                              <a:gd name="T13" fmla="*/ 35 h 212"/>
                              <a:gd name="T14" fmla="*/ 111 w 325"/>
                              <a:gd name="T15" fmla="*/ 51 h 212"/>
                              <a:gd name="T16" fmla="*/ 156 w 325"/>
                              <a:gd name="T17" fmla="*/ 62 h 212"/>
                              <a:gd name="T18" fmla="*/ 198 w 325"/>
                              <a:gd name="T19" fmla="*/ 72 h 212"/>
                              <a:gd name="T20" fmla="*/ 239 w 325"/>
                              <a:gd name="T21" fmla="*/ 78 h 212"/>
                              <a:gd name="T22" fmla="*/ 280 w 325"/>
                              <a:gd name="T23" fmla="*/ 78 h 212"/>
                              <a:gd name="T24" fmla="*/ 317 w 325"/>
                              <a:gd name="T25" fmla="*/ 74 h 212"/>
                              <a:gd name="T26" fmla="*/ 323 w 325"/>
                              <a:gd name="T27" fmla="*/ 103 h 212"/>
                              <a:gd name="T28" fmla="*/ 325 w 325"/>
                              <a:gd name="T29" fmla="*/ 129 h 212"/>
                              <a:gd name="T30" fmla="*/ 323 w 325"/>
                              <a:gd name="T31" fmla="*/ 146 h 212"/>
                              <a:gd name="T32" fmla="*/ 319 w 325"/>
                              <a:gd name="T33" fmla="*/ 162 h 212"/>
                              <a:gd name="T34" fmla="*/ 305 w 325"/>
                              <a:gd name="T35" fmla="*/ 173 h 212"/>
                              <a:gd name="T36" fmla="*/ 292 w 325"/>
                              <a:gd name="T37" fmla="*/ 185 h 212"/>
                              <a:gd name="T38" fmla="*/ 268 w 325"/>
                              <a:gd name="T39" fmla="*/ 197 h 212"/>
                              <a:gd name="T40" fmla="*/ 241 w 325"/>
                              <a:gd name="T41" fmla="*/ 212 h 212"/>
                              <a:gd name="T42" fmla="*/ 208 w 325"/>
                              <a:gd name="T43" fmla="*/ 203 h 212"/>
                              <a:gd name="T44" fmla="*/ 173 w 325"/>
                              <a:gd name="T45" fmla="*/ 185 h 212"/>
                              <a:gd name="T46" fmla="*/ 138 w 325"/>
                              <a:gd name="T47" fmla="*/ 166 h 212"/>
                              <a:gd name="T48" fmla="*/ 107 w 325"/>
                              <a:gd name="T49" fmla="*/ 140 h 212"/>
                              <a:gd name="T50" fmla="*/ 74 w 325"/>
                              <a:gd name="T51" fmla="*/ 113 h 212"/>
                              <a:gd name="T52" fmla="*/ 44 w 325"/>
                              <a:gd name="T53" fmla="*/ 82 h 212"/>
                              <a:gd name="T54" fmla="*/ 19 w 325"/>
                              <a:gd name="T55" fmla="*/ 49 h 212"/>
                              <a:gd name="T56" fmla="*/ 4 w 325"/>
                              <a:gd name="T57" fmla="*/ 18 h 212"/>
                              <a:gd name="T58" fmla="*/ 4 w 325"/>
                              <a:gd name="T59" fmla="*/ 18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25" h="212">
                                <a:moveTo>
                                  <a:pt x="4" y="18"/>
                                </a:move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3" y="18"/>
                                </a:lnTo>
                                <a:lnTo>
                                  <a:pt x="72" y="35"/>
                                </a:lnTo>
                                <a:lnTo>
                                  <a:pt x="111" y="51"/>
                                </a:lnTo>
                                <a:lnTo>
                                  <a:pt x="156" y="62"/>
                                </a:lnTo>
                                <a:lnTo>
                                  <a:pt x="198" y="72"/>
                                </a:lnTo>
                                <a:lnTo>
                                  <a:pt x="239" y="78"/>
                                </a:lnTo>
                                <a:lnTo>
                                  <a:pt x="280" y="78"/>
                                </a:lnTo>
                                <a:lnTo>
                                  <a:pt x="317" y="74"/>
                                </a:lnTo>
                                <a:lnTo>
                                  <a:pt x="323" y="103"/>
                                </a:lnTo>
                                <a:lnTo>
                                  <a:pt x="325" y="129"/>
                                </a:lnTo>
                                <a:lnTo>
                                  <a:pt x="323" y="146"/>
                                </a:lnTo>
                                <a:lnTo>
                                  <a:pt x="319" y="162"/>
                                </a:lnTo>
                                <a:lnTo>
                                  <a:pt x="305" y="173"/>
                                </a:lnTo>
                                <a:lnTo>
                                  <a:pt x="292" y="185"/>
                                </a:lnTo>
                                <a:lnTo>
                                  <a:pt x="268" y="197"/>
                                </a:lnTo>
                                <a:lnTo>
                                  <a:pt x="241" y="212"/>
                                </a:lnTo>
                                <a:lnTo>
                                  <a:pt x="208" y="203"/>
                                </a:lnTo>
                                <a:lnTo>
                                  <a:pt x="173" y="185"/>
                                </a:lnTo>
                                <a:lnTo>
                                  <a:pt x="138" y="166"/>
                                </a:lnTo>
                                <a:lnTo>
                                  <a:pt x="107" y="140"/>
                                </a:lnTo>
                                <a:lnTo>
                                  <a:pt x="74" y="113"/>
                                </a:lnTo>
                                <a:lnTo>
                                  <a:pt x="44" y="82"/>
                                </a:lnTo>
                                <a:lnTo>
                                  <a:pt x="19" y="49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1" name="フリーフォーム 203" descr="Part of leaf"/>
                        <wps:cNvSpPr>
                          <a:spLocks/>
                        </wps:cNvSpPr>
                        <wps:spPr bwMode="auto">
                          <a:xfrm>
                            <a:off x="1445" y="901"/>
                            <a:ext cx="170" cy="417"/>
                          </a:xfrm>
                          <a:custGeom>
                            <a:avLst/>
                            <a:gdLst>
                              <a:gd name="T0" fmla="*/ 23 w 170"/>
                              <a:gd name="T1" fmla="*/ 261 h 417"/>
                              <a:gd name="T2" fmla="*/ 16 w 170"/>
                              <a:gd name="T3" fmla="*/ 265 h 417"/>
                              <a:gd name="T4" fmla="*/ 6 w 170"/>
                              <a:gd name="T5" fmla="*/ 273 h 417"/>
                              <a:gd name="T6" fmla="*/ 0 w 170"/>
                              <a:gd name="T7" fmla="*/ 246 h 417"/>
                              <a:gd name="T8" fmla="*/ 2 w 170"/>
                              <a:gd name="T9" fmla="*/ 216 h 417"/>
                              <a:gd name="T10" fmla="*/ 8 w 170"/>
                              <a:gd name="T11" fmla="*/ 187 h 417"/>
                              <a:gd name="T12" fmla="*/ 18 w 170"/>
                              <a:gd name="T13" fmla="*/ 156 h 417"/>
                              <a:gd name="T14" fmla="*/ 25 w 170"/>
                              <a:gd name="T15" fmla="*/ 123 h 417"/>
                              <a:gd name="T16" fmla="*/ 33 w 170"/>
                              <a:gd name="T17" fmla="*/ 92 h 417"/>
                              <a:gd name="T18" fmla="*/ 39 w 170"/>
                              <a:gd name="T19" fmla="*/ 63 h 417"/>
                              <a:gd name="T20" fmla="*/ 39 w 170"/>
                              <a:gd name="T21" fmla="*/ 33 h 417"/>
                              <a:gd name="T22" fmla="*/ 53 w 170"/>
                              <a:gd name="T23" fmla="*/ 24 h 417"/>
                              <a:gd name="T24" fmla="*/ 64 w 170"/>
                              <a:gd name="T25" fmla="*/ 16 h 417"/>
                              <a:gd name="T26" fmla="*/ 74 w 170"/>
                              <a:gd name="T27" fmla="*/ 6 h 417"/>
                              <a:gd name="T28" fmla="*/ 84 w 170"/>
                              <a:gd name="T29" fmla="*/ 2 h 417"/>
                              <a:gd name="T30" fmla="*/ 92 w 170"/>
                              <a:gd name="T31" fmla="*/ 0 h 417"/>
                              <a:gd name="T32" fmla="*/ 101 w 170"/>
                              <a:gd name="T33" fmla="*/ 0 h 417"/>
                              <a:gd name="T34" fmla="*/ 113 w 170"/>
                              <a:gd name="T35" fmla="*/ 6 h 417"/>
                              <a:gd name="T36" fmla="*/ 127 w 170"/>
                              <a:gd name="T37" fmla="*/ 20 h 417"/>
                              <a:gd name="T38" fmla="*/ 136 w 170"/>
                              <a:gd name="T39" fmla="*/ 30 h 417"/>
                              <a:gd name="T40" fmla="*/ 150 w 170"/>
                              <a:gd name="T41" fmla="*/ 41 h 417"/>
                              <a:gd name="T42" fmla="*/ 154 w 170"/>
                              <a:gd name="T43" fmla="*/ 47 h 417"/>
                              <a:gd name="T44" fmla="*/ 162 w 170"/>
                              <a:gd name="T45" fmla="*/ 55 h 417"/>
                              <a:gd name="T46" fmla="*/ 166 w 170"/>
                              <a:gd name="T47" fmla="*/ 63 h 417"/>
                              <a:gd name="T48" fmla="*/ 170 w 170"/>
                              <a:gd name="T49" fmla="*/ 72 h 417"/>
                              <a:gd name="T50" fmla="*/ 146 w 170"/>
                              <a:gd name="T51" fmla="*/ 111 h 417"/>
                              <a:gd name="T52" fmla="*/ 127 w 170"/>
                              <a:gd name="T53" fmla="*/ 150 h 417"/>
                              <a:gd name="T54" fmla="*/ 107 w 170"/>
                              <a:gd name="T55" fmla="*/ 189 h 417"/>
                              <a:gd name="T56" fmla="*/ 92 w 170"/>
                              <a:gd name="T57" fmla="*/ 234 h 417"/>
                              <a:gd name="T58" fmla="*/ 76 w 170"/>
                              <a:gd name="T59" fmla="*/ 277 h 417"/>
                              <a:gd name="T60" fmla="*/ 64 w 170"/>
                              <a:gd name="T61" fmla="*/ 322 h 417"/>
                              <a:gd name="T62" fmla="*/ 55 w 170"/>
                              <a:gd name="T63" fmla="*/ 368 h 417"/>
                              <a:gd name="T64" fmla="*/ 49 w 170"/>
                              <a:gd name="T65" fmla="*/ 417 h 417"/>
                              <a:gd name="T66" fmla="*/ 39 w 170"/>
                              <a:gd name="T67" fmla="*/ 407 h 417"/>
                              <a:gd name="T68" fmla="*/ 35 w 170"/>
                              <a:gd name="T69" fmla="*/ 392 h 417"/>
                              <a:gd name="T70" fmla="*/ 31 w 170"/>
                              <a:gd name="T71" fmla="*/ 370 h 417"/>
                              <a:gd name="T72" fmla="*/ 29 w 170"/>
                              <a:gd name="T73" fmla="*/ 345 h 417"/>
                              <a:gd name="T74" fmla="*/ 27 w 170"/>
                              <a:gd name="T75" fmla="*/ 318 h 417"/>
                              <a:gd name="T76" fmla="*/ 27 w 170"/>
                              <a:gd name="T77" fmla="*/ 294 h 417"/>
                              <a:gd name="T78" fmla="*/ 25 w 170"/>
                              <a:gd name="T79" fmla="*/ 275 h 417"/>
                              <a:gd name="T80" fmla="*/ 23 w 170"/>
                              <a:gd name="T81" fmla="*/ 261 h 417"/>
                              <a:gd name="T82" fmla="*/ 23 w 170"/>
                              <a:gd name="T83" fmla="*/ 261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70" h="417">
                                <a:moveTo>
                                  <a:pt x="23" y="261"/>
                                </a:moveTo>
                                <a:lnTo>
                                  <a:pt x="16" y="265"/>
                                </a:lnTo>
                                <a:lnTo>
                                  <a:pt x="6" y="273"/>
                                </a:lnTo>
                                <a:lnTo>
                                  <a:pt x="0" y="246"/>
                                </a:lnTo>
                                <a:lnTo>
                                  <a:pt x="2" y="216"/>
                                </a:lnTo>
                                <a:lnTo>
                                  <a:pt x="8" y="187"/>
                                </a:lnTo>
                                <a:lnTo>
                                  <a:pt x="18" y="156"/>
                                </a:lnTo>
                                <a:lnTo>
                                  <a:pt x="25" y="123"/>
                                </a:lnTo>
                                <a:lnTo>
                                  <a:pt x="33" y="92"/>
                                </a:lnTo>
                                <a:lnTo>
                                  <a:pt x="39" y="63"/>
                                </a:lnTo>
                                <a:lnTo>
                                  <a:pt x="39" y="33"/>
                                </a:lnTo>
                                <a:lnTo>
                                  <a:pt x="53" y="24"/>
                                </a:lnTo>
                                <a:lnTo>
                                  <a:pt x="64" y="16"/>
                                </a:lnTo>
                                <a:lnTo>
                                  <a:pt x="74" y="6"/>
                                </a:lnTo>
                                <a:lnTo>
                                  <a:pt x="84" y="2"/>
                                </a:lnTo>
                                <a:lnTo>
                                  <a:pt x="92" y="0"/>
                                </a:lnTo>
                                <a:lnTo>
                                  <a:pt x="101" y="0"/>
                                </a:lnTo>
                                <a:lnTo>
                                  <a:pt x="113" y="6"/>
                                </a:lnTo>
                                <a:lnTo>
                                  <a:pt x="127" y="20"/>
                                </a:lnTo>
                                <a:lnTo>
                                  <a:pt x="136" y="30"/>
                                </a:lnTo>
                                <a:lnTo>
                                  <a:pt x="150" y="41"/>
                                </a:lnTo>
                                <a:lnTo>
                                  <a:pt x="154" y="47"/>
                                </a:lnTo>
                                <a:lnTo>
                                  <a:pt x="162" y="55"/>
                                </a:lnTo>
                                <a:lnTo>
                                  <a:pt x="166" y="63"/>
                                </a:lnTo>
                                <a:lnTo>
                                  <a:pt x="170" y="72"/>
                                </a:lnTo>
                                <a:lnTo>
                                  <a:pt x="146" y="111"/>
                                </a:lnTo>
                                <a:lnTo>
                                  <a:pt x="127" y="150"/>
                                </a:lnTo>
                                <a:lnTo>
                                  <a:pt x="107" y="189"/>
                                </a:lnTo>
                                <a:lnTo>
                                  <a:pt x="92" y="234"/>
                                </a:lnTo>
                                <a:lnTo>
                                  <a:pt x="76" y="277"/>
                                </a:lnTo>
                                <a:lnTo>
                                  <a:pt x="64" y="322"/>
                                </a:lnTo>
                                <a:lnTo>
                                  <a:pt x="55" y="368"/>
                                </a:lnTo>
                                <a:lnTo>
                                  <a:pt x="49" y="417"/>
                                </a:lnTo>
                                <a:lnTo>
                                  <a:pt x="39" y="407"/>
                                </a:lnTo>
                                <a:lnTo>
                                  <a:pt x="35" y="392"/>
                                </a:lnTo>
                                <a:lnTo>
                                  <a:pt x="31" y="370"/>
                                </a:lnTo>
                                <a:lnTo>
                                  <a:pt x="29" y="345"/>
                                </a:lnTo>
                                <a:lnTo>
                                  <a:pt x="27" y="318"/>
                                </a:lnTo>
                                <a:lnTo>
                                  <a:pt x="27" y="294"/>
                                </a:lnTo>
                                <a:lnTo>
                                  <a:pt x="25" y="275"/>
                                </a:lnTo>
                                <a:lnTo>
                                  <a:pt x="23" y="261"/>
                                </a:lnTo>
                                <a:lnTo>
                                  <a:pt x="23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2" name="フリーフォーム 204" descr="Part of leaf"/>
                        <wps:cNvSpPr>
                          <a:spLocks/>
                        </wps:cNvSpPr>
                        <wps:spPr bwMode="auto">
                          <a:xfrm>
                            <a:off x="1170" y="491"/>
                            <a:ext cx="380" cy="266"/>
                          </a:xfrm>
                          <a:custGeom>
                            <a:avLst/>
                            <a:gdLst>
                              <a:gd name="T0" fmla="*/ 0 w 380"/>
                              <a:gd name="T1" fmla="*/ 0 h 266"/>
                              <a:gd name="T2" fmla="*/ 0 w 380"/>
                              <a:gd name="T3" fmla="*/ 0 h 266"/>
                              <a:gd name="T4" fmla="*/ 4 w 380"/>
                              <a:gd name="T5" fmla="*/ 0 h 266"/>
                              <a:gd name="T6" fmla="*/ 37 w 380"/>
                              <a:gd name="T7" fmla="*/ 29 h 266"/>
                              <a:gd name="T8" fmla="*/ 76 w 380"/>
                              <a:gd name="T9" fmla="*/ 56 h 266"/>
                              <a:gd name="T10" fmla="*/ 115 w 380"/>
                              <a:gd name="T11" fmla="*/ 81 h 266"/>
                              <a:gd name="T12" fmla="*/ 158 w 380"/>
                              <a:gd name="T13" fmla="*/ 103 h 266"/>
                              <a:gd name="T14" fmla="*/ 201 w 380"/>
                              <a:gd name="T15" fmla="*/ 120 h 266"/>
                              <a:gd name="T16" fmla="*/ 246 w 380"/>
                              <a:gd name="T17" fmla="*/ 134 h 266"/>
                              <a:gd name="T18" fmla="*/ 289 w 380"/>
                              <a:gd name="T19" fmla="*/ 144 h 266"/>
                              <a:gd name="T20" fmla="*/ 335 w 380"/>
                              <a:gd name="T21" fmla="*/ 151 h 266"/>
                              <a:gd name="T22" fmla="*/ 339 w 380"/>
                              <a:gd name="T23" fmla="*/ 165 h 266"/>
                              <a:gd name="T24" fmla="*/ 345 w 380"/>
                              <a:gd name="T25" fmla="*/ 179 h 266"/>
                              <a:gd name="T26" fmla="*/ 351 w 380"/>
                              <a:gd name="T27" fmla="*/ 190 h 266"/>
                              <a:gd name="T28" fmla="*/ 359 w 380"/>
                              <a:gd name="T29" fmla="*/ 206 h 266"/>
                              <a:gd name="T30" fmla="*/ 363 w 380"/>
                              <a:gd name="T31" fmla="*/ 218 h 266"/>
                              <a:gd name="T32" fmla="*/ 369 w 380"/>
                              <a:gd name="T33" fmla="*/ 233 h 266"/>
                              <a:gd name="T34" fmla="*/ 372 w 380"/>
                              <a:gd name="T35" fmla="*/ 247 h 266"/>
                              <a:gd name="T36" fmla="*/ 380 w 380"/>
                              <a:gd name="T37" fmla="*/ 262 h 266"/>
                              <a:gd name="T38" fmla="*/ 337 w 380"/>
                              <a:gd name="T39" fmla="*/ 266 h 266"/>
                              <a:gd name="T40" fmla="*/ 298 w 380"/>
                              <a:gd name="T41" fmla="*/ 266 h 266"/>
                              <a:gd name="T42" fmla="*/ 258 w 380"/>
                              <a:gd name="T43" fmla="*/ 264 h 266"/>
                              <a:gd name="T44" fmla="*/ 217 w 380"/>
                              <a:gd name="T45" fmla="*/ 259 h 266"/>
                              <a:gd name="T46" fmla="*/ 176 w 380"/>
                              <a:gd name="T47" fmla="*/ 247 h 266"/>
                              <a:gd name="T48" fmla="*/ 139 w 380"/>
                              <a:gd name="T49" fmla="*/ 233 h 266"/>
                              <a:gd name="T50" fmla="*/ 100 w 380"/>
                              <a:gd name="T51" fmla="*/ 214 h 266"/>
                              <a:gd name="T52" fmla="*/ 67 w 380"/>
                              <a:gd name="T53" fmla="*/ 190 h 266"/>
                              <a:gd name="T54" fmla="*/ 65 w 380"/>
                              <a:gd name="T55" fmla="*/ 190 h 266"/>
                              <a:gd name="T56" fmla="*/ 71 w 380"/>
                              <a:gd name="T57" fmla="*/ 185 h 266"/>
                              <a:gd name="T58" fmla="*/ 82 w 380"/>
                              <a:gd name="T59" fmla="*/ 181 h 266"/>
                              <a:gd name="T60" fmla="*/ 92 w 380"/>
                              <a:gd name="T61" fmla="*/ 179 h 266"/>
                              <a:gd name="T62" fmla="*/ 102 w 380"/>
                              <a:gd name="T63" fmla="*/ 177 h 266"/>
                              <a:gd name="T64" fmla="*/ 102 w 380"/>
                              <a:gd name="T65" fmla="*/ 173 h 266"/>
                              <a:gd name="T66" fmla="*/ 102 w 380"/>
                              <a:gd name="T67" fmla="*/ 169 h 266"/>
                              <a:gd name="T68" fmla="*/ 76 w 380"/>
                              <a:gd name="T69" fmla="*/ 151 h 266"/>
                              <a:gd name="T70" fmla="*/ 57 w 380"/>
                              <a:gd name="T71" fmla="*/ 134 h 266"/>
                              <a:gd name="T72" fmla="*/ 39 w 380"/>
                              <a:gd name="T73" fmla="*/ 116 h 266"/>
                              <a:gd name="T74" fmla="*/ 26 w 380"/>
                              <a:gd name="T75" fmla="*/ 99 h 266"/>
                              <a:gd name="T76" fmla="*/ 14 w 380"/>
                              <a:gd name="T77" fmla="*/ 76 h 266"/>
                              <a:gd name="T78" fmla="*/ 8 w 380"/>
                              <a:gd name="T79" fmla="*/ 54 h 266"/>
                              <a:gd name="T80" fmla="*/ 2 w 380"/>
                              <a:gd name="T81" fmla="*/ 29 h 266"/>
                              <a:gd name="T82" fmla="*/ 0 w 380"/>
                              <a:gd name="T83" fmla="*/ 0 h 266"/>
                              <a:gd name="T84" fmla="*/ 0 w 380"/>
                              <a:gd name="T85" fmla="*/ 0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0" h="26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7" y="29"/>
                                </a:lnTo>
                                <a:lnTo>
                                  <a:pt x="76" y="56"/>
                                </a:lnTo>
                                <a:lnTo>
                                  <a:pt x="115" y="81"/>
                                </a:lnTo>
                                <a:lnTo>
                                  <a:pt x="158" y="103"/>
                                </a:lnTo>
                                <a:lnTo>
                                  <a:pt x="201" y="120"/>
                                </a:lnTo>
                                <a:lnTo>
                                  <a:pt x="246" y="134"/>
                                </a:lnTo>
                                <a:lnTo>
                                  <a:pt x="289" y="144"/>
                                </a:lnTo>
                                <a:lnTo>
                                  <a:pt x="335" y="151"/>
                                </a:lnTo>
                                <a:lnTo>
                                  <a:pt x="339" y="165"/>
                                </a:lnTo>
                                <a:lnTo>
                                  <a:pt x="345" y="179"/>
                                </a:lnTo>
                                <a:lnTo>
                                  <a:pt x="351" y="190"/>
                                </a:lnTo>
                                <a:lnTo>
                                  <a:pt x="359" y="206"/>
                                </a:lnTo>
                                <a:lnTo>
                                  <a:pt x="363" y="218"/>
                                </a:lnTo>
                                <a:lnTo>
                                  <a:pt x="369" y="233"/>
                                </a:lnTo>
                                <a:lnTo>
                                  <a:pt x="372" y="247"/>
                                </a:lnTo>
                                <a:lnTo>
                                  <a:pt x="380" y="262"/>
                                </a:lnTo>
                                <a:lnTo>
                                  <a:pt x="337" y="266"/>
                                </a:lnTo>
                                <a:lnTo>
                                  <a:pt x="298" y="266"/>
                                </a:lnTo>
                                <a:lnTo>
                                  <a:pt x="258" y="264"/>
                                </a:lnTo>
                                <a:lnTo>
                                  <a:pt x="217" y="259"/>
                                </a:lnTo>
                                <a:lnTo>
                                  <a:pt x="176" y="247"/>
                                </a:lnTo>
                                <a:lnTo>
                                  <a:pt x="139" y="233"/>
                                </a:lnTo>
                                <a:lnTo>
                                  <a:pt x="100" y="214"/>
                                </a:lnTo>
                                <a:lnTo>
                                  <a:pt x="67" y="190"/>
                                </a:lnTo>
                                <a:lnTo>
                                  <a:pt x="65" y="190"/>
                                </a:lnTo>
                                <a:lnTo>
                                  <a:pt x="71" y="185"/>
                                </a:lnTo>
                                <a:lnTo>
                                  <a:pt x="82" y="181"/>
                                </a:lnTo>
                                <a:lnTo>
                                  <a:pt x="92" y="179"/>
                                </a:lnTo>
                                <a:lnTo>
                                  <a:pt x="102" y="177"/>
                                </a:lnTo>
                                <a:lnTo>
                                  <a:pt x="102" y="173"/>
                                </a:lnTo>
                                <a:lnTo>
                                  <a:pt x="102" y="169"/>
                                </a:lnTo>
                                <a:lnTo>
                                  <a:pt x="76" y="151"/>
                                </a:lnTo>
                                <a:lnTo>
                                  <a:pt x="57" y="134"/>
                                </a:lnTo>
                                <a:lnTo>
                                  <a:pt x="39" y="116"/>
                                </a:lnTo>
                                <a:lnTo>
                                  <a:pt x="26" y="99"/>
                                </a:lnTo>
                                <a:lnTo>
                                  <a:pt x="14" y="76"/>
                                </a:lnTo>
                                <a:lnTo>
                                  <a:pt x="8" y="54"/>
                                </a:lnTo>
                                <a:lnTo>
                                  <a:pt x="2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3" name="フリーフォーム 205" descr="Part of leaf"/>
                        <wps:cNvSpPr>
                          <a:spLocks/>
                        </wps:cNvSpPr>
                        <wps:spPr bwMode="auto">
                          <a:xfrm>
                            <a:off x="1496" y="983"/>
                            <a:ext cx="191" cy="444"/>
                          </a:xfrm>
                          <a:custGeom>
                            <a:avLst/>
                            <a:gdLst>
                              <a:gd name="T0" fmla="*/ 0 w 191"/>
                              <a:gd name="T1" fmla="*/ 343 h 444"/>
                              <a:gd name="T2" fmla="*/ 6 w 191"/>
                              <a:gd name="T3" fmla="*/ 296 h 444"/>
                              <a:gd name="T4" fmla="*/ 13 w 191"/>
                              <a:gd name="T5" fmla="*/ 251 h 444"/>
                              <a:gd name="T6" fmla="*/ 23 w 191"/>
                              <a:gd name="T7" fmla="*/ 208 h 444"/>
                              <a:gd name="T8" fmla="*/ 39 w 191"/>
                              <a:gd name="T9" fmla="*/ 166 h 444"/>
                              <a:gd name="T10" fmla="*/ 54 w 191"/>
                              <a:gd name="T11" fmla="*/ 125 h 444"/>
                              <a:gd name="T12" fmla="*/ 72 w 191"/>
                              <a:gd name="T13" fmla="*/ 86 h 444"/>
                              <a:gd name="T14" fmla="*/ 93 w 191"/>
                              <a:gd name="T15" fmla="*/ 47 h 444"/>
                              <a:gd name="T16" fmla="*/ 119 w 191"/>
                              <a:gd name="T17" fmla="*/ 14 h 444"/>
                              <a:gd name="T18" fmla="*/ 120 w 191"/>
                              <a:gd name="T19" fmla="*/ 8 h 444"/>
                              <a:gd name="T20" fmla="*/ 124 w 191"/>
                              <a:gd name="T21" fmla="*/ 2 h 444"/>
                              <a:gd name="T22" fmla="*/ 124 w 191"/>
                              <a:gd name="T23" fmla="*/ 2 h 444"/>
                              <a:gd name="T24" fmla="*/ 130 w 191"/>
                              <a:gd name="T25" fmla="*/ 0 h 444"/>
                              <a:gd name="T26" fmla="*/ 136 w 191"/>
                              <a:gd name="T27" fmla="*/ 12 h 444"/>
                              <a:gd name="T28" fmla="*/ 142 w 191"/>
                              <a:gd name="T29" fmla="*/ 29 h 444"/>
                              <a:gd name="T30" fmla="*/ 152 w 191"/>
                              <a:gd name="T31" fmla="*/ 51 h 444"/>
                              <a:gd name="T32" fmla="*/ 159 w 191"/>
                              <a:gd name="T33" fmla="*/ 74 h 444"/>
                              <a:gd name="T34" fmla="*/ 167 w 191"/>
                              <a:gd name="T35" fmla="*/ 97 h 444"/>
                              <a:gd name="T36" fmla="*/ 177 w 191"/>
                              <a:gd name="T37" fmla="*/ 119 h 444"/>
                              <a:gd name="T38" fmla="*/ 185 w 191"/>
                              <a:gd name="T39" fmla="*/ 140 h 444"/>
                              <a:gd name="T40" fmla="*/ 191 w 191"/>
                              <a:gd name="T41" fmla="*/ 160 h 444"/>
                              <a:gd name="T42" fmla="*/ 169 w 191"/>
                              <a:gd name="T43" fmla="*/ 181 h 444"/>
                              <a:gd name="T44" fmla="*/ 150 w 191"/>
                              <a:gd name="T45" fmla="*/ 218 h 444"/>
                              <a:gd name="T46" fmla="*/ 128 w 191"/>
                              <a:gd name="T47" fmla="*/ 263 h 444"/>
                              <a:gd name="T48" fmla="*/ 109 w 191"/>
                              <a:gd name="T49" fmla="*/ 314 h 444"/>
                              <a:gd name="T50" fmla="*/ 91 w 191"/>
                              <a:gd name="T51" fmla="*/ 362 h 444"/>
                              <a:gd name="T52" fmla="*/ 78 w 191"/>
                              <a:gd name="T53" fmla="*/ 401 h 444"/>
                              <a:gd name="T54" fmla="*/ 68 w 191"/>
                              <a:gd name="T55" fmla="*/ 430 h 444"/>
                              <a:gd name="T56" fmla="*/ 66 w 191"/>
                              <a:gd name="T57" fmla="*/ 444 h 444"/>
                              <a:gd name="T58" fmla="*/ 60 w 191"/>
                              <a:gd name="T59" fmla="*/ 425 h 444"/>
                              <a:gd name="T60" fmla="*/ 54 w 191"/>
                              <a:gd name="T61" fmla="*/ 407 h 444"/>
                              <a:gd name="T62" fmla="*/ 50 w 191"/>
                              <a:gd name="T63" fmla="*/ 390 h 444"/>
                              <a:gd name="T64" fmla="*/ 48 w 191"/>
                              <a:gd name="T65" fmla="*/ 370 h 444"/>
                              <a:gd name="T66" fmla="*/ 46 w 191"/>
                              <a:gd name="T67" fmla="*/ 351 h 444"/>
                              <a:gd name="T68" fmla="*/ 46 w 191"/>
                              <a:gd name="T69" fmla="*/ 331 h 444"/>
                              <a:gd name="T70" fmla="*/ 48 w 191"/>
                              <a:gd name="T71" fmla="*/ 314 h 444"/>
                              <a:gd name="T72" fmla="*/ 54 w 191"/>
                              <a:gd name="T73" fmla="*/ 298 h 444"/>
                              <a:gd name="T74" fmla="*/ 52 w 191"/>
                              <a:gd name="T75" fmla="*/ 296 h 444"/>
                              <a:gd name="T76" fmla="*/ 50 w 191"/>
                              <a:gd name="T77" fmla="*/ 296 h 444"/>
                              <a:gd name="T78" fmla="*/ 45 w 191"/>
                              <a:gd name="T79" fmla="*/ 294 h 444"/>
                              <a:gd name="T80" fmla="*/ 39 w 191"/>
                              <a:gd name="T81" fmla="*/ 298 h 444"/>
                              <a:gd name="T82" fmla="*/ 31 w 191"/>
                              <a:gd name="T83" fmla="*/ 306 h 444"/>
                              <a:gd name="T84" fmla="*/ 23 w 191"/>
                              <a:gd name="T85" fmla="*/ 314 h 444"/>
                              <a:gd name="T86" fmla="*/ 15 w 191"/>
                              <a:gd name="T87" fmla="*/ 321 h 444"/>
                              <a:gd name="T88" fmla="*/ 9 w 191"/>
                              <a:gd name="T89" fmla="*/ 329 h 444"/>
                              <a:gd name="T90" fmla="*/ 2 w 191"/>
                              <a:gd name="T91" fmla="*/ 337 h 444"/>
                              <a:gd name="T92" fmla="*/ 0 w 191"/>
                              <a:gd name="T93" fmla="*/ 343 h 444"/>
                              <a:gd name="T94" fmla="*/ 0 w 191"/>
                              <a:gd name="T95" fmla="*/ 343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1" h="444">
                                <a:moveTo>
                                  <a:pt x="0" y="343"/>
                                </a:moveTo>
                                <a:lnTo>
                                  <a:pt x="6" y="296"/>
                                </a:lnTo>
                                <a:lnTo>
                                  <a:pt x="13" y="251"/>
                                </a:lnTo>
                                <a:lnTo>
                                  <a:pt x="23" y="208"/>
                                </a:lnTo>
                                <a:lnTo>
                                  <a:pt x="39" y="166"/>
                                </a:lnTo>
                                <a:lnTo>
                                  <a:pt x="54" y="125"/>
                                </a:lnTo>
                                <a:lnTo>
                                  <a:pt x="72" y="86"/>
                                </a:lnTo>
                                <a:lnTo>
                                  <a:pt x="93" y="47"/>
                                </a:lnTo>
                                <a:lnTo>
                                  <a:pt x="119" y="14"/>
                                </a:lnTo>
                                <a:lnTo>
                                  <a:pt x="120" y="8"/>
                                </a:lnTo>
                                <a:lnTo>
                                  <a:pt x="124" y="2"/>
                                </a:lnTo>
                                <a:lnTo>
                                  <a:pt x="124" y="2"/>
                                </a:lnTo>
                                <a:lnTo>
                                  <a:pt x="130" y="0"/>
                                </a:lnTo>
                                <a:lnTo>
                                  <a:pt x="136" y="12"/>
                                </a:lnTo>
                                <a:lnTo>
                                  <a:pt x="142" y="29"/>
                                </a:lnTo>
                                <a:lnTo>
                                  <a:pt x="152" y="51"/>
                                </a:lnTo>
                                <a:lnTo>
                                  <a:pt x="159" y="74"/>
                                </a:lnTo>
                                <a:lnTo>
                                  <a:pt x="167" y="97"/>
                                </a:lnTo>
                                <a:lnTo>
                                  <a:pt x="177" y="119"/>
                                </a:lnTo>
                                <a:lnTo>
                                  <a:pt x="185" y="140"/>
                                </a:lnTo>
                                <a:lnTo>
                                  <a:pt x="191" y="160"/>
                                </a:lnTo>
                                <a:lnTo>
                                  <a:pt x="169" y="181"/>
                                </a:lnTo>
                                <a:lnTo>
                                  <a:pt x="150" y="218"/>
                                </a:lnTo>
                                <a:lnTo>
                                  <a:pt x="128" y="263"/>
                                </a:lnTo>
                                <a:lnTo>
                                  <a:pt x="109" y="314"/>
                                </a:lnTo>
                                <a:lnTo>
                                  <a:pt x="91" y="362"/>
                                </a:lnTo>
                                <a:lnTo>
                                  <a:pt x="78" y="401"/>
                                </a:lnTo>
                                <a:lnTo>
                                  <a:pt x="68" y="430"/>
                                </a:lnTo>
                                <a:lnTo>
                                  <a:pt x="66" y="444"/>
                                </a:lnTo>
                                <a:lnTo>
                                  <a:pt x="60" y="425"/>
                                </a:lnTo>
                                <a:lnTo>
                                  <a:pt x="54" y="407"/>
                                </a:lnTo>
                                <a:lnTo>
                                  <a:pt x="50" y="390"/>
                                </a:lnTo>
                                <a:lnTo>
                                  <a:pt x="48" y="370"/>
                                </a:lnTo>
                                <a:lnTo>
                                  <a:pt x="46" y="351"/>
                                </a:lnTo>
                                <a:lnTo>
                                  <a:pt x="46" y="331"/>
                                </a:lnTo>
                                <a:lnTo>
                                  <a:pt x="48" y="314"/>
                                </a:lnTo>
                                <a:lnTo>
                                  <a:pt x="54" y="298"/>
                                </a:lnTo>
                                <a:lnTo>
                                  <a:pt x="52" y="296"/>
                                </a:lnTo>
                                <a:lnTo>
                                  <a:pt x="50" y="296"/>
                                </a:lnTo>
                                <a:lnTo>
                                  <a:pt x="45" y="294"/>
                                </a:lnTo>
                                <a:lnTo>
                                  <a:pt x="39" y="298"/>
                                </a:lnTo>
                                <a:lnTo>
                                  <a:pt x="31" y="306"/>
                                </a:lnTo>
                                <a:lnTo>
                                  <a:pt x="23" y="314"/>
                                </a:lnTo>
                                <a:lnTo>
                                  <a:pt x="15" y="321"/>
                                </a:lnTo>
                                <a:lnTo>
                                  <a:pt x="9" y="329"/>
                                </a:lnTo>
                                <a:lnTo>
                                  <a:pt x="2" y="337"/>
                                </a:lnTo>
                                <a:lnTo>
                                  <a:pt x="0" y="343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4" name="フリーフォーム 206" descr="Part of leaf"/>
                        <wps:cNvSpPr>
                          <a:spLocks/>
                        </wps:cNvSpPr>
                        <wps:spPr bwMode="auto">
                          <a:xfrm>
                            <a:off x="1145" y="370"/>
                            <a:ext cx="349" cy="255"/>
                          </a:xfrm>
                          <a:custGeom>
                            <a:avLst/>
                            <a:gdLst>
                              <a:gd name="T0" fmla="*/ 37 w 349"/>
                              <a:gd name="T1" fmla="*/ 117 h 255"/>
                              <a:gd name="T2" fmla="*/ 47 w 349"/>
                              <a:gd name="T3" fmla="*/ 117 h 255"/>
                              <a:gd name="T4" fmla="*/ 55 w 349"/>
                              <a:gd name="T5" fmla="*/ 115 h 255"/>
                              <a:gd name="T6" fmla="*/ 47 w 349"/>
                              <a:gd name="T7" fmla="*/ 99 h 255"/>
                              <a:gd name="T8" fmla="*/ 39 w 349"/>
                              <a:gd name="T9" fmla="*/ 84 h 255"/>
                              <a:gd name="T10" fmla="*/ 31 w 349"/>
                              <a:gd name="T11" fmla="*/ 70 h 255"/>
                              <a:gd name="T12" fmla="*/ 25 w 349"/>
                              <a:gd name="T13" fmla="*/ 56 h 255"/>
                              <a:gd name="T14" fmla="*/ 18 w 349"/>
                              <a:gd name="T15" fmla="*/ 41 h 255"/>
                              <a:gd name="T16" fmla="*/ 12 w 349"/>
                              <a:gd name="T17" fmla="*/ 27 h 255"/>
                              <a:gd name="T18" fmla="*/ 6 w 349"/>
                              <a:gd name="T19" fmla="*/ 12 h 255"/>
                              <a:gd name="T20" fmla="*/ 0 w 349"/>
                              <a:gd name="T21" fmla="*/ 0 h 255"/>
                              <a:gd name="T22" fmla="*/ 22 w 349"/>
                              <a:gd name="T23" fmla="*/ 4 h 255"/>
                              <a:gd name="T24" fmla="*/ 53 w 349"/>
                              <a:gd name="T25" fmla="*/ 17 h 255"/>
                              <a:gd name="T26" fmla="*/ 86 w 349"/>
                              <a:gd name="T27" fmla="*/ 35 h 255"/>
                              <a:gd name="T28" fmla="*/ 125 w 349"/>
                              <a:gd name="T29" fmla="*/ 58 h 255"/>
                              <a:gd name="T30" fmla="*/ 160 w 349"/>
                              <a:gd name="T31" fmla="*/ 80 h 255"/>
                              <a:gd name="T32" fmla="*/ 195 w 349"/>
                              <a:gd name="T33" fmla="*/ 101 h 255"/>
                              <a:gd name="T34" fmla="*/ 222 w 349"/>
                              <a:gd name="T35" fmla="*/ 121 h 255"/>
                              <a:gd name="T36" fmla="*/ 242 w 349"/>
                              <a:gd name="T37" fmla="*/ 134 h 255"/>
                              <a:gd name="T38" fmla="*/ 255 w 349"/>
                              <a:gd name="T39" fmla="*/ 148 h 255"/>
                              <a:gd name="T40" fmla="*/ 269 w 349"/>
                              <a:gd name="T41" fmla="*/ 162 h 255"/>
                              <a:gd name="T42" fmla="*/ 283 w 349"/>
                              <a:gd name="T43" fmla="*/ 173 h 255"/>
                              <a:gd name="T44" fmla="*/ 296 w 349"/>
                              <a:gd name="T45" fmla="*/ 189 h 255"/>
                              <a:gd name="T46" fmla="*/ 310 w 349"/>
                              <a:gd name="T47" fmla="*/ 204 h 255"/>
                              <a:gd name="T48" fmla="*/ 322 w 349"/>
                              <a:gd name="T49" fmla="*/ 220 h 255"/>
                              <a:gd name="T50" fmla="*/ 335 w 349"/>
                              <a:gd name="T51" fmla="*/ 237 h 255"/>
                              <a:gd name="T52" fmla="*/ 349 w 349"/>
                              <a:gd name="T53" fmla="*/ 255 h 255"/>
                              <a:gd name="T54" fmla="*/ 314 w 349"/>
                              <a:gd name="T55" fmla="*/ 253 h 255"/>
                              <a:gd name="T56" fmla="*/ 279 w 349"/>
                              <a:gd name="T57" fmla="*/ 249 h 255"/>
                              <a:gd name="T58" fmla="*/ 240 w 349"/>
                              <a:gd name="T59" fmla="*/ 239 h 255"/>
                              <a:gd name="T60" fmla="*/ 203 w 349"/>
                              <a:gd name="T61" fmla="*/ 226 h 255"/>
                              <a:gd name="T62" fmla="*/ 166 w 349"/>
                              <a:gd name="T63" fmla="*/ 208 h 255"/>
                              <a:gd name="T64" fmla="*/ 131 w 349"/>
                              <a:gd name="T65" fmla="*/ 191 h 255"/>
                              <a:gd name="T66" fmla="*/ 98 w 349"/>
                              <a:gd name="T67" fmla="*/ 171 h 255"/>
                              <a:gd name="T68" fmla="*/ 70 w 349"/>
                              <a:gd name="T69" fmla="*/ 152 h 255"/>
                              <a:gd name="T70" fmla="*/ 61 w 349"/>
                              <a:gd name="T71" fmla="*/ 144 h 255"/>
                              <a:gd name="T72" fmla="*/ 55 w 349"/>
                              <a:gd name="T73" fmla="*/ 134 h 255"/>
                              <a:gd name="T74" fmla="*/ 45 w 349"/>
                              <a:gd name="T75" fmla="*/ 125 h 255"/>
                              <a:gd name="T76" fmla="*/ 37 w 349"/>
                              <a:gd name="T77" fmla="*/ 117 h 255"/>
                              <a:gd name="T78" fmla="*/ 37 w 349"/>
                              <a:gd name="T79" fmla="*/ 117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49" h="255">
                                <a:moveTo>
                                  <a:pt x="37" y="117"/>
                                </a:moveTo>
                                <a:lnTo>
                                  <a:pt x="47" y="117"/>
                                </a:lnTo>
                                <a:lnTo>
                                  <a:pt x="55" y="115"/>
                                </a:lnTo>
                                <a:lnTo>
                                  <a:pt x="47" y="99"/>
                                </a:lnTo>
                                <a:lnTo>
                                  <a:pt x="39" y="84"/>
                                </a:lnTo>
                                <a:lnTo>
                                  <a:pt x="31" y="70"/>
                                </a:lnTo>
                                <a:lnTo>
                                  <a:pt x="25" y="56"/>
                                </a:lnTo>
                                <a:lnTo>
                                  <a:pt x="18" y="41"/>
                                </a:lnTo>
                                <a:lnTo>
                                  <a:pt x="12" y="27"/>
                                </a:lnTo>
                                <a:lnTo>
                                  <a:pt x="6" y="12"/>
                                </a:lnTo>
                                <a:lnTo>
                                  <a:pt x="0" y="0"/>
                                </a:lnTo>
                                <a:lnTo>
                                  <a:pt x="22" y="4"/>
                                </a:lnTo>
                                <a:lnTo>
                                  <a:pt x="53" y="17"/>
                                </a:lnTo>
                                <a:lnTo>
                                  <a:pt x="86" y="35"/>
                                </a:lnTo>
                                <a:lnTo>
                                  <a:pt x="125" y="58"/>
                                </a:lnTo>
                                <a:lnTo>
                                  <a:pt x="160" y="80"/>
                                </a:lnTo>
                                <a:lnTo>
                                  <a:pt x="195" y="101"/>
                                </a:lnTo>
                                <a:lnTo>
                                  <a:pt x="222" y="121"/>
                                </a:lnTo>
                                <a:lnTo>
                                  <a:pt x="242" y="134"/>
                                </a:lnTo>
                                <a:lnTo>
                                  <a:pt x="255" y="148"/>
                                </a:lnTo>
                                <a:lnTo>
                                  <a:pt x="269" y="162"/>
                                </a:lnTo>
                                <a:lnTo>
                                  <a:pt x="283" y="173"/>
                                </a:lnTo>
                                <a:lnTo>
                                  <a:pt x="296" y="189"/>
                                </a:lnTo>
                                <a:lnTo>
                                  <a:pt x="310" y="204"/>
                                </a:lnTo>
                                <a:lnTo>
                                  <a:pt x="322" y="220"/>
                                </a:lnTo>
                                <a:lnTo>
                                  <a:pt x="335" y="237"/>
                                </a:lnTo>
                                <a:lnTo>
                                  <a:pt x="349" y="255"/>
                                </a:lnTo>
                                <a:lnTo>
                                  <a:pt x="314" y="253"/>
                                </a:lnTo>
                                <a:lnTo>
                                  <a:pt x="279" y="249"/>
                                </a:lnTo>
                                <a:lnTo>
                                  <a:pt x="240" y="239"/>
                                </a:lnTo>
                                <a:lnTo>
                                  <a:pt x="203" y="226"/>
                                </a:lnTo>
                                <a:lnTo>
                                  <a:pt x="166" y="208"/>
                                </a:lnTo>
                                <a:lnTo>
                                  <a:pt x="131" y="191"/>
                                </a:lnTo>
                                <a:lnTo>
                                  <a:pt x="98" y="171"/>
                                </a:lnTo>
                                <a:lnTo>
                                  <a:pt x="70" y="152"/>
                                </a:lnTo>
                                <a:lnTo>
                                  <a:pt x="61" y="144"/>
                                </a:lnTo>
                                <a:lnTo>
                                  <a:pt x="55" y="134"/>
                                </a:lnTo>
                                <a:lnTo>
                                  <a:pt x="45" y="125"/>
                                </a:lnTo>
                                <a:lnTo>
                                  <a:pt x="37" y="117"/>
                                </a:lnTo>
                                <a:lnTo>
                                  <a:pt x="37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5" name="フリーフォーム 207" descr="Part of leaf"/>
                        <wps:cNvSpPr>
                          <a:spLocks/>
                        </wps:cNvSpPr>
                        <wps:spPr bwMode="auto">
                          <a:xfrm>
                            <a:off x="1574" y="1156"/>
                            <a:ext cx="134" cy="421"/>
                          </a:xfrm>
                          <a:custGeom>
                            <a:avLst/>
                            <a:gdLst>
                              <a:gd name="T0" fmla="*/ 113 w 134"/>
                              <a:gd name="T1" fmla="*/ 0 h 421"/>
                              <a:gd name="T2" fmla="*/ 122 w 134"/>
                              <a:gd name="T3" fmla="*/ 51 h 421"/>
                              <a:gd name="T4" fmla="*/ 130 w 134"/>
                              <a:gd name="T5" fmla="*/ 102 h 421"/>
                              <a:gd name="T6" fmla="*/ 132 w 134"/>
                              <a:gd name="T7" fmla="*/ 156 h 421"/>
                              <a:gd name="T8" fmla="*/ 134 w 134"/>
                              <a:gd name="T9" fmla="*/ 211 h 421"/>
                              <a:gd name="T10" fmla="*/ 130 w 134"/>
                              <a:gd name="T11" fmla="*/ 263 h 421"/>
                              <a:gd name="T12" fmla="*/ 124 w 134"/>
                              <a:gd name="T13" fmla="*/ 318 h 421"/>
                              <a:gd name="T14" fmla="*/ 118 w 134"/>
                              <a:gd name="T15" fmla="*/ 368 h 421"/>
                              <a:gd name="T16" fmla="*/ 113 w 134"/>
                              <a:gd name="T17" fmla="*/ 421 h 421"/>
                              <a:gd name="T18" fmla="*/ 111 w 134"/>
                              <a:gd name="T19" fmla="*/ 421 h 421"/>
                              <a:gd name="T20" fmla="*/ 109 w 134"/>
                              <a:gd name="T21" fmla="*/ 421 h 421"/>
                              <a:gd name="T22" fmla="*/ 107 w 134"/>
                              <a:gd name="T23" fmla="*/ 413 h 421"/>
                              <a:gd name="T24" fmla="*/ 107 w 134"/>
                              <a:gd name="T25" fmla="*/ 405 h 421"/>
                              <a:gd name="T26" fmla="*/ 105 w 134"/>
                              <a:gd name="T27" fmla="*/ 394 h 421"/>
                              <a:gd name="T28" fmla="*/ 105 w 134"/>
                              <a:gd name="T29" fmla="*/ 382 h 421"/>
                              <a:gd name="T30" fmla="*/ 103 w 134"/>
                              <a:gd name="T31" fmla="*/ 368 h 421"/>
                              <a:gd name="T32" fmla="*/ 101 w 134"/>
                              <a:gd name="T33" fmla="*/ 359 h 421"/>
                              <a:gd name="T34" fmla="*/ 99 w 134"/>
                              <a:gd name="T35" fmla="*/ 351 h 421"/>
                              <a:gd name="T36" fmla="*/ 97 w 134"/>
                              <a:gd name="T37" fmla="*/ 351 h 421"/>
                              <a:gd name="T38" fmla="*/ 91 w 134"/>
                              <a:gd name="T39" fmla="*/ 357 h 421"/>
                              <a:gd name="T40" fmla="*/ 85 w 134"/>
                              <a:gd name="T41" fmla="*/ 364 h 421"/>
                              <a:gd name="T42" fmla="*/ 78 w 134"/>
                              <a:gd name="T43" fmla="*/ 351 h 421"/>
                              <a:gd name="T44" fmla="*/ 74 w 134"/>
                              <a:gd name="T45" fmla="*/ 339 h 421"/>
                              <a:gd name="T46" fmla="*/ 70 w 134"/>
                              <a:gd name="T47" fmla="*/ 324 h 421"/>
                              <a:gd name="T48" fmla="*/ 68 w 134"/>
                              <a:gd name="T49" fmla="*/ 308 h 421"/>
                              <a:gd name="T50" fmla="*/ 64 w 134"/>
                              <a:gd name="T51" fmla="*/ 292 h 421"/>
                              <a:gd name="T52" fmla="*/ 60 w 134"/>
                              <a:gd name="T53" fmla="*/ 279 h 421"/>
                              <a:gd name="T54" fmla="*/ 58 w 134"/>
                              <a:gd name="T55" fmla="*/ 263 h 421"/>
                              <a:gd name="T56" fmla="*/ 54 w 134"/>
                              <a:gd name="T57" fmla="*/ 253 h 421"/>
                              <a:gd name="T58" fmla="*/ 50 w 134"/>
                              <a:gd name="T59" fmla="*/ 252 h 421"/>
                              <a:gd name="T60" fmla="*/ 42 w 134"/>
                              <a:gd name="T61" fmla="*/ 255 h 421"/>
                              <a:gd name="T62" fmla="*/ 37 w 134"/>
                              <a:gd name="T63" fmla="*/ 257 h 421"/>
                              <a:gd name="T64" fmla="*/ 29 w 134"/>
                              <a:gd name="T65" fmla="*/ 261 h 421"/>
                              <a:gd name="T66" fmla="*/ 21 w 134"/>
                              <a:gd name="T67" fmla="*/ 267 h 421"/>
                              <a:gd name="T68" fmla="*/ 13 w 134"/>
                              <a:gd name="T69" fmla="*/ 271 h 421"/>
                              <a:gd name="T70" fmla="*/ 5 w 134"/>
                              <a:gd name="T71" fmla="*/ 273 h 421"/>
                              <a:gd name="T72" fmla="*/ 2 w 134"/>
                              <a:gd name="T73" fmla="*/ 279 h 421"/>
                              <a:gd name="T74" fmla="*/ 0 w 134"/>
                              <a:gd name="T75" fmla="*/ 253 h 421"/>
                              <a:gd name="T76" fmla="*/ 5 w 134"/>
                              <a:gd name="T77" fmla="*/ 220 h 421"/>
                              <a:gd name="T78" fmla="*/ 19 w 134"/>
                              <a:gd name="T79" fmla="*/ 180 h 421"/>
                              <a:gd name="T80" fmla="*/ 37 w 134"/>
                              <a:gd name="T81" fmla="*/ 135 h 421"/>
                              <a:gd name="T82" fmla="*/ 58 w 134"/>
                              <a:gd name="T83" fmla="*/ 90 h 421"/>
                              <a:gd name="T84" fmla="*/ 78 w 134"/>
                              <a:gd name="T85" fmla="*/ 51 h 421"/>
                              <a:gd name="T86" fmla="*/ 95 w 134"/>
                              <a:gd name="T87" fmla="*/ 18 h 421"/>
                              <a:gd name="T88" fmla="*/ 113 w 134"/>
                              <a:gd name="T89" fmla="*/ 0 h 421"/>
                              <a:gd name="T90" fmla="*/ 113 w 134"/>
                              <a:gd name="T91" fmla="*/ 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4" h="421">
                                <a:moveTo>
                                  <a:pt x="113" y="0"/>
                                </a:moveTo>
                                <a:lnTo>
                                  <a:pt x="122" y="51"/>
                                </a:lnTo>
                                <a:lnTo>
                                  <a:pt x="130" y="102"/>
                                </a:lnTo>
                                <a:lnTo>
                                  <a:pt x="132" y="156"/>
                                </a:lnTo>
                                <a:lnTo>
                                  <a:pt x="134" y="211"/>
                                </a:lnTo>
                                <a:lnTo>
                                  <a:pt x="130" y="263"/>
                                </a:lnTo>
                                <a:lnTo>
                                  <a:pt x="124" y="318"/>
                                </a:lnTo>
                                <a:lnTo>
                                  <a:pt x="118" y="368"/>
                                </a:lnTo>
                                <a:lnTo>
                                  <a:pt x="113" y="421"/>
                                </a:lnTo>
                                <a:lnTo>
                                  <a:pt x="111" y="421"/>
                                </a:lnTo>
                                <a:lnTo>
                                  <a:pt x="109" y="421"/>
                                </a:lnTo>
                                <a:lnTo>
                                  <a:pt x="107" y="413"/>
                                </a:lnTo>
                                <a:lnTo>
                                  <a:pt x="107" y="405"/>
                                </a:lnTo>
                                <a:lnTo>
                                  <a:pt x="105" y="394"/>
                                </a:lnTo>
                                <a:lnTo>
                                  <a:pt x="105" y="382"/>
                                </a:lnTo>
                                <a:lnTo>
                                  <a:pt x="103" y="368"/>
                                </a:lnTo>
                                <a:lnTo>
                                  <a:pt x="101" y="359"/>
                                </a:lnTo>
                                <a:lnTo>
                                  <a:pt x="99" y="351"/>
                                </a:lnTo>
                                <a:lnTo>
                                  <a:pt x="97" y="351"/>
                                </a:lnTo>
                                <a:lnTo>
                                  <a:pt x="91" y="357"/>
                                </a:lnTo>
                                <a:lnTo>
                                  <a:pt x="85" y="364"/>
                                </a:lnTo>
                                <a:lnTo>
                                  <a:pt x="78" y="351"/>
                                </a:lnTo>
                                <a:lnTo>
                                  <a:pt x="74" y="339"/>
                                </a:lnTo>
                                <a:lnTo>
                                  <a:pt x="70" y="324"/>
                                </a:lnTo>
                                <a:lnTo>
                                  <a:pt x="68" y="308"/>
                                </a:lnTo>
                                <a:lnTo>
                                  <a:pt x="64" y="292"/>
                                </a:lnTo>
                                <a:lnTo>
                                  <a:pt x="60" y="279"/>
                                </a:lnTo>
                                <a:lnTo>
                                  <a:pt x="58" y="263"/>
                                </a:lnTo>
                                <a:lnTo>
                                  <a:pt x="54" y="253"/>
                                </a:lnTo>
                                <a:lnTo>
                                  <a:pt x="50" y="252"/>
                                </a:lnTo>
                                <a:lnTo>
                                  <a:pt x="42" y="255"/>
                                </a:lnTo>
                                <a:lnTo>
                                  <a:pt x="37" y="257"/>
                                </a:lnTo>
                                <a:lnTo>
                                  <a:pt x="29" y="261"/>
                                </a:lnTo>
                                <a:lnTo>
                                  <a:pt x="21" y="267"/>
                                </a:lnTo>
                                <a:lnTo>
                                  <a:pt x="13" y="271"/>
                                </a:lnTo>
                                <a:lnTo>
                                  <a:pt x="5" y="273"/>
                                </a:lnTo>
                                <a:lnTo>
                                  <a:pt x="2" y="279"/>
                                </a:lnTo>
                                <a:lnTo>
                                  <a:pt x="0" y="253"/>
                                </a:lnTo>
                                <a:lnTo>
                                  <a:pt x="5" y="220"/>
                                </a:lnTo>
                                <a:lnTo>
                                  <a:pt x="19" y="180"/>
                                </a:lnTo>
                                <a:lnTo>
                                  <a:pt x="37" y="135"/>
                                </a:lnTo>
                                <a:lnTo>
                                  <a:pt x="58" y="90"/>
                                </a:lnTo>
                                <a:lnTo>
                                  <a:pt x="78" y="51"/>
                                </a:lnTo>
                                <a:lnTo>
                                  <a:pt x="95" y="18"/>
                                </a:lnTo>
                                <a:lnTo>
                                  <a:pt x="113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6" name="フリーフォーム 208" descr="Part of leaf"/>
                        <wps:cNvSpPr>
                          <a:spLocks/>
                        </wps:cNvSpPr>
                        <wps:spPr bwMode="auto">
                          <a:xfrm>
                            <a:off x="1159" y="343"/>
                            <a:ext cx="210" cy="138"/>
                          </a:xfrm>
                          <a:custGeom>
                            <a:avLst/>
                            <a:gdLst>
                              <a:gd name="T0" fmla="*/ 0 w 210"/>
                              <a:gd name="T1" fmla="*/ 15 h 138"/>
                              <a:gd name="T2" fmla="*/ 15 w 210"/>
                              <a:gd name="T3" fmla="*/ 6 h 138"/>
                              <a:gd name="T4" fmla="*/ 33 w 210"/>
                              <a:gd name="T5" fmla="*/ 0 h 138"/>
                              <a:gd name="T6" fmla="*/ 50 w 210"/>
                              <a:gd name="T7" fmla="*/ 2 h 138"/>
                              <a:gd name="T8" fmla="*/ 70 w 210"/>
                              <a:gd name="T9" fmla="*/ 7 h 138"/>
                              <a:gd name="T10" fmla="*/ 85 w 210"/>
                              <a:gd name="T11" fmla="*/ 15 h 138"/>
                              <a:gd name="T12" fmla="*/ 103 w 210"/>
                              <a:gd name="T13" fmla="*/ 21 h 138"/>
                              <a:gd name="T14" fmla="*/ 119 w 210"/>
                              <a:gd name="T15" fmla="*/ 29 h 138"/>
                              <a:gd name="T16" fmla="*/ 134 w 210"/>
                              <a:gd name="T17" fmla="*/ 37 h 138"/>
                              <a:gd name="T18" fmla="*/ 138 w 210"/>
                              <a:gd name="T19" fmla="*/ 27 h 138"/>
                              <a:gd name="T20" fmla="*/ 138 w 210"/>
                              <a:gd name="T21" fmla="*/ 19 h 138"/>
                              <a:gd name="T22" fmla="*/ 138 w 210"/>
                              <a:gd name="T23" fmla="*/ 11 h 138"/>
                              <a:gd name="T24" fmla="*/ 138 w 210"/>
                              <a:gd name="T25" fmla="*/ 6 h 138"/>
                              <a:gd name="T26" fmla="*/ 146 w 210"/>
                              <a:gd name="T27" fmla="*/ 11 h 138"/>
                              <a:gd name="T28" fmla="*/ 156 w 210"/>
                              <a:gd name="T29" fmla="*/ 23 h 138"/>
                              <a:gd name="T30" fmla="*/ 167 w 210"/>
                              <a:gd name="T31" fmla="*/ 41 h 138"/>
                              <a:gd name="T32" fmla="*/ 177 w 210"/>
                              <a:gd name="T33" fmla="*/ 62 h 138"/>
                              <a:gd name="T34" fmla="*/ 187 w 210"/>
                              <a:gd name="T35" fmla="*/ 83 h 138"/>
                              <a:gd name="T36" fmla="*/ 198 w 210"/>
                              <a:gd name="T37" fmla="*/ 105 h 138"/>
                              <a:gd name="T38" fmla="*/ 204 w 210"/>
                              <a:gd name="T39" fmla="*/ 122 h 138"/>
                              <a:gd name="T40" fmla="*/ 210 w 210"/>
                              <a:gd name="T41" fmla="*/ 138 h 138"/>
                              <a:gd name="T42" fmla="*/ 204 w 210"/>
                              <a:gd name="T43" fmla="*/ 136 h 138"/>
                              <a:gd name="T44" fmla="*/ 202 w 210"/>
                              <a:gd name="T45" fmla="*/ 134 h 138"/>
                              <a:gd name="T46" fmla="*/ 196 w 210"/>
                              <a:gd name="T47" fmla="*/ 132 h 138"/>
                              <a:gd name="T48" fmla="*/ 191 w 210"/>
                              <a:gd name="T49" fmla="*/ 128 h 138"/>
                              <a:gd name="T50" fmla="*/ 185 w 210"/>
                              <a:gd name="T51" fmla="*/ 124 h 138"/>
                              <a:gd name="T52" fmla="*/ 177 w 210"/>
                              <a:gd name="T53" fmla="*/ 120 h 138"/>
                              <a:gd name="T54" fmla="*/ 156 w 210"/>
                              <a:gd name="T55" fmla="*/ 103 h 138"/>
                              <a:gd name="T56" fmla="*/ 134 w 210"/>
                              <a:gd name="T57" fmla="*/ 87 h 138"/>
                              <a:gd name="T58" fmla="*/ 111 w 210"/>
                              <a:gd name="T59" fmla="*/ 76 h 138"/>
                              <a:gd name="T60" fmla="*/ 87 w 210"/>
                              <a:gd name="T61" fmla="*/ 64 h 138"/>
                              <a:gd name="T62" fmla="*/ 64 w 210"/>
                              <a:gd name="T63" fmla="*/ 50 h 138"/>
                              <a:gd name="T64" fmla="*/ 41 w 210"/>
                              <a:gd name="T65" fmla="*/ 39 h 138"/>
                              <a:gd name="T66" fmla="*/ 19 w 210"/>
                              <a:gd name="T67" fmla="*/ 27 h 138"/>
                              <a:gd name="T68" fmla="*/ 0 w 210"/>
                              <a:gd name="T69" fmla="*/ 15 h 138"/>
                              <a:gd name="T70" fmla="*/ 0 w 210"/>
                              <a:gd name="T71" fmla="*/ 15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10" h="138">
                                <a:moveTo>
                                  <a:pt x="0" y="15"/>
                                </a:moveTo>
                                <a:lnTo>
                                  <a:pt x="15" y="6"/>
                                </a:lnTo>
                                <a:lnTo>
                                  <a:pt x="33" y="0"/>
                                </a:lnTo>
                                <a:lnTo>
                                  <a:pt x="50" y="2"/>
                                </a:lnTo>
                                <a:lnTo>
                                  <a:pt x="70" y="7"/>
                                </a:lnTo>
                                <a:lnTo>
                                  <a:pt x="85" y="15"/>
                                </a:lnTo>
                                <a:lnTo>
                                  <a:pt x="103" y="21"/>
                                </a:lnTo>
                                <a:lnTo>
                                  <a:pt x="119" y="29"/>
                                </a:lnTo>
                                <a:lnTo>
                                  <a:pt x="134" y="37"/>
                                </a:lnTo>
                                <a:lnTo>
                                  <a:pt x="138" y="27"/>
                                </a:lnTo>
                                <a:lnTo>
                                  <a:pt x="138" y="19"/>
                                </a:lnTo>
                                <a:lnTo>
                                  <a:pt x="138" y="11"/>
                                </a:lnTo>
                                <a:lnTo>
                                  <a:pt x="138" y="6"/>
                                </a:lnTo>
                                <a:lnTo>
                                  <a:pt x="146" y="11"/>
                                </a:lnTo>
                                <a:lnTo>
                                  <a:pt x="156" y="23"/>
                                </a:lnTo>
                                <a:lnTo>
                                  <a:pt x="167" y="41"/>
                                </a:lnTo>
                                <a:lnTo>
                                  <a:pt x="177" y="62"/>
                                </a:lnTo>
                                <a:lnTo>
                                  <a:pt x="187" y="83"/>
                                </a:lnTo>
                                <a:lnTo>
                                  <a:pt x="198" y="105"/>
                                </a:lnTo>
                                <a:lnTo>
                                  <a:pt x="204" y="122"/>
                                </a:lnTo>
                                <a:lnTo>
                                  <a:pt x="210" y="138"/>
                                </a:lnTo>
                                <a:lnTo>
                                  <a:pt x="204" y="136"/>
                                </a:lnTo>
                                <a:lnTo>
                                  <a:pt x="202" y="134"/>
                                </a:lnTo>
                                <a:lnTo>
                                  <a:pt x="196" y="132"/>
                                </a:lnTo>
                                <a:lnTo>
                                  <a:pt x="191" y="128"/>
                                </a:lnTo>
                                <a:lnTo>
                                  <a:pt x="185" y="124"/>
                                </a:lnTo>
                                <a:lnTo>
                                  <a:pt x="177" y="120"/>
                                </a:lnTo>
                                <a:lnTo>
                                  <a:pt x="156" y="103"/>
                                </a:lnTo>
                                <a:lnTo>
                                  <a:pt x="134" y="87"/>
                                </a:lnTo>
                                <a:lnTo>
                                  <a:pt x="111" y="76"/>
                                </a:lnTo>
                                <a:lnTo>
                                  <a:pt x="87" y="64"/>
                                </a:lnTo>
                                <a:lnTo>
                                  <a:pt x="64" y="50"/>
                                </a:lnTo>
                                <a:lnTo>
                                  <a:pt x="41" y="39"/>
                                </a:lnTo>
                                <a:lnTo>
                                  <a:pt x="19" y="27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7" name="フリーフォーム 209" descr="Part of leaf"/>
                        <wps:cNvSpPr>
                          <a:spLocks/>
                        </wps:cNvSpPr>
                        <wps:spPr bwMode="auto">
                          <a:xfrm>
                            <a:off x="1689" y="1262"/>
                            <a:ext cx="118" cy="332"/>
                          </a:xfrm>
                          <a:custGeom>
                            <a:avLst/>
                            <a:gdLst>
                              <a:gd name="T0" fmla="*/ 0 w 118"/>
                              <a:gd name="T1" fmla="*/ 329 h 332"/>
                              <a:gd name="T2" fmla="*/ 1 w 118"/>
                              <a:gd name="T3" fmla="*/ 303 h 332"/>
                              <a:gd name="T4" fmla="*/ 7 w 118"/>
                              <a:gd name="T5" fmla="*/ 260 h 332"/>
                              <a:gd name="T6" fmla="*/ 13 w 118"/>
                              <a:gd name="T7" fmla="*/ 208 h 332"/>
                              <a:gd name="T8" fmla="*/ 19 w 118"/>
                              <a:gd name="T9" fmla="*/ 151 h 332"/>
                              <a:gd name="T10" fmla="*/ 21 w 118"/>
                              <a:gd name="T11" fmla="*/ 95 h 332"/>
                              <a:gd name="T12" fmla="*/ 25 w 118"/>
                              <a:gd name="T13" fmla="*/ 46 h 332"/>
                              <a:gd name="T14" fmla="*/ 25 w 118"/>
                              <a:gd name="T15" fmla="*/ 11 h 332"/>
                              <a:gd name="T16" fmla="*/ 23 w 118"/>
                              <a:gd name="T17" fmla="*/ 0 h 332"/>
                              <a:gd name="T18" fmla="*/ 33 w 118"/>
                              <a:gd name="T19" fmla="*/ 9 h 332"/>
                              <a:gd name="T20" fmla="*/ 48 w 118"/>
                              <a:gd name="T21" fmla="*/ 29 h 332"/>
                              <a:gd name="T22" fmla="*/ 66 w 118"/>
                              <a:gd name="T23" fmla="*/ 50 h 332"/>
                              <a:gd name="T24" fmla="*/ 83 w 118"/>
                              <a:gd name="T25" fmla="*/ 77 h 332"/>
                              <a:gd name="T26" fmla="*/ 99 w 118"/>
                              <a:gd name="T27" fmla="*/ 105 h 332"/>
                              <a:gd name="T28" fmla="*/ 111 w 118"/>
                              <a:gd name="T29" fmla="*/ 130 h 332"/>
                              <a:gd name="T30" fmla="*/ 118 w 118"/>
                              <a:gd name="T31" fmla="*/ 149 h 332"/>
                              <a:gd name="T32" fmla="*/ 118 w 118"/>
                              <a:gd name="T33" fmla="*/ 165 h 332"/>
                              <a:gd name="T34" fmla="*/ 109 w 118"/>
                              <a:gd name="T35" fmla="*/ 159 h 332"/>
                              <a:gd name="T36" fmla="*/ 103 w 118"/>
                              <a:gd name="T37" fmla="*/ 155 h 332"/>
                              <a:gd name="T38" fmla="*/ 97 w 118"/>
                              <a:gd name="T39" fmla="*/ 153 h 332"/>
                              <a:gd name="T40" fmla="*/ 89 w 118"/>
                              <a:gd name="T41" fmla="*/ 157 h 332"/>
                              <a:gd name="T42" fmla="*/ 89 w 118"/>
                              <a:gd name="T43" fmla="*/ 161 h 332"/>
                              <a:gd name="T44" fmla="*/ 89 w 118"/>
                              <a:gd name="T45" fmla="*/ 175 h 332"/>
                              <a:gd name="T46" fmla="*/ 87 w 118"/>
                              <a:gd name="T47" fmla="*/ 190 h 332"/>
                              <a:gd name="T48" fmla="*/ 85 w 118"/>
                              <a:gd name="T49" fmla="*/ 212 h 332"/>
                              <a:gd name="T50" fmla="*/ 79 w 118"/>
                              <a:gd name="T51" fmla="*/ 227 h 332"/>
                              <a:gd name="T52" fmla="*/ 75 w 118"/>
                              <a:gd name="T53" fmla="*/ 239 h 332"/>
                              <a:gd name="T54" fmla="*/ 70 w 118"/>
                              <a:gd name="T55" fmla="*/ 243 h 332"/>
                              <a:gd name="T56" fmla="*/ 64 w 118"/>
                              <a:gd name="T57" fmla="*/ 239 h 332"/>
                              <a:gd name="T58" fmla="*/ 58 w 118"/>
                              <a:gd name="T59" fmla="*/ 245 h 332"/>
                              <a:gd name="T60" fmla="*/ 58 w 118"/>
                              <a:gd name="T61" fmla="*/ 258 h 332"/>
                              <a:gd name="T62" fmla="*/ 52 w 118"/>
                              <a:gd name="T63" fmla="*/ 268 h 332"/>
                              <a:gd name="T64" fmla="*/ 44 w 118"/>
                              <a:gd name="T65" fmla="*/ 280 h 332"/>
                              <a:gd name="T66" fmla="*/ 38 w 118"/>
                              <a:gd name="T67" fmla="*/ 290 h 332"/>
                              <a:gd name="T68" fmla="*/ 35 w 118"/>
                              <a:gd name="T69" fmla="*/ 299 h 332"/>
                              <a:gd name="T70" fmla="*/ 27 w 118"/>
                              <a:gd name="T71" fmla="*/ 305 h 332"/>
                              <a:gd name="T72" fmla="*/ 19 w 118"/>
                              <a:gd name="T73" fmla="*/ 315 h 332"/>
                              <a:gd name="T74" fmla="*/ 11 w 118"/>
                              <a:gd name="T75" fmla="*/ 323 h 332"/>
                              <a:gd name="T76" fmla="*/ 3 w 118"/>
                              <a:gd name="T77" fmla="*/ 332 h 332"/>
                              <a:gd name="T78" fmla="*/ 0 w 118"/>
                              <a:gd name="T79" fmla="*/ 329 h 332"/>
                              <a:gd name="T80" fmla="*/ 0 w 118"/>
                              <a:gd name="T81" fmla="*/ 329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332">
                                <a:moveTo>
                                  <a:pt x="0" y="329"/>
                                </a:moveTo>
                                <a:lnTo>
                                  <a:pt x="1" y="303"/>
                                </a:lnTo>
                                <a:lnTo>
                                  <a:pt x="7" y="260"/>
                                </a:lnTo>
                                <a:lnTo>
                                  <a:pt x="13" y="208"/>
                                </a:lnTo>
                                <a:lnTo>
                                  <a:pt x="19" y="151"/>
                                </a:lnTo>
                                <a:lnTo>
                                  <a:pt x="21" y="95"/>
                                </a:lnTo>
                                <a:lnTo>
                                  <a:pt x="25" y="46"/>
                                </a:lnTo>
                                <a:lnTo>
                                  <a:pt x="25" y="11"/>
                                </a:lnTo>
                                <a:lnTo>
                                  <a:pt x="23" y="0"/>
                                </a:lnTo>
                                <a:lnTo>
                                  <a:pt x="33" y="9"/>
                                </a:lnTo>
                                <a:lnTo>
                                  <a:pt x="48" y="29"/>
                                </a:lnTo>
                                <a:lnTo>
                                  <a:pt x="66" y="50"/>
                                </a:lnTo>
                                <a:lnTo>
                                  <a:pt x="83" y="77"/>
                                </a:lnTo>
                                <a:lnTo>
                                  <a:pt x="99" y="105"/>
                                </a:lnTo>
                                <a:lnTo>
                                  <a:pt x="111" y="130"/>
                                </a:lnTo>
                                <a:lnTo>
                                  <a:pt x="118" y="149"/>
                                </a:lnTo>
                                <a:lnTo>
                                  <a:pt x="118" y="165"/>
                                </a:lnTo>
                                <a:lnTo>
                                  <a:pt x="109" y="159"/>
                                </a:lnTo>
                                <a:lnTo>
                                  <a:pt x="103" y="155"/>
                                </a:lnTo>
                                <a:lnTo>
                                  <a:pt x="97" y="153"/>
                                </a:lnTo>
                                <a:lnTo>
                                  <a:pt x="89" y="157"/>
                                </a:lnTo>
                                <a:lnTo>
                                  <a:pt x="89" y="161"/>
                                </a:lnTo>
                                <a:lnTo>
                                  <a:pt x="89" y="175"/>
                                </a:lnTo>
                                <a:lnTo>
                                  <a:pt x="87" y="190"/>
                                </a:lnTo>
                                <a:lnTo>
                                  <a:pt x="85" y="212"/>
                                </a:lnTo>
                                <a:lnTo>
                                  <a:pt x="79" y="227"/>
                                </a:lnTo>
                                <a:lnTo>
                                  <a:pt x="75" y="239"/>
                                </a:lnTo>
                                <a:lnTo>
                                  <a:pt x="70" y="243"/>
                                </a:lnTo>
                                <a:lnTo>
                                  <a:pt x="64" y="239"/>
                                </a:lnTo>
                                <a:lnTo>
                                  <a:pt x="58" y="245"/>
                                </a:lnTo>
                                <a:lnTo>
                                  <a:pt x="58" y="258"/>
                                </a:lnTo>
                                <a:lnTo>
                                  <a:pt x="52" y="268"/>
                                </a:lnTo>
                                <a:lnTo>
                                  <a:pt x="44" y="280"/>
                                </a:lnTo>
                                <a:lnTo>
                                  <a:pt x="38" y="290"/>
                                </a:lnTo>
                                <a:lnTo>
                                  <a:pt x="35" y="299"/>
                                </a:lnTo>
                                <a:lnTo>
                                  <a:pt x="27" y="305"/>
                                </a:lnTo>
                                <a:lnTo>
                                  <a:pt x="19" y="315"/>
                                </a:lnTo>
                                <a:lnTo>
                                  <a:pt x="11" y="323"/>
                                </a:lnTo>
                                <a:lnTo>
                                  <a:pt x="3" y="332"/>
                                </a:lnTo>
                                <a:lnTo>
                                  <a:pt x="0" y="329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8" name="フリーフォーム 210" descr="Part of leaf"/>
                        <wps:cNvSpPr>
                          <a:spLocks/>
                        </wps:cNvSpPr>
                        <wps:spPr bwMode="auto">
                          <a:xfrm>
                            <a:off x="1309" y="349"/>
                            <a:ext cx="224" cy="319"/>
                          </a:xfrm>
                          <a:custGeom>
                            <a:avLst/>
                            <a:gdLst>
                              <a:gd name="T0" fmla="*/ 0 w 224"/>
                              <a:gd name="T1" fmla="*/ 3 h 319"/>
                              <a:gd name="T2" fmla="*/ 0 w 224"/>
                              <a:gd name="T3" fmla="*/ 1 h 319"/>
                              <a:gd name="T4" fmla="*/ 0 w 224"/>
                              <a:gd name="T5" fmla="*/ 0 h 319"/>
                              <a:gd name="T6" fmla="*/ 6 w 224"/>
                              <a:gd name="T7" fmla="*/ 0 h 319"/>
                              <a:gd name="T8" fmla="*/ 17 w 224"/>
                              <a:gd name="T9" fmla="*/ 5 h 319"/>
                              <a:gd name="T10" fmla="*/ 31 w 224"/>
                              <a:gd name="T11" fmla="*/ 15 h 319"/>
                              <a:gd name="T12" fmla="*/ 48 w 224"/>
                              <a:gd name="T13" fmla="*/ 27 h 319"/>
                              <a:gd name="T14" fmla="*/ 66 w 224"/>
                              <a:gd name="T15" fmla="*/ 37 h 319"/>
                              <a:gd name="T16" fmla="*/ 84 w 224"/>
                              <a:gd name="T17" fmla="*/ 44 h 319"/>
                              <a:gd name="T18" fmla="*/ 97 w 224"/>
                              <a:gd name="T19" fmla="*/ 48 h 319"/>
                              <a:gd name="T20" fmla="*/ 111 w 224"/>
                              <a:gd name="T21" fmla="*/ 44 h 319"/>
                              <a:gd name="T22" fmla="*/ 111 w 224"/>
                              <a:gd name="T23" fmla="*/ 38 h 319"/>
                              <a:gd name="T24" fmla="*/ 109 w 224"/>
                              <a:gd name="T25" fmla="*/ 35 h 319"/>
                              <a:gd name="T26" fmla="*/ 119 w 224"/>
                              <a:gd name="T27" fmla="*/ 37 h 319"/>
                              <a:gd name="T28" fmla="*/ 132 w 224"/>
                              <a:gd name="T29" fmla="*/ 48 h 319"/>
                              <a:gd name="T30" fmla="*/ 146 w 224"/>
                              <a:gd name="T31" fmla="*/ 66 h 319"/>
                              <a:gd name="T32" fmla="*/ 161 w 224"/>
                              <a:gd name="T33" fmla="*/ 89 h 319"/>
                              <a:gd name="T34" fmla="*/ 173 w 224"/>
                              <a:gd name="T35" fmla="*/ 112 h 319"/>
                              <a:gd name="T36" fmla="*/ 185 w 224"/>
                              <a:gd name="T37" fmla="*/ 136 h 319"/>
                              <a:gd name="T38" fmla="*/ 193 w 224"/>
                              <a:gd name="T39" fmla="*/ 153 h 319"/>
                              <a:gd name="T40" fmla="*/ 198 w 224"/>
                              <a:gd name="T41" fmla="*/ 165 h 319"/>
                              <a:gd name="T42" fmla="*/ 200 w 224"/>
                              <a:gd name="T43" fmla="*/ 175 h 319"/>
                              <a:gd name="T44" fmla="*/ 206 w 224"/>
                              <a:gd name="T45" fmla="*/ 192 h 319"/>
                              <a:gd name="T46" fmla="*/ 210 w 224"/>
                              <a:gd name="T47" fmla="*/ 218 h 319"/>
                              <a:gd name="T48" fmla="*/ 216 w 224"/>
                              <a:gd name="T49" fmla="*/ 247 h 319"/>
                              <a:gd name="T50" fmla="*/ 220 w 224"/>
                              <a:gd name="T51" fmla="*/ 272 h 319"/>
                              <a:gd name="T52" fmla="*/ 224 w 224"/>
                              <a:gd name="T53" fmla="*/ 297 h 319"/>
                              <a:gd name="T54" fmla="*/ 224 w 224"/>
                              <a:gd name="T55" fmla="*/ 311 h 319"/>
                              <a:gd name="T56" fmla="*/ 220 w 224"/>
                              <a:gd name="T57" fmla="*/ 319 h 319"/>
                              <a:gd name="T58" fmla="*/ 206 w 224"/>
                              <a:gd name="T59" fmla="*/ 293 h 319"/>
                              <a:gd name="T60" fmla="*/ 193 w 224"/>
                              <a:gd name="T61" fmla="*/ 274 h 319"/>
                              <a:gd name="T62" fmla="*/ 179 w 224"/>
                              <a:gd name="T63" fmla="*/ 253 h 319"/>
                              <a:gd name="T64" fmla="*/ 165 w 224"/>
                              <a:gd name="T65" fmla="*/ 235 h 319"/>
                              <a:gd name="T66" fmla="*/ 150 w 224"/>
                              <a:gd name="T67" fmla="*/ 216 h 319"/>
                              <a:gd name="T68" fmla="*/ 132 w 224"/>
                              <a:gd name="T69" fmla="*/ 198 h 319"/>
                              <a:gd name="T70" fmla="*/ 115 w 224"/>
                              <a:gd name="T71" fmla="*/ 181 h 319"/>
                              <a:gd name="T72" fmla="*/ 99 w 224"/>
                              <a:gd name="T73" fmla="*/ 163 h 319"/>
                              <a:gd name="T74" fmla="*/ 89 w 224"/>
                              <a:gd name="T75" fmla="*/ 155 h 319"/>
                              <a:gd name="T76" fmla="*/ 84 w 224"/>
                              <a:gd name="T77" fmla="*/ 151 h 319"/>
                              <a:gd name="T78" fmla="*/ 78 w 224"/>
                              <a:gd name="T79" fmla="*/ 149 h 319"/>
                              <a:gd name="T80" fmla="*/ 76 w 224"/>
                              <a:gd name="T81" fmla="*/ 146 h 319"/>
                              <a:gd name="T82" fmla="*/ 70 w 224"/>
                              <a:gd name="T83" fmla="*/ 142 h 319"/>
                              <a:gd name="T84" fmla="*/ 66 w 224"/>
                              <a:gd name="T85" fmla="*/ 138 h 319"/>
                              <a:gd name="T86" fmla="*/ 58 w 224"/>
                              <a:gd name="T87" fmla="*/ 118 h 319"/>
                              <a:gd name="T88" fmla="*/ 52 w 224"/>
                              <a:gd name="T89" fmla="*/ 101 h 319"/>
                              <a:gd name="T90" fmla="*/ 45 w 224"/>
                              <a:gd name="T91" fmla="*/ 83 h 319"/>
                              <a:gd name="T92" fmla="*/ 37 w 224"/>
                              <a:gd name="T93" fmla="*/ 68 h 319"/>
                              <a:gd name="T94" fmla="*/ 27 w 224"/>
                              <a:gd name="T95" fmla="*/ 50 h 319"/>
                              <a:gd name="T96" fmla="*/ 19 w 224"/>
                              <a:gd name="T97" fmla="*/ 35 h 319"/>
                              <a:gd name="T98" fmla="*/ 9 w 224"/>
                              <a:gd name="T99" fmla="*/ 19 h 319"/>
                              <a:gd name="T100" fmla="*/ 0 w 224"/>
                              <a:gd name="T101" fmla="*/ 3 h 319"/>
                              <a:gd name="T102" fmla="*/ 0 w 224"/>
                              <a:gd name="T103" fmla="*/ 3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4" h="319">
                                <a:moveTo>
                                  <a:pt x="0" y="3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17" y="5"/>
                                </a:lnTo>
                                <a:lnTo>
                                  <a:pt x="31" y="15"/>
                                </a:lnTo>
                                <a:lnTo>
                                  <a:pt x="48" y="27"/>
                                </a:lnTo>
                                <a:lnTo>
                                  <a:pt x="66" y="37"/>
                                </a:lnTo>
                                <a:lnTo>
                                  <a:pt x="84" y="44"/>
                                </a:lnTo>
                                <a:lnTo>
                                  <a:pt x="97" y="48"/>
                                </a:lnTo>
                                <a:lnTo>
                                  <a:pt x="111" y="44"/>
                                </a:lnTo>
                                <a:lnTo>
                                  <a:pt x="111" y="38"/>
                                </a:lnTo>
                                <a:lnTo>
                                  <a:pt x="109" y="35"/>
                                </a:lnTo>
                                <a:lnTo>
                                  <a:pt x="119" y="37"/>
                                </a:lnTo>
                                <a:lnTo>
                                  <a:pt x="132" y="48"/>
                                </a:lnTo>
                                <a:lnTo>
                                  <a:pt x="146" y="66"/>
                                </a:lnTo>
                                <a:lnTo>
                                  <a:pt x="161" y="89"/>
                                </a:lnTo>
                                <a:lnTo>
                                  <a:pt x="173" y="112"/>
                                </a:lnTo>
                                <a:lnTo>
                                  <a:pt x="185" y="136"/>
                                </a:lnTo>
                                <a:lnTo>
                                  <a:pt x="193" y="153"/>
                                </a:lnTo>
                                <a:lnTo>
                                  <a:pt x="198" y="165"/>
                                </a:lnTo>
                                <a:lnTo>
                                  <a:pt x="200" y="175"/>
                                </a:lnTo>
                                <a:lnTo>
                                  <a:pt x="206" y="192"/>
                                </a:lnTo>
                                <a:lnTo>
                                  <a:pt x="210" y="218"/>
                                </a:lnTo>
                                <a:lnTo>
                                  <a:pt x="216" y="247"/>
                                </a:lnTo>
                                <a:lnTo>
                                  <a:pt x="220" y="272"/>
                                </a:lnTo>
                                <a:lnTo>
                                  <a:pt x="224" y="297"/>
                                </a:lnTo>
                                <a:lnTo>
                                  <a:pt x="224" y="311"/>
                                </a:lnTo>
                                <a:lnTo>
                                  <a:pt x="220" y="319"/>
                                </a:lnTo>
                                <a:lnTo>
                                  <a:pt x="206" y="293"/>
                                </a:lnTo>
                                <a:lnTo>
                                  <a:pt x="193" y="274"/>
                                </a:lnTo>
                                <a:lnTo>
                                  <a:pt x="179" y="253"/>
                                </a:lnTo>
                                <a:lnTo>
                                  <a:pt x="165" y="235"/>
                                </a:lnTo>
                                <a:lnTo>
                                  <a:pt x="150" y="216"/>
                                </a:lnTo>
                                <a:lnTo>
                                  <a:pt x="132" y="198"/>
                                </a:lnTo>
                                <a:lnTo>
                                  <a:pt x="115" y="181"/>
                                </a:lnTo>
                                <a:lnTo>
                                  <a:pt x="99" y="163"/>
                                </a:lnTo>
                                <a:lnTo>
                                  <a:pt x="89" y="155"/>
                                </a:lnTo>
                                <a:lnTo>
                                  <a:pt x="84" y="151"/>
                                </a:lnTo>
                                <a:lnTo>
                                  <a:pt x="78" y="149"/>
                                </a:lnTo>
                                <a:lnTo>
                                  <a:pt x="76" y="146"/>
                                </a:lnTo>
                                <a:lnTo>
                                  <a:pt x="70" y="142"/>
                                </a:lnTo>
                                <a:lnTo>
                                  <a:pt x="66" y="138"/>
                                </a:lnTo>
                                <a:lnTo>
                                  <a:pt x="58" y="118"/>
                                </a:lnTo>
                                <a:lnTo>
                                  <a:pt x="52" y="101"/>
                                </a:lnTo>
                                <a:lnTo>
                                  <a:pt x="45" y="83"/>
                                </a:lnTo>
                                <a:lnTo>
                                  <a:pt x="37" y="68"/>
                                </a:lnTo>
                                <a:lnTo>
                                  <a:pt x="27" y="50"/>
                                </a:lnTo>
                                <a:lnTo>
                                  <a:pt x="19" y="35"/>
                                </a:lnTo>
                                <a:lnTo>
                                  <a:pt x="9" y="19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9" name="フリーフォーム 211" descr="Part of leaf"/>
                        <wps:cNvSpPr>
                          <a:spLocks/>
                        </wps:cNvSpPr>
                        <wps:spPr bwMode="auto">
                          <a:xfrm>
                            <a:off x="1564" y="804"/>
                            <a:ext cx="565" cy="436"/>
                          </a:xfrm>
                          <a:custGeom>
                            <a:avLst/>
                            <a:gdLst>
                              <a:gd name="T0" fmla="*/ 8 w 565"/>
                              <a:gd name="T1" fmla="*/ 74 h 436"/>
                              <a:gd name="T2" fmla="*/ 37 w 565"/>
                              <a:gd name="T3" fmla="*/ 49 h 436"/>
                              <a:gd name="T4" fmla="*/ 76 w 565"/>
                              <a:gd name="T5" fmla="*/ 25 h 436"/>
                              <a:gd name="T6" fmla="*/ 115 w 565"/>
                              <a:gd name="T7" fmla="*/ 8 h 436"/>
                              <a:gd name="T8" fmla="*/ 175 w 565"/>
                              <a:gd name="T9" fmla="*/ 0 h 436"/>
                              <a:gd name="T10" fmla="*/ 265 w 565"/>
                              <a:gd name="T11" fmla="*/ 31 h 436"/>
                              <a:gd name="T12" fmla="*/ 350 w 565"/>
                              <a:gd name="T13" fmla="*/ 88 h 436"/>
                              <a:gd name="T14" fmla="*/ 428 w 565"/>
                              <a:gd name="T15" fmla="*/ 156 h 436"/>
                              <a:gd name="T16" fmla="*/ 465 w 565"/>
                              <a:gd name="T17" fmla="*/ 201 h 436"/>
                              <a:gd name="T18" fmla="*/ 467 w 565"/>
                              <a:gd name="T19" fmla="*/ 222 h 436"/>
                              <a:gd name="T20" fmla="*/ 469 w 565"/>
                              <a:gd name="T21" fmla="*/ 238 h 436"/>
                              <a:gd name="T22" fmla="*/ 477 w 565"/>
                              <a:gd name="T23" fmla="*/ 267 h 436"/>
                              <a:gd name="T24" fmla="*/ 493 w 565"/>
                              <a:gd name="T25" fmla="*/ 312 h 436"/>
                              <a:gd name="T26" fmla="*/ 514 w 565"/>
                              <a:gd name="T27" fmla="*/ 356 h 436"/>
                              <a:gd name="T28" fmla="*/ 541 w 565"/>
                              <a:gd name="T29" fmla="*/ 393 h 436"/>
                              <a:gd name="T30" fmla="*/ 563 w 565"/>
                              <a:gd name="T31" fmla="*/ 415 h 436"/>
                              <a:gd name="T32" fmla="*/ 541 w 565"/>
                              <a:gd name="T33" fmla="*/ 419 h 436"/>
                              <a:gd name="T34" fmla="*/ 504 w 565"/>
                              <a:gd name="T35" fmla="*/ 415 h 436"/>
                              <a:gd name="T36" fmla="*/ 473 w 565"/>
                              <a:gd name="T37" fmla="*/ 399 h 436"/>
                              <a:gd name="T38" fmla="*/ 442 w 565"/>
                              <a:gd name="T39" fmla="*/ 382 h 436"/>
                              <a:gd name="T40" fmla="*/ 419 w 565"/>
                              <a:gd name="T41" fmla="*/ 380 h 436"/>
                              <a:gd name="T42" fmla="*/ 417 w 565"/>
                              <a:gd name="T43" fmla="*/ 391 h 436"/>
                              <a:gd name="T44" fmla="*/ 391 w 565"/>
                              <a:gd name="T45" fmla="*/ 382 h 436"/>
                              <a:gd name="T46" fmla="*/ 360 w 565"/>
                              <a:gd name="T47" fmla="*/ 337 h 436"/>
                              <a:gd name="T48" fmla="*/ 335 w 565"/>
                              <a:gd name="T49" fmla="*/ 282 h 436"/>
                              <a:gd name="T50" fmla="*/ 304 w 565"/>
                              <a:gd name="T51" fmla="*/ 238 h 436"/>
                              <a:gd name="T52" fmla="*/ 261 w 565"/>
                              <a:gd name="T53" fmla="*/ 236 h 436"/>
                              <a:gd name="T54" fmla="*/ 257 w 565"/>
                              <a:gd name="T55" fmla="*/ 282 h 436"/>
                              <a:gd name="T56" fmla="*/ 278 w 565"/>
                              <a:gd name="T57" fmla="*/ 343 h 436"/>
                              <a:gd name="T58" fmla="*/ 296 w 565"/>
                              <a:gd name="T59" fmla="*/ 405 h 436"/>
                              <a:gd name="T60" fmla="*/ 292 w 565"/>
                              <a:gd name="T61" fmla="*/ 430 h 436"/>
                              <a:gd name="T62" fmla="*/ 280 w 565"/>
                              <a:gd name="T63" fmla="*/ 419 h 436"/>
                              <a:gd name="T64" fmla="*/ 261 w 565"/>
                              <a:gd name="T65" fmla="*/ 399 h 436"/>
                              <a:gd name="T66" fmla="*/ 239 w 565"/>
                              <a:gd name="T67" fmla="*/ 378 h 436"/>
                              <a:gd name="T68" fmla="*/ 214 w 565"/>
                              <a:gd name="T69" fmla="*/ 354 h 436"/>
                              <a:gd name="T70" fmla="*/ 187 w 565"/>
                              <a:gd name="T71" fmla="*/ 333 h 436"/>
                              <a:gd name="T72" fmla="*/ 160 w 565"/>
                              <a:gd name="T73" fmla="*/ 313 h 436"/>
                              <a:gd name="T74" fmla="*/ 130 w 565"/>
                              <a:gd name="T75" fmla="*/ 298 h 436"/>
                              <a:gd name="T76" fmla="*/ 113 w 565"/>
                              <a:gd name="T77" fmla="*/ 286 h 436"/>
                              <a:gd name="T78" fmla="*/ 105 w 565"/>
                              <a:gd name="T79" fmla="*/ 271 h 436"/>
                              <a:gd name="T80" fmla="*/ 99 w 565"/>
                              <a:gd name="T81" fmla="*/ 249 h 436"/>
                              <a:gd name="T82" fmla="*/ 91 w 565"/>
                              <a:gd name="T83" fmla="*/ 226 h 436"/>
                              <a:gd name="T84" fmla="*/ 82 w 565"/>
                              <a:gd name="T85" fmla="*/ 204 h 436"/>
                              <a:gd name="T86" fmla="*/ 70 w 565"/>
                              <a:gd name="T87" fmla="*/ 181 h 436"/>
                              <a:gd name="T88" fmla="*/ 58 w 565"/>
                              <a:gd name="T89" fmla="*/ 162 h 436"/>
                              <a:gd name="T90" fmla="*/ 47 w 565"/>
                              <a:gd name="T91" fmla="*/ 142 h 436"/>
                              <a:gd name="T92" fmla="*/ 33 w 565"/>
                              <a:gd name="T93" fmla="*/ 127 h 436"/>
                              <a:gd name="T94" fmla="*/ 17 w 565"/>
                              <a:gd name="T95" fmla="*/ 109 h 436"/>
                              <a:gd name="T96" fmla="*/ 4 w 565"/>
                              <a:gd name="T97" fmla="*/ 94 h 436"/>
                              <a:gd name="T98" fmla="*/ 0 w 565"/>
                              <a:gd name="T99" fmla="*/ 88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65" h="436">
                                <a:moveTo>
                                  <a:pt x="0" y="88"/>
                                </a:moveTo>
                                <a:lnTo>
                                  <a:pt x="8" y="74"/>
                                </a:lnTo>
                                <a:lnTo>
                                  <a:pt x="21" y="60"/>
                                </a:lnTo>
                                <a:lnTo>
                                  <a:pt x="37" y="49"/>
                                </a:lnTo>
                                <a:lnTo>
                                  <a:pt x="56" y="37"/>
                                </a:lnTo>
                                <a:lnTo>
                                  <a:pt x="76" y="25"/>
                                </a:lnTo>
                                <a:lnTo>
                                  <a:pt x="95" y="16"/>
                                </a:lnTo>
                                <a:lnTo>
                                  <a:pt x="115" y="8"/>
                                </a:lnTo>
                                <a:lnTo>
                                  <a:pt x="130" y="2"/>
                                </a:lnTo>
                                <a:lnTo>
                                  <a:pt x="175" y="0"/>
                                </a:lnTo>
                                <a:lnTo>
                                  <a:pt x="220" y="12"/>
                                </a:lnTo>
                                <a:lnTo>
                                  <a:pt x="265" y="31"/>
                                </a:lnTo>
                                <a:lnTo>
                                  <a:pt x="310" y="58"/>
                                </a:lnTo>
                                <a:lnTo>
                                  <a:pt x="350" y="88"/>
                                </a:lnTo>
                                <a:lnTo>
                                  <a:pt x="391" y="123"/>
                                </a:lnTo>
                                <a:lnTo>
                                  <a:pt x="428" y="156"/>
                                </a:lnTo>
                                <a:lnTo>
                                  <a:pt x="463" y="189"/>
                                </a:lnTo>
                                <a:lnTo>
                                  <a:pt x="465" y="201"/>
                                </a:lnTo>
                                <a:lnTo>
                                  <a:pt x="467" y="214"/>
                                </a:lnTo>
                                <a:lnTo>
                                  <a:pt x="467" y="222"/>
                                </a:lnTo>
                                <a:lnTo>
                                  <a:pt x="467" y="230"/>
                                </a:lnTo>
                                <a:lnTo>
                                  <a:pt x="469" y="238"/>
                                </a:lnTo>
                                <a:lnTo>
                                  <a:pt x="471" y="245"/>
                                </a:lnTo>
                                <a:lnTo>
                                  <a:pt x="477" y="267"/>
                                </a:lnTo>
                                <a:lnTo>
                                  <a:pt x="485" y="290"/>
                                </a:lnTo>
                                <a:lnTo>
                                  <a:pt x="493" y="312"/>
                                </a:lnTo>
                                <a:lnTo>
                                  <a:pt x="504" y="337"/>
                                </a:lnTo>
                                <a:lnTo>
                                  <a:pt x="514" y="356"/>
                                </a:lnTo>
                                <a:lnTo>
                                  <a:pt x="528" y="376"/>
                                </a:lnTo>
                                <a:lnTo>
                                  <a:pt x="541" y="393"/>
                                </a:lnTo>
                                <a:lnTo>
                                  <a:pt x="559" y="411"/>
                                </a:lnTo>
                                <a:lnTo>
                                  <a:pt x="563" y="415"/>
                                </a:lnTo>
                                <a:lnTo>
                                  <a:pt x="565" y="419"/>
                                </a:lnTo>
                                <a:lnTo>
                                  <a:pt x="541" y="419"/>
                                </a:lnTo>
                                <a:lnTo>
                                  <a:pt x="522" y="419"/>
                                </a:lnTo>
                                <a:lnTo>
                                  <a:pt x="504" y="415"/>
                                </a:lnTo>
                                <a:lnTo>
                                  <a:pt x="489" y="409"/>
                                </a:lnTo>
                                <a:lnTo>
                                  <a:pt x="473" y="399"/>
                                </a:lnTo>
                                <a:lnTo>
                                  <a:pt x="458" y="391"/>
                                </a:lnTo>
                                <a:lnTo>
                                  <a:pt x="442" y="382"/>
                                </a:lnTo>
                                <a:lnTo>
                                  <a:pt x="422" y="374"/>
                                </a:lnTo>
                                <a:lnTo>
                                  <a:pt x="419" y="380"/>
                                </a:lnTo>
                                <a:lnTo>
                                  <a:pt x="419" y="387"/>
                                </a:lnTo>
                                <a:lnTo>
                                  <a:pt x="417" y="391"/>
                                </a:lnTo>
                                <a:lnTo>
                                  <a:pt x="415" y="397"/>
                                </a:lnTo>
                                <a:lnTo>
                                  <a:pt x="391" y="382"/>
                                </a:lnTo>
                                <a:lnTo>
                                  <a:pt x="376" y="362"/>
                                </a:lnTo>
                                <a:lnTo>
                                  <a:pt x="360" y="337"/>
                                </a:lnTo>
                                <a:lnTo>
                                  <a:pt x="348" y="312"/>
                                </a:lnTo>
                                <a:lnTo>
                                  <a:pt x="335" y="282"/>
                                </a:lnTo>
                                <a:lnTo>
                                  <a:pt x="321" y="259"/>
                                </a:lnTo>
                                <a:lnTo>
                                  <a:pt x="304" y="238"/>
                                </a:lnTo>
                                <a:lnTo>
                                  <a:pt x="282" y="220"/>
                                </a:lnTo>
                                <a:lnTo>
                                  <a:pt x="261" y="236"/>
                                </a:lnTo>
                                <a:lnTo>
                                  <a:pt x="255" y="257"/>
                                </a:lnTo>
                                <a:lnTo>
                                  <a:pt x="257" y="282"/>
                                </a:lnTo>
                                <a:lnTo>
                                  <a:pt x="267" y="313"/>
                                </a:lnTo>
                                <a:lnTo>
                                  <a:pt x="278" y="343"/>
                                </a:lnTo>
                                <a:lnTo>
                                  <a:pt x="288" y="376"/>
                                </a:lnTo>
                                <a:lnTo>
                                  <a:pt x="296" y="405"/>
                                </a:lnTo>
                                <a:lnTo>
                                  <a:pt x="296" y="436"/>
                                </a:lnTo>
                                <a:lnTo>
                                  <a:pt x="292" y="430"/>
                                </a:lnTo>
                                <a:lnTo>
                                  <a:pt x="288" y="426"/>
                                </a:lnTo>
                                <a:lnTo>
                                  <a:pt x="280" y="419"/>
                                </a:lnTo>
                                <a:lnTo>
                                  <a:pt x="273" y="411"/>
                                </a:lnTo>
                                <a:lnTo>
                                  <a:pt x="261" y="399"/>
                                </a:lnTo>
                                <a:lnTo>
                                  <a:pt x="251" y="389"/>
                                </a:lnTo>
                                <a:lnTo>
                                  <a:pt x="239" y="378"/>
                                </a:lnTo>
                                <a:lnTo>
                                  <a:pt x="230" y="366"/>
                                </a:lnTo>
                                <a:lnTo>
                                  <a:pt x="214" y="354"/>
                                </a:lnTo>
                                <a:lnTo>
                                  <a:pt x="200" y="345"/>
                                </a:lnTo>
                                <a:lnTo>
                                  <a:pt x="187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60" y="313"/>
                                </a:lnTo>
                                <a:lnTo>
                                  <a:pt x="144" y="306"/>
                                </a:lnTo>
                                <a:lnTo>
                                  <a:pt x="130" y="298"/>
                                </a:lnTo>
                                <a:lnTo>
                                  <a:pt x="117" y="290"/>
                                </a:lnTo>
                                <a:lnTo>
                                  <a:pt x="113" y="286"/>
                                </a:lnTo>
                                <a:lnTo>
                                  <a:pt x="109" y="280"/>
                                </a:lnTo>
                                <a:lnTo>
                                  <a:pt x="105" y="271"/>
                                </a:lnTo>
                                <a:lnTo>
                                  <a:pt x="103" y="261"/>
                                </a:lnTo>
                                <a:lnTo>
                                  <a:pt x="99" y="249"/>
                                </a:lnTo>
                                <a:lnTo>
                                  <a:pt x="95" y="238"/>
                                </a:lnTo>
                                <a:lnTo>
                                  <a:pt x="91" y="226"/>
                                </a:lnTo>
                                <a:lnTo>
                                  <a:pt x="88" y="218"/>
                                </a:lnTo>
                                <a:lnTo>
                                  <a:pt x="82" y="204"/>
                                </a:lnTo>
                                <a:lnTo>
                                  <a:pt x="76" y="193"/>
                                </a:lnTo>
                                <a:lnTo>
                                  <a:pt x="70" y="181"/>
                                </a:lnTo>
                                <a:lnTo>
                                  <a:pt x="64" y="173"/>
                                </a:lnTo>
                                <a:lnTo>
                                  <a:pt x="58" y="162"/>
                                </a:lnTo>
                                <a:lnTo>
                                  <a:pt x="52" y="152"/>
                                </a:lnTo>
                                <a:lnTo>
                                  <a:pt x="47" y="142"/>
                                </a:lnTo>
                                <a:lnTo>
                                  <a:pt x="41" y="134"/>
                                </a:lnTo>
                                <a:lnTo>
                                  <a:pt x="33" y="127"/>
                                </a:lnTo>
                                <a:lnTo>
                                  <a:pt x="25" y="117"/>
                                </a:lnTo>
                                <a:lnTo>
                                  <a:pt x="17" y="109"/>
                                </a:lnTo>
                                <a:lnTo>
                                  <a:pt x="14" y="103"/>
                                </a:lnTo>
                                <a:lnTo>
                                  <a:pt x="4" y="9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0" name="フリーフォーム 212" descr="Part of leaf"/>
                        <wps:cNvSpPr>
                          <a:spLocks/>
                        </wps:cNvSpPr>
                        <wps:spPr bwMode="auto">
                          <a:xfrm>
                            <a:off x="1683" y="1114"/>
                            <a:ext cx="175" cy="303"/>
                          </a:xfrm>
                          <a:custGeom>
                            <a:avLst/>
                            <a:gdLst>
                              <a:gd name="T0" fmla="*/ 25 w 175"/>
                              <a:gd name="T1" fmla="*/ 122 h 303"/>
                              <a:gd name="T2" fmla="*/ 21 w 175"/>
                              <a:gd name="T3" fmla="*/ 105 h 303"/>
                              <a:gd name="T4" fmla="*/ 19 w 175"/>
                              <a:gd name="T5" fmla="*/ 91 h 303"/>
                              <a:gd name="T6" fmla="*/ 15 w 175"/>
                              <a:gd name="T7" fmla="*/ 76 h 303"/>
                              <a:gd name="T8" fmla="*/ 13 w 175"/>
                              <a:gd name="T9" fmla="*/ 60 h 303"/>
                              <a:gd name="T10" fmla="*/ 9 w 175"/>
                              <a:gd name="T11" fmla="*/ 44 h 303"/>
                              <a:gd name="T12" fmla="*/ 6 w 175"/>
                              <a:gd name="T13" fmla="*/ 31 h 303"/>
                              <a:gd name="T14" fmla="*/ 2 w 175"/>
                              <a:gd name="T15" fmla="*/ 15 h 303"/>
                              <a:gd name="T16" fmla="*/ 0 w 175"/>
                              <a:gd name="T17" fmla="*/ 0 h 303"/>
                              <a:gd name="T18" fmla="*/ 13 w 175"/>
                              <a:gd name="T19" fmla="*/ 0 h 303"/>
                              <a:gd name="T20" fmla="*/ 37 w 175"/>
                              <a:gd name="T21" fmla="*/ 9 h 303"/>
                              <a:gd name="T22" fmla="*/ 60 w 175"/>
                              <a:gd name="T23" fmla="*/ 27 h 303"/>
                              <a:gd name="T24" fmla="*/ 89 w 175"/>
                              <a:gd name="T25" fmla="*/ 48 h 303"/>
                              <a:gd name="T26" fmla="*/ 117 w 175"/>
                              <a:gd name="T27" fmla="*/ 72 h 303"/>
                              <a:gd name="T28" fmla="*/ 142 w 175"/>
                              <a:gd name="T29" fmla="*/ 95 h 303"/>
                              <a:gd name="T30" fmla="*/ 161 w 175"/>
                              <a:gd name="T31" fmla="*/ 114 h 303"/>
                              <a:gd name="T32" fmla="*/ 175 w 175"/>
                              <a:gd name="T33" fmla="*/ 132 h 303"/>
                              <a:gd name="T34" fmla="*/ 163 w 175"/>
                              <a:gd name="T35" fmla="*/ 132 h 303"/>
                              <a:gd name="T36" fmla="*/ 154 w 175"/>
                              <a:gd name="T37" fmla="*/ 126 h 303"/>
                              <a:gd name="T38" fmla="*/ 142 w 175"/>
                              <a:gd name="T39" fmla="*/ 120 h 303"/>
                              <a:gd name="T40" fmla="*/ 132 w 175"/>
                              <a:gd name="T41" fmla="*/ 122 h 303"/>
                              <a:gd name="T42" fmla="*/ 140 w 175"/>
                              <a:gd name="T43" fmla="*/ 146 h 303"/>
                              <a:gd name="T44" fmla="*/ 148 w 175"/>
                              <a:gd name="T45" fmla="*/ 167 h 303"/>
                              <a:gd name="T46" fmla="*/ 152 w 175"/>
                              <a:gd name="T47" fmla="*/ 186 h 303"/>
                              <a:gd name="T48" fmla="*/ 154 w 175"/>
                              <a:gd name="T49" fmla="*/ 208 h 303"/>
                              <a:gd name="T50" fmla="*/ 152 w 175"/>
                              <a:gd name="T51" fmla="*/ 225 h 303"/>
                              <a:gd name="T52" fmla="*/ 150 w 175"/>
                              <a:gd name="T53" fmla="*/ 249 h 303"/>
                              <a:gd name="T54" fmla="*/ 144 w 175"/>
                              <a:gd name="T55" fmla="*/ 270 h 303"/>
                              <a:gd name="T56" fmla="*/ 136 w 175"/>
                              <a:gd name="T57" fmla="*/ 297 h 303"/>
                              <a:gd name="T58" fmla="*/ 132 w 175"/>
                              <a:gd name="T59" fmla="*/ 297 h 303"/>
                              <a:gd name="T60" fmla="*/ 130 w 175"/>
                              <a:gd name="T61" fmla="*/ 303 h 303"/>
                              <a:gd name="T62" fmla="*/ 120 w 175"/>
                              <a:gd name="T63" fmla="*/ 282 h 303"/>
                              <a:gd name="T64" fmla="*/ 111 w 175"/>
                              <a:gd name="T65" fmla="*/ 264 h 303"/>
                              <a:gd name="T66" fmla="*/ 103 w 175"/>
                              <a:gd name="T67" fmla="*/ 247 h 303"/>
                              <a:gd name="T68" fmla="*/ 93 w 175"/>
                              <a:gd name="T69" fmla="*/ 231 h 303"/>
                              <a:gd name="T70" fmla="*/ 83 w 175"/>
                              <a:gd name="T71" fmla="*/ 214 h 303"/>
                              <a:gd name="T72" fmla="*/ 76 w 175"/>
                              <a:gd name="T73" fmla="*/ 196 h 303"/>
                              <a:gd name="T74" fmla="*/ 64 w 175"/>
                              <a:gd name="T75" fmla="*/ 181 h 303"/>
                              <a:gd name="T76" fmla="*/ 54 w 175"/>
                              <a:gd name="T77" fmla="*/ 165 h 303"/>
                              <a:gd name="T78" fmla="*/ 43 w 175"/>
                              <a:gd name="T79" fmla="*/ 151 h 303"/>
                              <a:gd name="T80" fmla="*/ 37 w 175"/>
                              <a:gd name="T81" fmla="*/ 144 h 303"/>
                              <a:gd name="T82" fmla="*/ 31 w 175"/>
                              <a:gd name="T83" fmla="*/ 136 h 303"/>
                              <a:gd name="T84" fmla="*/ 29 w 175"/>
                              <a:gd name="T85" fmla="*/ 132 h 303"/>
                              <a:gd name="T86" fmla="*/ 25 w 175"/>
                              <a:gd name="T87" fmla="*/ 124 h 303"/>
                              <a:gd name="T88" fmla="*/ 25 w 175"/>
                              <a:gd name="T89" fmla="*/ 122 h 303"/>
                              <a:gd name="T90" fmla="*/ 25 w 175"/>
                              <a:gd name="T91" fmla="*/ 12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5" h="303">
                                <a:moveTo>
                                  <a:pt x="25" y="122"/>
                                </a:moveTo>
                                <a:lnTo>
                                  <a:pt x="21" y="105"/>
                                </a:lnTo>
                                <a:lnTo>
                                  <a:pt x="19" y="91"/>
                                </a:lnTo>
                                <a:lnTo>
                                  <a:pt x="15" y="76"/>
                                </a:lnTo>
                                <a:lnTo>
                                  <a:pt x="13" y="60"/>
                                </a:lnTo>
                                <a:lnTo>
                                  <a:pt x="9" y="44"/>
                                </a:lnTo>
                                <a:lnTo>
                                  <a:pt x="6" y="31"/>
                                </a:lnTo>
                                <a:lnTo>
                                  <a:pt x="2" y="15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7" y="9"/>
                                </a:lnTo>
                                <a:lnTo>
                                  <a:pt x="60" y="27"/>
                                </a:lnTo>
                                <a:lnTo>
                                  <a:pt x="89" y="48"/>
                                </a:lnTo>
                                <a:lnTo>
                                  <a:pt x="117" y="72"/>
                                </a:lnTo>
                                <a:lnTo>
                                  <a:pt x="142" y="95"/>
                                </a:lnTo>
                                <a:lnTo>
                                  <a:pt x="161" y="114"/>
                                </a:lnTo>
                                <a:lnTo>
                                  <a:pt x="175" y="132"/>
                                </a:lnTo>
                                <a:lnTo>
                                  <a:pt x="163" y="132"/>
                                </a:lnTo>
                                <a:lnTo>
                                  <a:pt x="154" y="126"/>
                                </a:lnTo>
                                <a:lnTo>
                                  <a:pt x="142" y="120"/>
                                </a:lnTo>
                                <a:lnTo>
                                  <a:pt x="132" y="122"/>
                                </a:lnTo>
                                <a:lnTo>
                                  <a:pt x="140" y="146"/>
                                </a:lnTo>
                                <a:lnTo>
                                  <a:pt x="148" y="167"/>
                                </a:lnTo>
                                <a:lnTo>
                                  <a:pt x="152" y="186"/>
                                </a:lnTo>
                                <a:lnTo>
                                  <a:pt x="154" y="208"/>
                                </a:lnTo>
                                <a:lnTo>
                                  <a:pt x="152" y="225"/>
                                </a:lnTo>
                                <a:lnTo>
                                  <a:pt x="150" y="249"/>
                                </a:lnTo>
                                <a:lnTo>
                                  <a:pt x="144" y="270"/>
                                </a:lnTo>
                                <a:lnTo>
                                  <a:pt x="136" y="297"/>
                                </a:lnTo>
                                <a:lnTo>
                                  <a:pt x="132" y="297"/>
                                </a:lnTo>
                                <a:lnTo>
                                  <a:pt x="130" y="303"/>
                                </a:lnTo>
                                <a:lnTo>
                                  <a:pt x="120" y="282"/>
                                </a:lnTo>
                                <a:lnTo>
                                  <a:pt x="111" y="264"/>
                                </a:lnTo>
                                <a:lnTo>
                                  <a:pt x="103" y="247"/>
                                </a:lnTo>
                                <a:lnTo>
                                  <a:pt x="93" y="231"/>
                                </a:lnTo>
                                <a:lnTo>
                                  <a:pt x="83" y="214"/>
                                </a:lnTo>
                                <a:lnTo>
                                  <a:pt x="76" y="196"/>
                                </a:lnTo>
                                <a:lnTo>
                                  <a:pt x="64" y="181"/>
                                </a:lnTo>
                                <a:lnTo>
                                  <a:pt x="54" y="165"/>
                                </a:lnTo>
                                <a:lnTo>
                                  <a:pt x="43" y="151"/>
                                </a:lnTo>
                                <a:lnTo>
                                  <a:pt x="37" y="144"/>
                                </a:lnTo>
                                <a:lnTo>
                                  <a:pt x="31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24"/>
                                </a:lnTo>
                                <a:lnTo>
                                  <a:pt x="25" y="122"/>
                                </a:lnTo>
                                <a:lnTo>
                                  <a:pt x="25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1" name="フリーフォーム 213" descr="Part of leaf"/>
                        <wps:cNvSpPr>
                          <a:spLocks/>
                        </wps:cNvSpPr>
                        <wps:spPr bwMode="auto">
                          <a:xfrm>
                            <a:off x="1433" y="292"/>
                            <a:ext cx="308" cy="545"/>
                          </a:xfrm>
                          <a:custGeom>
                            <a:avLst/>
                            <a:gdLst>
                              <a:gd name="T0" fmla="*/ 139 w 308"/>
                              <a:gd name="T1" fmla="*/ 526 h 545"/>
                              <a:gd name="T2" fmla="*/ 131 w 308"/>
                              <a:gd name="T3" fmla="*/ 491 h 545"/>
                              <a:gd name="T4" fmla="*/ 125 w 308"/>
                              <a:gd name="T5" fmla="*/ 459 h 545"/>
                              <a:gd name="T6" fmla="*/ 115 w 308"/>
                              <a:gd name="T7" fmla="*/ 428 h 545"/>
                              <a:gd name="T8" fmla="*/ 106 w 308"/>
                              <a:gd name="T9" fmla="*/ 370 h 545"/>
                              <a:gd name="T10" fmla="*/ 96 w 308"/>
                              <a:gd name="T11" fmla="*/ 294 h 545"/>
                              <a:gd name="T12" fmla="*/ 78 w 308"/>
                              <a:gd name="T13" fmla="*/ 228 h 545"/>
                              <a:gd name="T14" fmla="*/ 49 w 308"/>
                              <a:gd name="T15" fmla="*/ 158 h 545"/>
                              <a:gd name="T16" fmla="*/ 18 w 308"/>
                              <a:gd name="T17" fmla="*/ 113 h 545"/>
                              <a:gd name="T18" fmla="*/ 2 w 308"/>
                              <a:gd name="T19" fmla="*/ 97 h 545"/>
                              <a:gd name="T20" fmla="*/ 26 w 308"/>
                              <a:gd name="T21" fmla="*/ 95 h 545"/>
                              <a:gd name="T22" fmla="*/ 65 w 308"/>
                              <a:gd name="T23" fmla="*/ 121 h 545"/>
                              <a:gd name="T24" fmla="*/ 94 w 308"/>
                              <a:gd name="T25" fmla="*/ 160 h 545"/>
                              <a:gd name="T26" fmla="*/ 123 w 308"/>
                              <a:gd name="T27" fmla="*/ 201 h 545"/>
                              <a:gd name="T28" fmla="*/ 150 w 308"/>
                              <a:gd name="T29" fmla="*/ 222 h 545"/>
                              <a:gd name="T30" fmla="*/ 168 w 308"/>
                              <a:gd name="T31" fmla="*/ 218 h 545"/>
                              <a:gd name="T32" fmla="*/ 183 w 308"/>
                              <a:gd name="T33" fmla="*/ 185 h 545"/>
                              <a:gd name="T34" fmla="*/ 178 w 308"/>
                              <a:gd name="T35" fmla="*/ 132 h 545"/>
                              <a:gd name="T36" fmla="*/ 158 w 308"/>
                              <a:gd name="T37" fmla="*/ 78 h 545"/>
                              <a:gd name="T38" fmla="*/ 141 w 308"/>
                              <a:gd name="T39" fmla="*/ 27 h 545"/>
                              <a:gd name="T40" fmla="*/ 152 w 308"/>
                              <a:gd name="T41" fmla="*/ 39 h 545"/>
                              <a:gd name="T42" fmla="*/ 185 w 308"/>
                              <a:gd name="T43" fmla="*/ 113 h 545"/>
                              <a:gd name="T44" fmla="*/ 222 w 308"/>
                              <a:gd name="T45" fmla="*/ 185 h 545"/>
                              <a:gd name="T46" fmla="*/ 269 w 308"/>
                              <a:gd name="T47" fmla="*/ 253 h 545"/>
                              <a:gd name="T48" fmla="*/ 296 w 308"/>
                              <a:gd name="T49" fmla="*/ 298 h 545"/>
                              <a:gd name="T50" fmla="*/ 300 w 308"/>
                              <a:gd name="T51" fmla="*/ 333 h 545"/>
                              <a:gd name="T52" fmla="*/ 304 w 308"/>
                              <a:gd name="T53" fmla="*/ 374 h 545"/>
                              <a:gd name="T54" fmla="*/ 306 w 308"/>
                              <a:gd name="T55" fmla="*/ 413 h 545"/>
                              <a:gd name="T56" fmla="*/ 300 w 308"/>
                              <a:gd name="T57" fmla="*/ 446 h 545"/>
                              <a:gd name="T58" fmla="*/ 261 w 308"/>
                              <a:gd name="T59" fmla="*/ 483 h 545"/>
                              <a:gd name="T60" fmla="*/ 207 w 308"/>
                              <a:gd name="T61" fmla="*/ 518 h 545"/>
                              <a:gd name="T62" fmla="*/ 160 w 308"/>
                              <a:gd name="T63" fmla="*/ 541 h 545"/>
                              <a:gd name="T64" fmla="*/ 143 w 308"/>
                              <a:gd name="T65" fmla="*/ 543 h 545"/>
                              <a:gd name="T66" fmla="*/ 143 w 308"/>
                              <a:gd name="T67" fmla="*/ 543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8" h="545">
                                <a:moveTo>
                                  <a:pt x="143" y="543"/>
                                </a:moveTo>
                                <a:lnTo>
                                  <a:pt x="139" y="526"/>
                                </a:lnTo>
                                <a:lnTo>
                                  <a:pt x="135" y="508"/>
                                </a:lnTo>
                                <a:lnTo>
                                  <a:pt x="131" y="491"/>
                                </a:lnTo>
                                <a:lnTo>
                                  <a:pt x="129" y="477"/>
                                </a:lnTo>
                                <a:lnTo>
                                  <a:pt x="125" y="459"/>
                                </a:lnTo>
                                <a:lnTo>
                                  <a:pt x="119" y="444"/>
                                </a:lnTo>
                                <a:lnTo>
                                  <a:pt x="115" y="428"/>
                                </a:lnTo>
                                <a:lnTo>
                                  <a:pt x="111" y="415"/>
                                </a:lnTo>
                                <a:lnTo>
                                  <a:pt x="106" y="370"/>
                                </a:lnTo>
                                <a:lnTo>
                                  <a:pt x="102" y="331"/>
                                </a:lnTo>
                                <a:lnTo>
                                  <a:pt x="96" y="294"/>
                                </a:lnTo>
                                <a:lnTo>
                                  <a:pt x="90" y="261"/>
                                </a:lnTo>
                                <a:lnTo>
                                  <a:pt x="78" y="228"/>
                                </a:lnTo>
                                <a:lnTo>
                                  <a:pt x="67" y="195"/>
                                </a:lnTo>
                                <a:lnTo>
                                  <a:pt x="49" y="158"/>
                                </a:lnTo>
                                <a:lnTo>
                                  <a:pt x="26" y="123"/>
                                </a:lnTo>
                                <a:lnTo>
                                  <a:pt x="18" y="113"/>
                                </a:lnTo>
                                <a:lnTo>
                                  <a:pt x="10" y="105"/>
                                </a:lnTo>
                                <a:lnTo>
                                  <a:pt x="2" y="97"/>
                                </a:lnTo>
                                <a:lnTo>
                                  <a:pt x="0" y="95"/>
                                </a:lnTo>
                                <a:lnTo>
                                  <a:pt x="26" y="95"/>
                                </a:lnTo>
                                <a:lnTo>
                                  <a:pt x="47" y="105"/>
                                </a:lnTo>
                                <a:lnTo>
                                  <a:pt x="65" y="121"/>
                                </a:lnTo>
                                <a:lnTo>
                                  <a:pt x="80" y="138"/>
                                </a:lnTo>
                                <a:lnTo>
                                  <a:pt x="94" y="160"/>
                                </a:lnTo>
                                <a:lnTo>
                                  <a:pt x="109" y="181"/>
                                </a:lnTo>
                                <a:lnTo>
                                  <a:pt x="123" y="201"/>
                                </a:lnTo>
                                <a:lnTo>
                                  <a:pt x="143" y="220"/>
                                </a:lnTo>
                                <a:lnTo>
                                  <a:pt x="150" y="222"/>
                                </a:lnTo>
                                <a:lnTo>
                                  <a:pt x="160" y="222"/>
                                </a:lnTo>
                                <a:lnTo>
                                  <a:pt x="168" y="218"/>
                                </a:lnTo>
                                <a:lnTo>
                                  <a:pt x="178" y="212"/>
                                </a:lnTo>
                                <a:lnTo>
                                  <a:pt x="183" y="185"/>
                                </a:lnTo>
                                <a:lnTo>
                                  <a:pt x="183" y="160"/>
                                </a:lnTo>
                                <a:lnTo>
                                  <a:pt x="178" y="132"/>
                                </a:lnTo>
                                <a:lnTo>
                                  <a:pt x="170" y="105"/>
                                </a:lnTo>
                                <a:lnTo>
                                  <a:pt x="158" y="78"/>
                                </a:lnTo>
                                <a:lnTo>
                                  <a:pt x="148" y="53"/>
                                </a:lnTo>
                                <a:lnTo>
                                  <a:pt x="141" y="27"/>
                                </a:lnTo>
                                <a:lnTo>
                                  <a:pt x="139" y="0"/>
                                </a:lnTo>
                                <a:lnTo>
                                  <a:pt x="152" y="39"/>
                                </a:lnTo>
                                <a:lnTo>
                                  <a:pt x="170" y="78"/>
                                </a:lnTo>
                                <a:lnTo>
                                  <a:pt x="185" y="113"/>
                                </a:lnTo>
                                <a:lnTo>
                                  <a:pt x="205" y="150"/>
                                </a:lnTo>
                                <a:lnTo>
                                  <a:pt x="222" y="185"/>
                                </a:lnTo>
                                <a:lnTo>
                                  <a:pt x="246" y="220"/>
                                </a:lnTo>
                                <a:lnTo>
                                  <a:pt x="269" y="253"/>
                                </a:lnTo>
                                <a:lnTo>
                                  <a:pt x="294" y="286"/>
                                </a:lnTo>
                                <a:lnTo>
                                  <a:pt x="296" y="298"/>
                                </a:lnTo>
                                <a:lnTo>
                                  <a:pt x="300" y="315"/>
                                </a:lnTo>
                                <a:lnTo>
                                  <a:pt x="300" y="333"/>
                                </a:lnTo>
                                <a:lnTo>
                                  <a:pt x="304" y="354"/>
                                </a:lnTo>
                                <a:lnTo>
                                  <a:pt x="304" y="374"/>
                                </a:lnTo>
                                <a:lnTo>
                                  <a:pt x="304" y="393"/>
                                </a:lnTo>
                                <a:lnTo>
                                  <a:pt x="306" y="413"/>
                                </a:lnTo>
                                <a:lnTo>
                                  <a:pt x="308" y="432"/>
                                </a:lnTo>
                                <a:lnTo>
                                  <a:pt x="300" y="446"/>
                                </a:lnTo>
                                <a:lnTo>
                                  <a:pt x="285" y="463"/>
                                </a:lnTo>
                                <a:lnTo>
                                  <a:pt x="261" y="483"/>
                                </a:lnTo>
                                <a:lnTo>
                                  <a:pt x="236" y="502"/>
                                </a:lnTo>
                                <a:lnTo>
                                  <a:pt x="207" y="518"/>
                                </a:lnTo>
                                <a:lnTo>
                                  <a:pt x="182" y="533"/>
                                </a:lnTo>
                                <a:lnTo>
                                  <a:pt x="160" y="541"/>
                                </a:lnTo>
                                <a:lnTo>
                                  <a:pt x="145" y="545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2" name="フリーフォーム 214" descr="Part of leaf"/>
                        <wps:cNvSpPr>
                          <a:spLocks/>
                        </wps:cNvSpPr>
                        <wps:spPr bwMode="auto">
                          <a:xfrm>
                            <a:off x="1731" y="637"/>
                            <a:ext cx="536" cy="292"/>
                          </a:xfrm>
                          <a:custGeom>
                            <a:avLst/>
                            <a:gdLst>
                              <a:gd name="T0" fmla="*/ 6 w 536"/>
                              <a:gd name="T1" fmla="*/ 132 h 292"/>
                              <a:gd name="T2" fmla="*/ 24 w 536"/>
                              <a:gd name="T3" fmla="*/ 120 h 292"/>
                              <a:gd name="T4" fmla="*/ 63 w 536"/>
                              <a:gd name="T5" fmla="*/ 99 h 292"/>
                              <a:gd name="T6" fmla="*/ 123 w 536"/>
                              <a:gd name="T7" fmla="*/ 70 h 292"/>
                              <a:gd name="T8" fmla="*/ 183 w 536"/>
                              <a:gd name="T9" fmla="*/ 42 h 292"/>
                              <a:gd name="T10" fmla="*/ 244 w 536"/>
                              <a:gd name="T11" fmla="*/ 15 h 292"/>
                              <a:gd name="T12" fmla="*/ 300 w 536"/>
                              <a:gd name="T13" fmla="*/ 0 h 292"/>
                              <a:gd name="T14" fmla="*/ 353 w 536"/>
                              <a:gd name="T15" fmla="*/ 13 h 292"/>
                              <a:gd name="T16" fmla="*/ 402 w 536"/>
                              <a:gd name="T17" fmla="*/ 46 h 292"/>
                              <a:gd name="T18" fmla="*/ 448 w 536"/>
                              <a:gd name="T19" fmla="*/ 83 h 292"/>
                              <a:gd name="T20" fmla="*/ 479 w 536"/>
                              <a:gd name="T21" fmla="*/ 101 h 292"/>
                              <a:gd name="T22" fmla="*/ 497 w 536"/>
                              <a:gd name="T23" fmla="*/ 109 h 292"/>
                              <a:gd name="T24" fmla="*/ 515 w 536"/>
                              <a:gd name="T25" fmla="*/ 116 h 292"/>
                              <a:gd name="T26" fmla="*/ 530 w 536"/>
                              <a:gd name="T27" fmla="*/ 126 h 292"/>
                              <a:gd name="T28" fmla="*/ 513 w 536"/>
                              <a:gd name="T29" fmla="*/ 132 h 292"/>
                              <a:gd name="T30" fmla="*/ 470 w 536"/>
                              <a:gd name="T31" fmla="*/ 128 h 292"/>
                              <a:gd name="T32" fmla="*/ 425 w 536"/>
                              <a:gd name="T33" fmla="*/ 120 h 292"/>
                              <a:gd name="T34" fmla="*/ 382 w 536"/>
                              <a:gd name="T35" fmla="*/ 118 h 292"/>
                              <a:gd name="T36" fmla="*/ 343 w 536"/>
                              <a:gd name="T37" fmla="*/ 138 h 292"/>
                              <a:gd name="T38" fmla="*/ 337 w 536"/>
                              <a:gd name="T39" fmla="*/ 163 h 292"/>
                              <a:gd name="T40" fmla="*/ 355 w 536"/>
                              <a:gd name="T41" fmla="*/ 188 h 292"/>
                              <a:gd name="T42" fmla="*/ 382 w 536"/>
                              <a:gd name="T43" fmla="*/ 208 h 292"/>
                              <a:gd name="T44" fmla="*/ 409 w 536"/>
                              <a:gd name="T45" fmla="*/ 222 h 292"/>
                              <a:gd name="T46" fmla="*/ 429 w 536"/>
                              <a:gd name="T47" fmla="*/ 229 h 292"/>
                              <a:gd name="T48" fmla="*/ 444 w 536"/>
                              <a:gd name="T49" fmla="*/ 245 h 292"/>
                              <a:gd name="T50" fmla="*/ 460 w 536"/>
                              <a:gd name="T51" fmla="*/ 264 h 292"/>
                              <a:gd name="T52" fmla="*/ 442 w 536"/>
                              <a:gd name="T53" fmla="*/ 276 h 292"/>
                              <a:gd name="T54" fmla="*/ 396 w 536"/>
                              <a:gd name="T55" fmla="*/ 272 h 292"/>
                              <a:gd name="T56" fmla="*/ 351 w 536"/>
                              <a:gd name="T57" fmla="*/ 270 h 292"/>
                              <a:gd name="T58" fmla="*/ 304 w 536"/>
                              <a:gd name="T59" fmla="*/ 274 h 292"/>
                              <a:gd name="T60" fmla="*/ 265 w 536"/>
                              <a:gd name="T61" fmla="*/ 282 h 292"/>
                              <a:gd name="T62" fmla="*/ 244 w 536"/>
                              <a:gd name="T63" fmla="*/ 288 h 292"/>
                              <a:gd name="T64" fmla="*/ 209 w 536"/>
                              <a:gd name="T65" fmla="*/ 268 h 292"/>
                              <a:gd name="T66" fmla="*/ 152 w 536"/>
                              <a:gd name="T67" fmla="*/ 225 h 292"/>
                              <a:gd name="T68" fmla="*/ 92 w 536"/>
                              <a:gd name="T69" fmla="*/ 187 h 292"/>
                              <a:gd name="T70" fmla="*/ 32 w 536"/>
                              <a:gd name="T71" fmla="*/ 157 h 292"/>
                              <a:gd name="T72" fmla="*/ 2 w 536"/>
                              <a:gd name="T73" fmla="*/ 144 h 292"/>
                              <a:gd name="T74" fmla="*/ 0 w 536"/>
                              <a:gd name="T75" fmla="*/ 142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36" h="292">
                                <a:moveTo>
                                  <a:pt x="0" y="142"/>
                                </a:moveTo>
                                <a:lnTo>
                                  <a:pt x="6" y="132"/>
                                </a:lnTo>
                                <a:lnTo>
                                  <a:pt x="16" y="126"/>
                                </a:lnTo>
                                <a:lnTo>
                                  <a:pt x="24" y="120"/>
                                </a:lnTo>
                                <a:lnTo>
                                  <a:pt x="33" y="116"/>
                                </a:lnTo>
                                <a:lnTo>
                                  <a:pt x="63" y="99"/>
                                </a:lnTo>
                                <a:lnTo>
                                  <a:pt x="94" y="85"/>
                                </a:lnTo>
                                <a:lnTo>
                                  <a:pt x="123" y="70"/>
                                </a:lnTo>
                                <a:lnTo>
                                  <a:pt x="154" y="56"/>
                                </a:lnTo>
                                <a:lnTo>
                                  <a:pt x="183" y="42"/>
                                </a:lnTo>
                                <a:lnTo>
                                  <a:pt x="213" y="29"/>
                                </a:lnTo>
                                <a:lnTo>
                                  <a:pt x="244" y="15"/>
                                </a:lnTo>
                                <a:lnTo>
                                  <a:pt x="275" y="4"/>
                                </a:lnTo>
                                <a:lnTo>
                                  <a:pt x="300" y="0"/>
                                </a:lnTo>
                                <a:lnTo>
                                  <a:pt x="328" y="4"/>
                                </a:lnTo>
                                <a:lnTo>
                                  <a:pt x="353" y="13"/>
                                </a:lnTo>
                                <a:lnTo>
                                  <a:pt x="378" y="29"/>
                                </a:lnTo>
                                <a:lnTo>
                                  <a:pt x="402" y="46"/>
                                </a:lnTo>
                                <a:lnTo>
                                  <a:pt x="425" y="66"/>
                                </a:lnTo>
                                <a:lnTo>
                                  <a:pt x="448" y="83"/>
                                </a:lnTo>
                                <a:lnTo>
                                  <a:pt x="474" y="99"/>
                                </a:lnTo>
                                <a:lnTo>
                                  <a:pt x="479" y="101"/>
                                </a:lnTo>
                                <a:lnTo>
                                  <a:pt x="489" y="105"/>
                                </a:lnTo>
                                <a:lnTo>
                                  <a:pt x="497" y="109"/>
                                </a:lnTo>
                                <a:lnTo>
                                  <a:pt x="507" y="113"/>
                                </a:lnTo>
                                <a:lnTo>
                                  <a:pt x="515" y="116"/>
                                </a:lnTo>
                                <a:lnTo>
                                  <a:pt x="522" y="120"/>
                                </a:lnTo>
                                <a:lnTo>
                                  <a:pt x="530" y="126"/>
                                </a:lnTo>
                                <a:lnTo>
                                  <a:pt x="536" y="132"/>
                                </a:lnTo>
                                <a:lnTo>
                                  <a:pt x="513" y="132"/>
                                </a:lnTo>
                                <a:lnTo>
                                  <a:pt x="491" y="132"/>
                                </a:lnTo>
                                <a:lnTo>
                                  <a:pt x="470" y="128"/>
                                </a:lnTo>
                                <a:lnTo>
                                  <a:pt x="448" y="126"/>
                                </a:lnTo>
                                <a:lnTo>
                                  <a:pt x="425" y="120"/>
                                </a:lnTo>
                                <a:lnTo>
                                  <a:pt x="403" y="118"/>
                                </a:lnTo>
                                <a:lnTo>
                                  <a:pt x="382" y="118"/>
                                </a:lnTo>
                                <a:lnTo>
                                  <a:pt x="359" y="124"/>
                                </a:lnTo>
                                <a:lnTo>
                                  <a:pt x="343" y="138"/>
                                </a:lnTo>
                                <a:lnTo>
                                  <a:pt x="335" y="150"/>
                                </a:lnTo>
                                <a:lnTo>
                                  <a:pt x="337" y="163"/>
                                </a:lnTo>
                                <a:lnTo>
                                  <a:pt x="345" y="177"/>
                                </a:lnTo>
                                <a:lnTo>
                                  <a:pt x="355" y="188"/>
                                </a:lnTo>
                                <a:lnTo>
                                  <a:pt x="368" y="198"/>
                                </a:lnTo>
                                <a:lnTo>
                                  <a:pt x="382" y="208"/>
                                </a:lnTo>
                                <a:lnTo>
                                  <a:pt x="398" y="218"/>
                                </a:lnTo>
                                <a:lnTo>
                                  <a:pt x="409" y="222"/>
                                </a:lnTo>
                                <a:lnTo>
                                  <a:pt x="421" y="225"/>
                                </a:lnTo>
                                <a:lnTo>
                                  <a:pt x="429" y="229"/>
                                </a:lnTo>
                                <a:lnTo>
                                  <a:pt x="439" y="237"/>
                                </a:lnTo>
                                <a:lnTo>
                                  <a:pt x="444" y="245"/>
                                </a:lnTo>
                                <a:lnTo>
                                  <a:pt x="452" y="255"/>
                                </a:lnTo>
                                <a:lnTo>
                                  <a:pt x="460" y="264"/>
                                </a:lnTo>
                                <a:lnTo>
                                  <a:pt x="468" y="280"/>
                                </a:lnTo>
                                <a:lnTo>
                                  <a:pt x="442" y="276"/>
                                </a:lnTo>
                                <a:lnTo>
                                  <a:pt x="419" y="274"/>
                                </a:lnTo>
                                <a:lnTo>
                                  <a:pt x="396" y="272"/>
                                </a:lnTo>
                                <a:lnTo>
                                  <a:pt x="374" y="272"/>
                                </a:lnTo>
                                <a:lnTo>
                                  <a:pt x="351" y="270"/>
                                </a:lnTo>
                                <a:lnTo>
                                  <a:pt x="329" y="272"/>
                                </a:lnTo>
                                <a:lnTo>
                                  <a:pt x="304" y="274"/>
                                </a:lnTo>
                                <a:lnTo>
                                  <a:pt x="277" y="280"/>
                                </a:lnTo>
                                <a:lnTo>
                                  <a:pt x="265" y="282"/>
                                </a:lnTo>
                                <a:lnTo>
                                  <a:pt x="255" y="288"/>
                                </a:lnTo>
                                <a:lnTo>
                                  <a:pt x="244" y="288"/>
                                </a:lnTo>
                                <a:lnTo>
                                  <a:pt x="232" y="292"/>
                                </a:lnTo>
                                <a:lnTo>
                                  <a:pt x="209" y="268"/>
                                </a:lnTo>
                                <a:lnTo>
                                  <a:pt x="181" y="247"/>
                                </a:lnTo>
                                <a:lnTo>
                                  <a:pt x="152" y="225"/>
                                </a:lnTo>
                                <a:lnTo>
                                  <a:pt x="123" y="206"/>
                                </a:lnTo>
                                <a:lnTo>
                                  <a:pt x="92" y="187"/>
                                </a:lnTo>
                                <a:lnTo>
                                  <a:pt x="63" y="171"/>
                                </a:lnTo>
                                <a:lnTo>
                                  <a:pt x="32" y="157"/>
                                </a:lnTo>
                                <a:lnTo>
                                  <a:pt x="2" y="150"/>
                                </a:lnTo>
                                <a:lnTo>
                                  <a:pt x="2" y="144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3" name="フリーフォーム 215" descr="Part of leaf"/>
                        <wps:cNvSpPr>
                          <a:spLocks/>
                        </wps:cNvSpPr>
                        <wps:spPr bwMode="auto">
                          <a:xfrm>
                            <a:off x="1578" y="138"/>
                            <a:ext cx="171" cy="419"/>
                          </a:xfrm>
                          <a:custGeom>
                            <a:avLst/>
                            <a:gdLst>
                              <a:gd name="T0" fmla="*/ 21 w 171"/>
                              <a:gd name="T1" fmla="*/ 207 h 419"/>
                              <a:gd name="T2" fmla="*/ 17 w 171"/>
                              <a:gd name="T3" fmla="*/ 197 h 419"/>
                              <a:gd name="T4" fmla="*/ 13 w 171"/>
                              <a:gd name="T5" fmla="*/ 187 h 419"/>
                              <a:gd name="T6" fmla="*/ 11 w 171"/>
                              <a:gd name="T7" fmla="*/ 179 h 419"/>
                              <a:gd name="T8" fmla="*/ 7 w 171"/>
                              <a:gd name="T9" fmla="*/ 172 h 419"/>
                              <a:gd name="T10" fmla="*/ 5 w 171"/>
                              <a:gd name="T11" fmla="*/ 162 h 419"/>
                              <a:gd name="T12" fmla="*/ 3 w 171"/>
                              <a:gd name="T13" fmla="*/ 154 h 419"/>
                              <a:gd name="T14" fmla="*/ 1 w 171"/>
                              <a:gd name="T15" fmla="*/ 144 h 419"/>
                              <a:gd name="T16" fmla="*/ 0 w 171"/>
                              <a:gd name="T17" fmla="*/ 138 h 419"/>
                              <a:gd name="T18" fmla="*/ 11 w 171"/>
                              <a:gd name="T19" fmla="*/ 137 h 419"/>
                              <a:gd name="T20" fmla="*/ 21 w 171"/>
                              <a:gd name="T21" fmla="*/ 131 h 419"/>
                              <a:gd name="T22" fmla="*/ 29 w 171"/>
                              <a:gd name="T23" fmla="*/ 109 h 419"/>
                              <a:gd name="T24" fmla="*/ 37 w 171"/>
                              <a:gd name="T25" fmla="*/ 90 h 419"/>
                              <a:gd name="T26" fmla="*/ 46 w 171"/>
                              <a:gd name="T27" fmla="*/ 72 h 419"/>
                              <a:gd name="T28" fmla="*/ 56 w 171"/>
                              <a:gd name="T29" fmla="*/ 55 h 419"/>
                              <a:gd name="T30" fmla="*/ 68 w 171"/>
                              <a:gd name="T31" fmla="*/ 37 h 419"/>
                              <a:gd name="T32" fmla="*/ 79 w 171"/>
                              <a:gd name="T33" fmla="*/ 22 h 419"/>
                              <a:gd name="T34" fmla="*/ 95 w 171"/>
                              <a:gd name="T35" fmla="*/ 10 h 419"/>
                              <a:gd name="T36" fmla="*/ 111 w 171"/>
                              <a:gd name="T37" fmla="*/ 0 h 419"/>
                              <a:gd name="T38" fmla="*/ 112 w 171"/>
                              <a:gd name="T39" fmla="*/ 0 h 419"/>
                              <a:gd name="T40" fmla="*/ 114 w 171"/>
                              <a:gd name="T41" fmla="*/ 6 h 419"/>
                              <a:gd name="T42" fmla="*/ 112 w 171"/>
                              <a:gd name="T43" fmla="*/ 41 h 419"/>
                              <a:gd name="T44" fmla="*/ 114 w 171"/>
                              <a:gd name="T45" fmla="*/ 76 h 419"/>
                              <a:gd name="T46" fmla="*/ 116 w 171"/>
                              <a:gd name="T47" fmla="*/ 105 h 419"/>
                              <a:gd name="T48" fmla="*/ 124 w 171"/>
                              <a:gd name="T49" fmla="*/ 138 h 419"/>
                              <a:gd name="T50" fmla="*/ 130 w 171"/>
                              <a:gd name="T51" fmla="*/ 166 h 419"/>
                              <a:gd name="T52" fmla="*/ 142 w 171"/>
                              <a:gd name="T53" fmla="*/ 199 h 419"/>
                              <a:gd name="T54" fmla="*/ 153 w 171"/>
                              <a:gd name="T55" fmla="*/ 228 h 419"/>
                              <a:gd name="T56" fmla="*/ 171 w 171"/>
                              <a:gd name="T57" fmla="*/ 263 h 419"/>
                              <a:gd name="T58" fmla="*/ 167 w 171"/>
                              <a:gd name="T59" fmla="*/ 281 h 419"/>
                              <a:gd name="T60" fmla="*/ 165 w 171"/>
                              <a:gd name="T61" fmla="*/ 298 h 419"/>
                              <a:gd name="T62" fmla="*/ 163 w 171"/>
                              <a:gd name="T63" fmla="*/ 320 h 419"/>
                              <a:gd name="T64" fmla="*/ 163 w 171"/>
                              <a:gd name="T65" fmla="*/ 339 h 419"/>
                              <a:gd name="T66" fmla="*/ 159 w 171"/>
                              <a:gd name="T67" fmla="*/ 360 h 419"/>
                              <a:gd name="T68" fmla="*/ 157 w 171"/>
                              <a:gd name="T69" fmla="*/ 380 h 419"/>
                              <a:gd name="T70" fmla="*/ 155 w 171"/>
                              <a:gd name="T71" fmla="*/ 399 h 419"/>
                              <a:gd name="T72" fmla="*/ 153 w 171"/>
                              <a:gd name="T73" fmla="*/ 419 h 419"/>
                              <a:gd name="T74" fmla="*/ 132 w 171"/>
                              <a:gd name="T75" fmla="*/ 403 h 419"/>
                              <a:gd name="T76" fmla="*/ 112 w 171"/>
                              <a:gd name="T77" fmla="*/ 382 h 419"/>
                              <a:gd name="T78" fmla="*/ 93 w 171"/>
                              <a:gd name="T79" fmla="*/ 353 h 419"/>
                              <a:gd name="T80" fmla="*/ 75 w 171"/>
                              <a:gd name="T81" fmla="*/ 323 h 419"/>
                              <a:gd name="T82" fmla="*/ 56 w 171"/>
                              <a:gd name="T83" fmla="*/ 290 h 419"/>
                              <a:gd name="T84" fmla="*/ 42 w 171"/>
                              <a:gd name="T85" fmla="*/ 259 h 419"/>
                              <a:gd name="T86" fmla="*/ 29 w 171"/>
                              <a:gd name="T87" fmla="*/ 230 h 419"/>
                              <a:gd name="T88" fmla="*/ 21 w 171"/>
                              <a:gd name="T89" fmla="*/ 207 h 419"/>
                              <a:gd name="T90" fmla="*/ 21 w 171"/>
                              <a:gd name="T91" fmla="*/ 207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1" h="419">
                                <a:moveTo>
                                  <a:pt x="21" y="207"/>
                                </a:moveTo>
                                <a:lnTo>
                                  <a:pt x="17" y="197"/>
                                </a:lnTo>
                                <a:lnTo>
                                  <a:pt x="13" y="187"/>
                                </a:lnTo>
                                <a:lnTo>
                                  <a:pt x="11" y="179"/>
                                </a:lnTo>
                                <a:lnTo>
                                  <a:pt x="7" y="172"/>
                                </a:lnTo>
                                <a:lnTo>
                                  <a:pt x="5" y="162"/>
                                </a:lnTo>
                                <a:lnTo>
                                  <a:pt x="3" y="154"/>
                                </a:lnTo>
                                <a:lnTo>
                                  <a:pt x="1" y="144"/>
                                </a:lnTo>
                                <a:lnTo>
                                  <a:pt x="0" y="138"/>
                                </a:lnTo>
                                <a:lnTo>
                                  <a:pt x="11" y="137"/>
                                </a:lnTo>
                                <a:lnTo>
                                  <a:pt x="21" y="131"/>
                                </a:lnTo>
                                <a:lnTo>
                                  <a:pt x="29" y="109"/>
                                </a:lnTo>
                                <a:lnTo>
                                  <a:pt x="37" y="90"/>
                                </a:lnTo>
                                <a:lnTo>
                                  <a:pt x="46" y="72"/>
                                </a:lnTo>
                                <a:lnTo>
                                  <a:pt x="56" y="55"/>
                                </a:lnTo>
                                <a:lnTo>
                                  <a:pt x="68" y="37"/>
                                </a:lnTo>
                                <a:lnTo>
                                  <a:pt x="79" y="22"/>
                                </a:lnTo>
                                <a:lnTo>
                                  <a:pt x="95" y="1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4" y="6"/>
                                </a:lnTo>
                                <a:lnTo>
                                  <a:pt x="112" y="41"/>
                                </a:lnTo>
                                <a:lnTo>
                                  <a:pt x="114" y="76"/>
                                </a:lnTo>
                                <a:lnTo>
                                  <a:pt x="116" y="105"/>
                                </a:lnTo>
                                <a:lnTo>
                                  <a:pt x="124" y="138"/>
                                </a:lnTo>
                                <a:lnTo>
                                  <a:pt x="130" y="166"/>
                                </a:lnTo>
                                <a:lnTo>
                                  <a:pt x="142" y="199"/>
                                </a:lnTo>
                                <a:lnTo>
                                  <a:pt x="153" y="228"/>
                                </a:lnTo>
                                <a:lnTo>
                                  <a:pt x="171" y="263"/>
                                </a:lnTo>
                                <a:lnTo>
                                  <a:pt x="167" y="281"/>
                                </a:lnTo>
                                <a:lnTo>
                                  <a:pt x="165" y="298"/>
                                </a:lnTo>
                                <a:lnTo>
                                  <a:pt x="163" y="320"/>
                                </a:lnTo>
                                <a:lnTo>
                                  <a:pt x="163" y="339"/>
                                </a:lnTo>
                                <a:lnTo>
                                  <a:pt x="159" y="360"/>
                                </a:lnTo>
                                <a:lnTo>
                                  <a:pt x="157" y="380"/>
                                </a:lnTo>
                                <a:lnTo>
                                  <a:pt x="155" y="399"/>
                                </a:lnTo>
                                <a:lnTo>
                                  <a:pt x="153" y="419"/>
                                </a:lnTo>
                                <a:lnTo>
                                  <a:pt x="132" y="403"/>
                                </a:lnTo>
                                <a:lnTo>
                                  <a:pt x="112" y="382"/>
                                </a:lnTo>
                                <a:lnTo>
                                  <a:pt x="93" y="353"/>
                                </a:lnTo>
                                <a:lnTo>
                                  <a:pt x="75" y="323"/>
                                </a:lnTo>
                                <a:lnTo>
                                  <a:pt x="56" y="290"/>
                                </a:lnTo>
                                <a:lnTo>
                                  <a:pt x="42" y="259"/>
                                </a:lnTo>
                                <a:lnTo>
                                  <a:pt x="29" y="230"/>
                                </a:lnTo>
                                <a:lnTo>
                                  <a:pt x="21" y="207"/>
                                </a:lnTo>
                                <a:lnTo>
                                  <a:pt x="21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4" name="フリーフォーム 216" descr="Part of leaf"/>
                        <wps:cNvSpPr>
                          <a:spLocks/>
                        </wps:cNvSpPr>
                        <wps:spPr bwMode="auto">
                          <a:xfrm>
                            <a:off x="1737" y="234"/>
                            <a:ext cx="386" cy="490"/>
                          </a:xfrm>
                          <a:custGeom>
                            <a:avLst/>
                            <a:gdLst>
                              <a:gd name="T0" fmla="*/ 16 w 386"/>
                              <a:gd name="T1" fmla="*/ 473 h 490"/>
                              <a:gd name="T2" fmla="*/ 10 w 386"/>
                              <a:gd name="T3" fmla="*/ 445 h 490"/>
                              <a:gd name="T4" fmla="*/ 6 w 386"/>
                              <a:gd name="T5" fmla="*/ 420 h 490"/>
                              <a:gd name="T6" fmla="*/ 4 w 386"/>
                              <a:gd name="T7" fmla="*/ 397 h 490"/>
                              <a:gd name="T8" fmla="*/ 2 w 386"/>
                              <a:gd name="T9" fmla="*/ 373 h 490"/>
                              <a:gd name="T10" fmla="*/ 0 w 386"/>
                              <a:gd name="T11" fmla="*/ 346 h 490"/>
                              <a:gd name="T12" fmla="*/ 0 w 386"/>
                              <a:gd name="T13" fmla="*/ 323 h 490"/>
                              <a:gd name="T14" fmla="*/ 2 w 386"/>
                              <a:gd name="T15" fmla="*/ 298 h 490"/>
                              <a:gd name="T16" fmla="*/ 4 w 386"/>
                              <a:gd name="T17" fmla="*/ 274 h 490"/>
                              <a:gd name="T18" fmla="*/ 29 w 386"/>
                              <a:gd name="T19" fmla="*/ 255 h 490"/>
                              <a:gd name="T20" fmla="*/ 63 w 386"/>
                              <a:gd name="T21" fmla="*/ 220 h 490"/>
                              <a:gd name="T22" fmla="*/ 96 w 386"/>
                              <a:gd name="T23" fmla="*/ 177 h 490"/>
                              <a:gd name="T24" fmla="*/ 131 w 386"/>
                              <a:gd name="T25" fmla="*/ 130 h 490"/>
                              <a:gd name="T26" fmla="*/ 162 w 386"/>
                              <a:gd name="T27" fmla="*/ 81 h 490"/>
                              <a:gd name="T28" fmla="*/ 187 w 386"/>
                              <a:gd name="T29" fmla="*/ 42 h 490"/>
                              <a:gd name="T30" fmla="*/ 205 w 386"/>
                              <a:gd name="T31" fmla="*/ 11 h 490"/>
                              <a:gd name="T32" fmla="*/ 211 w 386"/>
                              <a:gd name="T33" fmla="*/ 0 h 490"/>
                              <a:gd name="T34" fmla="*/ 212 w 386"/>
                              <a:gd name="T35" fmla="*/ 25 h 490"/>
                              <a:gd name="T36" fmla="*/ 207 w 386"/>
                              <a:gd name="T37" fmla="*/ 56 h 490"/>
                              <a:gd name="T38" fmla="*/ 197 w 386"/>
                              <a:gd name="T39" fmla="*/ 89 h 490"/>
                              <a:gd name="T40" fmla="*/ 189 w 386"/>
                              <a:gd name="T41" fmla="*/ 124 h 490"/>
                              <a:gd name="T42" fmla="*/ 179 w 386"/>
                              <a:gd name="T43" fmla="*/ 155 h 490"/>
                              <a:gd name="T44" fmla="*/ 177 w 386"/>
                              <a:gd name="T45" fmla="*/ 187 h 490"/>
                              <a:gd name="T46" fmla="*/ 179 w 386"/>
                              <a:gd name="T47" fmla="*/ 214 h 490"/>
                              <a:gd name="T48" fmla="*/ 193 w 386"/>
                              <a:gd name="T49" fmla="*/ 239 h 490"/>
                              <a:gd name="T50" fmla="*/ 216 w 386"/>
                              <a:gd name="T51" fmla="*/ 239 h 490"/>
                              <a:gd name="T52" fmla="*/ 240 w 386"/>
                              <a:gd name="T53" fmla="*/ 227 h 490"/>
                              <a:gd name="T54" fmla="*/ 263 w 386"/>
                              <a:gd name="T55" fmla="*/ 206 h 490"/>
                              <a:gd name="T56" fmla="*/ 286 w 386"/>
                              <a:gd name="T57" fmla="*/ 181 h 490"/>
                              <a:gd name="T58" fmla="*/ 310 w 386"/>
                              <a:gd name="T59" fmla="*/ 153 h 490"/>
                              <a:gd name="T60" fmla="*/ 333 w 386"/>
                              <a:gd name="T61" fmla="*/ 128 h 490"/>
                              <a:gd name="T62" fmla="*/ 359 w 386"/>
                              <a:gd name="T63" fmla="*/ 109 h 490"/>
                              <a:gd name="T64" fmla="*/ 386 w 386"/>
                              <a:gd name="T65" fmla="*/ 101 h 490"/>
                              <a:gd name="T66" fmla="*/ 362 w 386"/>
                              <a:gd name="T67" fmla="*/ 128 h 490"/>
                              <a:gd name="T68" fmla="*/ 343 w 386"/>
                              <a:gd name="T69" fmla="*/ 161 h 490"/>
                              <a:gd name="T70" fmla="*/ 323 w 386"/>
                              <a:gd name="T71" fmla="*/ 196 h 490"/>
                              <a:gd name="T72" fmla="*/ 308 w 386"/>
                              <a:gd name="T73" fmla="*/ 233 h 490"/>
                              <a:gd name="T74" fmla="*/ 292 w 386"/>
                              <a:gd name="T75" fmla="*/ 270 h 490"/>
                              <a:gd name="T76" fmla="*/ 281 w 386"/>
                              <a:gd name="T77" fmla="*/ 311 h 490"/>
                              <a:gd name="T78" fmla="*/ 269 w 386"/>
                              <a:gd name="T79" fmla="*/ 350 h 490"/>
                              <a:gd name="T80" fmla="*/ 263 w 386"/>
                              <a:gd name="T81" fmla="*/ 389 h 490"/>
                              <a:gd name="T82" fmla="*/ 236 w 386"/>
                              <a:gd name="T83" fmla="*/ 403 h 490"/>
                              <a:gd name="T84" fmla="*/ 209 w 386"/>
                              <a:gd name="T85" fmla="*/ 414 h 490"/>
                              <a:gd name="T86" fmla="*/ 181 w 386"/>
                              <a:gd name="T87" fmla="*/ 426 h 490"/>
                              <a:gd name="T88" fmla="*/ 154 w 386"/>
                              <a:gd name="T89" fmla="*/ 440 h 490"/>
                              <a:gd name="T90" fmla="*/ 125 w 386"/>
                              <a:gd name="T91" fmla="*/ 451 h 490"/>
                              <a:gd name="T92" fmla="*/ 98 w 386"/>
                              <a:gd name="T93" fmla="*/ 463 h 490"/>
                              <a:gd name="T94" fmla="*/ 68 w 386"/>
                              <a:gd name="T95" fmla="*/ 477 h 490"/>
                              <a:gd name="T96" fmla="*/ 41 w 386"/>
                              <a:gd name="T97" fmla="*/ 490 h 490"/>
                              <a:gd name="T98" fmla="*/ 33 w 386"/>
                              <a:gd name="T99" fmla="*/ 490 h 490"/>
                              <a:gd name="T100" fmla="*/ 29 w 386"/>
                              <a:gd name="T101" fmla="*/ 490 h 490"/>
                              <a:gd name="T102" fmla="*/ 26 w 386"/>
                              <a:gd name="T103" fmla="*/ 488 h 490"/>
                              <a:gd name="T104" fmla="*/ 24 w 386"/>
                              <a:gd name="T105" fmla="*/ 488 h 490"/>
                              <a:gd name="T106" fmla="*/ 20 w 386"/>
                              <a:gd name="T107" fmla="*/ 482 h 490"/>
                              <a:gd name="T108" fmla="*/ 16 w 386"/>
                              <a:gd name="T109" fmla="*/ 473 h 490"/>
                              <a:gd name="T110" fmla="*/ 16 w 386"/>
                              <a:gd name="T111" fmla="*/ 473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6" h="490">
                                <a:moveTo>
                                  <a:pt x="16" y="473"/>
                                </a:moveTo>
                                <a:lnTo>
                                  <a:pt x="10" y="445"/>
                                </a:lnTo>
                                <a:lnTo>
                                  <a:pt x="6" y="420"/>
                                </a:lnTo>
                                <a:lnTo>
                                  <a:pt x="4" y="397"/>
                                </a:lnTo>
                                <a:lnTo>
                                  <a:pt x="2" y="373"/>
                                </a:lnTo>
                                <a:lnTo>
                                  <a:pt x="0" y="346"/>
                                </a:lnTo>
                                <a:lnTo>
                                  <a:pt x="0" y="323"/>
                                </a:lnTo>
                                <a:lnTo>
                                  <a:pt x="2" y="298"/>
                                </a:lnTo>
                                <a:lnTo>
                                  <a:pt x="4" y="274"/>
                                </a:lnTo>
                                <a:lnTo>
                                  <a:pt x="29" y="255"/>
                                </a:lnTo>
                                <a:lnTo>
                                  <a:pt x="63" y="220"/>
                                </a:lnTo>
                                <a:lnTo>
                                  <a:pt x="96" y="177"/>
                                </a:lnTo>
                                <a:lnTo>
                                  <a:pt x="131" y="130"/>
                                </a:lnTo>
                                <a:lnTo>
                                  <a:pt x="162" y="81"/>
                                </a:lnTo>
                                <a:lnTo>
                                  <a:pt x="187" y="42"/>
                                </a:lnTo>
                                <a:lnTo>
                                  <a:pt x="205" y="11"/>
                                </a:lnTo>
                                <a:lnTo>
                                  <a:pt x="211" y="0"/>
                                </a:lnTo>
                                <a:lnTo>
                                  <a:pt x="212" y="25"/>
                                </a:lnTo>
                                <a:lnTo>
                                  <a:pt x="207" y="56"/>
                                </a:lnTo>
                                <a:lnTo>
                                  <a:pt x="197" y="89"/>
                                </a:lnTo>
                                <a:lnTo>
                                  <a:pt x="189" y="124"/>
                                </a:lnTo>
                                <a:lnTo>
                                  <a:pt x="179" y="155"/>
                                </a:lnTo>
                                <a:lnTo>
                                  <a:pt x="177" y="187"/>
                                </a:lnTo>
                                <a:lnTo>
                                  <a:pt x="179" y="214"/>
                                </a:lnTo>
                                <a:lnTo>
                                  <a:pt x="193" y="239"/>
                                </a:lnTo>
                                <a:lnTo>
                                  <a:pt x="216" y="239"/>
                                </a:lnTo>
                                <a:lnTo>
                                  <a:pt x="240" y="227"/>
                                </a:lnTo>
                                <a:lnTo>
                                  <a:pt x="263" y="206"/>
                                </a:lnTo>
                                <a:lnTo>
                                  <a:pt x="286" y="181"/>
                                </a:lnTo>
                                <a:lnTo>
                                  <a:pt x="310" y="153"/>
                                </a:lnTo>
                                <a:lnTo>
                                  <a:pt x="333" y="128"/>
                                </a:lnTo>
                                <a:lnTo>
                                  <a:pt x="359" y="109"/>
                                </a:lnTo>
                                <a:lnTo>
                                  <a:pt x="386" y="101"/>
                                </a:lnTo>
                                <a:lnTo>
                                  <a:pt x="362" y="128"/>
                                </a:lnTo>
                                <a:lnTo>
                                  <a:pt x="343" y="161"/>
                                </a:lnTo>
                                <a:lnTo>
                                  <a:pt x="323" y="196"/>
                                </a:lnTo>
                                <a:lnTo>
                                  <a:pt x="308" y="233"/>
                                </a:lnTo>
                                <a:lnTo>
                                  <a:pt x="292" y="270"/>
                                </a:lnTo>
                                <a:lnTo>
                                  <a:pt x="281" y="311"/>
                                </a:lnTo>
                                <a:lnTo>
                                  <a:pt x="269" y="350"/>
                                </a:lnTo>
                                <a:lnTo>
                                  <a:pt x="263" y="389"/>
                                </a:lnTo>
                                <a:lnTo>
                                  <a:pt x="236" y="403"/>
                                </a:lnTo>
                                <a:lnTo>
                                  <a:pt x="209" y="414"/>
                                </a:lnTo>
                                <a:lnTo>
                                  <a:pt x="181" y="426"/>
                                </a:lnTo>
                                <a:lnTo>
                                  <a:pt x="154" y="440"/>
                                </a:lnTo>
                                <a:lnTo>
                                  <a:pt x="125" y="451"/>
                                </a:lnTo>
                                <a:lnTo>
                                  <a:pt x="98" y="463"/>
                                </a:lnTo>
                                <a:lnTo>
                                  <a:pt x="68" y="477"/>
                                </a:lnTo>
                                <a:lnTo>
                                  <a:pt x="41" y="490"/>
                                </a:lnTo>
                                <a:lnTo>
                                  <a:pt x="33" y="490"/>
                                </a:lnTo>
                                <a:lnTo>
                                  <a:pt x="29" y="490"/>
                                </a:lnTo>
                                <a:lnTo>
                                  <a:pt x="26" y="488"/>
                                </a:lnTo>
                                <a:lnTo>
                                  <a:pt x="24" y="488"/>
                                </a:lnTo>
                                <a:lnTo>
                                  <a:pt x="20" y="482"/>
                                </a:lnTo>
                                <a:lnTo>
                                  <a:pt x="16" y="473"/>
                                </a:lnTo>
                                <a:lnTo>
                                  <a:pt x="16" y="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5" name="フリーフォーム 217" descr="Part of leaf"/>
                        <wps:cNvSpPr>
                          <a:spLocks/>
                        </wps:cNvSpPr>
                        <wps:spPr bwMode="auto">
                          <a:xfrm>
                            <a:off x="1743" y="29"/>
                            <a:ext cx="197" cy="466"/>
                          </a:xfrm>
                          <a:custGeom>
                            <a:avLst/>
                            <a:gdLst>
                              <a:gd name="T0" fmla="*/ 76 w 197"/>
                              <a:gd name="T1" fmla="*/ 150 h 466"/>
                              <a:gd name="T2" fmla="*/ 78 w 197"/>
                              <a:gd name="T3" fmla="*/ 135 h 466"/>
                              <a:gd name="T4" fmla="*/ 82 w 197"/>
                              <a:gd name="T5" fmla="*/ 113 h 466"/>
                              <a:gd name="T6" fmla="*/ 86 w 197"/>
                              <a:gd name="T7" fmla="*/ 92 h 466"/>
                              <a:gd name="T8" fmla="*/ 94 w 197"/>
                              <a:gd name="T9" fmla="*/ 68 h 466"/>
                              <a:gd name="T10" fmla="*/ 99 w 197"/>
                              <a:gd name="T11" fmla="*/ 43 h 466"/>
                              <a:gd name="T12" fmla="*/ 107 w 197"/>
                              <a:gd name="T13" fmla="*/ 26 h 466"/>
                              <a:gd name="T14" fmla="*/ 113 w 197"/>
                              <a:gd name="T15" fmla="*/ 8 h 466"/>
                              <a:gd name="T16" fmla="*/ 121 w 197"/>
                              <a:gd name="T17" fmla="*/ 0 h 466"/>
                              <a:gd name="T18" fmla="*/ 121 w 197"/>
                              <a:gd name="T19" fmla="*/ 12 h 466"/>
                              <a:gd name="T20" fmla="*/ 123 w 197"/>
                              <a:gd name="T21" fmla="*/ 28 h 466"/>
                              <a:gd name="T22" fmla="*/ 125 w 197"/>
                              <a:gd name="T23" fmla="*/ 41 h 466"/>
                              <a:gd name="T24" fmla="*/ 127 w 197"/>
                              <a:gd name="T25" fmla="*/ 59 h 466"/>
                              <a:gd name="T26" fmla="*/ 131 w 197"/>
                              <a:gd name="T27" fmla="*/ 68 h 466"/>
                              <a:gd name="T28" fmla="*/ 138 w 197"/>
                              <a:gd name="T29" fmla="*/ 76 h 466"/>
                              <a:gd name="T30" fmla="*/ 148 w 197"/>
                              <a:gd name="T31" fmla="*/ 78 h 466"/>
                              <a:gd name="T32" fmla="*/ 162 w 197"/>
                              <a:gd name="T33" fmla="*/ 74 h 466"/>
                              <a:gd name="T34" fmla="*/ 171 w 197"/>
                              <a:gd name="T35" fmla="*/ 92 h 466"/>
                              <a:gd name="T36" fmla="*/ 177 w 197"/>
                              <a:gd name="T37" fmla="*/ 109 h 466"/>
                              <a:gd name="T38" fmla="*/ 177 w 197"/>
                              <a:gd name="T39" fmla="*/ 125 h 466"/>
                              <a:gd name="T40" fmla="*/ 175 w 197"/>
                              <a:gd name="T41" fmla="*/ 142 h 466"/>
                              <a:gd name="T42" fmla="*/ 171 w 197"/>
                              <a:gd name="T43" fmla="*/ 158 h 466"/>
                              <a:gd name="T44" fmla="*/ 168 w 197"/>
                              <a:gd name="T45" fmla="*/ 175 h 466"/>
                              <a:gd name="T46" fmla="*/ 166 w 197"/>
                              <a:gd name="T47" fmla="*/ 191 h 466"/>
                              <a:gd name="T48" fmla="*/ 169 w 197"/>
                              <a:gd name="T49" fmla="*/ 209 h 466"/>
                              <a:gd name="T50" fmla="*/ 175 w 197"/>
                              <a:gd name="T51" fmla="*/ 209 h 466"/>
                              <a:gd name="T52" fmla="*/ 181 w 197"/>
                              <a:gd name="T53" fmla="*/ 207 h 466"/>
                              <a:gd name="T54" fmla="*/ 187 w 197"/>
                              <a:gd name="T55" fmla="*/ 203 h 466"/>
                              <a:gd name="T56" fmla="*/ 193 w 197"/>
                              <a:gd name="T57" fmla="*/ 203 h 466"/>
                              <a:gd name="T58" fmla="*/ 197 w 197"/>
                              <a:gd name="T59" fmla="*/ 209 h 466"/>
                              <a:gd name="T60" fmla="*/ 179 w 197"/>
                              <a:gd name="T61" fmla="*/ 242 h 466"/>
                              <a:gd name="T62" fmla="*/ 160 w 197"/>
                              <a:gd name="T63" fmla="*/ 275 h 466"/>
                              <a:gd name="T64" fmla="*/ 136 w 197"/>
                              <a:gd name="T65" fmla="*/ 312 h 466"/>
                              <a:gd name="T66" fmla="*/ 113 w 197"/>
                              <a:gd name="T67" fmla="*/ 349 h 466"/>
                              <a:gd name="T68" fmla="*/ 86 w 197"/>
                              <a:gd name="T69" fmla="*/ 382 h 466"/>
                              <a:gd name="T70" fmla="*/ 58 w 197"/>
                              <a:gd name="T71" fmla="*/ 415 h 466"/>
                              <a:gd name="T72" fmla="*/ 31 w 197"/>
                              <a:gd name="T73" fmla="*/ 442 h 466"/>
                              <a:gd name="T74" fmla="*/ 4 w 197"/>
                              <a:gd name="T75" fmla="*/ 466 h 466"/>
                              <a:gd name="T76" fmla="*/ 0 w 197"/>
                              <a:gd name="T77" fmla="*/ 442 h 466"/>
                              <a:gd name="T78" fmla="*/ 8 w 197"/>
                              <a:gd name="T79" fmla="*/ 407 h 466"/>
                              <a:gd name="T80" fmla="*/ 16 w 197"/>
                              <a:gd name="T81" fmla="*/ 362 h 466"/>
                              <a:gd name="T82" fmla="*/ 29 w 197"/>
                              <a:gd name="T83" fmla="*/ 312 h 466"/>
                              <a:gd name="T84" fmla="*/ 43 w 197"/>
                              <a:gd name="T85" fmla="*/ 257 h 466"/>
                              <a:gd name="T86" fmla="*/ 57 w 197"/>
                              <a:gd name="T87" fmla="*/ 211 h 466"/>
                              <a:gd name="T88" fmla="*/ 68 w 197"/>
                              <a:gd name="T89" fmla="*/ 174 h 466"/>
                              <a:gd name="T90" fmla="*/ 76 w 197"/>
                              <a:gd name="T91" fmla="*/ 150 h 466"/>
                              <a:gd name="T92" fmla="*/ 76 w 197"/>
                              <a:gd name="T93" fmla="*/ 15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97" h="466">
                                <a:moveTo>
                                  <a:pt x="76" y="150"/>
                                </a:moveTo>
                                <a:lnTo>
                                  <a:pt x="78" y="135"/>
                                </a:lnTo>
                                <a:lnTo>
                                  <a:pt x="82" y="113"/>
                                </a:lnTo>
                                <a:lnTo>
                                  <a:pt x="86" y="92"/>
                                </a:lnTo>
                                <a:lnTo>
                                  <a:pt x="94" y="68"/>
                                </a:lnTo>
                                <a:lnTo>
                                  <a:pt x="99" y="43"/>
                                </a:lnTo>
                                <a:lnTo>
                                  <a:pt x="107" y="26"/>
                                </a:lnTo>
                                <a:lnTo>
                                  <a:pt x="113" y="8"/>
                                </a:lnTo>
                                <a:lnTo>
                                  <a:pt x="121" y="0"/>
                                </a:lnTo>
                                <a:lnTo>
                                  <a:pt x="121" y="12"/>
                                </a:lnTo>
                                <a:lnTo>
                                  <a:pt x="123" y="28"/>
                                </a:lnTo>
                                <a:lnTo>
                                  <a:pt x="125" y="41"/>
                                </a:lnTo>
                                <a:lnTo>
                                  <a:pt x="127" y="59"/>
                                </a:lnTo>
                                <a:lnTo>
                                  <a:pt x="131" y="68"/>
                                </a:lnTo>
                                <a:lnTo>
                                  <a:pt x="138" y="76"/>
                                </a:lnTo>
                                <a:lnTo>
                                  <a:pt x="148" y="78"/>
                                </a:lnTo>
                                <a:lnTo>
                                  <a:pt x="162" y="74"/>
                                </a:lnTo>
                                <a:lnTo>
                                  <a:pt x="171" y="92"/>
                                </a:lnTo>
                                <a:lnTo>
                                  <a:pt x="177" y="109"/>
                                </a:lnTo>
                                <a:lnTo>
                                  <a:pt x="177" y="125"/>
                                </a:lnTo>
                                <a:lnTo>
                                  <a:pt x="175" y="142"/>
                                </a:lnTo>
                                <a:lnTo>
                                  <a:pt x="171" y="158"/>
                                </a:lnTo>
                                <a:lnTo>
                                  <a:pt x="168" y="175"/>
                                </a:lnTo>
                                <a:lnTo>
                                  <a:pt x="166" y="191"/>
                                </a:lnTo>
                                <a:lnTo>
                                  <a:pt x="169" y="209"/>
                                </a:lnTo>
                                <a:lnTo>
                                  <a:pt x="175" y="209"/>
                                </a:lnTo>
                                <a:lnTo>
                                  <a:pt x="181" y="207"/>
                                </a:lnTo>
                                <a:lnTo>
                                  <a:pt x="187" y="203"/>
                                </a:lnTo>
                                <a:lnTo>
                                  <a:pt x="193" y="203"/>
                                </a:lnTo>
                                <a:lnTo>
                                  <a:pt x="197" y="209"/>
                                </a:lnTo>
                                <a:lnTo>
                                  <a:pt x="179" y="242"/>
                                </a:lnTo>
                                <a:lnTo>
                                  <a:pt x="160" y="275"/>
                                </a:lnTo>
                                <a:lnTo>
                                  <a:pt x="136" y="312"/>
                                </a:lnTo>
                                <a:lnTo>
                                  <a:pt x="113" y="349"/>
                                </a:lnTo>
                                <a:lnTo>
                                  <a:pt x="86" y="382"/>
                                </a:lnTo>
                                <a:lnTo>
                                  <a:pt x="58" y="415"/>
                                </a:lnTo>
                                <a:lnTo>
                                  <a:pt x="31" y="442"/>
                                </a:lnTo>
                                <a:lnTo>
                                  <a:pt x="4" y="466"/>
                                </a:lnTo>
                                <a:lnTo>
                                  <a:pt x="0" y="442"/>
                                </a:lnTo>
                                <a:lnTo>
                                  <a:pt x="8" y="407"/>
                                </a:lnTo>
                                <a:lnTo>
                                  <a:pt x="16" y="362"/>
                                </a:lnTo>
                                <a:lnTo>
                                  <a:pt x="29" y="312"/>
                                </a:lnTo>
                                <a:lnTo>
                                  <a:pt x="43" y="257"/>
                                </a:lnTo>
                                <a:lnTo>
                                  <a:pt x="57" y="211"/>
                                </a:lnTo>
                                <a:lnTo>
                                  <a:pt x="68" y="174"/>
                                </a:lnTo>
                                <a:lnTo>
                                  <a:pt x="76" y="150"/>
                                </a:lnTo>
                                <a:lnTo>
                                  <a:pt x="7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6" name="フリーフォーム 218" descr="Part of leaf"/>
                        <wps:cNvSpPr>
                          <a:spLocks/>
                        </wps:cNvSpPr>
                        <wps:spPr bwMode="auto">
                          <a:xfrm>
                            <a:off x="1694" y="4"/>
                            <a:ext cx="164" cy="376"/>
                          </a:xfrm>
                          <a:custGeom>
                            <a:avLst/>
                            <a:gdLst>
                              <a:gd name="T0" fmla="*/ 16 w 164"/>
                              <a:gd name="T1" fmla="*/ 300 h 376"/>
                              <a:gd name="T2" fmla="*/ 12 w 164"/>
                              <a:gd name="T3" fmla="*/ 278 h 376"/>
                              <a:gd name="T4" fmla="*/ 8 w 164"/>
                              <a:gd name="T5" fmla="*/ 257 h 376"/>
                              <a:gd name="T6" fmla="*/ 4 w 164"/>
                              <a:gd name="T7" fmla="*/ 237 h 376"/>
                              <a:gd name="T8" fmla="*/ 4 w 164"/>
                              <a:gd name="T9" fmla="*/ 220 h 376"/>
                              <a:gd name="T10" fmla="*/ 0 w 164"/>
                              <a:gd name="T11" fmla="*/ 200 h 376"/>
                              <a:gd name="T12" fmla="*/ 0 w 164"/>
                              <a:gd name="T13" fmla="*/ 183 h 376"/>
                              <a:gd name="T14" fmla="*/ 0 w 164"/>
                              <a:gd name="T15" fmla="*/ 162 h 376"/>
                              <a:gd name="T16" fmla="*/ 0 w 164"/>
                              <a:gd name="T17" fmla="*/ 144 h 376"/>
                              <a:gd name="T18" fmla="*/ 4 w 164"/>
                              <a:gd name="T19" fmla="*/ 144 h 376"/>
                              <a:gd name="T20" fmla="*/ 8 w 164"/>
                              <a:gd name="T21" fmla="*/ 144 h 376"/>
                              <a:gd name="T22" fmla="*/ 10 w 164"/>
                              <a:gd name="T23" fmla="*/ 150 h 376"/>
                              <a:gd name="T24" fmla="*/ 18 w 164"/>
                              <a:gd name="T25" fmla="*/ 150 h 376"/>
                              <a:gd name="T26" fmla="*/ 33 w 164"/>
                              <a:gd name="T27" fmla="*/ 123 h 376"/>
                              <a:gd name="T28" fmla="*/ 49 w 164"/>
                              <a:gd name="T29" fmla="*/ 99 h 376"/>
                              <a:gd name="T30" fmla="*/ 65 w 164"/>
                              <a:gd name="T31" fmla="*/ 78 h 376"/>
                              <a:gd name="T32" fmla="*/ 82 w 164"/>
                              <a:gd name="T33" fmla="*/ 62 h 376"/>
                              <a:gd name="T34" fmla="*/ 100 w 164"/>
                              <a:gd name="T35" fmla="*/ 45 h 376"/>
                              <a:gd name="T36" fmla="*/ 119 w 164"/>
                              <a:gd name="T37" fmla="*/ 29 h 376"/>
                              <a:gd name="T38" fmla="*/ 139 w 164"/>
                              <a:gd name="T39" fmla="*/ 16 h 376"/>
                              <a:gd name="T40" fmla="*/ 164 w 164"/>
                              <a:gd name="T41" fmla="*/ 0 h 376"/>
                              <a:gd name="T42" fmla="*/ 164 w 164"/>
                              <a:gd name="T43" fmla="*/ 6 h 376"/>
                              <a:gd name="T44" fmla="*/ 148 w 164"/>
                              <a:gd name="T45" fmla="*/ 49 h 376"/>
                              <a:gd name="T46" fmla="*/ 137 w 164"/>
                              <a:gd name="T47" fmla="*/ 95 h 376"/>
                              <a:gd name="T48" fmla="*/ 123 w 164"/>
                              <a:gd name="T49" fmla="*/ 140 h 376"/>
                              <a:gd name="T50" fmla="*/ 111 w 164"/>
                              <a:gd name="T51" fmla="*/ 189 h 376"/>
                              <a:gd name="T52" fmla="*/ 98 w 164"/>
                              <a:gd name="T53" fmla="*/ 234 h 376"/>
                              <a:gd name="T54" fmla="*/ 84 w 164"/>
                              <a:gd name="T55" fmla="*/ 282 h 376"/>
                              <a:gd name="T56" fmla="*/ 72 w 164"/>
                              <a:gd name="T57" fmla="*/ 327 h 376"/>
                              <a:gd name="T58" fmla="*/ 61 w 164"/>
                              <a:gd name="T59" fmla="*/ 376 h 376"/>
                              <a:gd name="T60" fmla="*/ 53 w 164"/>
                              <a:gd name="T61" fmla="*/ 372 h 376"/>
                              <a:gd name="T62" fmla="*/ 47 w 164"/>
                              <a:gd name="T63" fmla="*/ 364 h 376"/>
                              <a:gd name="T64" fmla="*/ 39 w 164"/>
                              <a:gd name="T65" fmla="*/ 350 h 376"/>
                              <a:gd name="T66" fmla="*/ 33 w 164"/>
                              <a:gd name="T67" fmla="*/ 339 h 376"/>
                              <a:gd name="T68" fmla="*/ 26 w 164"/>
                              <a:gd name="T69" fmla="*/ 325 h 376"/>
                              <a:gd name="T70" fmla="*/ 22 w 164"/>
                              <a:gd name="T71" fmla="*/ 311 h 376"/>
                              <a:gd name="T72" fmla="*/ 18 w 164"/>
                              <a:gd name="T73" fmla="*/ 304 h 376"/>
                              <a:gd name="T74" fmla="*/ 16 w 164"/>
                              <a:gd name="T75" fmla="*/ 300 h 376"/>
                              <a:gd name="T76" fmla="*/ 16 w 164"/>
                              <a:gd name="T77" fmla="*/ 30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16" y="300"/>
                                </a:moveTo>
                                <a:lnTo>
                                  <a:pt x="12" y="278"/>
                                </a:lnTo>
                                <a:lnTo>
                                  <a:pt x="8" y="257"/>
                                </a:lnTo>
                                <a:lnTo>
                                  <a:pt x="4" y="237"/>
                                </a:lnTo>
                                <a:lnTo>
                                  <a:pt x="4" y="220"/>
                                </a:lnTo>
                                <a:lnTo>
                                  <a:pt x="0" y="200"/>
                                </a:lnTo>
                                <a:lnTo>
                                  <a:pt x="0" y="183"/>
                                </a:lnTo>
                                <a:lnTo>
                                  <a:pt x="0" y="162"/>
                                </a:lnTo>
                                <a:lnTo>
                                  <a:pt x="0" y="144"/>
                                </a:lnTo>
                                <a:lnTo>
                                  <a:pt x="4" y="144"/>
                                </a:lnTo>
                                <a:lnTo>
                                  <a:pt x="8" y="144"/>
                                </a:lnTo>
                                <a:lnTo>
                                  <a:pt x="10" y="150"/>
                                </a:lnTo>
                                <a:lnTo>
                                  <a:pt x="18" y="150"/>
                                </a:lnTo>
                                <a:lnTo>
                                  <a:pt x="33" y="123"/>
                                </a:lnTo>
                                <a:lnTo>
                                  <a:pt x="49" y="99"/>
                                </a:lnTo>
                                <a:lnTo>
                                  <a:pt x="65" y="78"/>
                                </a:lnTo>
                                <a:lnTo>
                                  <a:pt x="82" y="62"/>
                                </a:lnTo>
                                <a:lnTo>
                                  <a:pt x="100" y="45"/>
                                </a:lnTo>
                                <a:lnTo>
                                  <a:pt x="119" y="29"/>
                                </a:lnTo>
                                <a:lnTo>
                                  <a:pt x="139" y="16"/>
                                </a:lnTo>
                                <a:lnTo>
                                  <a:pt x="164" y="0"/>
                                </a:lnTo>
                                <a:lnTo>
                                  <a:pt x="164" y="6"/>
                                </a:lnTo>
                                <a:lnTo>
                                  <a:pt x="148" y="49"/>
                                </a:lnTo>
                                <a:lnTo>
                                  <a:pt x="137" y="95"/>
                                </a:lnTo>
                                <a:lnTo>
                                  <a:pt x="123" y="140"/>
                                </a:lnTo>
                                <a:lnTo>
                                  <a:pt x="111" y="189"/>
                                </a:lnTo>
                                <a:lnTo>
                                  <a:pt x="98" y="234"/>
                                </a:lnTo>
                                <a:lnTo>
                                  <a:pt x="84" y="282"/>
                                </a:lnTo>
                                <a:lnTo>
                                  <a:pt x="72" y="327"/>
                                </a:lnTo>
                                <a:lnTo>
                                  <a:pt x="61" y="376"/>
                                </a:lnTo>
                                <a:lnTo>
                                  <a:pt x="53" y="372"/>
                                </a:lnTo>
                                <a:lnTo>
                                  <a:pt x="47" y="364"/>
                                </a:lnTo>
                                <a:lnTo>
                                  <a:pt x="39" y="350"/>
                                </a:lnTo>
                                <a:lnTo>
                                  <a:pt x="33" y="339"/>
                                </a:lnTo>
                                <a:lnTo>
                                  <a:pt x="26" y="325"/>
                                </a:lnTo>
                                <a:lnTo>
                                  <a:pt x="22" y="311"/>
                                </a:lnTo>
                                <a:lnTo>
                                  <a:pt x="18" y="304"/>
                                </a:lnTo>
                                <a:lnTo>
                                  <a:pt x="16" y="300"/>
                                </a:lnTo>
                                <a:lnTo>
                                  <a:pt x="16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7" name="フリーフォーム 219" descr="Part of leaf"/>
                        <wps:cNvSpPr>
                          <a:spLocks/>
                        </wps:cNvSpPr>
                        <wps:spPr bwMode="auto">
                          <a:xfrm>
                            <a:off x="1979" y="909"/>
                            <a:ext cx="270" cy="158"/>
                          </a:xfrm>
                          <a:custGeom>
                            <a:avLst/>
                            <a:gdLst>
                              <a:gd name="T0" fmla="*/ 0 w 270"/>
                              <a:gd name="T1" fmla="*/ 31 h 158"/>
                              <a:gd name="T2" fmla="*/ 25 w 270"/>
                              <a:gd name="T3" fmla="*/ 20 h 158"/>
                              <a:gd name="T4" fmla="*/ 52 w 270"/>
                              <a:gd name="T5" fmla="*/ 10 h 158"/>
                              <a:gd name="T6" fmla="*/ 78 w 270"/>
                              <a:gd name="T7" fmla="*/ 4 h 158"/>
                              <a:gd name="T8" fmla="*/ 105 w 270"/>
                              <a:gd name="T9" fmla="*/ 2 h 158"/>
                              <a:gd name="T10" fmla="*/ 130 w 270"/>
                              <a:gd name="T11" fmla="*/ 0 h 158"/>
                              <a:gd name="T12" fmla="*/ 157 w 270"/>
                              <a:gd name="T13" fmla="*/ 4 h 158"/>
                              <a:gd name="T14" fmla="*/ 185 w 270"/>
                              <a:gd name="T15" fmla="*/ 8 h 158"/>
                              <a:gd name="T16" fmla="*/ 214 w 270"/>
                              <a:gd name="T17" fmla="*/ 16 h 158"/>
                              <a:gd name="T18" fmla="*/ 214 w 270"/>
                              <a:gd name="T19" fmla="*/ 18 h 158"/>
                              <a:gd name="T20" fmla="*/ 214 w 270"/>
                              <a:gd name="T21" fmla="*/ 20 h 158"/>
                              <a:gd name="T22" fmla="*/ 208 w 270"/>
                              <a:gd name="T23" fmla="*/ 22 h 158"/>
                              <a:gd name="T24" fmla="*/ 200 w 270"/>
                              <a:gd name="T25" fmla="*/ 22 h 158"/>
                              <a:gd name="T26" fmla="*/ 200 w 270"/>
                              <a:gd name="T27" fmla="*/ 25 h 158"/>
                              <a:gd name="T28" fmla="*/ 200 w 270"/>
                              <a:gd name="T29" fmla="*/ 29 h 158"/>
                              <a:gd name="T30" fmla="*/ 212 w 270"/>
                              <a:gd name="T31" fmla="*/ 37 h 158"/>
                              <a:gd name="T32" fmla="*/ 226 w 270"/>
                              <a:gd name="T33" fmla="*/ 53 h 158"/>
                              <a:gd name="T34" fmla="*/ 235 w 270"/>
                              <a:gd name="T35" fmla="*/ 66 h 158"/>
                              <a:gd name="T36" fmla="*/ 247 w 270"/>
                              <a:gd name="T37" fmla="*/ 84 h 158"/>
                              <a:gd name="T38" fmla="*/ 253 w 270"/>
                              <a:gd name="T39" fmla="*/ 101 h 158"/>
                              <a:gd name="T40" fmla="*/ 261 w 270"/>
                              <a:gd name="T41" fmla="*/ 121 h 158"/>
                              <a:gd name="T42" fmla="*/ 267 w 270"/>
                              <a:gd name="T43" fmla="*/ 136 h 158"/>
                              <a:gd name="T44" fmla="*/ 270 w 270"/>
                              <a:gd name="T45" fmla="*/ 158 h 158"/>
                              <a:gd name="T46" fmla="*/ 268 w 270"/>
                              <a:gd name="T47" fmla="*/ 158 h 158"/>
                              <a:gd name="T48" fmla="*/ 247 w 270"/>
                              <a:gd name="T49" fmla="*/ 148 h 158"/>
                              <a:gd name="T50" fmla="*/ 228 w 270"/>
                              <a:gd name="T51" fmla="*/ 142 h 158"/>
                              <a:gd name="T52" fmla="*/ 208 w 270"/>
                              <a:gd name="T53" fmla="*/ 136 h 158"/>
                              <a:gd name="T54" fmla="*/ 191 w 270"/>
                              <a:gd name="T55" fmla="*/ 133 h 158"/>
                              <a:gd name="T56" fmla="*/ 169 w 270"/>
                              <a:gd name="T57" fmla="*/ 129 h 158"/>
                              <a:gd name="T58" fmla="*/ 152 w 270"/>
                              <a:gd name="T59" fmla="*/ 127 h 158"/>
                              <a:gd name="T60" fmla="*/ 130 w 270"/>
                              <a:gd name="T61" fmla="*/ 127 h 158"/>
                              <a:gd name="T62" fmla="*/ 111 w 270"/>
                              <a:gd name="T63" fmla="*/ 131 h 158"/>
                              <a:gd name="T64" fmla="*/ 103 w 270"/>
                              <a:gd name="T65" fmla="*/ 125 h 158"/>
                              <a:gd name="T66" fmla="*/ 89 w 270"/>
                              <a:gd name="T67" fmla="*/ 115 h 158"/>
                              <a:gd name="T68" fmla="*/ 72 w 270"/>
                              <a:gd name="T69" fmla="*/ 99 h 158"/>
                              <a:gd name="T70" fmla="*/ 52 w 270"/>
                              <a:gd name="T71" fmla="*/ 86 h 158"/>
                              <a:gd name="T72" fmla="*/ 33 w 270"/>
                              <a:gd name="T73" fmla="*/ 68 h 158"/>
                              <a:gd name="T74" fmla="*/ 17 w 270"/>
                              <a:gd name="T75" fmla="*/ 55 h 158"/>
                              <a:gd name="T76" fmla="*/ 4 w 270"/>
                              <a:gd name="T77" fmla="*/ 41 h 158"/>
                              <a:gd name="T78" fmla="*/ 0 w 270"/>
                              <a:gd name="T79" fmla="*/ 31 h 158"/>
                              <a:gd name="T80" fmla="*/ 0 w 270"/>
                              <a:gd name="T81" fmla="*/ 31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158">
                                <a:moveTo>
                                  <a:pt x="0" y="31"/>
                                </a:moveTo>
                                <a:lnTo>
                                  <a:pt x="25" y="20"/>
                                </a:lnTo>
                                <a:lnTo>
                                  <a:pt x="52" y="10"/>
                                </a:lnTo>
                                <a:lnTo>
                                  <a:pt x="78" y="4"/>
                                </a:lnTo>
                                <a:lnTo>
                                  <a:pt x="105" y="2"/>
                                </a:lnTo>
                                <a:lnTo>
                                  <a:pt x="130" y="0"/>
                                </a:lnTo>
                                <a:lnTo>
                                  <a:pt x="157" y="4"/>
                                </a:lnTo>
                                <a:lnTo>
                                  <a:pt x="185" y="8"/>
                                </a:lnTo>
                                <a:lnTo>
                                  <a:pt x="214" y="16"/>
                                </a:lnTo>
                                <a:lnTo>
                                  <a:pt x="214" y="18"/>
                                </a:lnTo>
                                <a:lnTo>
                                  <a:pt x="214" y="20"/>
                                </a:lnTo>
                                <a:lnTo>
                                  <a:pt x="208" y="22"/>
                                </a:lnTo>
                                <a:lnTo>
                                  <a:pt x="200" y="22"/>
                                </a:lnTo>
                                <a:lnTo>
                                  <a:pt x="200" y="25"/>
                                </a:lnTo>
                                <a:lnTo>
                                  <a:pt x="200" y="29"/>
                                </a:lnTo>
                                <a:lnTo>
                                  <a:pt x="212" y="37"/>
                                </a:lnTo>
                                <a:lnTo>
                                  <a:pt x="226" y="53"/>
                                </a:lnTo>
                                <a:lnTo>
                                  <a:pt x="235" y="66"/>
                                </a:lnTo>
                                <a:lnTo>
                                  <a:pt x="247" y="84"/>
                                </a:lnTo>
                                <a:lnTo>
                                  <a:pt x="253" y="101"/>
                                </a:lnTo>
                                <a:lnTo>
                                  <a:pt x="261" y="121"/>
                                </a:lnTo>
                                <a:lnTo>
                                  <a:pt x="267" y="136"/>
                                </a:lnTo>
                                <a:lnTo>
                                  <a:pt x="270" y="158"/>
                                </a:lnTo>
                                <a:lnTo>
                                  <a:pt x="268" y="158"/>
                                </a:lnTo>
                                <a:lnTo>
                                  <a:pt x="247" y="148"/>
                                </a:lnTo>
                                <a:lnTo>
                                  <a:pt x="228" y="142"/>
                                </a:lnTo>
                                <a:lnTo>
                                  <a:pt x="208" y="136"/>
                                </a:lnTo>
                                <a:lnTo>
                                  <a:pt x="191" y="133"/>
                                </a:lnTo>
                                <a:lnTo>
                                  <a:pt x="169" y="129"/>
                                </a:lnTo>
                                <a:lnTo>
                                  <a:pt x="152" y="127"/>
                                </a:lnTo>
                                <a:lnTo>
                                  <a:pt x="130" y="127"/>
                                </a:lnTo>
                                <a:lnTo>
                                  <a:pt x="111" y="131"/>
                                </a:lnTo>
                                <a:lnTo>
                                  <a:pt x="103" y="125"/>
                                </a:lnTo>
                                <a:lnTo>
                                  <a:pt x="89" y="115"/>
                                </a:lnTo>
                                <a:lnTo>
                                  <a:pt x="72" y="99"/>
                                </a:lnTo>
                                <a:lnTo>
                                  <a:pt x="52" y="86"/>
                                </a:lnTo>
                                <a:lnTo>
                                  <a:pt x="33" y="68"/>
                                </a:lnTo>
                                <a:lnTo>
                                  <a:pt x="17" y="55"/>
                                </a:lnTo>
                                <a:lnTo>
                                  <a:pt x="4" y="4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8" name="フリーフォーム 220" descr="Part of leaf"/>
                        <wps:cNvSpPr>
                          <a:spLocks/>
                        </wps:cNvSpPr>
                        <wps:spPr bwMode="auto">
                          <a:xfrm>
                            <a:off x="2043" y="1010"/>
                            <a:ext cx="249" cy="209"/>
                          </a:xfrm>
                          <a:custGeom>
                            <a:avLst/>
                            <a:gdLst>
                              <a:gd name="T0" fmla="*/ 14 w 249"/>
                              <a:gd name="T1" fmla="*/ 94 h 209"/>
                              <a:gd name="T2" fmla="*/ 10 w 249"/>
                              <a:gd name="T3" fmla="*/ 80 h 209"/>
                              <a:gd name="T4" fmla="*/ 6 w 249"/>
                              <a:gd name="T5" fmla="*/ 70 h 209"/>
                              <a:gd name="T6" fmla="*/ 4 w 249"/>
                              <a:gd name="T7" fmla="*/ 59 h 209"/>
                              <a:gd name="T8" fmla="*/ 4 w 249"/>
                              <a:gd name="T9" fmla="*/ 47 h 209"/>
                              <a:gd name="T10" fmla="*/ 0 w 249"/>
                              <a:gd name="T11" fmla="*/ 34 h 209"/>
                              <a:gd name="T12" fmla="*/ 0 w 249"/>
                              <a:gd name="T13" fmla="*/ 22 h 209"/>
                              <a:gd name="T14" fmla="*/ 0 w 249"/>
                              <a:gd name="T15" fmla="*/ 10 h 209"/>
                              <a:gd name="T16" fmla="*/ 0 w 249"/>
                              <a:gd name="T17" fmla="*/ 0 h 209"/>
                              <a:gd name="T18" fmla="*/ 0 w 249"/>
                              <a:gd name="T19" fmla="*/ 0 h 209"/>
                              <a:gd name="T20" fmla="*/ 2 w 249"/>
                              <a:gd name="T21" fmla="*/ 0 h 209"/>
                              <a:gd name="T22" fmla="*/ 17 w 249"/>
                              <a:gd name="T23" fmla="*/ 14 h 209"/>
                              <a:gd name="T24" fmla="*/ 31 w 249"/>
                              <a:gd name="T25" fmla="*/ 26 h 209"/>
                              <a:gd name="T26" fmla="*/ 47 w 249"/>
                              <a:gd name="T27" fmla="*/ 39 h 209"/>
                              <a:gd name="T28" fmla="*/ 62 w 249"/>
                              <a:gd name="T29" fmla="*/ 53 h 209"/>
                              <a:gd name="T30" fmla="*/ 78 w 249"/>
                              <a:gd name="T31" fmla="*/ 65 h 209"/>
                              <a:gd name="T32" fmla="*/ 95 w 249"/>
                              <a:gd name="T33" fmla="*/ 78 h 209"/>
                              <a:gd name="T34" fmla="*/ 111 w 249"/>
                              <a:gd name="T35" fmla="*/ 92 h 209"/>
                              <a:gd name="T36" fmla="*/ 129 w 249"/>
                              <a:gd name="T37" fmla="*/ 104 h 209"/>
                              <a:gd name="T38" fmla="*/ 142 w 249"/>
                              <a:gd name="T39" fmla="*/ 113 h 209"/>
                              <a:gd name="T40" fmla="*/ 158 w 249"/>
                              <a:gd name="T41" fmla="*/ 121 h 209"/>
                              <a:gd name="T42" fmla="*/ 173 w 249"/>
                              <a:gd name="T43" fmla="*/ 131 h 209"/>
                              <a:gd name="T44" fmla="*/ 189 w 249"/>
                              <a:gd name="T45" fmla="*/ 141 h 209"/>
                              <a:gd name="T46" fmla="*/ 204 w 249"/>
                              <a:gd name="T47" fmla="*/ 148 h 209"/>
                              <a:gd name="T48" fmla="*/ 222 w 249"/>
                              <a:gd name="T49" fmla="*/ 158 h 209"/>
                              <a:gd name="T50" fmla="*/ 236 w 249"/>
                              <a:gd name="T51" fmla="*/ 170 h 209"/>
                              <a:gd name="T52" fmla="*/ 249 w 249"/>
                              <a:gd name="T53" fmla="*/ 181 h 209"/>
                              <a:gd name="T54" fmla="*/ 230 w 249"/>
                              <a:gd name="T55" fmla="*/ 183 h 209"/>
                              <a:gd name="T56" fmla="*/ 212 w 249"/>
                              <a:gd name="T57" fmla="*/ 185 h 209"/>
                              <a:gd name="T58" fmla="*/ 193 w 249"/>
                              <a:gd name="T59" fmla="*/ 183 h 209"/>
                              <a:gd name="T60" fmla="*/ 175 w 249"/>
                              <a:gd name="T61" fmla="*/ 183 h 209"/>
                              <a:gd name="T62" fmla="*/ 158 w 249"/>
                              <a:gd name="T63" fmla="*/ 180 h 209"/>
                              <a:gd name="T64" fmla="*/ 140 w 249"/>
                              <a:gd name="T65" fmla="*/ 176 h 209"/>
                              <a:gd name="T66" fmla="*/ 123 w 249"/>
                              <a:gd name="T67" fmla="*/ 170 h 209"/>
                              <a:gd name="T68" fmla="*/ 107 w 249"/>
                              <a:gd name="T69" fmla="*/ 164 h 209"/>
                              <a:gd name="T70" fmla="*/ 99 w 249"/>
                              <a:gd name="T71" fmla="*/ 170 h 209"/>
                              <a:gd name="T72" fmla="*/ 97 w 249"/>
                              <a:gd name="T73" fmla="*/ 181 h 209"/>
                              <a:gd name="T74" fmla="*/ 97 w 249"/>
                              <a:gd name="T75" fmla="*/ 193 h 209"/>
                              <a:gd name="T76" fmla="*/ 97 w 249"/>
                              <a:gd name="T77" fmla="*/ 205 h 209"/>
                              <a:gd name="T78" fmla="*/ 97 w 249"/>
                              <a:gd name="T79" fmla="*/ 209 h 209"/>
                              <a:gd name="T80" fmla="*/ 95 w 249"/>
                              <a:gd name="T81" fmla="*/ 209 h 209"/>
                              <a:gd name="T82" fmla="*/ 80 w 249"/>
                              <a:gd name="T83" fmla="*/ 197 h 209"/>
                              <a:gd name="T84" fmla="*/ 68 w 249"/>
                              <a:gd name="T85" fmla="*/ 185 h 209"/>
                              <a:gd name="T86" fmla="*/ 56 w 249"/>
                              <a:gd name="T87" fmla="*/ 172 h 209"/>
                              <a:gd name="T88" fmla="*/ 45 w 249"/>
                              <a:gd name="T89" fmla="*/ 158 h 209"/>
                              <a:gd name="T90" fmla="*/ 35 w 249"/>
                              <a:gd name="T91" fmla="*/ 143 h 209"/>
                              <a:gd name="T92" fmla="*/ 27 w 249"/>
                              <a:gd name="T93" fmla="*/ 127 h 209"/>
                              <a:gd name="T94" fmla="*/ 21 w 249"/>
                              <a:gd name="T95" fmla="*/ 109 h 209"/>
                              <a:gd name="T96" fmla="*/ 14 w 249"/>
                              <a:gd name="T97" fmla="*/ 94 h 209"/>
                              <a:gd name="T98" fmla="*/ 14 w 249"/>
                              <a:gd name="T99" fmla="*/ 94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14" y="94"/>
                                </a:moveTo>
                                <a:lnTo>
                                  <a:pt x="10" y="80"/>
                                </a:lnTo>
                                <a:lnTo>
                                  <a:pt x="6" y="70"/>
                                </a:lnTo>
                                <a:lnTo>
                                  <a:pt x="4" y="59"/>
                                </a:lnTo>
                                <a:lnTo>
                                  <a:pt x="4" y="47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7" y="14"/>
                                </a:lnTo>
                                <a:lnTo>
                                  <a:pt x="31" y="26"/>
                                </a:lnTo>
                                <a:lnTo>
                                  <a:pt x="47" y="39"/>
                                </a:lnTo>
                                <a:lnTo>
                                  <a:pt x="62" y="53"/>
                                </a:lnTo>
                                <a:lnTo>
                                  <a:pt x="78" y="65"/>
                                </a:lnTo>
                                <a:lnTo>
                                  <a:pt x="95" y="78"/>
                                </a:lnTo>
                                <a:lnTo>
                                  <a:pt x="111" y="92"/>
                                </a:lnTo>
                                <a:lnTo>
                                  <a:pt x="129" y="104"/>
                                </a:lnTo>
                                <a:lnTo>
                                  <a:pt x="142" y="113"/>
                                </a:lnTo>
                                <a:lnTo>
                                  <a:pt x="158" y="121"/>
                                </a:lnTo>
                                <a:lnTo>
                                  <a:pt x="173" y="131"/>
                                </a:lnTo>
                                <a:lnTo>
                                  <a:pt x="189" y="141"/>
                                </a:lnTo>
                                <a:lnTo>
                                  <a:pt x="204" y="148"/>
                                </a:lnTo>
                                <a:lnTo>
                                  <a:pt x="222" y="158"/>
                                </a:lnTo>
                                <a:lnTo>
                                  <a:pt x="236" y="170"/>
                                </a:lnTo>
                                <a:lnTo>
                                  <a:pt x="249" y="181"/>
                                </a:lnTo>
                                <a:lnTo>
                                  <a:pt x="230" y="183"/>
                                </a:lnTo>
                                <a:lnTo>
                                  <a:pt x="212" y="185"/>
                                </a:lnTo>
                                <a:lnTo>
                                  <a:pt x="193" y="183"/>
                                </a:lnTo>
                                <a:lnTo>
                                  <a:pt x="175" y="183"/>
                                </a:lnTo>
                                <a:lnTo>
                                  <a:pt x="158" y="180"/>
                                </a:lnTo>
                                <a:lnTo>
                                  <a:pt x="140" y="176"/>
                                </a:lnTo>
                                <a:lnTo>
                                  <a:pt x="123" y="170"/>
                                </a:lnTo>
                                <a:lnTo>
                                  <a:pt x="107" y="164"/>
                                </a:lnTo>
                                <a:lnTo>
                                  <a:pt x="99" y="170"/>
                                </a:lnTo>
                                <a:lnTo>
                                  <a:pt x="97" y="181"/>
                                </a:lnTo>
                                <a:lnTo>
                                  <a:pt x="97" y="193"/>
                                </a:lnTo>
                                <a:lnTo>
                                  <a:pt x="97" y="205"/>
                                </a:lnTo>
                                <a:lnTo>
                                  <a:pt x="97" y="209"/>
                                </a:lnTo>
                                <a:lnTo>
                                  <a:pt x="95" y="209"/>
                                </a:lnTo>
                                <a:lnTo>
                                  <a:pt x="80" y="197"/>
                                </a:lnTo>
                                <a:lnTo>
                                  <a:pt x="68" y="185"/>
                                </a:lnTo>
                                <a:lnTo>
                                  <a:pt x="56" y="172"/>
                                </a:lnTo>
                                <a:lnTo>
                                  <a:pt x="45" y="158"/>
                                </a:lnTo>
                                <a:lnTo>
                                  <a:pt x="35" y="143"/>
                                </a:lnTo>
                                <a:lnTo>
                                  <a:pt x="27" y="127"/>
                                </a:lnTo>
                                <a:lnTo>
                                  <a:pt x="21" y="109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9" name="フリーフォーム 221" descr="Part of leaf"/>
                        <wps:cNvSpPr>
                          <a:spLocks/>
                        </wps:cNvSpPr>
                        <wps:spPr bwMode="auto">
                          <a:xfrm>
                            <a:off x="2099" y="1044"/>
                            <a:ext cx="189" cy="134"/>
                          </a:xfrm>
                          <a:custGeom>
                            <a:avLst/>
                            <a:gdLst>
                              <a:gd name="T0" fmla="*/ 0 w 189"/>
                              <a:gd name="T1" fmla="*/ 7 h 134"/>
                              <a:gd name="T2" fmla="*/ 14 w 189"/>
                              <a:gd name="T3" fmla="*/ 1 h 134"/>
                              <a:gd name="T4" fmla="*/ 32 w 189"/>
                              <a:gd name="T5" fmla="*/ 0 h 134"/>
                              <a:gd name="T6" fmla="*/ 49 w 189"/>
                              <a:gd name="T7" fmla="*/ 0 h 134"/>
                              <a:gd name="T8" fmla="*/ 71 w 189"/>
                              <a:gd name="T9" fmla="*/ 1 h 134"/>
                              <a:gd name="T10" fmla="*/ 88 w 189"/>
                              <a:gd name="T11" fmla="*/ 5 h 134"/>
                              <a:gd name="T12" fmla="*/ 106 w 189"/>
                              <a:gd name="T13" fmla="*/ 13 h 134"/>
                              <a:gd name="T14" fmla="*/ 119 w 189"/>
                              <a:gd name="T15" fmla="*/ 19 h 134"/>
                              <a:gd name="T16" fmla="*/ 133 w 189"/>
                              <a:gd name="T17" fmla="*/ 31 h 134"/>
                              <a:gd name="T18" fmla="*/ 137 w 189"/>
                              <a:gd name="T19" fmla="*/ 40 h 134"/>
                              <a:gd name="T20" fmla="*/ 145 w 189"/>
                              <a:gd name="T21" fmla="*/ 54 h 134"/>
                              <a:gd name="T22" fmla="*/ 152 w 189"/>
                              <a:gd name="T23" fmla="*/ 66 h 134"/>
                              <a:gd name="T24" fmla="*/ 162 w 189"/>
                              <a:gd name="T25" fmla="*/ 79 h 134"/>
                              <a:gd name="T26" fmla="*/ 168 w 189"/>
                              <a:gd name="T27" fmla="*/ 91 h 134"/>
                              <a:gd name="T28" fmla="*/ 176 w 189"/>
                              <a:gd name="T29" fmla="*/ 103 h 134"/>
                              <a:gd name="T30" fmla="*/ 184 w 189"/>
                              <a:gd name="T31" fmla="*/ 116 h 134"/>
                              <a:gd name="T32" fmla="*/ 189 w 189"/>
                              <a:gd name="T33" fmla="*/ 134 h 134"/>
                              <a:gd name="T34" fmla="*/ 166 w 189"/>
                              <a:gd name="T35" fmla="*/ 120 h 134"/>
                              <a:gd name="T36" fmla="*/ 141 w 189"/>
                              <a:gd name="T37" fmla="*/ 109 h 134"/>
                              <a:gd name="T38" fmla="*/ 115 w 189"/>
                              <a:gd name="T39" fmla="*/ 91 h 134"/>
                              <a:gd name="T40" fmla="*/ 88 w 189"/>
                              <a:gd name="T41" fmla="*/ 77 h 134"/>
                              <a:gd name="T42" fmla="*/ 63 w 189"/>
                              <a:gd name="T43" fmla="*/ 60 h 134"/>
                              <a:gd name="T44" fmla="*/ 39 w 189"/>
                              <a:gd name="T45" fmla="*/ 44 h 134"/>
                              <a:gd name="T46" fmla="*/ 18 w 189"/>
                              <a:gd name="T47" fmla="*/ 25 h 134"/>
                              <a:gd name="T48" fmla="*/ 0 w 189"/>
                              <a:gd name="T49" fmla="*/ 7 h 134"/>
                              <a:gd name="T50" fmla="*/ 0 w 189"/>
                              <a:gd name="T51" fmla="*/ 7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89" h="134">
                                <a:moveTo>
                                  <a:pt x="0" y="7"/>
                                </a:moveTo>
                                <a:lnTo>
                                  <a:pt x="14" y="1"/>
                                </a:lnTo>
                                <a:lnTo>
                                  <a:pt x="32" y="0"/>
                                </a:lnTo>
                                <a:lnTo>
                                  <a:pt x="49" y="0"/>
                                </a:lnTo>
                                <a:lnTo>
                                  <a:pt x="71" y="1"/>
                                </a:lnTo>
                                <a:lnTo>
                                  <a:pt x="88" y="5"/>
                                </a:lnTo>
                                <a:lnTo>
                                  <a:pt x="106" y="13"/>
                                </a:lnTo>
                                <a:lnTo>
                                  <a:pt x="119" y="19"/>
                                </a:lnTo>
                                <a:lnTo>
                                  <a:pt x="133" y="31"/>
                                </a:lnTo>
                                <a:lnTo>
                                  <a:pt x="137" y="40"/>
                                </a:lnTo>
                                <a:lnTo>
                                  <a:pt x="145" y="54"/>
                                </a:lnTo>
                                <a:lnTo>
                                  <a:pt x="152" y="66"/>
                                </a:lnTo>
                                <a:lnTo>
                                  <a:pt x="162" y="79"/>
                                </a:lnTo>
                                <a:lnTo>
                                  <a:pt x="168" y="91"/>
                                </a:lnTo>
                                <a:lnTo>
                                  <a:pt x="176" y="103"/>
                                </a:lnTo>
                                <a:lnTo>
                                  <a:pt x="184" y="116"/>
                                </a:lnTo>
                                <a:lnTo>
                                  <a:pt x="189" y="134"/>
                                </a:lnTo>
                                <a:lnTo>
                                  <a:pt x="166" y="120"/>
                                </a:lnTo>
                                <a:lnTo>
                                  <a:pt x="141" y="109"/>
                                </a:lnTo>
                                <a:lnTo>
                                  <a:pt x="115" y="91"/>
                                </a:lnTo>
                                <a:lnTo>
                                  <a:pt x="88" y="77"/>
                                </a:lnTo>
                                <a:lnTo>
                                  <a:pt x="63" y="60"/>
                                </a:lnTo>
                                <a:lnTo>
                                  <a:pt x="39" y="44"/>
                                </a:lnTo>
                                <a:lnTo>
                                  <a:pt x="18" y="25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0" name="フリーフォーム 222" descr="Part of leaf"/>
                        <wps:cNvSpPr>
                          <a:spLocks/>
                        </wps:cNvSpPr>
                        <wps:spPr bwMode="auto">
                          <a:xfrm>
                            <a:off x="2014" y="327"/>
                            <a:ext cx="321" cy="286"/>
                          </a:xfrm>
                          <a:custGeom>
                            <a:avLst/>
                            <a:gdLst>
                              <a:gd name="T0" fmla="*/ 0 w 321"/>
                              <a:gd name="T1" fmla="*/ 286 h 286"/>
                              <a:gd name="T2" fmla="*/ 4 w 321"/>
                              <a:gd name="T3" fmla="*/ 251 h 286"/>
                              <a:gd name="T4" fmla="*/ 11 w 321"/>
                              <a:gd name="T5" fmla="*/ 212 h 286"/>
                              <a:gd name="T6" fmla="*/ 25 w 321"/>
                              <a:gd name="T7" fmla="*/ 171 h 286"/>
                              <a:gd name="T8" fmla="*/ 43 w 321"/>
                              <a:gd name="T9" fmla="*/ 132 h 286"/>
                              <a:gd name="T10" fmla="*/ 60 w 321"/>
                              <a:gd name="T11" fmla="*/ 92 h 286"/>
                              <a:gd name="T12" fmla="*/ 82 w 321"/>
                              <a:gd name="T13" fmla="*/ 55 h 286"/>
                              <a:gd name="T14" fmla="*/ 101 w 321"/>
                              <a:gd name="T15" fmla="*/ 23 h 286"/>
                              <a:gd name="T16" fmla="*/ 120 w 321"/>
                              <a:gd name="T17" fmla="*/ 0 h 286"/>
                              <a:gd name="T18" fmla="*/ 120 w 321"/>
                              <a:gd name="T19" fmla="*/ 6 h 286"/>
                              <a:gd name="T20" fmla="*/ 122 w 321"/>
                              <a:gd name="T21" fmla="*/ 16 h 286"/>
                              <a:gd name="T22" fmla="*/ 122 w 321"/>
                              <a:gd name="T23" fmla="*/ 22 h 286"/>
                              <a:gd name="T24" fmla="*/ 124 w 321"/>
                              <a:gd name="T25" fmla="*/ 29 h 286"/>
                              <a:gd name="T26" fmla="*/ 128 w 321"/>
                              <a:gd name="T27" fmla="*/ 31 h 286"/>
                              <a:gd name="T28" fmla="*/ 134 w 321"/>
                              <a:gd name="T29" fmla="*/ 31 h 286"/>
                              <a:gd name="T30" fmla="*/ 152 w 321"/>
                              <a:gd name="T31" fmla="*/ 27 h 286"/>
                              <a:gd name="T32" fmla="*/ 177 w 321"/>
                              <a:gd name="T33" fmla="*/ 22 h 286"/>
                              <a:gd name="T34" fmla="*/ 202 w 321"/>
                              <a:gd name="T35" fmla="*/ 18 h 286"/>
                              <a:gd name="T36" fmla="*/ 232 w 321"/>
                              <a:gd name="T37" fmla="*/ 16 h 286"/>
                              <a:gd name="T38" fmla="*/ 257 w 321"/>
                              <a:gd name="T39" fmla="*/ 16 h 286"/>
                              <a:gd name="T40" fmla="*/ 284 w 321"/>
                              <a:gd name="T41" fmla="*/ 18 h 286"/>
                              <a:gd name="T42" fmla="*/ 304 w 321"/>
                              <a:gd name="T43" fmla="*/ 25 h 286"/>
                              <a:gd name="T44" fmla="*/ 321 w 321"/>
                              <a:gd name="T45" fmla="*/ 39 h 286"/>
                              <a:gd name="T46" fmla="*/ 290 w 321"/>
                              <a:gd name="T47" fmla="*/ 55 h 286"/>
                              <a:gd name="T48" fmla="*/ 265 w 321"/>
                              <a:gd name="T49" fmla="*/ 74 h 286"/>
                              <a:gd name="T50" fmla="*/ 239 w 321"/>
                              <a:gd name="T51" fmla="*/ 96 h 286"/>
                              <a:gd name="T52" fmla="*/ 216 w 321"/>
                              <a:gd name="T53" fmla="*/ 119 h 286"/>
                              <a:gd name="T54" fmla="*/ 195 w 321"/>
                              <a:gd name="T55" fmla="*/ 142 h 286"/>
                              <a:gd name="T56" fmla="*/ 175 w 321"/>
                              <a:gd name="T57" fmla="*/ 169 h 286"/>
                              <a:gd name="T58" fmla="*/ 156 w 321"/>
                              <a:gd name="T59" fmla="*/ 199 h 286"/>
                              <a:gd name="T60" fmla="*/ 140 w 321"/>
                              <a:gd name="T61" fmla="*/ 230 h 286"/>
                              <a:gd name="T62" fmla="*/ 130 w 321"/>
                              <a:gd name="T63" fmla="*/ 234 h 286"/>
                              <a:gd name="T64" fmla="*/ 113 w 321"/>
                              <a:gd name="T65" fmla="*/ 243 h 286"/>
                              <a:gd name="T66" fmla="*/ 89 w 321"/>
                              <a:gd name="T67" fmla="*/ 251 h 286"/>
                              <a:gd name="T68" fmla="*/ 66 w 321"/>
                              <a:gd name="T69" fmla="*/ 263 h 286"/>
                              <a:gd name="T70" fmla="*/ 41 w 321"/>
                              <a:gd name="T71" fmla="*/ 271 h 286"/>
                              <a:gd name="T72" fmla="*/ 21 w 321"/>
                              <a:gd name="T73" fmla="*/ 280 h 286"/>
                              <a:gd name="T74" fmla="*/ 6 w 321"/>
                              <a:gd name="T75" fmla="*/ 284 h 286"/>
                              <a:gd name="T76" fmla="*/ 0 w 321"/>
                              <a:gd name="T77" fmla="*/ 286 h 286"/>
                              <a:gd name="T78" fmla="*/ 0 w 321"/>
                              <a:gd name="T79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1" h="286">
                                <a:moveTo>
                                  <a:pt x="0" y="286"/>
                                </a:moveTo>
                                <a:lnTo>
                                  <a:pt x="4" y="251"/>
                                </a:lnTo>
                                <a:lnTo>
                                  <a:pt x="11" y="212"/>
                                </a:lnTo>
                                <a:lnTo>
                                  <a:pt x="25" y="171"/>
                                </a:lnTo>
                                <a:lnTo>
                                  <a:pt x="43" y="132"/>
                                </a:lnTo>
                                <a:lnTo>
                                  <a:pt x="60" y="92"/>
                                </a:lnTo>
                                <a:lnTo>
                                  <a:pt x="82" y="55"/>
                                </a:lnTo>
                                <a:lnTo>
                                  <a:pt x="101" y="23"/>
                                </a:lnTo>
                                <a:lnTo>
                                  <a:pt x="120" y="0"/>
                                </a:lnTo>
                                <a:lnTo>
                                  <a:pt x="120" y="6"/>
                                </a:lnTo>
                                <a:lnTo>
                                  <a:pt x="122" y="16"/>
                                </a:lnTo>
                                <a:lnTo>
                                  <a:pt x="122" y="22"/>
                                </a:lnTo>
                                <a:lnTo>
                                  <a:pt x="124" y="29"/>
                                </a:lnTo>
                                <a:lnTo>
                                  <a:pt x="128" y="31"/>
                                </a:lnTo>
                                <a:lnTo>
                                  <a:pt x="134" y="31"/>
                                </a:lnTo>
                                <a:lnTo>
                                  <a:pt x="152" y="27"/>
                                </a:lnTo>
                                <a:lnTo>
                                  <a:pt x="177" y="22"/>
                                </a:lnTo>
                                <a:lnTo>
                                  <a:pt x="202" y="18"/>
                                </a:lnTo>
                                <a:lnTo>
                                  <a:pt x="232" y="16"/>
                                </a:lnTo>
                                <a:lnTo>
                                  <a:pt x="257" y="16"/>
                                </a:lnTo>
                                <a:lnTo>
                                  <a:pt x="284" y="18"/>
                                </a:lnTo>
                                <a:lnTo>
                                  <a:pt x="304" y="25"/>
                                </a:lnTo>
                                <a:lnTo>
                                  <a:pt x="321" y="39"/>
                                </a:lnTo>
                                <a:lnTo>
                                  <a:pt x="290" y="55"/>
                                </a:lnTo>
                                <a:lnTo>
                                  <a:pt x="265" y="74"/>
                                </a:lnTo>
                                <a:lnTo>
                                  <a:pt x="239" y="96"/>
                                </a:lnTo>
                                <a:lnTo>
                                  <a:pt x="216" y="119"/>
                                </a:lnTo>
                                <a:lnTo>
                                  <a:pt x="195" y="142"/>
                                </a:lnTo>
                                <a:lnTo>
                                  <a:pt x="175" y="169"/>
                                </a:lnTo>
                                <a:lnTo>
                                  <a:pt x="156" y="199"/>
                                </a:lnTo>
                                <a:lnTo>
                                  <a:pt x="140" y="230"/>
                                </a:lnTo>
                                <a:lnTo>
                                  <a:pt x="130" y="234"/>
                                </a:lnTo>
                                <a:lnTo>
                                  <a:pt x="113" y="243"/>
                                </a:lnTo>
                                <a:lnTo>
                                  <a:pt x="89" y="251"/>
                                </a:lnTo>
                                <a:lnTo>
                                  <a:pt x="66" y="263"/>
                                </a:lnTo>
                                <a:lnTo>
                                  <a:pt x="41" y="271"/>
                                </a:lnTo>
                                <a:lnTo>
                                  <a:pt x="21" y="280"/>
                                </a:lnTo>
                                <a:lnTo>
                                  <a:pt x="6" y="284"/>
                                </a:lnTo>
                                <a:lnTo>
                                  <a:pt x="0" y="286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1" name="フリーフォーム 223" descr="Part of leaf"/>
                        <wps:cNvSpPr>
                          <a:spLocks/>
                        </wps:cNvSpPr>
                        <wps:spPr bwMode="auto">
                          <a:xfrm>
                            <a:off x="2057" y="565"/>
                            <a:ext cx="307" cy="188"/>
                          </a:xfrm>
                          <a:custGeom>
                            <a:avLst/>
                            <a:gdLst>
                              <a:gd name="T0" fmla="*/ 0 w 307"/>
                              <a:gd name="T1" fmla="*/ 54 h 188"/>
                              <a:gd name="T2" fmla="*/ 3 w 307"/>
                              <a:gd name="T3" fmla="*/ 50 h 188"/>
                              <a:gd name="T4" fmla="*/ 9 w 307"/>
                              <a:gd name="T5" fmla="*/ 48 h 188"/>
                              <a:gd name="T6" fmla="*/ 19 w 307"/>
                              <a:gd name="T7" fmla="*/ 44 h 188"/>
                              <a:gd name="T8" fmla="*/ 33 w 307"/>
                              <a:gd name="T9" fmla="*/ 39 h 188"/>
                              <a:gd name="T10" fmla="*/ 50 w 307"/>
                              <a:gd name="T11" fmla="*/ 31 h 188"/>
                              <a:gd name="T12" fmla="*/ 72 w 307"/>
                              <a:gd name="T13" fmla="*/ 21 h 188"/>
                              <a:gd name="T14" fmla="*/ 99 w 307"/>
                              <a:gd name="T15" fmla="*/ 9 h 188"/>
                              <a:gd name="T16" fmla="*/ 130 w 307"/>
                              <a:gd name="T17" fmla="*/ 0 h 188"/>
                              <a:gd name="T18" fmla="*/ 134 w 307"/>
                              <a:gd name="T19" fmla="*/ 2 h 188"/>
                              <a:gd name="T20" fmla="*/ 144 w 307"/>
                              <a:gd name="T21" fmla="*/ 9 h 188"/>
                              <a:gd name="T22" fmla="*/ 153 w 307"/>
                              <a:gd name="T23" fmla="*/ 19 h 188"/>
                              <a:gd name="T24" fmla="*/ 165 w 307"/>
                              <a:gd name="T25" fmla="*/ 31 h 188"/>
                              <a:gd name="T26" fmla="*/ 183 w 307"/>
                              <a:gd name="T27" fmla="*/ 40 h 188"/>
                              <a:gd name="T28" fmla="*/ 200 w 307"/>
                              <a:gd name="T29" fmla="*/ 50 h 188"/>
                              <a:gd name="T30" fmla="*/ 218 w 307"/>
                              <a:gd name="T31" fmla="*/ 60 h 188"/>
                              <a:gd name="T32" fmla="*/ 235 w 307"/>
                              <a:gd name="T33" fmla="*/ 72 h 188"/>
                              <a:gd name="T34" fmla="*/ 251 w 307"/>
                              <a:gd name="T35" fmla="*/ 77 h 188"/>
                              <a:gd name="T36" fmla="*/ 270 w 307"/>
                              <a:gd name="T37" fmla="*/ 87 h 188"/>
                              <a:gd name="T38" fmla="*/ 288 w 307"/>
                              <a:gd name="T39" fmla="*/ 93 h 188"/>
                              <a:gd name="T40" fmla="*/ 307 w 307"/>
                              <a:gd name="T41" fmla="*/ 99 h 188"/>
                              <a:gd name="T42" fmla="*/ 307 w 307"/>
                              <a:gd name="T43" fmla="*/ 103 h 188"/>
                              <a:gd name="T44" fmla="*/ 298 w 307"/>
                              <a:gd name="T45" fmla="*/ 113 h 188"/>
                              <a:gd name="T46" fmla="*/ 288 w 307"/>
                              <a:gd name="T47" fmla="*/ 120 h 188"/>
                              <a:gd name="T48" fmla="*/ 278 w 307"/>
                              <a:gd name="T49" fmla="*/ 128 h 188"/>
                              <a:gd name="T50" fmla="*/ 266 w 307"/>
                              <a:gd name="T51" fmla="*/ 138 h 188"/>
                              <a:gd name="T52" fmla="*/ 255 w 307"/>
                              <a:gd name="T53" fmla="*/ 144 h 188"/>
                              <a:gd name="T54" fmla="*/ 243 w 307"/>
                              <a:gd name="T55" fmla="*/ 150 h 188"/>
                              <a:gd name="T56" fmla="*/ 229 w 307"/>
                              <a:gd name="T57" fmla="*/ 153 h 188"/>
                              <a:gd name="T58" fmla="*/ 218 w 307"/>
                              <a:gd name="T59" fmla="*/ 161 h 188"/>
                              <a:gd name="T60" fmla="*/ 214 w 307"/>
                              <a:gd name="T61" fmla="*/ 175 h 188"/>
                              <a:gd name="T62" fmla="*/ 220 w 307"/>
                              <a:gd name="T63" fmla="*/ 188 h 188"/>
                              <a:gd name="T64" fmla="*/ 194 w 307"/>
                              <a:gd name="T65" fmla="*/ 185 h 188"/>
                              <a:gd name="T66" fmla="*/ 169 w 307"/>
                              <a:gd name="T67" fmla="*/ 177 h 188"/>
                              <a:gd name="T68" fmla="*/ 138 w 307"/>
                              <a:gd name="T69" fmla="*/ 159 h 188"/>
                              <a:gd name="T70" fmla="*/ 109 w 307"/>
                              <a:gd name="T71" fmla="*/ 142 h 188"/>
                              <a:gd name="T72" fmla="*/ 77 w 307"/>
                              <a:gd name="T73" fmla="*/ 118 h 188"/>
                              <a:gd name="T74" fmla="*/ 48 w 307"/>
                              <a:gd name="T75" fmla="*/ 97 h 188"/>
                              <a:gd name="T76" fmla="*/ 25 w 307"/>
                              <a:gd name="T77" fmla="*/ 76 h 188"/>
                              <a:gd name="T78" fmla="*/ 3 w 307"/>
                              <a:gd name="T79" fmla="*/ 58 h 188"/>
                              <a:gd name="T80" fmla="*/ 2 w 307"/>
                              <a:gd name="T81" fmla="*/ 54 h 188"/>
                              <a:gd name="T82" fmla="*/ 0 w 307"/>
                              <a:gd name="T83" fmla="*/ 54 h 188"/>
                              <a:gd name="T84" fmla="*/ 0 w 307"/>
                              <a:gd name="T85" fmla="*/ 54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07" h="188">
                                <a:moveTo>
                                  <a:pt x="0" y="54"/>
                                </a:moveTo>
                                <a:lnTo>
                                  <a:pt x="3" y="50"/>
                                </a:lnTo>
                                <a:lnTo>
                                  <a:pt x="9" y="48"/>
                                </a:lnTo>
                                <a:lnTo>
                                  <a:pt x="19" y="44"/>
                                </a:lnTo>
                                <a:lnTo>
                                  <a:pt x="33" y="39"/>
                                </a:lnTo>
                                <a:lnTo>
                                  <a:pt x="50" y="31"/>
                                </a:lnTo>
                                <a:lnTo>
                                  <a:pt x="72" y="21"/>
                                </a:lnTo>
                                <a:lnTo>
                                  <a:pt x="99" y="9"/>
                                </a:lnTo>
                                <a:lnTo>
                                  <a:pt x="130" y="0"/>
                                </a:lnTo>
                                <a:lnTo>
                                  <a:pt x="134" y="2"/>
                                </a:lnTo>
                                <a:lnTo>
                                  <a:pt x="144" y="9"/>
                                </a:lnTo>
                                <a:lnTo>
                                  <a:pt x="153" y="19"/>
                                </a:lnTo>
                                <a:lnTo>
                                  <a:pt x="165" y="31"/>
                                </a:lnTo>
                                <a:lnTo>
                                  <a:pt x="183" y="40"/>
                                </a:lnTo>
                                <a:lnTo>
                                  <a:pt x="200" y="50"/>
                                </a:lnTo>
                                <a:lnTo>
                                  <a:pt x="218" y="60"/>
                                </a:lnTo>
                                <a:lnTo>
                                  <a:pt x="235" y="72"/>
                                </a:lnTo>
                                <a:lnTo>
                                  <a:pt x="251" y="77"/>
                                </a:lnTo>
                                <a:lnTo>
                                  <a:pt x="270" y="87"/>
                                </a:lnTo>
                                <a:lnTo>
                                  <a:pt x="288" y="93"/>
                                </a:lnTo>
                                <a:lnTo>
                                  <a:pt x="307" y="99"/>
                                </a:lnTo>
                                <a:lnTo>
                                  <a:pt x="307" y="103"/>
                                </a:lnTo>
                                <a:lnTo>
                                  <a:pt x="298" y="113"/>
                                </a:lnTo>
                                <a:lnTo>
                                  <a:pt x="288" y="120"/>
                                </a:lnTo>
                                <a:lnTo>
                                  <a:pt x="278" y="128"/>
                                </a:lnTo>
                                <a:lnTo>
                                  <a:pt x="266" y="138"/>
                                </a:lnTo>
                                <a:lnTo>
                                  <a:pt x="255" y="144"/>
                                </a:lnTo>
                                <a:lnTo>
                                  <a:pt x="243" y="150"/>
                                </a:lnTo>
                                <a:lnTo>
                                  <a:pt x="229" y="153"/>
                                </a:lnTo>
                                <a:lnTo>
                                  <a:pt x="218" y="161"/>
                                </a:lnTo>
                                <a:lnTo>
                                  <a:pt x="214" y="175"/>
                                </a:lnTo>
                                <a:lnTo>
                                  <a:pt x="220" y="188"/>
                                </a:lnTo>
                                <a:lnTo>
                                  <a:pt x="194" y="185"/>
                                </a:lnTo>
                                <a:lnTo>
                                  <a:pt x="169" y="177"/>
                                </a:lnTo>
                                <a:lnTo>
                                  <a:pt x="138" y="159"/>
                                </a:lnTo>
                                <a:lnTo>
                                  <a:pt x="109" y="142"/>
                                </a:lnTo>
                                <a:lnTo>
                                  <a:pt x="77" y="118"/>
                                </a:lnTo>
                                <a:lnTo>
                                  <a:pt x="48" y="97"/>
                                </a:lnTo>
                                <a:lnTo>
                                  <a:pt x="25" y="76"/>
                                </a:lnTo>
                                <a:lnTo>
                                  <a:pt x="3" y="58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2" name="フリーフォーム 224" descr="Part of leaf"/>
                        <wps:cNvSpPr>
                          <a:spLocks/>
                        </wps:cNvSpPr>
                        <wps:spPr bwMode="auto">
                          <a:xfrm>
                            <a:off x="2166" y="374"/>
                            <a:ext cx="313" cy="179"/>
                          </a:xfrm>
                          <a:custGeom>
                            <a:avLst/>
                            <a:gdLst>
                              <a:gd name="T0" fmla="*/ 0 w 313"/>
                              <a:gd name="T1" fmla="*/ 175 h 179"/>
                              <a:gd name="T2" fmla="*/ 13 w 313"/>
                              <a:gd name="T3" fmla="*/ 144 h 179"/>
                              <a:gd name="T4" fmla="*/ 31 w 313"/>
                              <a:gd name="T5" fmla="*/ 117 h 179"/>
                              <a:gd name="T6" fmla="*/ 48 w 313"/>
                              <a:gd name="T7" fmla="*/ 91 h 179"/>
                              <a:gd name="T8" fmla="*/ 70 w 313"/>
                              <a:gd name="T9" fmla="*/ 70 h 179"/>
                              <a:gd name="T10" fmla="*/ 91 w 313"/>
                              <a:gd name="T11" fmla="*/ 49 h 179"/>
                              <a:gd name="T12" fmla="*/ 117 w 313"/>
                              <a:gd name="T13" fmla="*/ 31 h 179"/>
                              <a:gd name="T14" fmla="*/ 140 w 313"/>
                              <a:gd name="T15" fmla="*/ 13 h 179"/>
                              <a:gd name="T16" fmla="*/ 169 w 313"/>
                              <a:gd name="T17" fmla="*/ 0 h 179"/>
                              <a:gd name="T18" fmla="*/ 169 w 313"/>
                              <a:gd name="T19" fmla="*/ 2 h 179"/>
                              <a:gd name="T20" fmla="*/ 169 w 313"/>
                              <a:gd name="T21" fmla="*/ 6 h 179"/>
                              <a:gd name="T22" fmla="*/ 167 w 313"/>
                              <a:gd name="T23" fmla="*/ 10 h 179"/>
                              <a:gd name="T24" fmla="*/ 169 w 313"/>
                              <a:gd name="T25" fmla="*/ 17 h 179"/>
                              <a:gd name="T26" fmla="*/ 183 w 313"/>
                              <a:gd name="T27" fmla="*/ 17 h 179"/>
                              <a:gd name="T28" fmla="*/ 200 w 313"/>
                              <a:gd name="T29" fmla="*/ 17 h 179"/>
                              <a:gd name="T30" fmla="*/ 222 w 313"/>
                              <a:gd name="T31" fmla="*/ 17 h 179"/>
                              <a:gd name="T32" fmla="*/ 245 w 313"/>
                              <a:gd name="T33" fmla="*/ 19 h 179"/>
                              <a:gd name="T34" fmla="*/ 266 w 313"/>
                              <a:gd name="T35" fmla="*/ 21 h 179"/>
                              <a:gd name="T36" fmla="*/ 288 w 313"/>
                              <a:gd name="T37" fmla="*/ 25 h 179"/>
                              <a:gd name="T38" fmla="*/ 303 w 313"/>
                              <a:gd name="T39" fmla="*/ 33 h 179"/>
                              <a:gd name="T40" fmla="*/ 313 w 313"/>
                              <a:gd name="T41" fmla="*/ 45 h 179"/>
                              <a:gd name="T42" fmla="*/ 309 w 313"/>
                              <a:gd name="T43" fmla="*/ 47 h 179"/>
                              <a:gd name="T44" fmla="*/ 303 w 313"/>
                              <a:gd name="T45" fmla="*/ 47 h 179"/>
                              <a:gd name="T46" fmla="*/ 298 w 313"/>
                              <a:gd name="T47" fmla="*/ 47 h 179"/>
                              <a:gd name="T48" fmla="*/ 296 w 313"/>
                              <a:gd name="T49" fmla="*/ 50 h 179"/>
                              <a:gd name="T50" fmla="*/ 288 w 313"/>
                              <a:gd name="T51" fmla="*/ 52 h 179"/>
                              <a:gd name="T52" fmla="*/ 280 w 313"/>
                              <a:gd name="T53" fmla="*/ 56 h 179"/>
                              <a:gd name="T54" fmla="*/ 245 w 313"/>
                              <a:gd name="T55" fmla="*/ 74 h 179"/>
                              <a:gd name="T56" fmla="*/ 212 w 313"/>
                              <a:gd name="T57" fmla="*/ 91 h 179"/>
                              <a:gd name="T58" fmla="*/ 177 w 313"/>
                              <a:gd name="T59" fmla="*/ 107 h 179"/>
                              <a:gd name="T60" fmla="*/ 144 w 313"/>
                              <a:gd name="T61" fmla="*/ 122 h 179"/>
                              <a:gd name="T62" fmla="*/ 107 w 313"/>
                              <a:gd name="T63" fmla="*/ 136 h 179"/>
                              <a:gd name="T64" fmla="*/ 72 w 313"/>
                              <a:gd name="T65" fmla="*/ 152 h 179"/>
                              <a:gd name="T66" fmla="*/ 37 w 313"/>
                              <a:gd name="T67" fmla="*/ 165 h 179"/>
                              <a:gd name="T68" fmla="*/ 4 w 313"/>
                              <a:gd name="T69" fmla="*/ 179 h 179"/>
                              <a:gd name="T70" fmla="*/ 0 w 313"/>
                              <a:gd name="T71" fmla="*/ 175 h 179"/>
                              <a:gd name="T72" fmla="*/ 0 w 313"/>
                              <a:gd name="T73" fmla="*/ 175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3" h="179">
                                <a:moveTo>
                                  <a:pt x="0" y="175"/>
                                </a:moveTo>
                                <a:lnTo>
                                  <a:pt x="13" y="144"/>
                                </a:lnTo>
                                <a:lnTo>
                                  <a:pt x="31" y="117"/>
                                </a:lnTo>
                                <a:lnTo>
                                  <a:pt x="48" y="91"/>
                                </a:lnTo>
                                <a:lnTo>
                                  <a:pt x="70" y="70"/>
                                </a:lnTo>
                                <a:lnTo>
                                  <a:pt x="91" y="49"/>
                                </a:lnTo>
                                <a:lnTo>
                                  <a:pt x="117" y="31"/>
                                </a:lnTo>
                                <a:lnTo>
                                  <a:pt x="140" y="13"/>
                                </a:lnTo>
                                <a:lnTo>
                                  <a:pt x="169" y="0"/>
                                </a:lnTo>
                                <a:lnTo>
                                  <a:pt x="169" y="2"/>
                                </a:lnTo>
                                <a:lnTo>
                                  <a:pt x="169" y="6"/>
                                </a:lnTo>
                                <a:lnTo>
                                  <a:pt x="167" y="10"/>
                                </a:lnTo>
                                <a:lnTo>
                                  <a:pt x="169" y="17"/>
                                </a:lnTo>
                                <a:lnTo>
                                  <a:pt x="183" y="17"/>
                                </a:lnTo>
                                <a:lnTo>
                                  <a:pt x="200" y="17"/>
                                </a:lnTo>
                                <a:lnTo>
                                  <a:pt x="222" y="17"/>
                                </a:lnTo>
                                <a:lnTo>
                                  <a:pt x="245" y="19"/>
                                </a:lnTo>
                                <a:lnTo>
                                  <a:pt x="266" y="21"/>
                                </a:lnTo>
                                <a:lnTo>
                                  <a:pt x="288" y="25"/>
                                </a:lnTo>
                                <a:lnTo>
                                  <a:pt x="303" y="33"/>
                                </a:lnTo>
                                <a:lnTo>
                                  <a:pt x="313" y="45"/>
                                </a:lnTo>
                                <a:lnTo>
                                  <a:pt x="309" y="47"/>
                                </a:lnTo>
                                <a:lnTo>
                                  <a:pt x="303" y="47"/>
                                </a:lnTo>
                                <a:lnTo>
                                  <a:pt x="298" y="47"/>
                                </a:lnTo>
                                <a:lnTo>
                                  <a:pt x="296" y="50"/>
                                </a:lnTo>
                                <a:lnTo>
                                  <a:pt x="288" y="52"/>
                                </a:lnTo>
                                <a:lnTo>
                                  <a:pt x="280" y="56"/>
                                </a:lnTo>
                                <a:lnTo>
                                  <a:pt x="245" y="74"/>
                                </a:lnTo>
                                <a:lnTo>
                                  <a:pt x="212" y="91"/>
                                </a:lnTo>
                                <a:lnTo>
                                  <a:pt x="177" y="107"/>
                                </a:lnTo>
                                <a:lnTo>
                                  <a:pt x="144" y="122"/>
                                </a:lnTo>
                                <a:lnTo>
                                  <a:pt x="107" y="136"/>
                                </a:lnTo>
                                <a:lnTo>
                                  <a:pt x="72" y="152"/>
                                </a:lnTo>
                                <a:lnTo>
                                  <a:pt x="37" y="165"/>
                                </a:lnTo>
                                <a:lnTo>
                                  <a:pt x="4" y="179"/>
                                </a:lnTo>
                                <a:lnTo>
                                  <a:pt x="0" y="175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3" name="フリーフォーム 225" descr="Part of leaf"/>
                        <wps:cNvSpPr>
                          <a:spLocks/>
                        </wps:cNvSpPr>
                        <wps:spPr bwMode="auto">
                          <a:xfrm>
                            <a:off x="2201" y="532"/>
                            <a:ext cx="214" cy="120"/>
                          </a:xfrm>
                          <a:custGeom>
                            <a:avLst/>
                            <a:gdLst>
                              <a:gd name="T0" fmla="*/ 0 w 214"/>
                              <a:gd name="T1" fmla="*/ 27 h 120"/>
                              <a:gd name="T2" fmla="*/ 9 w 214"/>
                              <a:gd name="T3" fmla="*/ 21 h 120"/>
                              <a:gd name="T4" fmla="*/ 17 w 214"/>
                              <a:gd name="T5" fmla="*/ 19 h 120"/>
                              <a:gd name="T6" fmla="*/ 25 w 214"/>
                              <a:gd name="T7" fmla="*/ 15 h 120"/>
                              <a:gd name="T8" fmla="*/ 31 w 214"/>
                              <a:gd name="T9" fmla="*/ 13 h 120"/>
                              <a:gd name="T10" fmla="*/ 39 w 214"/>
                              <a:gd name="T11" fmla="*/ 9 h 120"/>
                              <a:gd name="T12" fmla="*/ 46 w 214"/>
                              <a:gd name="T13" fmla="*/ 7 h 120"/>
                              <a:gd name="T14" fmla="*/ 54 w 214"/>
                              <a:gd name="T15" fmla="*/ 3 h 120"/>
                              <a:gd name="T16" fmla="*/ 66 w 214"/>
                              <a:gd name="T17" fmla="*/ 0 h 120"/>
                              <a:gd name="T18" fmla="*/ 83 w 214"/>
                              <a:gd name="T19" fmla="*/ 7 h 120"/>
                              <a:gd name="T20" fmla="*/ 99 w 214"/>
                              <a:gd name="T21" fmla="*/ 15 h 120"/>
                              <a:gd name="T22" fmla="*/ 117 w 214"/>
                              <a:gd name="T23" fmla="*/ 21 h 120"/>
                              <a:gd name="T24" fmla="*/ 132 w 214"/>
                              <a:gd name="T25" fmla="*/ 25 h 120"/>
                              <a:gd name="T26" fmla="*/ 148 w 214"/>
                              <a:gd name="T27" fmla="*/ 27 h 120"/>
                              <a:gd name="T28" fmla="*/ 165 w 214"/>
                              <a:gd name="T29" fmla="*/ 27 h 120"/>
                              <a:gd name="T30" fmla="*/ 183 w 214"/>
                              <a:gd name="T31" fmla="*/ 27 h 120"/>
                              <a:gd name="T32" fmla="*/ 202 w 214"/>
                              <a:gd name="T33" fmla="*/ 27 h 120"/>
                              <a:gd name="T34" fmla="*/ 204 w 214"/>
                              <a:gd name="T35" fmla="*/ 27 h 120"/>
                              <a:gd name="T36" fmla="*/ 208 w 214"/>
                              <a:gd name="T37" fmla="*/ 27 h 120"/>
                              <a:gd name="T38" fmla="*/ 212 w 214"/>
                              <a:gd name="T39" fmla="*/ 27 h 120"/>
                              <a:gd name="T40" fmla="*/ 214 w 214"/>
                              <a:gd name="T41" fmla="*/ 27 h 120"/>
                              <a:gd name="T42" fmla="*/ 208 w 214"/>
                              <a:gd name="T43" fmla="*/ 37 h 120"/>
                              <a:gd name="T44" fmla="*/ 200 w 214"/>
                              <a:gd name="T45" fmla="*/ 46 h 120"/>
                              <a:gd name="T46" fmla="*/ 191 w 214"/>
                              <a:gd name="T47" fmla="*/ 56 h 120"/>
                              <a:gd name="T48" fmla="*/ 185 w 214"/>
                              <a:gd name="T49" fmla="*/ 66 h 120"/>
                              <a:gd name="T50" fmla="*/ 171 w 214"/>
                              <a:gd name="T51" fmla="*/ 77 h 120"/>
                              <a:gd name="T52" fmla="*/ 161 w 214"/>
                              <a:gd name="T53" fmla="*/ 87 h 120"/>
                              <a:gd name="T54" fmla="*/ 156 w 214"/>
                              <a:gd name="T55" fmla="*/ 89 h 120"/>
                              <a:gd name="T56" fmla="*/ 154 w 214"/>
                              <a:gd name="T57" fmla="*/ 93 h 120"/>
                              <a:gd name="T58" fmla="*/ 152 w 214"/>
                              <a:gd name="T59" fmla="*/ 95 h 120"/>
                              <a:gd name="T60" fmla="*/ 152 w 214"/>
                              <a:gd name="T61" fmla="*/ 101 h 120"/>
                              <a:gd name="T62" fmla="*/ 154 w 214"/>
                              <a:gd name="T63" fmla="*/ 109 h 120"/>
                              <a:gd name="T64" fmla="*/ 157 w 214"/>
                              <a:gd name="T65" fmla="*/ 120 h 120"/>
                              <a:gd name="T66" fmla="*/ 134 w 214"/>
                              <a:gd name="T67" fmla="*/ 114 h 120"/>
                              <a:gd name="T68" fmla="*/ 113 w 214"/>
                              <a:gd name="T69" fmla="*/ 109 h 120"/>
                              <a:gd name="T70" fmla="*/ 91 w 214"/>
                              <a:gd name="T71" fmla="*/ 99 h 120"/>
                              <a:gd name="T72" fmla="*/ 72 w 214"/>
                              <a:gd name="T73" fmla="*/ 89 h 120"/>
                              <a:gd name="T74" fmla="*/ 52 w 214"/>
                              <a:gd name="T75" fmla="*/ 77 h 120"/>
                              <a:gd name="T76" fmla="*/ 35 w 214"/>
                              <a:gd name="T77" fmla="*/ 62 h 120"/>
                              <a:gd name="T78" fmla="*/ 15 w 214"/>
                              <a:gd name="T79" fmla="*/ 44 h 120"/>
                              <a:gd name="T80" fmla="*/ 0 w 214"/>
                              <a:gd name="T81" fmla="*/ 27 h 120"/>
                              <a:gd name="T82" fmla="*/ 0 w 214"/>
                              <a:gd name="T83" fmla="*/ 27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4" h="120">
                                <a:moveTo>
                                  <a:pt x="0" y="27"/>
                                </a:moveTo>
                                <a:lnTo>
                                  <a:pt x="9" y="21"/>
                                </a:lnTo>
                                <a:lnTo>
                                  <a:pt x="17" y="19"/>
                                </a:lnTo>
                                <a:lnTo>
                                  <a:pt x="25" y="15"/>
                                </a:lnTo>
                                <a:lnTo>
                                  <a:pt x="31" y="13"/>
                                </a:lnTo>
                                <a:lnTo>
                                  <a:pt x="39" y="9"/>
                                </a:lnTo>
                                <a:lnTo>
                                  <a:pt x="46" y="7"/>
                                </a:lnTo>
                                <a:lnTo>
                                  <a:pt x="54" y="3"/>
                                </a:lnTo>
                                <a:lnTo>
                                  <a:pt x="66" y="0"/>
                                </a:lnTo>
                                <a:lnTo>
                                  <a:pt x="83" y="7"/>
                                </a:lnTo>
                                <a:lnTo>
                                  <a:pt x="99" y="15"/>
                                </a:lnTo>
                                <a:lnTo>
                                  <a:pt x="117" y="21"/>
                                </a:lnTo>
                                <a:lnTo>
                                  <a:pt x="132" y="25"/>
                                </a:lnTo>
                                <a:lnTo>
                                  <a:pt x="148" y="27"/>
                                </a:lnTo>
                                <a:lnTo>
                                  <a:pt x="165" y="27"/>
                                </a:lnTo>
                                <a:lnTo>
                                  <a:pt x="183" y="27"/>
                                </a:lnTo>
                                <a:lnTo>
                                  <a:pt x="202" y="27"/>
                                </a:lnTo>
                                <a:lnTo>
                                  <a:pt x="204" y="27"/>
                                </a:lnTo>
                                <a:lnTo>
                                  <a:pt x="208" y="27"/>
                                </a:lnTo>
                                <a:lnTo>
                                  <a:pt x="212" y="27"/>
                                </a:lnTo>
                                <a:lnTo>
                                  <a:pt x="214" y="27"/>
                                </a:lnTo>
                                <a:lnTo>
                                  <a:pt x="208" y="37"/>
                                </a:lnTo>
                                <a:lnTo>
                                  <a:pt x="200" y="46"/>
                                </a:lnTo>
                                <a:lnTo>
                                  <a:pt x="191" y="56"/>
                                </a:lnTo>
                                <a:lnTo>
                                  <a:pt x="185" y="66"/>
                                </a:lnTo>
                                <a:lnTo>
                                  <a:pt x="171" y="77"/>
                                </a:lnTo>
                                <a:lnTo>
                                  <a:pt x="161" y="87"/>
                                </a:lnTo>
                                <a:lnTo>
                                  <a:pt x="156" y="89"/>
                                </a:lnTo>
                                <a:lnTo>
                                  <a:pt x="154" y="93"/>
                                </a:lnTo>
                                <a:lnTo>
                                  <a:pt x="152" y="95"/>
                                </a:lnTo>
                                <a:lnTo>
                                  <a:pt x="152" y="101"/>
                                </a:lnTo>
                                <a:lnTo>
                                  <a:pt x="154" y="109"/>
                                </a:lnTo>
                                <a:lnTo>
                                  <a:pt x="157" y="120"/>
                                </a:lnTo>
                                <a:lnTo>
                                  <a:pt x="134" y="114"/>
                                </a:lnTo>
                                <a:lnTo>
                                  <a:pt x="113" y="109"/>
                                </a:lnTo>
                                <a:lnTo>
                                  <a:pt x="91" y="99"/>
                                </a:lnTo>
                                <a:lnTo>
                                  <a:pt x="72" y="89"/>
                                </a:lnTo>
                                <a:lnTo>
                                  <a:pt x="52" y="77"/>
                                </a:lnTo>
                                <a:lnTo>
                                  <a:pt x="35" y="62"/>
                                </a:lnTo>
                                <a:lnTo>
                                  <a:pt x="15" y="44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4" name="フリーフォーム 226" descr="Part of leaf"/>
                        <wps:cNvSpPr>
                          <a:spLocks/>
                        </wps:cNvSpPr>
                        <wps:spPr bwMode="auto">
                          <a:xfrm>
                            <a:off x="2275" y="426"/>
                            <a:ext cx="206" cy="133"/>
                          </a:xfrm>
                          <a:custGeom>
                            <a:avLst/>
                            <a:gdLst>
                              <a:gd name="T0" fmla="*/ 0 w 206"/>
                              <a:gd name="T1" fmla="*/ 104 h 133"/>
                              <a:gd name="T2" fmla="*/ 27 w 206"/>
                              <a:gd name="T3" fmla="*/ 92 h 133"/>
                              <a:gd name="T4" fmla="*/ 54 w 206"/>
                              <a:gd name="T5" fmla="*/ 80 h 133"/>
                              <a:gd name="T6" fmla="*/ 80 w 206"/>
                              <a:gd name="T7" fmla="*/ 67 h 133"/>
                              <a:gd name="T8" fmla="*/ 107 w 206"/>
                              <a:gd name="T9" fmla="*/ 55 h 133"/>
                              <a:gd name="T10" fmla="*/ 130 w 206"/>
                              <a:gd name="T11" fmla="*/ 41 h 133"/>
                              <a:gd name="T12" fmla="*/ 157 w 206"/>
                              <a:gd name="T13" fmla="*/ 28 h 133"/>
                              <a:gd name="T14" fmla="*/ 181 w 206"/>
                              <a:gd name="T15" fmla="*/ 14 h 133"/>
                              <a:gd name="T16" fmla="*/ 206 w 206"/>
                              <a:gd name="T17" fmla="*/ 0 h 133"/>
                              <a:gd name="T18" fmla="*/ 198 w 206"/>
                              <a:gd name="T19" fmla="*/ 12 h 133"/>
                              <a:gd name="T20" fmla="*/ 189 w 206"/>
                              <a:gd name="T21" fmla="*/ 28 h 133"/>
                              <a:gd name="T22" fmla="*/ 179 w 206"/>
                              <a:gd name="T23" fmla="*/ 43 h 133"/>
                              <a:gd name="T24" fmla="*/ 169 w 206"/>
                              <a:gd name="T25" fmla="*/ 59 h 133"/>
                              <a:gd name="T26" fmla="*/ 157 w 206"/>
                              <a:gd name="T27" fmla="*/ 72 h 133"/>
                              <a:gd name="T28" fmla="*/ 148 w 206"/>
                              <a:gd name="T29" fmla="*/ 88 h 133"/>
                              <a:gd name="T30" fmla="*/ 136 w 206"/>
                              <a:gd name="T31" fmla="*/ 102 h 133"/>
                              <a:gd name="T32" fmla="*/ 126 w 206"/>
                              <a:gd name="T33" fmla="*/ 115 h 133"/>
                              <a:gd name="T34" fmla="*/ 126 w 206"/>
                              <a:gd name="T35" fmla="*/ 121 h 133"/>
                              <a:gd name="T36" fmla="*/ 128 w 206"/>
                              <a:gd name="T37" fmla="*/ 131 h 133"/>
                              <a:gd name="T38" fmla="*/ 111 w 206"/>
                              <a:gd name="T39" fmla="*/ 131 h 133"/>
                              <a:gd name="T40" fmla="*/ 95 w 206"/>
                              <a:gd name="T41" fmla="*/ 133 h 133"/>
                              <a:gd name="T42" fmla="*/ 78 w 206"/>
                              <a:gd name="T43" fmla="*/ 133 h 133"/>
                              <a:gd name="T44" fmla="*/ 62 w 206"/>
                              <a:gd name="T45" fmla="*/ 131 h 133"/>
                              <a:gd name="T46" fmla="*/ 45 w 206"/>
                              <a:gd name="T47" fmla="*/ 125 h 133"/>
                              <a:gd name="T48" fmla="*/ 31 w 206"/>
                              <a:gd name="T49" fmla="*/ 121 h 133"/>
                              <a:gd name="T50" fmla="*/ 13 w 206"/>
                              <a:gd name="T51" fmla="*/ 111 h 133"/>
                              <a:gd name="T52" fmla="*/ 0 w 206"/>
                              <a:gd name="T53" fmla="*/ 104 h 133"/>
                              <a:gd name="T54" fmla="*/ 0 w 206"/>
                              <a:gd name="T55" fmla="*/ 104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6" h="133">
                                <a:moveTo>
                                  <a:pt x="0" y="104"/>
                                </a:moveTo>
                                <a:lnTo>
                                  <a:pt x="27" y="92"/>
                                </a:lnTo>
                                <a:lnTo>
                                  <a:pt x="54" y="80"/>
                                </a:lnTo>
                                <a:lnTo>
                                  <a:pt x="80" y="67"/>
                                </a:lnTo>
                                <a:lnTo>
                                  <a:pt x="107" y="55"/>
                                </a:lnTo>
                                <a:lnTo>
                                  <a:pt x="130" y="41"/>
                                </a:lnTo>
                                <a:lnTo>
                                  <a:pt x="157" y="28"/>
                                </a:lnTo>
                                <a:lnTo>
                                  <a:pt x="181" y="14"/>
                                </a:lnTo>
                                <a:lnTo>
                                  <a:pt x="206" y="0"/>
                                </a:lnTo>
                                <a:lnTo>
                                  <a:pt x="198" y="12"/>
                                </a:lnTo>
                                <a:lnTo>
                                  <a:pt x="189" y="28"/>
                                </a:lnTo>
                                <a:lnTo>
                                  <a:pt x="179" y="43"/>
                                </a:lnTo>
                                <a:lnTo>
                                  <a:pt x="169" y="59"/>
                                </a:lnTo>
                                <a:lnTo>
                                  <a:pt x="157" y="72"/>
                                </a:lnTo>
                                <a:lnTo>
                                  <a:pt x="148" y="88"/>
                                </a:lnTo>
                                <a:lnTo>
                                  <a:pt x="136" y="102"/>
                                </a:lnTo>
                                <a:lnTo>
                                  <a:pt x="126" y="115"/>
                                </a:lnTo>
                                <a:lnTo>
                                  <a:pt x="126" y="121"/>
                                </a:lnTo>
                                <a:lnTo>
                                  <a:pt x="128" y="131"/>
                                </a:lnTo>
                                <a:lnTo>
                                  <a:pt x="111" y="131"/>
                                </a:lnTo>
                                <a:lnTo>
                                  <a:pt x="95" y="133"/>
                                </a:lnTo>
                                <a:lnTo>
                                  <a:pt x="78" y="133"/>
                                </a:lnTo>
                                <a:lnTo>
                                  <a:pt x="62" y="131"/>
                                </a:lnTo>
                                <a:lnTo>
                                  <a:pt x="45" y="125"/>
                                </a:lnTo>
                                <a:lnTo>
                                  <a:pt x="31" y="121"/>
                                </a:lnTo>
                                <a:lnTo>
                                  <a:pt x="13" y="111"/>
                                </a:lnTo>
                                <a:lnTo>
                                  <a:pt x="0" y="104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5" name="フリーフォーム 227" descr="Part of leaf"/>
                        <wps:cNvSpPr>
                          <a:spLocks/>
                        </wps:cNvSpPr>
                        <wps:spPr bwMode="auto">
                          <a:xfrm>
                            <a:off x="841" y="4269"/>
                            <a:ext cx="914" cy="650"/>
                          </a:xfrm>
                          <a:custGeom>
                            <a:avLst/>
                            <a:gdLst>
                              <a:gd name="T0" fmla="*/ 14 w 914"/>
                              <a:gd name="T1" fmla="*/ 578 h 650"/>
                              <a:gd name="T2" fmla="*/ 51 w 914"/>
                              <a:gd name="T3" fmla="*/ 508 h 650"/>
                              <a:gd name="T4" fmla="*/ 100 w 914"/>
                              <a:gd name="T5" fmla="*/ 446 h 650"/>
                              <a:gd name="T6" fmla="*/ 154 w 914"/>
                              <a:gd name="T7" fmla="*/ 393 h 650"/>
                              <a:gd name="T8" fmla="*/ 226 w 914"/>
                              <a:gd name="T9" fmla="*/ 341 h 650"/>
                              <a:gd name="T10" fmla="*/ 312 w 914"/>
                              <a:gd name="T11" fmla="*/ 286 h 650"/>
                              <a:gd name="T12" fmla="*/ 398 w 914"/>
                              <a:gd name="T13" fmla="*/ 234 h 650"/>
                              <a:gd name="T14" fmla="*/ 483 w 914"/>
                              <a:gd name="T15" fmla="*/ 185 h 650"/>
                              <a:gd name="T16" fmla="*/ 565 w 914"/>
                              <a:gd name="T17" fmla="*/ 144 h 650"/>
                              <a:gd name="T18" fmla="*/ 643 w 914"/>
                              <a:gd name="T19" fmla="*/ 109 h 650"/>
                              <a:gd name="T20" fmla="*/ 723 w 914"/>
                              <a:gd name="T21" fmla="*/ 76 h 650"/>
                              <a:gd name="T22" fmla="*/ 801 w 914"/>
                              <a:gd name="T23" fmla="*/ 45 h 650"/>
                              <a:gd name="T24" fmla="*/ 849 w 914"/>
                              <a:gd name="T25" fmla="*/ 24 h 650"/>
                              <a:gd name="T26" fmla="*/ 867 w 914"/>
                              <a:gd name="T27" fmla="*/ 16 h 650"/>
                              <a:gd name="T28" fmla="*/ 885 w 914"/>
                              <a:gd name="T29" fmla="*/ 8 h 650"/>
                              <a:gd name="T30" fmla="*/ 904 w 914"/>
                              <a:gd name="T31" fmla="*/ 0 h 650"/>
                              <a:gd name="T32" fmla="*/ 888 w 914"/>
                              <a:gd name="T33" fmla="*/ 14 h 650"/>
                              <a:gd name="T34" fmla="*/ 838 w 914"/>
                              <a:gd name="T35" fmla="*/ 35 h 650"/>
                              <a:gd name="T36" fmla="*/ 785 w 914"/>
                              <a:gd name="T37" fmla="*/ 57 h 650"/>
                              <a:gd name="T38" fmla="*/ 733 w 914"/>
                              <a:gd name="T39" fmla="*/ 78 h 650"/>
                              <a:gd name="T40" fmla="*/ 664 w 914"/>
                              <a:gd name="T41" fmla="*/ 105 h 650"/>
                              <a:gd name="T42" fmla="*/ 581 w 914"/>
                              <a:gd name="T43" fmla="*/ 140 h 650"/>
                              <a:gd name="T44" fmla="*/ 501 w 914"/>
                              <a:gd name="T45" fmla="*/ 181 h 650"/>
                              <a:gd name="T46" fmla="*/ 423 w 914"/>
                              <a:gd name="T47" fmla="*/ 226 h 650"/>
                              <a:gd name="T48" fmla="*/ 365 w 914"/>
                              <a:gd name="T49" fmla="*/ 263 h 650"/>
                              <a:gd name="T50" fmla="*/ 324 w 914"/>
                              <a:gd name="T51" fmla="*/ 286 h 650"/>
                              <a:gd name="T52" fmla="*/ 285 w 914"/>
                              <a:gd name="T53" fmla="*/ 312 h 650"/>
                              <a:gd name="T54" fmla="*/ 244 w 914"/>
                              <a:gd name="T55" fmla="*/ 335 h 650"/>
                              <a:gd name="T56" fmla="*/ 199 w 914"/>
                              <a:gd name="T57" fmla="*/ 364 h 650"/>
                              <a:gd name="T58" fmla="*/ 150 w 914"/>
                              <a:gd name="T59" fmla="*/ 405 h 650"/>
                              <a:gd name="T60" fmla="*/ 107 w 914"/>
                              <a:gd name="T61" fmla="*/ 456 h 650"/>
                              <a:gd name="T62" fmla="*/ 69 w 914"/>
                              <a:gd name="T63" fmla="*/ 510 h 650"/>
                              <a:gd name="T64" fmla="*/ 47 w 914"/>
                              <a:gd name="T65" fmla="*/ 551 h 650"/>
                              <a:gd name="T66" fmla="*/ 37 w 914"/>
                              <a:gd name="T67" fmla="*/ 569 h 650"/>
                              <a:gd name="T68" fmla="*/ 30 w 914"/>
                              <a:gd name="T69" fmla="*/ 590 h 650"/>
                              <a:gd name="T70" fmla="*/ 24 w 914"/>
                              <a:gd name="T71" fmla="*/ 610 h 650"/>
                              <a:gd name="T72" fmla="*/ 24 w 914"/>
                              <a:gd name="T73" fmla="*/ 631 h 650"/>
                              <a:gd name="T74" fmla="*/ 22 w 914"/>
                              <a:gd name="T75" fmla="*/ 645 h 650"/>
                              <a:gd name="T76" fmla="*/ 16 w 914"/>
                              <a:gd name="T77" fmla="*/ 641 h 650"/>
                              <a:gd name="T78" fmla="*/ 4 w 914"/>
                              <a:gd name="T79" fmla="*/ 625 h 650"/>
                              <a:gd name="T80" fmla="*/ 0 w 914"/>
                              <a:gd name="T81" fmla="*/ 621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14" h="650">
                                <a:moveTo>
                                  <a:pt x="0" y="621"/>
                                </a:moveTo>
                                <a:lnTo>
                                  <a:pt x="14" y="578"/>
                                </a:lnTo>
                                <a:lnTo>
                                  <a:pt x="32" y="541"/>
                                </a:lnTo>
                                <a:lnTo>
                                  <a:pt x="51" y="508"/>
                                </a:lnTo>
                                <a:lnTo>
                                  <a:pt x="74" y="477"/>
                                </a:lnTo>
                                <a:lnTo>
                                  <a:pt x="100" y="446"/>
                                </a:lnTo>
                                <a:lnTo>
                                  <a:pt x="125" y="419"/>
                                </a:lnTo>
                                <a:lnTo>
                                  <a:pt x="154" y="393"/>
                                </a:lnTo>
                                <a:lnTo>
                                  <a:pt x="183" y="370"/>
                                </a:lnTo>
                                <a:lnTo>
                                  <a:pt x="226" y="341"/>
                                </a:lnTo>
                                <a:lnTo>
                                  <a:pt x="269" y="314"/>
                                </a:lnTo>
                                <a:lnTo>
                                  <a:pt x="312" y="286"/>
                                </a:lnTo>
                                <a:lnTo>
                                  <a:pt x="355" y="259"/>
                                </a:lnTo>
                                <a:lnTo>
                                  <a:pt x="398" y="234"/>
                                </a:lnTo>
                                <a:lnTo>
                                  <a:pt x="440" y="210"/>
                                </a:lnTo>
                                <a:lnTo>
                                  <a:pt x="483" y="185"/>
                                </a:lnTo>
                                <a:lnTo>
                                  <a:pt x="528" y="164"/>
                                </a:lnTo>
                                <a:lnTo>
                                  <a:pt x="565" y="144"/>
                                </a:lnTo>
                                <a:lnTo>
                                  <a:pt x="604" y="127"/>
                                </a:lnTo>
                                <a:lnTo>
                                  <a:pt x="643" y="109"/>
                                </a:lnTo>
                                <a:lnTo>
                                  <a:pt x="684" y="94"/>
                                </a:lnTo>
                                <a:lnTo>
                                  <a:pt x="723" y="76"/>
                                </a:lnTo>
                                <a:lnTo>
                                  <a:pt x="762" y="61"/>
                                </a:lnTo>
                                <a:lnTo>
                                  <a:pt x="801" y="45"/>
                                </a:lnTo>
                                <a:lnTo>
                                  <a:pt x="842" y="28"/>
                                </a:lnTo>
                                <a:lnTo>
                                  <a:pt x="849" y="24"/>
                                </a:lnTo>
                                <a:lnTo>
                                  <a:pt x="857" y="20"/>
                                </a:lnTo>
                                <a:lnTo>
                                  <a:pt x="867" y="16"/>
                                </a:lnTo>
                                <a:lnTo>
                                  <a:pt x="877" y="12"/>
                                </a:lnTo>
                                <a:lnTo>
                                  <a:pt x="885" y="8"/>
                                </a:lnTo>
                                <a:lnTo>
                                  <a:pt x="894" y="4"/>
                                </a:lnTo>
                                <a:lnTo>
                                  <a:pt x="904" y="0"/>
                                </a:lnTo>
                                <a:lnTo>
                                  <a:pt x="914" y="0"/>
                                </a:lnTo>
                                <a:lnTo>
                                  <a:pt x="888" y="14"/>
                                </a:lnTo>
                                <a:lnTo>
                                  <a:pt x="863" y="26"/>
                                </a:lnTo>
                                <a:lnTo>
                                  <a:pt x="838" y="35"/>
                                </a:lnTo>
                                <a:lnTo>
                                  <a:pt x="812" y="47"/>
                                </a:lnTo>
                                <a:lnTo>
                                  <a:pt x="785" y="57"/>
                                </a:lnTo>
                                <a:lnTo>
                                  <a:pt x="758" y="66"/>
                                </a:lnTo>
                                <a:lnTo>
                                  <a:pt x="733" y="78"/>
                                </a:lnTo>
                                <a:lnTo>
                                  <a:pt x="707" y="90"/>
                                </a:lnTo>
                                <a:lnTo>
                                  <a:pt x="664" y="105"/>
                                </a:lnTo>
                                <a:lnTo>
                                  <a:pt x="624" y="123"/>
                                </a:lnTo>
                                <a:lnTo>
                                  <a:pt x="581" y="140"/>
                                </a:lnTo>
                                <a:lnTo>
                                  <a:pt x="542" y="160"/>
                                </a:lnTo>
                                <a:lnTo>
                                  <a:pt x="501" y="181"/>
                                </a:lnTo>
                                <a:lnTo>
                                  <a:pt x="462" y="203"/>
                                </a:lnTo>
                                <a:lnTo>
                                  <a:pt x="423" y="226"/>
                                </a:lnTo>
                                <a:lnTo>
                                  <a:pt x="386" y="251"/>
                                </a:lnTo>
                                <a:lnTo>
                                  <a:pt x="365" y="263"/>
                                </a:lnTo>
                                <a:lnTo>
                                  <a:pt x="345" y="275"/>
                                </a:lnTo>
                                <a:lnTo>
                                  <a:pt x="324" y="286"/>
                                </a:lnTo>
                                <a:lnTo>
                                  <a:pt x="304" y="300"/>
                                </a:lnTo>
                                <a:lnTo>
                                  <a:pt x="285" y="312"/>
                                </a:lnTo>
                                <a:lnTo>
                                  <a:pt x="265" y="323"/>
                                </a:lnTo>
                                <a:lnTo>
                                  <a:pt x="244" y="335"/>
                                </a:lnTo>
                                <a:lnTo>
                                  <a:pt x="226" y="347"/>
                                </a:lnTo>
                                <a:lnTo>
                                  <a:pt x="199" y="364"/>
                                </a:lnTo>
                                <a:lnTo>
                                  <a:pt x="176" y="384"/>
                                </a:lnTo>
                                <a:lnTo>
                                  <a:pt x="150" y="405"/>
                                </a:lnTo>
                                <a:lnTo>
                                  <a:pt x="129" y="430"/>
                                </a:lnTo>
                                <a:lnTo>
                                  <a:pt x="107" y="456"/>
                                </a:lnTo>
                                <a:lnTo>
                                  <a:pt x="86" y="481"/>
                                </a:lnTo>
                                <a:lnTo>
                                  <a:pt x="69" y="510"/>
                                </a:lnTo>
                                <a:lnTo>
                                  <a:pt x="51" y="541"/>
                                </a:lnTo>
                                <a:lnTo>
                                  <a:pt x="47" y="551"/>
                                </a:lnTo>
                                <a:lnTo>
                                  <a:pt x="41" y="559"/>
                                </a:lnTo>
                                <a:lnTo>
                                  <a:pt x="37" y="569"/>
                                </a:lnTo>
                                <a:lnTo>
                                  <a:pt x="33" y="578"/>
                                </a:lnTo>
                                <a:lnTo>
                                  <a:pt x="30" y="590"/>
                                </a:lnTo>
                                <a:lnTo>
                                  <a:pt x="26" y="600"/>
                                </a:lnTo>
                                <a:lnTo>
                                  <a:pt x="24" y="610"/>
                                </a:lnTo>
                                <a:lnTo>
                                  <a:pt x="24" y="623"/>
                                </a:lnTo>
                                <a:lnTo>
                                  <a:pt x="24" y="631"/>
                                </a:lnTo>
                                <a:lnTo>
                                  <a:pt x="22" y="639"/>
                                </a:lnTo>
                                <a:lnTo>
                                  <a:pt x="22" y="645"/>
                                </a:lnTo>
                                <a:lnTo>
                                  <a:pt x="22" y="650"/>
                                </a:lnTo>
                                <a:lnTo>
                                  <a:pt x="16" y="641"/>
                                </a:lnTo>
                                <a:lnTo>
                                  <a:pt x="10" y="633"/>
                                </a:lnTo>
                                <a:lnTo>
                                  <a:pt x="4" y="625"/>
                                </a:lnTo>
                                <a:lnTo>
                                  <a:pt x="0" y="621"/>
                                </a:lnTo>
                                <a:lnTo>
                                  <a:pt x="0" y="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6" name="フリーフォーム 228" descr="Part of leaf"/>
                        <wps:cNvSpPr>
                          <a:spLocks/>
                        </wps:cNvSpPr>
                        <wps:spPr bwMode="auto">
                          <a:xfrm>
                            <a:off x="945" y="4427"/>
                            <a:ext cx="225" cy="148"/>
                          </a:xfrm>
                          <a:custGeom>
                            <a:avLst/>
                            <a:gdLst>
                              <a:gd name="T0" fmla="*/ 2 w 225"/>
                              <a:gd name="T1" fmla="*/ 14 h 148"/>
                              <a:gd name="T2" fmla="*/ 0 w 225"/>
                              <a:gd name="T3" fmla="*/ 6 h 148"/>
                              <a:gd name="T4" fmla="*/ 0 w 225"/>
                              <a:gd name="T5" fmla="*/ 0 h 148"/>
                              <a:gd name="T6" fmla="*/ 0 w 225"/>
                              <a:gd name="T7" fmla="*/ 0 h 148"/>
                              <a:gd name="T8" fmla="*/ 2 w 225"/>
                              <a:gd name="T9" fmla="*/ 0 h 148"/>
                              <a:gd name="T10" fmla="*/ 23 w 225"/>
                              <a:gd name="T11" fmla="*/ 14 h 148"/>
                              <a:gd name="T12" fmla="*/ 48 w 225"/>
                              <a:gd name="T13" fmla="*/ 25 h 148"/>
                              <a:gd name="T14" fmla="*/ 77 w 225"/>
                              <a:gd name="T15" fmla="*/ 35 h 148"/>
                              <a:gd name="T16" fmla="*/ 107 w 225"/>
                              <a:gd name="T17" fmla="*/ 45 h 148"/>
                              <a:gd name="T18" fmla="*/ 138 w 225"/>
                              <a:gd name="T19" fmla="*/ 51 h 148"/>
                              <a:gd name="T20" fmla="*/ 167 w 225"/>
                              <a:gd name="T21" fmla="*/ 54 h 148"/>
                              <a:gd name="T22" fmla="*/ 194 w 225"/>
                              <a:gd name="T23" fmla="*/ 54 h 148"/>
                              <a:gd name="T24" fmla="*/ 220 w 225"/>
                              <a:gd name="T25" fmla="*/ 52 h 148"/>
                              <a:gd name="T26" fmla="*/ 225 w 225"/>
                              <a:gd name="T27" fmla="*/ 74 h 148"/>
                              <a:gd name="T28" fmla="*/ 225 w 225"/>
                              <a:gd name="T29" fmla="*/ 89 h 148"/>
                              <a:gd name="T30" fmla="*/ 225 w 225"/>
                              <a:gd name="T31" fmla="*/ 103 h 148"/>
                              <a:gd name="T32" fmla="*/ 222 w 225"/>
                              <a:gd name="T33" fmla="*/ 113 h 148"/>
                              <a:gd name="T34" fmla="*/ 214 w 225"/>
                              <a:gd name="T35" fmla="*/ 121 h 148"/>
                              <a:gd name="T36" fmla="*/ 202 w 225"/>
                              <a:gd name="T37" fmla="*/ 128 h 148"/>
                              <a:gd name="T38" fmla="*/ 187 w 225"/>
                              <a:gd name="T39" fmla="*/ 138 h 148"/>
                              <a:gd name="T40" fmla="*/ 167 w 225"/>
                              <a:gd name="T41" fmla="*/ 148 h 148"/>
                              <a:gd name="T42" fmla="*/ 144 w 225"/>
                              <a:gd name="T43" fmla="*/ 142 h 148"/>
                              <a:gd name="T44" fmla="*/ 120 w 225"/>
                              <a:gd name="T45" fmla="*/ 130 h 148"/>
                              <a:gd name="T46" fmla="*/ 97 w 225"/>
                              <a:gd name="T47" fmla="*/ 117 h 148"/>
                              <a:gd name="T48" fmla="*/ 74 w 225"/>
                              <a:gd name="T49" fmla="*/ 99 h 148"/>
                              <a:gd name="T50" fmla="*/ 50 w 225"/>
                              <a:gd name="T51" fmla="*/ 80 h 148"/>
                              <a:gd name="T52" fmla="*/ 31 w 225"/>
                              <a:gd name="T53" fmla="*/ 58 h 148"/>
                              <a:gd name="T54" fmla="*/ 13 w 225"/>
                              <a:gd name="T55" fmla="*/ 35 h 148"/>
                              <a:gd name="T56" fmla="*/ 2 w 225"/>
                              <a:gd name="T57" fmla="*/ 14 h 148"/>
                              <a:gd name="T58" fmla="*/ 2 w 225"/>
                              <a:gd name="T59" fmla="*/ 1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5" h="148">
                                <a:moveTo>
                                  <a:pt x="2" y="14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3" y="14"/>
                                </a:lnTo>
                                <a:lnTo>
                                  <a:pt x="48" y="25"/>
                                </a:lnTo>
                                <a:lnTo>
                                  <a:pt x="77" y="35"/>
                                </a:lnTo>
                                <a:lnTo>
                                  <a:pt x="107" y="45"/>
                                </a:lnTo>
                                <a:lnTo>
                                  <a:pt x="138" y="51"/>
                                </a:lnTo>
                                <a:lnTo>
                                  <a:pt x="167" y="54"/>
                                </a:lnTo>
                                <a:lnTo>
                                  <a:pt x="194" y="54"/>
                                </a:lnTo>
                                <a:lnTo>
                                  <a:pt x="220" y="52"/>
                                </a:lnTo>
                                <a:lnTo>
                                  <a:pt x="225" y="74"/>
                                </a:lnTo>
                                <a:lnTo>
                                  <a:pt x="225" y="89"/>
                                </a:lnTo>
                                <a:lnTo>
                                  <a:pt x="225" y="103"/>
                                </a:lnTo>
                                <a:lnTo>
                                  <a:pt x="222" y="113"/>
                                </a:lnTo>
                                <a:lnTo>
                                  <a:pt x="214" y="121"/>
                                </a:lnTo>
                                <a:lnTo>
                                  <a:pt x="202" y="128"/>
                                </a:lnTo>
                                <a:lnTo>
                                  <a:pt x="187" y="138"/>
                                </a:lnTo>
                                <a:lnTo>
                                  <a:pt x="167" y="148"/>
                                </a:lnTo>
                                <a:lnTo>
                                  <a:pt x="144" y="142"/>
                                </a:lnTo>
                                <a:lnTo>
                                  <a:pt x="120" y="130"/>
                                </a:lnTo>
                                <a:lnTo>
                                  <a:pt x="97" y="117"/>
                                </a:lnTo>
                                <a:lnTo>
                                  <a:pt x="74" y="99"/>
                                </a:lnTo>
                                <a:lnTo>
                                  <a:pt x="50" y="80"/>
                                </a:lnTo>
                                <a:lnTo>
                                  <a:pt x="31" y="58"/>
                                </a:lnTo>
                                <a:lnTo>
                                  <a:pt x="13" y="35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2817" name="フリーフォーム 5" descr="Part of leaf"/>
                      <wps:cNvSpPr>
                        <a:spLocks/>
                      </wps:cNvSpPr>
                      <wps:spPr bwMode="auto">
                        <a:xfrm>
                          <a:off x="1089" y="4571"/>
                          <a:ext cx="118" cy="292"/>
                        </a:xfrm>
                        <a:custGeom>
                          <a:avLst/>
                          <a:gdLst>
                            <a:gd name="T0" fmla="*/ 17 w 118"/>
                            <a:gd name="T1" fmla="*/ 183 h 292"/>
                            <a:gd name="T2" fmla="*/ 11 w 118"/>
                            <a:gd name="T3" fmla="*/ 185 h 292"/>
                            <a:gd name="T4" fmla="*/ 4 w 118"/>
                            <a:gd name="T5" fmla="*/ 191 h 292"/>
                            <a:gd name="T6" fmla="*/ 0 w 118"/>
                            <a:gd name="T7" fmla="*/ 171 h 292"/>
                            <a:gd name="T8" fmla="*/ 2 w 118"/>
                            <a:gd name="T9" fmla="*/ 152 h 292"/>
                            <a:gd name="T10" fmla="*/ 6 w 118"/>
                            <a:gd name="T11" fmla="*/ 130 h 292"/>
                            <a:gd name="T12" fmla="*/ 13 w 118"/>
                            <a:gd name="T13" fmla="*/ 109 h 292"/>
                            <a:gd name="T14" fmla="*/ 19 w 118"/>
                            <a:gd name="T15" fmla="*/ 88 h 292"/>
                            <a:gd name="T16" fmla="*/ 23 w 118"/>
                            <a:gd name="T17" fmla="*/ 64 h 292"/>
                            <a:gd name="T18" fmla="*/ 27 w 118"/>
                            <a:gd name="T19" fmla="*/ 43 h 292"/>
                            <a:gd name="T20" fmla="*/ 27 w 118"/>
                            <a:gd name="T21" fmla="*/ 23 h 292"/>
                            <a:gd name="T22" fmla="*/ 37 w 118"/>
                            <a:gd name="T23" fmla="*/ 16 h 292"/>
                            <a:gd name="T24" fmla="*/ 46 w 118"/>
                            <a:gd name="T25" fmla="*/ 12 h 292"/>
                            <a:gd name="T26" fmla="*/ 52 w 118"/>
                            <a:gd name="T27" fmla="*/ 6 h 292"/>
                            <a:gd name="T28" fmla="*/ 58 w 118"/>
                            <a:gd name="T29" fmla="*/ 2 h 292"/>
                            <a:gd name="T30" fmla="*/ 64 w 118"/>
                            <a:gd name="T31" fmla="*/ 0 h 292"/>
                            <a:gd name="T32" fmla="*/ 72 w 118"/>
                            <a:gd name="T33" fmla="*/ 2 h 292"/>
                            <a:gd name="T34" fmla="*/ 80 w 118"/>
                            <a:gd name="T35" fmla="*/ 6 h 292"/>
                            <a:gd name="T36" fmla="*/ 89 w 118"/>
                            <a:gd name="T37" fmla="*/ 14 h 292"/>
                            <a:gd name="T38" fmla="*/ 97 w 118"/>
                            <a:gd name="T39" fmla="*/ 19 h 292"/>
                            <a:gd name="T40" fmla="*/ 105 w 118"/>
                            <a:gd name="T41" fmla="*/ 29 h 292"/>
                            <a:gd name="T42" fmla="*/ 109 w 118"/>
                            <a:gd name="T43" fmla="*/ 33 h 292"/>
                            <a:gd name="T44" fmla="*/ 113 w 118"/>
                            <a:gd name="T45" fmla="*/ 39 h 292"/>
                            <a:gd name="T46" fmla="*/ 115 w 118"/>
                            <a:gd name="T47" fmla="*/ 45 h 292"/>
                            <a:gd name="T48" fmla="*/ 118 w 118"/>
                            <a:gd name="T49" fmla="*/ 51 h 292"/>
                            <a:gd name="T50" fmla="*/ 103 w 118"/>
                            <a:gd name="T51" fmla="*/ 78 h 292"/>
                            <a:gd name="T52" fmla="*/ 89 w 118"/>
                            <a:gd name="T53" fmla="*/ 105 h 292"/>
                            <a:gd name="T54" fmla="*/ 76 w 118"/>
                            <a:gd name="T55" fmla="*/ 132 h 292"/>
                            <a:gd name="T56" fmla="*/ 64 w 118"/>
                            <a:gd name="T57" fmla="*/ 164 h 292"/>
                            <a:gd name="T58" fmla="*/ 54 w 118"/>
                            <a:gd name="T59" fmla="*/ 193 h 292"/>
                            <a:gd name="T60" fmla="*/ 46 w 118"/>
                            <a:gd name="T61" fmla="*/ 224 h 292"/>
                            <a:gd name="T62" fmla="*/ 39 w 118"/>
                            <a:gd name="T63" fmla="*/ 257 h 292"/>
                            <a:gd name="T64" fmla="*/ 35 w 118"/>
                            <a:gd name="T65" fmla="*/ 292 h 292"/>
                            <a:gd name="T66" fmla="*/ 29 w 118"/>
                            <a:gd name="T67" fmla="*/ 284 h 292"/>
                            <a:gd name="T68" fmla="*/ 25 w 118"/>
                            <a:gd name="T69" fmla="*/ 273 h 292"/>
                            <a:gd name="T70" fmla="*/ 21 w 118"/>
                            <a:gd name="T71" fmla="*/ 259 h 292"/>
                            <a:gd name="T72" fmla="*/ 21 w 118"/>
                            <a:gd name="T73" fmla="*/ 241 h 292"/>
                            <a:gd name="T74" fmla="*/ 21 w 118"/>
                            <a:gd name="T75" fmla="*/ 222 h 292"/>
                            <a:gd name="T76" fmla="*/ 19 w 118"/>
                            <a:gd name="T77" fmla="*/ 206 h 292"/>
                            <a:gd name="T78" fmla="*/ 19 w 118"/>
                            <a:gd name="T79" fmla="*/ 193 h 292"/>
                            <a:gd name="T80" fmla="*/ 17 w 118"/>
                            <a:gd name="T81" fmla="*/ 183 h 292"/>
                            <a:gd name="T82" fmla="*/ 17 w 118"/>
                            <a:gd name="T83" fmla="*/ 183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18" h="292">
                              <a:moveTo>
                                <a:pt x="17" y="183"/>
                              </a:moveTo>
                              <a:lnTo>
                                <a:pt x="11" y="185"/>
                              </a:lnTo>
                              <a:lnTo>
                                <a:pt x="4" y="191"/>
                              </a:lnTo>
                              <a:lnTo>
                                <a:pt x="0" y="171"/>
                              </a:lnTo>
                              <a:lnTo>
                                <a:pt x="2" y="152"/>
                              </a:lnTo>
                              <a:lnTo>
                                <a:pt x="6" y="130"/>
                              </a:lnTo>
                              <a:lnTo>
                                <a:pt x="13" y="109"/>
                              </a:lnTo>
                              <a:lnTo>
                                <a:pt x="19" y="88"/>
                              </a:lnTo>
                              <a:lnTo>
                                <a:pt x="23" y="64"/>
                              </a:lnTo>
                              <a:lnTo>
                                <a:pt x="27" y="43"/>
                              </a:lnTo>
                              <a:lnTo>
                                <a:pt x="27" y="23"/>
                              </a:lnTo>
                              <a:lnTo>
                                <a:pt x="37" y="16"/>
                              </a:lnTo>
                              <a:lnTo>
                                <a:pt x="46" y="12"/>
                              </a:lnTo>
                              <a:lnTo>
                                <a:pt x="52" y="6"/>
                              </a:lnTo>
                              <a:lnTo>
                                <a:pt x="58" y="2"/>
                              </a:lnTo>
                              <a:lnTo>
                                <a:pt x="64" y="0"/>
                              </a:lnTo>
                              <a:lnTo>
                                <a:pt x="72" y="2"/>
                              </a:lnTo>
                              <a:lnTo>
                                <a:pt x="80" y="6"/>
                              </a:lnTo>
                              <a:lnTo>
                                <a:pt x="89" y="14"/>
                              </a:lnTo>
                              <a:lnTo>
                                <a:pt x="97" y="19"/>
                              </a:lnTo>
                              <a:lnTo>
                                <a:pt x="105" y="29"/>
                              </a:lnTo>
                              <a:lnTo>
                                <a:pt x="109" y="33"/>
                              </a:lnTo>
                              <a:lnTo>
                                <a:pt x="113" y="39"/>
                              </a:lnTo>
                              <a:lnTo>
                                <a:pt x="115" y="45"/>
                              </a:lnTo>
                              <a:lnTo>
                                <a:pt x="118" y="51"/>
                              </a:lnTo>
                              <a:lnTo>
                                <a:pt x="103" y="78"/>
                              </a:lnTo>
                              <a:lnTo>
                                <a:pt x="89" y="105"/>
                              </a:lnTo>
                              <a:lnTo>
                                <a:pt x="76" y="132"/>
                              </a:lnTo>
                              <a:lnTo>
                                <a:pt x="64" y="164"/>
                              </a:lnTo>
                              <a:lnTo>
                                <a:pt x="54" y="193"/>
                              </a:lnTo>
                              <a:lnTo>
                                <a:pt x="46" y="224"/>
                              </a:lnTo>
                              <a:lnTo>
                                <a:pt x="39" y="257"/>
                              </a:lnTo>
                              <a:lnTo>
                                <a:pt x="35" y="292"/>
                              </a:lnTo>
                              <a:lnTo>
                                <a:pt x="29" y="284"/>
                              </a:lnTo>
                              <a:lnTo>
                                <a:pt x="25" y="273"/>
                              </a:lnTo>
                              <a:lnTo>
                                <a:pt x="21" y="259"/>
                              </a:lnTo>
                              <a:lnTo>
                                <a:pt x="21" y="241"/>
                              </a:lnTo>
                              <a:lnTo>
                                <a:pt x="21" y="222"/>
                              </a:lnTo>
                              <a:lnTo>
                                <a:pt x="19" y="206"/>
                              </a:lnTo>
                              <a:lnTo>
                                <a:pt x="19" y="193"/>
                              </a:lnTo>
                              <a:lnTo>
                                <a:pt x="17" y="183"/>
                              </a:lnTo>
                              <a:lnTo>
                                <a:pt x="17" y="1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8" name="フリーフォーム 6" descr="Part of leaf"/>
                      <wps:cNvSpPr>
                        <a:spLocks/>
                      </wps:cNvSpPr>
                      <wps:spPr bwMode="auto">
                        <a:xfrm>
                          <a:off x="898" y="4285"/>
                          <a:ext cx="265" cy="187"/>
                        </a:xfrm>
                        <a:custGeom>
                          <a:avLst/>
                          <a:gdLst>
                            <a:gd name="T0" fmla="*/ 0 w 265"/>
                            <a:gd name="T1" fmla="*/ 0 h 187"/>
                            <a:gd name="T2" fmla="*/ 0 w 265"/>
                            <a:gd name="T3" fmla="*/ 0 h 187"/>
                            <a:gd name="T4" fmla="*/ 2 w 265"/>
                            <a:gd name="T5" fmla="*/ 0 h 187"/>
                            <a:gd name="T6" fmla="*/ 25 w 265"/>
                            <a:gd name="T7" fmla="*/ 21 h 187"/>
                            <a:gd name="T8" fmla="*/ 52 w 265"/>
                            <a:gd name="T9" fmla="*/ 41 h 187"/>
                            <a:gd name="T10" fmla="*/ 80 w 265"/>
                            <a:gd name="T11" fmla="*/ 58 h 187"/>
                            <a:gd name="T12" fmla="*/ 111 w 265"/>
                            <a:gd name="T13" fmla="*/ 72 h 187"/>
                            <a:gd name="T14" fmla="*/ 140 w 265"/>
                            <a:gd name="T15" fmla="*/ 84 h 187"/>
                            <a:gd name="T16" fmla="*/ 171 w 265"/>
                            <a:gd name="T17" fmla="*/ 93 h 187"/>
                            <a:gd name="T18" fmla="*/ 202 w 265"/>
                            <a:gd name="T19" fmla="*/ 101 h 187"/>
                            <a:gd name="T20" fmla="*/ 234 w 265"/>
                            <a:gd name="T21" fmla="*/ 107 h 187"/>
                            <a:gd name="T22" fmla="*/ 237 w 265"/>
                            <a:gd name="T23" fmla="*/ 115 h 187"/>
                            <a:gd name="T24" fmla="*/ 241 w 265"/>
                            <a:gd name="T25" fmla="*/ 124 h 187"/>
                            <a:gd name="T26" fmla="*/ 245 w 265"/>
                            <a:gd name="T27" fmla="*/ 134 h 187"/>
                            <a:gd name="T28" fmla="*/ 249 w 265"/>
                            <a:gd name="T29" fmla="*/ 144 h 187"/>
                            <a:gd name="T30" fmla="*/ 253 w 265"/>
                            <a:gd name="T31" fmla="*/ 154 h 187"/>
                            <a:gd name="T32" fmla="*/ 257 w 265"/>
                            <a:gd name="T33" fmla="*/ 163 h 187"/>
                            <a:gd name="T34" fmla="*/ 261 w 265"/>
                            <a:gd name="T35" fmla="*/ 173 h 187"/>
                            <a:gd name="T36" fmla="*/ 265 w 265"/>
                            <a:gd name="T37" fmla="*/ 185 h 187"/>
                            <a:gd name="T38" fmla="*/ 235 w 265"/>
                            <a:gd name="T39" fmla="*/ 187 h 187"/>
                            <a:gd name="T40" fmla="*/ 208 w 265"/>
                            <a:gd name="T41" fmla="*/ 187 h 187"/>
                            <a:gd name="T42" fmla="*/ 179 w 265"/>
                            <a:gd name="T43" fmla="*/ 185 h 187"/>
                            <a:gd name="T44" fmla="*/ 152 w 265"/>
                            <a:gd name="T45" fmla="*/ 181 h 187"/>
                            <a:gd name="T46" fmla="*/ 123 w 265"/>
                            <a:gd name="T47" fmla="*/ 173 h 187"/>
                            <a:gd name="T48" fmla="*/ 95 w 265"/>
                            <a:gd name="T49" fmla="*/ 163 h 187"/>
                            <a:gd name="T50" fmla="*/ 70 w 265"/>
                            <a:gd name="T51" fmla="*/ 150 h 187"/>
                            <a:gd name="T52" fmla="*/ 47 w 265"/>
                            <a:gd name="T53" fmla="*/ 134 h 187"/>
                            <a:gd name="T54" fmla="*/ 45 w 265"/>
                            <a:gd name="T55" fmla="*/ 134 h 187"/>
                            <a:gd name="T56" fmla="*/ 50 w 265"/>
                            <a:gd name="T57" fmla="*/ 130 h 187"/>
                            <a:gd name="T58" fmla="*/ 58 w 265"/>
                            <a:gd name="T59" fmla="*/ 126 h 187"/>
                            <a:gd name="T60" fmla="*/ 64 w 265"/>
                            <a:gd name="T61" fmla="*/ 124 h 187"/>
                            <a:gd name="T62" fmla="*/ 72 w 265"/>
                            <a:gd name="T63" fmla="*/ 124 h 187"/>
                            <a:gd name="T64" fmla="*/ 72 w 265"/>
                            <a:gd name="T65" fmla="*/ 121 h 187"/>
                            <a:gd name="T66" fmla="*/ 72 w 265"/>
                            <a:gd name="T67" fmla="*/ 119 h 187"/>
                            <a:gd name="T68" fmla="*/ 52 w 265"/>
                            <a:gd name="T69" fmla="*/ 107 h 187"/>
                            <a:gd name="T70" fmla="*/ 39 w 265"/>
                            <a:gd name="T71" fmla="*/ 95 h 187"/>
                            <a:gd name="T72" fmla="*/ 27 w 265"/>
                            <a:gd name="T73" fmla="*/ 82 h 187"/>
                            <a:gd name="T74" fmla="*/ 17 w 265"/>
                            <a:gd name="T75" fmla="*/ 70 h 187"/>
                            <a:gd name="T76" fmla="*/ 10 w 265"/>
                            <a:gd name="T77" fmla="*/ 52 h 187"/>
                            <a:gd name="T78" fmla="*/ 6 w 265"/>
                            <a:gd name="T79" fmla="*/ 39 h 187"/>
                            <a:gd name="T80" fmla="*/ 2 w 265"/>
                            <a:gd name="T81" fmla="*/ 19 h 187"/>
                            <a:gd name="T82" fmla="*/ 0 w 265"/>
                            <a:gd name="T83" fmla="*/ 0 h 187"/>
                            <a:gd name="T84" fmla="*/ 0 w 265"/>
                            <a:gd name="T85" fmla="*/ 0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65" h="18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5" y="21"/>
                              </a:lnTo>
                              <a:lnTo>
                                <a:pt x="52" y="41"/>
                              </a:lnTo>
                              <a:lnTo>
                                <a:pt x="80" y="58"/>
                              </a:lnTo>
                              <a:lnTo>
                                <a:pt x="111" y="72"/>
                              </a:lnTo>
                              <a:lnTo>
                                <a:pt x="140" y="84"/>
                              </a:lnTo>
                              <a:lnTo>
                                <a:pt x="171" y="93"/>
                              </a:lnTo>
                              <a:lnTo>
                                <a:pt x="202" y="101"/>
                              </a:lnTo>
                              <a:lnTo>
                                <a:pt x="234" y="107"/>
                              </a:lnTo>
                              <a:lnTo>
                                <a:pt x="237" y="115"/>
                              </a:lnTo>
                              <a:lnTo>
                                <a:pt x="241" y="124"/>
                              </a:lnTo>
                              <a:lnTo>
                                <a:pt x="245" y="134"/>
                              </a:lnTo>
                              <a:lnTo>
                                <a:pt x="249" y="144"/>
                              </a:lnTo>
                              <a:lnTo>
                                <a:pt x="253" y="154"/>
                              </a:lnTo>
                              <a:lnTo>
                                <a:pt x="257" y="163"/>
                              </a:lnTo>
                              <a:lnTo>
                                <a:pt x="261" y="173"/>
                              </a:lnTo>
                              <a:lnTo>
                                <a:pt x="265" y="185"/>
                              </a:lnTo>
                              <a:lnTo>
                                <a:pt x="235" y="187"/>
                              </a:lnTo>
                              <a:lnTo>
                                <a:pt x="208" y="187"/>
                              </a:lnTo>
                              <a:lnTo>
                                <a:pt x="179" y="185"/>
                              </a:lnTo>
                              <a:lnTo>
                                <a:pt x="152" y="181"/>
                              </a:lnTo>
                              <a:lnTo>
                                <a:pt x="123" y="173"/>
                              </a:lnTo>
                              <a:lnTo>
                                <a:pt x="95" y="163"/>
                              </a:lnTo>
                              <a:lnTo>
                                <a:pt x="70" y="150"/>
                              </a:lnTo>
                              <a:lnTo>
                                <a:pt x="47" y="134"/>
                              </a:lnTo>
                              <a:lnTo>
                                <a:pt x="45" y="134"/>
                              </a:lnTo>
                              <a:lnTo>
                                <a:pt x="50" y="130"/>
                              </a:lnTo>
                              <a:lnTo>
                                <a:pt x="58" y="126"/>
                              </a:lnTo>
                              <a:lnTo>
                                <a:pt x="64" y="124"/>
                              </a:lnTo>
                              <a:lnTo>
                                <a:pt x="72" y="124"/>
                              </a:lnTo>
                              <a:lnTo>
                                <a:pt x="72" y="121"/>
                              </a:lnTo>
                              <a:lnTo>
                                <a:pt x="72" y="119"/>
                              </a:lnTo>
                              <a:lnTo>
                                <a:pt x="52" y="107"/>
                              </a:lnTo>
                              <a:lnTo>
                                <a:pt x="39" y="95"/>
                              </a:lnTo>
                              <a:lnTo>
                                <a:pt x="27" y="82"/>
                              </a:lnTo>
                              <a:lnTo>
                                <a:pt x="17" y="70"/>
                              </a:lnTo>
                              <a:lnTo>
                                <a:pt x="10" y="52"/>
                              </a:lnTo>
                              <a:lnTo>
                                <a:pt x="6" y="39"/>
                              </a:lnTo>
                              <a:lnTo>
                                <a:pt x="2" y="1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9" name="フリーフォーム 7" descr="Part of leaf"/>
                      <wps:cNvSpPr>
                        <a:spLocks/>
                      </wps:cNvSpPr>
                      <wps:spPr bwMode="auto">
                        <a:xfrm>
                          <a:off x="1126" y="4629"/>
                          <a:ext cx="132" cy="308"/>
                        </a:xfrm>
                        <a:custGeom>
                          <a:avLst/>
                          <a:gdLst>
                            <a:gd name="T0" fmla="*/ 0 w 132"/>
                            <a:gd name="T1" fmla="*/ 238 h 308"/>
                            <a:gd name="T2" fmla="*/ 2 w 132"/>
                            <a:gd name="T3" fmla="*/ 205 h 308"/>
                            <a:gd name="T4" fmla="*/ 9 w 132"/>
                            <a:gd name="T5" fmla="*/ 174 h 308"/>
                            <a:gd name="T6" fmla="*/ 15 w 132"/>
                            <a:gd name="T7" fmla="*/ 144 h 308"/>
                            <a:gd name="T8" fmla="*/ 27 w 132"/>
                            <a:gd name="T9" fmla="*/ 115 h 308"/>
                            <a:gd name="T10" fmla="*/ 37 w 132"/>
                            <a:gd name="T11" fmla="*/ 86 h 308"/>
                            <a:gd name="T12" fmla="*/ 50 w 132"/>
                            <a:gd name="T13" fmla="*/ 59 h 308"/>
                            <a:gd name="T14" fmla="*/ 64 w 132"/>
                            <a:gd name="T15" fmla="*/ 33 h 308"/>
                            <a:gd name="T16" fmla="*/ 81 w 132"/>
                            <a:gd name="T17" fmla="*/ 10 h 308"/>
                            <a:gd name="T18" fmla="*/ 83 w 132"/>
                            <a:gd name="T19" fmla="*/ 4 h 308"/>
                            <a:gd name="T20" fmla="*/ 85 w 132"/>
                            <a:gd name="T21" fmla="*/ 2 h 308"/>
                            <a:gd name="T22" fmla="*/ 85 w 132"/>
                            <a:gd name="T23" fmla="*/ 0 h 308"/>
                            <a:gd name="T24" fmla="*/ 89 w 132"/>
                            <a:gd name="T25" fmla="*/ 0 h 308"/>
                            <a:gd name="T26" fmla="*/ 93 w 132"/>
                            <a:gd name="T27" fmla="*/ 8 h 308"/>
                            <a:gd name="T28" fmla="*/ 99 w 132"/>
                            <a:gd name="T29" fmla="*/ 20 h 308"/>
                            <a:gd name="T30" fmla="*/ 105 w 132"/>
                            <a:gd name="T31" fmla="*/ 35 h 308"/>
                            <a:gd name="T32" fmla="*/ 111 w 132"/>
                            <a:gd name="T33" fmla="*/ 51 h 308"/>
                            <a:gd name="T34" fmla="*/ 117 w 132"/>
                            <a:gd name="T35" fmla="*/ 67 h 308"/>
                            <a:gd name="T36" fmla="*/ 122 w 132"/>
                            <a:gd name="T37" fmla="*/ 82 h 308"/>
                            <a:gd name="T38" fmla="*/ 128 w 132"/>
                            <a:gd name="T39" fmla="*/ 98 h 308"/>
                            <a:gd name="T40" fmla="*/ 132 w 132"/>
                            <a:gd name="T41" fmla="*/ 111 h 308"/>
                            <a:gd name="T42" fmla="*/ 117 w 132"/>
                            <a:gd name="T43" fmla="*/ 127 h 308"/>
                            <a:gd name="T44" fmla="*/ 103 w 132"/>
                            <a:gd name="T45" fmla="*/ 152 h 308"/>
                            <a:gd name="T46" fmla="*/ 87 w 132"/>
                            <a:gd name="T47" fmla="*/ 183 h 308"/>
                            <a:gd name="T48" fmla="*/ 76 w 132"/>
                            <a:gd name="T49" fmla="*/ 218 h 308"/>
                            <a:gd name="T50" fmla="*/ 62 w 132"/>
                            <a:gd name="T51" fmla="*/ 252 h 308"/>
                            <a:gd name="T52" fmla="*/ 52 w 132"/>
                            <a:gd name="T53" fmla="*/ 279 h 308"/>
                            <a:gd name="T54" fmla="*/ 46 w 132"/>
                            <a:gd name="T55" fmla="*/ 300 h 308"/>
                            <a:gd name="T56" fmla="*/ 44 w 132"/>
                            <a:gd name="T57" fmla="*/ 308 h 308"/>
                            <a:gd name="T58" fmla="*/ 41 w 132"/>
                            <a:gd name="T59" fmla="*/ 296 h 308"/>
                            <a:gd name="T60" fmla="*/ 37 w 132"/>
                            <a:gd name="T61" fmla="*/ 285 h 308"/>
                            <a:gd name="T62" fmla="*/ 35 w 132"/>
                            <a:gd name="T63" fmla="*/ 271 h 308"/>
                            <a:gd name="T64" fmla="*/ 33 w 132"/>
                            <a:gd name="T65" fmla="*/ 257 h 308"/>
                            <a:gd name="T66" fmla="*/ 31 w 132"/>
                            <a:gd name="T67" fmla="*/ 244 h 308"/>
                            <a:gd name="T68" fmla="*/ 31 w 132"/>
                            <a:gd name="T69" fmla="*/ 230 h 308"/>
                            <a:gd name="T70" fmla="*/ 33 w 132"/>
                            <a:gd name="T71" fmla="*/ 218 h 308"/>
                            <a:gd name="T72" fmla="*/ 37 w 132"/>
                            <a:gd name="T73" fmla="*/ 207 h 308"/>
                            <a:gd name="T74" fmla="*/ 35 w 132"/>
                            <a:gd name="T75" fmla="*/ 207 h 308"/>
                            <a:gd name="T76" fmla="*/ 35 w 132"/>
                            <a:gd name="T77" fmla="*/ 205 h 308"/>
                            <a:gd name="T78" fmla="*/ 31 w 132"/>
                            <a:gd name="T79" fmla="*/ 205 h 308"/>
                            <a:gd name="T80" fmla="*/ 27 w 132"/>
                            <a:gd name="T81" fmla="*/ 207 h 308"/>
                            <a:gd name="T82" fmla="*/ 21 w 132"/>
                            <a:gd name="T83" fmla="*/ 213 h 308"/>
                            <a:gd name="T84" fmla="*/ 15 w 132"/>
                            <a:gd name="T85" fmla="*/ 218 h 308"/>
                            <a:gd name="T86" fmla="*/ 9 w 132"/>
                            <a:gd name="T87" fmla="*/ 224 h 308"/>
                            <a:gd name="T88" fmla="*/ 6 w 132"/>
                            <a:gd name="T89" fmla="*/ 230 h 308"/>
                            <a:gd name="T90" fmla="*/ 2 w 132"/>
                            <a:gd name="T91" fmla="*/ 234 h 308"/>
                            <a:gd name="T92" fmla="*/ 0 w 132"/>
                            <a:gd name="T93" fmla="*/ 238 h 308"/>
                            <a:gd name="T94" fmla="*/ 0 w 132"/>
                            <a:gd name="T95" fmla="*/ 238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32" h="308">
                              <a:moveTo>
                                <a:pt x="0" y="238"/>
                              </a:moveTo>
                              <a:lnTo>
                                <a:pt x="2" y="205"/>
                              </a:lnTo>
                              <a:lnTo>
                                <a:pt x="9" y="174"/>
                              </a:lnTo>
                              <a:lnTo>
                                <a:pt x="15" y="144"/>
                              </a:lnTo>
                              <a:lnTo>
                                <a:pt x="27" y="115"/>
                              </a:lnTo>
                              <a:lnTo>
                                <a:pt x="37" y="86"/>
                              </a:lnTo>
                              <a:lnTo>
                                <a:pt x="50" y="59"/>
                              </a:lnTo>
                              <a:lnTo>
                                <a:pt x="64" y="33"/>
                              </a:lnTo>
                              <a:lnTo>
                                <a:pt x="81" y="10"/>
                              </a:lnTo>
                              <a:lnTo>
                                <a:pt x="83" y="4"/>
                              </a:lnTo>
                              <a:lnTo>
                                <a:pt x="85" y="2"/>
                              </a:lnTo>
                              <a:lnTo>
                                <a:pt x="85" y="0"/>
                              </a:lnTo>
                              <a:lnTo>
                                <a:pt x="89" y="0"/>
                              </a:lnTo>
                              <a:lnTo>
                                <a:pt x="93" y="8"/>
                              </a:lnTo>
                              <a:lnTo>
                                <a:pt x="99" y="20"/>
                              </a:lnTo>
                              <a:lnTo>
                                <a:pt x="105" y="35"/>
                              </a:lnTo>
                              <a:lnTo>
                                <a:pt x="111" y="51"/>
                              </a:lnTo>
                              <a:lnTo>
                                <a:pt x="117" y="67"/>
                              </a:lnTo>
                              <a:lnTo>
                                <a:pt x="122" y="82"/>
                              </a:lnTo>
                              <a:lnTo>
                                <a:pt x="128" y="98"/>
                              </a:lnTo>
                              <a:lnTo>
                                <a:pt x="132" y="111"/>
                              </a:lnTo>
                              <a:lnTo>
                                <a:pt x="117" y="127"/>
                              </a:lnTo>
                              <a:lnTo>
                                <a:pt x="103" y="152"/>
                              </a:lnTo>
                              <a:lnTo>
                                <a:pt x="87" y="183"/>
                              </a:lnTo>
                              <a:lnTo>
                                <a:pt x="76" y="218"/>
                              </a:lnTo>
                              <a:lnTo>
                                <a:pt x="62" y="252"/>
                              </a:lnTo>
                              <a:lnTo>
                                <a:pt x="52" y="279"/>
                              </a:lnTo>
                              <a:lnTo>
                                <a:pt x="46" y="300"/>
                              </a:lnTo>
                              <a:lnTo>
                                <a:pt x="44" y="308"/>
                              </a:lnTo>
                              <a:lnTo>
                                <a:pt x="41" y="296"/>
                              </a:lnTo>
                              <a:lnTo>
                                <a:pt x="37" y="285"/>
                              </a:lnTo>
                              <a:lnTo>
                                <a:pt x="35" y="271"/>
                              </a:lnTo>
                              <a:lnTo>
                                <a:pt x="33" y="257"/>
                              </a:lnTo>
                              <a:lnTo>
                                <a:pt x="31" y="244"/>
                              </a:lnTo>
                              <a:lnTo>
                                <a:pt x="31" y="230"/>
                              </a:lnTo>
                              <a:lnTo>
                                <a:pt x="33" y="218"/>
                              </a:lnTo>
                              <a:lnTo>
                                <a:pt x="37" y="207"/>
                              </a:lnTo>
                              <a:lnTo>
                                <a:pt x="35" y="207"/>
                              </a:lnTo>
                              <a:lnTo>
                                <a:pt x="35" y="205"/>
                              </a:lnTo>
                              <a:lnTo>
                                <a:pt x="31" y="205"/>
                              </a:lnTo>
                              <a:lnTo>
                                <a:pt x="27" y="207"/>
                              </a:lnTo>
                              <a:lnTo>
                                <a:pt x="21" y="213"/>
                              </a:lnTo>
                              <a:lnTo>
                                <a:pt x="15" y="218"/>
                              </a:lnTo>
                              <a:lnTo>
                                <a:pt x="9" y="224"/>
                              </a:lnTo>
                              <a:lnTo>
                                <a:pt x="6" y="230"/>
                              </a:lnTo>
                              <a:lnTo>
                                <a:pt x="2" y="234"/>
                              </a:lnTo>
                              <a:lnTo>
                                <a:pt x="0" y="238"/>
                              </a:lnTo>
                              <a:lnTo>
                                <a:pt x="0" y="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0" name="フリーフォーム 8" descr="Part of leaf"/>
                      <wps:cNvSpPr>
                        <a:spLocks/>
                      </wps:cNvSpPr>
                      <wps:spPr bwMode="auto">
                        <a:xfrm>
                          <a:off x="882" y="4201"/>
                          <a:ext cx="242" cy="179"/>
                        </a:xfrm>
                        <a:custGeom>
                          <a:avLst/>
                          <a:gdLst>
                            <a:gd name="T0" fmla="*/ 26 w 242"/>
                            <a:gd name="T1" fmla="*/ 82 h 179"/>
                            <a:gd name="T2" fmla="*/ 31 w 242"/>
                            <a:gd name="T3" fmla="*/ 82 h 179"/>
                            <a:gd name="T4" fmla="*/ 37 w 242"/>
                            <a:gd name="T5" fmla="*/ 80 h 179"/>
                            <a:gd name="T6" fmla="*/ 31 w 242"/>
                            <a:gd name="T7" fmla="*/ 68 h 179"/>
                            <a:gd name="T8" fmla="*/ 26 w 242"/>
                            <a:gd name="T9" fmla="*/ 59 h 179"/>
                            <a:gd name="T10" fmla="*/ 20 w 242"/>
                            <a:gd name="T11" fmla="*/ 49 h 179"/>
                            <a:gd name="T12" fmla="*/ 16 w 242"/>
                            <a:gd name="T13" fmla="*/ 39 h 179"/>
                            <a:gd name="T14" fmla="*/ 10 w 242"/>
                            <a:gd name="T15" fmla="*/ 29 h 179"/>
                            <a:gd name="T16" fmla="*/ 8 w 242"/>
                            <a:gd name="T17" fmla="*/ 20 h 179"/>
                            <a:gd name="T18" fmla="*/ 2 w 242"/>
                            <a:gd name="T19" fmla="*/ 8 h 179"/>
                            <a:gd name="T20" fmla="*/ 0 w 242"/>
                            <a:gd name="T21" fmla="*/ 0 h 179"/>
                            <a:gd name="T22" fmla="*/ 14 w 242"/>
                            <a:gd name="T23" fmla="*/ 2 h 179"/>
                            <a:gd name="T24" fmla="*/ 35 w 242"/>
                            <a:gd name="T25" fmla="*/ 14 h 179"/>
                            <a:gd name="T26" fmla="*/ 59 w 242"/>
                            <a:gd name="T27" fmla="*/ 25 h 179"/>
                            <a:gd name="T28" fmla="*/ 84 w 242"/>
                            <a:gd name="T29" fmla="*/ 41 h 179"/>
                            <a:gd name="T30" fmla="*/ 109 w 242"/>
                            <a:gd name="T31" fmla="*/ 57 h 179"/>
                            <a:gd name="T32" fmla="*/ 135 w 242"/>
                            <a:gd name="T33" fmla="*/ 70 h 179"/>
                            <a:gd name="T34" fmla="*/ 152 w 242"/>
                            <a:gd name="T35" fmla="*/ 84 h 179"/>
                            <a:gd name="T36" fmla="*/ 168 w 242"/>
                            <a:gd name="T37" fmla="*/ 94 h 179"/>
                            <a:gd name="T38" fmla="*/ 177 w 242"/>
                            <a:gd name="T39" fmla="*/ 103 h 179"/>
                            <a:gd name="T40" fmla="*/ 185 w 242"/>
                            <a:gd name="T41" fmla="*/ 113 h 179"/>
                            <a:gd name="T42" fmla="*/ 195 w 242"/>
                            <a:gd name="T43" fmla="*/ 121 h 179"/>
                            <a:gd name="T44" fmla="*/ 205 w 242"/>
                            <a:gd name="T45" fmla="*/ 132 h 179"/>
                            <a:gd name="T46" fmla="*/ 214 w 242"/>
                            <a:gd name="T47" fmla="*/ 142 h 179"/>
                            <a:gd name="T48" fmla="*/ 222 w 242"/>
                            <a:gd name="T49" fmla="*/ 154 h 179"/>
                            <a:gd name="T50" fmla="*/ 232 w 242"/>
                            <a:gd name="T51" fmla="*/ 166 h 179"/>
                            <a:gd name="T52" fmla="*/ 242 w 242"/>
                            <a:gd name="T53" fmla="*/ 179 h 179"/>
                            <a:gd name="T54" fmla="*/ 218 w 242"/>
                            <a:gd name="T55" fmla="*/ 177 h 179"/>
                            <a:gd name="T56" fmla="*/ 193 w 242"/>
                            <a:gd name="T57" fmla="*/ 173 h 179"/>
                            <a:gd name="T58" fmla="*/ 166 w 242"/>
                            <a:gd name="T59" fmla="*/ 166 h 179"/>
                            <a:gd name="T60" fmla="*/ 140 w 242"/>
                            <a:gd name="T61" fmla="*/ 158 h 179"/>
                            <a:gd name="T62" fmla="*/ 113 w 242"/>
                            <a:gd name="T63" fmla="*/ 146 h 179"/>
                            <a:gd name="T64" fmla="*/ 90 w 242"/>
                            <a:gd name="T65" fmla="*/ 132 h 179"/>
                            <a:gd name="T66" fmla="*/ 66 w 242"/>
                            <a:gd name="T67" fmla="*/ 119 h 179"/>
                            <a:gd name="T68" fmla="*/ 47 w 242"/>
                            <a:gd name="T69" fmla="*/ 107 h 179"/>
                            <a:gd name="T70" fmla="*/ 41 w 242"/>
                            <a:gd name="T71" fmla="*/ 99 h 179"/>
                            <a:gd name="T72" fmla="*/ 35 w 242"/>
                            <a:gd name="T73" fmla="*/ 94 h 179"/>
                            <a:gd name="T74" fmla="*/ 29 w 242"/>
                            <a:gd name="T75" fmla="*/ 88 h 179"/>
                            <a:gd name="T76" fmla="*/ 26 w 242"/>
                            <a:gd name="T77" fmla="*/ 82 h 179"/>
                            <a:gd name="T78" fmla="*/ 26 w 242"/>
                            <a:gd name="T79" fmla="*/ 82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2" h="179">
                              <a:moveTo>
                                <a:pt x="26" y="82"/>
                              </a:moveTo>
                              <a:lnTo>
                                <a:pt x="31" y="82"/>
                              </a:lnTo>
                              <a:lnTo>
                                <a:pt x="37" y="80"/>
                              </a:lnTo>
                              <a:lnTo>
                                <a:pt x="31" y="68"/>
                              </a:lnTo>
                              <a:lnTo>
                                <a:pt x="26" y="59"/>
                              </a:lnTo>
                              <a:lnTo>
                                <a:pt x="20" y="49"/>
                              </a:lnTo>
                              <a:lnTo>
                                <a:pt x="16" y="39"/>
                              </a:lnTo>
                              <a:lnTo>
                                <a:pt x="10" y="29"/>
                              </a:lnTo>
                              <a:lnTo>
                                <a:pt x="8" y="20"/>
                              </a:lnTo>
                              <a:lnTo>
                                <a:pt x="2" y="8"/>
                              </a:lnTo>
                              <a:lnTo>
                                <a:pt x="0" y="0"/>
                              </a:lnTo>
                              <a:lnTo>
                                <a:pt x="14" y="2"/>
                              </a:lnTo>
                              <a:lnTo>
                                <a:pt x="35" y="14"/>
                              </a:lnTo>
                              <a:lnTo>
                                <a:pt x="59" y="25"/>
                              </a:lnTo>
                              <a:lnTo>
                                <a:pt x="84" y="41"/>
                              </a:lnTo>
                              <a:lnTo>
                                <a:pt x="109" y="57"/>
                              </a:lnTo>
                              <a:lnTo>
                                <a:pt x="135" y="70"/>
                              </a:lnTo>
                              <a:lnTo>
                                <a:pt x="152" y="84"/>
                              </a:lnTo>
                              <a:lnTo>
                                <a:pt x="168" y="94"/>
                              </a:lnTo>
                              <a:lnTo>
                                <a:pt x="177" y="103"/>
                              </a:lnTo>
                              <a:lnTo>
                                <a:pt x="185" y="113"/>
                              </a:lnTo>
                              <a:lnTo>
                                <a:pt x="195" y="121"/>
                              </a:lnTo>
                              <a:lnTo>
                                <a:pt x="205" y="132"/>
                              </a:lnTo>
                              <a:lnTo>
                                <a:pt x="214" y="142"/>
                              </a:lnTo>
                              <a:lnTo>
                                <a:pt x="222" y="154"/>
                              </a:lnTo>
                              <a:lnTo>
                                <a:pt x="232" y="166"/>
                              </a:lnTo>
                              <a:lnTo>
                                <a:pt x="242" y="179"/>
                              </a:lnTo>
                              <a:lnTo>
                                <a:pt x="218" y="177"/>
                              </a:lnTo>
                              <a:lnTo>
                                <a:pt x="193" y="173"/>
                              </a:lnTo>
                              <a:lnTo>
                                <a:pt x="166" y="166"/>
                              </a:lnTo>
                              <a:lnTo>
                                <a:pt x="140" y="158"/>
                              </a:lnTo>
                              <a:lnTo>
                                <a:pt x="113" y="146"/>
                              </a:lnTo>
                              <a:lnTo>
                                <a:pt x="90" y="132"/>
                              </a:lnTo>
                              <a:lnTo>
                                <a:pt x="66" y="119"/>
                              </a:lnTo>
                              <a:lnTo>
                                <a:pt x="47" y="107"/>
                              </a:lnTo>
                              <a:lnTo>
                                <a:pt x="41" y="99"/>
                              </a:lnTo>
                              <a:lnTo>
                                <a:pt x="35" y="94"/>
                              </a:lnTo>
                              <a:lnTo>
                                <a:pt x="29" y="88"/>
                              </a:lnTo>
                              <a:lnTo>
                                <a:pt x="26" y="82"/>
                              </a:lnTo>
                              <a:lnTo>
                                <a:pt x="26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1" name="フリーフォーム 9" descr="Part of leaf"/>
                      <wps:cNvSpPr>
                        <a:spLocks/>
                      </wps:cNvSpPr>
                      <wps:spPr bwMode="auto">
                        <a:xfrm>
                          <a:off x="1178" y="4748"/>
                          <a:ext cx="94" cy="294"/>
                        </a:xfrm>
                        <a:custGeom>
                          <a:avLst/>
                          <a:gdLst>
                            <a:gd name="T0" fmla="*/ 80 w 94"/>
                            <a:gd name="T1" fmla="*/ 0 h 294"/>
                            <a:gd name="T2" fmla="*/ 86 w 94"/>
                            <a:gd name="T3" fmla="*/ 35 h 294"/>
                            <a:gd name="T4" fmla="*/ 92 w 94"/>
                            <a:gd name="T5" fmla="*/ 72 h 294"/>
                            <a:gd name="T6" fmla="*/ 94 w 94"/>
                            <a:gd name="T7" fmla="*/ 109 h 294"/>
                            <a:gd name="T8" fmla="*/ 94 w 94"/>
                            <a:gd name="T9" fmla="*/ 148 h 294"/>
                            <a:gd name="T10" fmla="*/ 92 w 94"/>
                            <a:gd name="T11" fmla="*/ 185 h 294"/>
                            <a:gd name="T12" fmla="*/ 88 w 94"/>
                            <a:gd name="T13" fmla="*/ 222 h 294"/>
                            <a:gd name="T14" fmla="*/ 84 w 94"/>
                            <a:gd name="T15" fmla="*/ 257 h 294"/>
                            <a:gd name="T16" fmla="*/ 80 w 94"/>
                            <a:gd name="T17" fmla="*/ 294 h 294"/>
                            <a:gd name="T18" fmla="*/ 78 w 94"/>
                            <a:gd name="T19" fmla="*/ 294 h 294"/>
                            <a:gd name="T20" fmla="*/ 76 w 94"/>
                            <a:gd name="T21" fmla="*/ 294 h 294"/>
                            <a:gd name="T22" fmla="*/ 76 w 94"/>
                            <a:gd name="T23" fmla="*/ 288 h 294"/>
                            <a:gd name="T24" fmla="*/ 76 w 94"/>
                            <a:gd name="T25" fmla="*/ 282 h 294"/>
                            <a:gd name="T26" fmla="*/ 74 w 94"/>
                            <a:gd name="T27" fmla="*/ 275 h 294"/>
                            <a:gd name="T28" fmla="*/ 74 w 94"/>
                            <a:gd name="T29" fmla="*/ 267 h 294"/>
                            <a:gd name="T30" fmla="*/ 72 w 94"/>
                            <a:gd name="T31" fmla="*/ 257 h 294"/>
                            <a:gd name="T32" fmla="*/ 72 w 94"/>
                            <a:gd name="T33" fmla="*/ 251 h 294"/>
                            <a:gd name="T34" fmla="*/ 70 w 94"/>
                            <a:gd name="T35" fmla="*/ 245 h 294"/>
                            <a:gd name="T36" fmla="*/ 68 w 94"/>
                            <a:gd name="T37" fmla="*/ 245 h 294"/>
                            <a:gd name="T38" fmla="*/ 65 w 94"/>
                            <a:gd name="T39" fmla="*/ 249 h 294"/>
                            <a:gd name="T40" fmla="*/ 61 w 94"/>
                            <a:gd name="T41" fmla="*/ 255 h 294"/>
                            <a:gd name="T42" fmla="*/ 57 w 94"/>
                            <a:gd name="T43" fmla="*/ 245 h 294"/>
                            <a:gd name="T44" fmla="*/ 53 w 94"/>
                            <a:gd name="T45" fmla="*/ 238 h 294"/>
                            <a:gd name="T46" fmla="*/ 51 w 94"/>
                            <a:gd name="T47" fmla="*/ 226 h 294"/>
                            <a:gd name="T48" fmla="*/ 49 w 94"/>
                            <a:gd name="T49" fmla="*/ 216 h 294"/>
                            <a:gd name="T50" fmla="*/ 45 w 94"/>
                            <a:gd name="T51" fmla="*/ 205 h 294"/>
                            <a:gd name="T52" fmla="*/ 43 w 94"/>
                            <a:gd name="T53" fmla="*/ 195 h 294"/>
                            <a:gd name="T54" fmla="*/ 41 w 94"/>
                            <a:gd name="T55" fmla="*/ 185 h 294"/>
                            <a:gd name="T56" fmla="*/ 39 w 94"/>
                            <a:gd name="T57" fmla="*/ 177 h 294"/>
                            <a:gd name="T58" fmla="*/ 35 w 94"/>
                            <a:gd name="T59" fmla="*/ 177 h 294"/>
                            <a:gd name="T60" fmla="*/ 31 w 94"/>
                            <a:gd name="T61" fmla="*/ 179 h 294"/>
                            <a:gd name="T62" fmla="*/ 26 w 94"/>
                            <a:gd name="T63" fmla="*/ 181 h 294"/>
                            <a:gd name="T64" fmla="*/ 22 w 94"/>
                            <a:gd name="T65" fmla="*/ 183 h 294"/>
                            <a:gd name="T66" fmla="*/ 16 w 94"/>
                            <a:gd name="T67" fmla="*/ 187 h 294"/>
                            <a:gd name="T68" fmla="*/ 10 w 94"/>
                            <a:gd name="T69" fmla="*/ 189 h 294"/>
                            <a:gd name="T70" fmla="*/ 6 w 94"/>
                            <a:gd name="T71" fmla="*/ 191 h 294"/>
                            <a:gd name="T72" fmla="*/ 2 w 94"/>
                            <a:gd name="T73" fmla="*/ 195 h 294"/>
                            <a:gd name="T74" fmla="*/ 0 w 94"/>
                            <a:gd name="T75" fmla="*/ 177 h 294"/>
                            <a:gd name="T76" fmla="*/ 6 w 94"/>
                            <a:gd name="T77" fmla="*/ 154 h 294"/>
                            <a:gd name="T78" fmla="*/ 16 w 94"/>
                            <a:gd name="T79" fmla="*/ 127 h 294"/>
                            <a:gd name="T80" fmla="*/ 28 w 94"/>
                            <a:gd name="T81" fmla="*/ 96 h 294"/>
                            <a:gd name="T82" fmla="*/ 41 w 94"/>
                            <a:gd name="T83" fmla="*/ 64 h 294"/>
                            <a:gd name="T84" fmla="*/ 55 w 94"/>
                            <a:gd name="T85" fmla="*/ 37 h 294"/>
                            <a:gd name="T86" fmla="*/ 68 w 94"/>
                            <a:gd name="T87" fmla="*/ 14 h 294"/>
                            <a:gd name="T88" fmla="*/ 80 w 94"/>
                            <a:gd name="T89" fmla="*/ 0 h 294"/>
                            <a:gd name="T90" fmla="*/ 80 w 94"/>
                            <a:gd name="T91" fmla="*/ 0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94" h="294">
                              <a:moveTo>
                                <a:pt x="80" y="0"/>
                              </a:moveTo>
                              <a:lnTo>
                                <a:pt x="86" y="35"/>
                              </a:lnTo>
                              <a:lnTo>
                                <a:pt x="92" y="72"/>
                              </a:lnTo>
                              <a:lnTo>
                                <a:pt x="94" y="109"/>
                              </a:lnTo>
                              <a:lnTo>
                                <a:pt x="94" y="148"/>
                              </a:lnTo>
                              <a:lnTo>
                                <a:pt x="92" y="185"/>
                              </a:lnTo>
                              <a:lnTo>
                                <a:pt x="88" y="222"/>
                              </a:lnTo>
                              <a:lnTo>
                                <a:pt x="84" y="257"/>
                              </a:lnTo>
                              <a:lnTo>
                                <a:pt x="80" y="294"/>
                              </a:lnTo>
                              <a:lnTo>
                                <a:pt x="78" y="294"/>
                              </a:lnTo>
                              <a:lnTo>
                                <a:pt x="76" y="294"/>
                              </a:lnTo>
                              <a:lnTo>
                                <a:pt x="76" y="288"/>
                              </a:lnTo>
                              <a:lnTo>
                                <a:pt x="76" y="282"/>
                              </a:lnTo>
                              <a:lnTo>
                                <a:pt x="74" y="275"/>
                              </a:lnTo>
                              <a:lnTo>
                                <a:pt x="74" y="267"/>
                              </a:lnTo>
                              <a:lnTo>
                                <a:pt x="72" y="257"/>
                              </a:lnTo>
                              <a:lnTo>
                                <a:pt x="72" y="251"/>
                              </a:lnTo>
                              <a:lnTo>
                                <a:pt x="70" y="245"/>
                              </a:lnTo>
                              <a:lnTo>
                                <a:pt x="68" y="245"/>
                              </a:lnTo>
                              <a:lnTo>
                                <a:pt x="65" y="249"/>
                              </a:lnTo>
                              <a:lnTo>
                                <a:pt x="61" y="255"/>
                              </a:lnTo>
                              <a:lnTo>
                                <a:pt x="57" y="245"/>
                              </a:lnTo>
                              <a:lnTo>
                                <a:pt x="53" y="238"/>
                              </a:lnTo>
                              <a:lnTo>
                                <a:pt x="51" y="226"/>
                              </a:lnTo>
                              <a:lnTo>
                                <a:pt x="49" y="216"/>
                              </a:lnTo>
                              <a:lnTo>
                                <a:pt x="45" y="205"/>
                              </a:lnTo>
                              <a:lnTo>
                                <a:pt x="43" y="195"/>
                              </a:lnTo>
                              <a:lnTo>
                                <a:pt x="41" y="185"/>
                              </a:lnTo>
                              <a:lnTo>
                                <a:pt x="39" y="177"/>
                              </a:lnTo>
                              <a:lnTo>
                                <a:pt x="35" y="177"/>
                              </a:lnTo>
                              <a:lnTo>
                                <a:pt x="31" y="179"/>
                              </a:lnTo>
                              <a:lnTo>
                                <a:pt x="26" y="181"/>
                              </a:lnTo>
                              <a:lnTo>
                                <a:pt x="22" y="183"/>
                              </a:lnTo>
                              <a:lnTo>
                                <a:pt x="16" y="187"/>
                              </a:lnTo>
                              <a:lnTo>
                                <a:pt x="10" y="189"/>
                              </a:lnTo>
                              <a:lnTo>
                                <a:pt x="6" y="191"/>
                              </a:lnTo>
                              <a:lnTo>
                                <a:pt x="2" y="195"/>
                              </a:lnTo>
                              <a:lnTo>
                                <a:pt x="0" y="177"/>
                              </a:lnTo>
                              <a:lnTo>
                                <a:pt x="6" y="154"/>
                              </a:lnTo>
                              <a:lnTo>
                                <a:pt x="16" y="127"/>
                              </a:lnTo>
                              <a:lnTo>
                                <a:pt x="28" y="96"/>
                              </a:lnTo>
                              <a:lnTo>
                                <a:pt x="41" y="64"/>
                              </a:lnTo>
                              <a:lnTo>
                                <a:pt x="55" y="37"/>
                              </a:lnTo>
                              <a:lnTo>
                                <a:pt x="68" y="14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2" name="フリーフォーム 10" descr="Part of leaf"/>
                      <wps:cNvSpPr>
                        <a:spLocks/>
                      </wps:cNvSpPr>
                      <wps:spPr bwMode="auto">
                        <a:xfrm>
                          <a:off x="890" y="4184"/>
                          <a:ext cx="146" cy="95"/>
                        </a:xfrm>
                        <a:custGeom>
                          <a:avLst/>
                          <a:gdLst>
                            <a:gd name="T0" fmla="*/ 0 w 146"/>
                            <a:gd name="T1" fmla="*/ 9 h 95"/>
                            <a:gd name="T2" fmla="*/ 12 w 146"/>
                            <a:gd name="T3" fmla="*/ 2 h 95"/>
                            <a:gd name="T4" fmla="*/ 23 w 146"/>
                            <a:gd name="T5" fmla="*/ 0 h 95"/>
                            <a:gd name="T6" fmla="*/ 35 w 146"/>
                            <a:gd name="T7" fmla="*/ 0 h 95"/>
                            <a:gd name="T8" fmla="*/ 49 w 146"/>
                            <a:gd name="T9" fmla="*/ 3 h 95"/>
                            <a:gd name="T10" fmla="*/ 60 w 146"/>
                            <a:gd name="T11" fmla="*/ 9 h 95"/>
                            <a:gd name="T12" fmla="*/ 72 w 146"/>
                            <a:gd name="T13" fmla="*/ 13 h 95"/>
                            <a:gd name="T14" fmla="*/ 84 w 146"/>
                            <a:gd name="T15" fmla="*/ 19 h 95"/>
                            <a:gd name="T16" fmla="*/ 94 w 146"/>
                            <a:gd name="T17" fmla="*/ 23 h 95"/>
                            <a:gd name="T18" fmla="*/ 95 w 146"/>
                            <a:gd name="T19" fmla="*/ 17 h 95"/>
                            <a:gd name="T20" fmla="*/ 95 w 146"/>
                            <a:gd name="T21" fmla="*/ 11 h 95"/>
                            <a:gd name="T22" fmla="*/ 95 w 146"/>
                            <a:gd name="T23" fmla="*/ 7 h 95"/>
                            <a:gd name="T24" fmla="*/ 95 w 146"/>
                            <a:gd name="T25" fmla="*/ 3 h 95"/>
                            <a:gd name="T26" fmla="*/ 101 w 146"/>
                            <a:gd name="T27" fmla="*/ 5 h 95"/>
                            <a:gd name="T28" fmla="*/ 109 w 146"/>
                            <a:gd name="T29" fmla="*/ 15 h 95"/>
                            <a:gd name="T30" fmla="*/ 117 w 146"/>
                            <a:gd name="T31" fmla="*/ 27 h 95"/>
                            <a:gd name="T32" fmla="*/ 125 w 146"/>
                            <a:gd name="T33" fmla="*/ 42 h 95"/>
                            <a:gd name="T34" fmla="*/ 131 w 146"/>
                            <a:gd name="T35" fmla="*/ 56 h 95"/>
                            <a:gd name="T36" fmla="*/ 138 w 146"/>
                            <a:gd name="T37" fmla="*/ 72 h 95"/>
                            <a:gd name="T38" fmla="*/ 142 w 146"/>
                            <a:gd name="T39" fmla="*/ 83 h 95"/>
                            <a:gd name="T40" fmla="*/ 146 w 146"/>
                            <a:gd name="T41" fmla="*/ 95 h 95"/>
                            <a:gd name="T42" fmla="*/ 144 w 146"/>
                            <a:gd name="T43" fmla="*/ 93 h 95"/>
                            <a:gd name="T44" fmla="*/ 140 w 146"/>
                            <a:gd name="T45" fmla="*/ 93 h 95"/>
                            <a:gd name="T46" fmla="*/ 136 w 146"/>
                            <a:gd name="T47" fmla="*/ 89 h 95"/>
                            <a:gd name="T48" fmla="*/ 134 w 146"/>
                            <a:gd name="T49" fmla="*/ 87 h 95"/>
                            <a:gd name="T50" fmla="*/ 129 w 146"/>
                            <a:gd name="T51" fmla="*/ 85 h 95"/>
                            <a:gd name="T52" fmla="*/ 125 w 146"/>
                            <a:gd name="T53" fmla="*/ 81 h 95"/>
                            <a:gd name="T54" fmla="*/ 109 w 146"/>
                            <a:gd name="T55" fmla="*/ 70 h 95"/>
                            <a:gd name="T56" fmla="*/ 94 w 146"/>
                            <a:gd name="T57" fmla="*/ 60 h 95"/>
                            <a:gd name="T58" fmla="*/ 76 w 146"/>
                            <a:gd name="T59" fmla="*/ 50 h 95"/>
                            <a:gd name="T60" fmla="*/ 60 w 146"/>
                            <a:gd name="T61" fmla="*/ 42 h 95"/>
                            <a:gd name="T62" fmla="*/ 45 w 146"/>
                            <a:gd name="T63" fmla="*/ 35 h 95"/>
                            <a:gd name="T64" fmla="*/ 29 w 146"/>
                            <a:gd name="T65" fmla="*/ 25 h 95"/>
                            <a:gd name="T66" fmla="*/ 14 w 146"/>
                            <a:gd name="T67" fmla="*/ 17 h 95"/>
                            <a:gd name="T68" fmla="*/ 0 w 146"/>
                            <a:gd name="T69" fmla="*/ 9 h 95"/>
                            <a:gd name="T70" fmla="*/ 0 w 146"/>
                            <a:gd name="T71" fmla="*/ 9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46" h="95">
                              <a:moveTo>
                                <a:pt x="0" y="9"/>
                              </a:moveTo>
                              <a:lnTo>
                                <a:pt x="12" y="2"/>
                              </a:lnTo>
                              <a:lnTo>
                                <a:pt x="23" y="0"/>
                              </a:lnTo>
                              <a:lnTo>
                                <a:pt x="35" y="0"/>
                              </a:lnTo>
                              <a:lnTo>
                                <a:pt x="49" y="3"/>
                              </a:lnTo>
                              <a:lnTo>
                                <a:pt x="60" y="9"/>
                              </a:lnTo>
                              <a:lnTo>
                                <a:pt x="72" y="13"/>
                              </a:lnTo>
                              <a:lnTo>
                                <a:pt x="84" y="19"/>
                              </a:lnTo>
                              <a:lnTo>
                                <a:pt x="94" y="23"/>
                              </a:lnTo>
                              <a:lnTo>
                                <a:pt x="95" y="17"/>
                              </a:lnTo>
                              <a:lnTo>
                                <a:pt x="95" y="11"/>
                              </a:lnTo>
                              <a:lnTo>
                                <a:pt x="95" y="7"/>
                              </a:lnTo>
                              <a:lnTo>
                                <a:pt x="95" y="3"/>
                              </a:lnTo>
                              <a:lnTo>
                                <a:pt x="101" y="5"/>
                              </a:lnTo>
                              <a:lnTo>
                                <a:pt x="109" y="15"/>
                              </a:lnTo>
                              <a:lnTo>
                                <a:pt x="117" y="27"/>
                              </a:lnTo>
                              <a:lnTo>
                                <a:pt x="125" y="42"/>
                              </a:lnTo>
                              <a:lnTo>
                                <a:pt x="131" y="56"/>
                              </a:lnTo>
                              <a:lnTo>
                                <a:pt x="138" y="72"/>
                              </a:lnTo>
                              <a:lnTo>
                                <a:pt x="142" y="83"/>
                              </a:lnTo>
                              <a:lnTo>
                                <a:pt x="146" y="95"/>
                              </a:lnTo>
                              <a:lnTo>
                                <a:pt x="144" y="93"/>
                              </a:lnTo>
                              <a:lnTo>
                                <a:pt x="140" y="93"/>
                              </a:lnTo>
                              <a:lnTo>
                                <a:pt x="136" y="89"/>
                              </a:lnTo>
                              <a:lnTo>
                                <a:pt x="134" y="87"/>
                              </a:lnTo>
                              <a:lnTo>
                                <a:pt x="129" y="85"/>
                              </a:lnTo>
                              <a:lnTo>
                                <a:pt x="125" y="81"/>
                              </a:lnTo>
                              <a:lnTo>
                                <a:pt x="109" y="70"/>
                              </a:lnTo>
                              <a:lnTo>
                                <a:pt x="94" y="60"/>
                              </a:lnTo>
                              <a:lnTo>
                                <a:pt x="76" y="50"/>
                              </a:lnTo>
                              <a:lnTo>
                                <a:pt x="60" y="42"/>
                              </a:lnTo>
                              <a:lnTo>
                                <a:pt x="45" y="35"/>
                              </a:lnTo>
                              <a:lnTo>
                                <a:pt x="29" y="25"/>
                              </a:lnTo>
                              <a:lnTo>
                                <a:pt x="14" y="1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3" name="フリーフォーム 11" descr="Part of leaf"/>
                      <wps:cNvSpPr>
                        <a:spLocks/>
                      </wps:cNvSpPr>
                      <wps:spPr bwMode="auto">
                        <a:xfrm>
                          <a:off x="1260" y="4822"/>
                          <a:ext cx="82" cy="232"/>
                        </a:xfrm>
                        <a:custGeom>
                          <a:avLst/>
                          <a:gdLst>
                            <a:gd name="T0" fmla="*/ 0 w 82"/>
                            <a:gd name="T1" fmla="*/ 230 h 232"/>
                            <a:gd name="T2" fmla="*/ 2 w 82"/>
                            <a:gd name="T3" fmla="*/ 212 h 232"/>
                            <a:gd name="T4" fmla="*/ 4 w 82"/>
                            <a:gd name="T5" fmla="*/ 183 h 232"/>
                            <a:gd name="T6" fmla="*/ 8 w 82"/>
                            <a:gd name="T7" fmla="*/ 146 h 232"/>
                            <a:gd name="T8" fmla="*/ 12 w 82"/>
                            <a:gd name="T9" fmla="*/ 107 h 232"/>
                            <a:gd name="T10" fmla="*/ 14 w 82"/>
                            <a:gd name="T11" fmla="*/ 66 h 232"/>
                            <a:gd name="T12" fmla="*/ 18 w 82"/>
                            <a:gd name="T13" fmla="*/ 33 h 232"/>
                            <a:gd name="T14" fmla="*/ 18 w 82"/>
                            <a:gd name="T15" fmla="*/ 10 h 232"/>
                            <a:gd name="T16" fmla="*/ 16 w 82"/>
                            <a:gd name="T17" fmla="*/ 0 h 232"/>
                            <a:gd name="T18" fmla="*/ 21 w 82"/>
                            <a:gd name="T19" fmla="*/ 8 h 232"/>
                            <a:gd name="T20" fmla="*/ 33 w 82"/>
                            <a:gd name="T21" fmla="*/ 20 h 232"/>
                            <a:gd name="T22" fmla="*/ 45 w 82"/>
                            <a:gd name="T23" fmla="*/ 37 h 232"/>
                            <a:gd name="T24" fmla="*/ 57 w 82"/>
                            <a:gd name="T25" fmla="*/ 55 h 232"/>
                            <a:gd name="T26" fmla="*/ 68 w 82"/>
                            <a:gd name="T27" fmla="*/ 74 h 232"/>
                            <a:gd name="T28" fmla="*/ 78 w 82"/>
                            <a:gd name="T29" fmla="*/ 92 h 232"/>
                            <a:gd name="T30" fmla="*/ 82 w 82"/>
                            <a:gd name="T31" fmla="*/ 105 h 232"/>
                            <a:gd name="T32" fmla="*/ 82 w 82"/>
                            <a:gd name="T33" fmla="*/ 115 h 232"/>
                            <a:gd name="T34" fmla="*/ 76 w 82"/>
                            <a:gd name="T35" fmla="*/ 111 h 232"/>
                            <a:gd name="T36" fmla="*/ 70 w 82"/>
                            <a:gd name="T37" fmla="*/ 109 h 232"/>
                            <a:gd name="T38" fmla="*/ 66 w 82"/>
                            <a:gd name="T39" fmla="*/ 107 h 232"/>
                            <a:gd name="T40" fmla="*/ 62 w 82"/>
                            <a:gd name="T41" fmla="*/ 111 h 232"/>
                            <a:gd name="T42" fmla="*/ 62 w 82"/>
                            <a:gd name="T43" fmla="*/ 113 h 232"/>
                            <a:gd name="T44" fmla="*/ 62 w 82"/>
                            <a:gd name="T45" fmla="*/ 123 h 232"/>
                            <a:gd name="T46" fmla="*/ 60 w 82"/>
                            <a:gd name="T47" fmla="*/ 134 h 232"/>
                            <a:gd name="T48" fmla="*/ 58 w 82"/>
                            <a:gd name="T49" fmla="*/ 148 h 232"/>
                            <a:gd name="T50" fmla="*/ 55 w 82"/>
                            <a:gd name="T51" fmla="*/ 160 h 232"/>
                            <a:gd name="T52" fmla="*/ 53 w 82"/>
                            <a:gd name="T53" fmla="*/ 168 h 232"/>
                            <a:gd name="T54" fmla="*/ 49 w 82"/>
                            <a:gd name="T55" fmla="*/ 169 h 232"/>
                            <a:gd name="T56" fmla="*/ 45 w 82"/>
                            <a:gd name="T57" fmla="*/ 168 h 232"/>
                            <a:gd name="T58" fmla="*/ 39 w 82"/>
                            <a:gd name="T59" fmla="*/ 171 h 232"/>
                            <a:gd name="T60" fmla="*/ 39 w 82"/>
                            <a:gd name="T61" fmla="*/ 181 h 232"/>
                            <a:gd name="T62" fmla="*/ 35 w 82"/>
                            <a:gd name="T63" fmla="*/ 189 h 232"/>
                            <a:gd name="T64" fmla="*/ 31 w 82"/>
                            <a:gd name="T65" fmla="*/ 197 h 232"/>
                            <a:gd name="T66" fmla="*/ 27 w 82"/>
                            <a:gd name="T67" fmla="*/ 203 h 232"/>
                            <a:gd name="T68" fmla="*/ 23 w 82"/>
                            <a:gd name="T69" fmla="*/ 208 h 232"/>
                            <a:gd name="T70" fmla="*/ 18 w 82"/>
                            <a:gd name="T71" fmla="*/ 214 h 232"/>
                            <a:gd name="T72" fmla="*/ 12 w 82"/>
                            <a:gd name="T73" fmla="*/ 220 h 232"/>
                            <a:gd name="T74" fmla="*/ 8 w 82"/>
                            <a:gd name="T75" fmla="*/ 226 h 232"/>
                            <a:gd name="T76" fmla="*/ 2 w 82"/>
                            <a:gd name="T77" fmla="*/ 232 h 232"/>
                            <a:gd name="T78" fmla="*/ 0 w 82"/>
                            <a:gd name="T79" fmla="*/ 230 h 232"/>
                            <a:gd name="T80" fmla="*/ 0 w 82"/>
                            <a:gd name="T81" fmla="*/ 23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82" h="232">
                              <a:moveTo>
                                <a:pt x="0" y="230"/>
                              </a:moveTo>
                              <a:lnTo>
                                <a:pt x="2" y="212"/>
                              </a:lnTo>
                              <a:lnTo>
                                <a:pt x="4" y="183"/>
                              </a:lnTo>
                              <a:lnTo>
                                <a:pt x="8" y="146"/>
                              </a:lnTo>
                              <a:lnTo>
                                <a:pt x="12" y="107"/>
                              </a:lnTo>
                              <a:lnTo>
                                <a:pt x="14" y="66"/>
                              </a:lnTo>
                              <a:lnTo>
                                <a:pt x="18" y="33"/>
                              </a:lnTo>
                              <a:lnTo>
                                <a:pt x="18" y="10"/>
                              </a:lnTo>
                              <a:lnTo>
                                <a:pt x="16" y="0"/>
                              </a:lnTo>
                              <a:lnTo>
                                <a:pt x="21" y="8"/>
                              </a:lnTo>
                              <a:lnTo>
                                <a:pt x="33" y="20"/>
                              </a:lnTo>
                              <a:lnTo>
                                <a:pt x="45" y="37"/>
                              </a:lnTo>
                              <a:lnTo>
                                <a:pt x="57" y="55"/>
                              </a:lnTo>
                              <a:lnTo>
                                <a:pt x="68" y="74"/>
                              </a:lnTo>
                              <a:lnTo>
                                <a:pt x="78" y="92"/>
                              </a:lnTo>
                              <a:lnTo>
                                <a:pt x="82" y="105"/>
                              </a:lnTo>
                              <a:lnTo>
                                <a:pt x="82" y="115"/>
                              </a:lnTo>
                              <a:lnTo>
                                <a:pt x="76" y="111"/>
                              </a:lnTo>
                              <a:lnTo>
                                <a:pt x="70" y="109"/>
                              </a:lnTo>
                              <a:lnTo>
                                <a:pt x="66" y="107"/>
                              </a:lnTo>
                              <a:lnTo>
                                <a:pt x="62" y="111"/>
                              </a:lnTo>
                              <a:lnTo>
                                <a:pt x="62" y="113"/>
                              </a:lnTo>
                              <a:lnTo>
                                <a:pt x="62" y="123"/>
                              </a:lnTo>
                              <a:lnTo>
                                <a:pt x="60" y="134"/>
                              </a:lnTo>
                              <a:lnTo>
                                <a:pt x="58" y="148"/>
                              </a:lnTo>
                              <a:lnTo>
                                <a:pt x="55" y="160"/>
                              </a:lnTo>
                              <a:lnTo>
                                <a:pt x="53" y="168"/>
                              </a:lnTo>
                              <a:lnTo>
                                <a:pt x="49" y="169"/>
                              </a:lnTo>
                              <a:lnTo>
                                <a:pt x="45" y="168"/>
                              </a:lnTo>
                              <a:lnTo>
                                <a:pt x="39" y="171"/>
                              </a:lnTo>
                              <a:lnTo>
                                <a:pt x="39" y="181"/>
                              </a:lnTo>
                              <a:lnTo>
                                <a:pt x="35" y="189"/>
                              </a:lnTo>
                              <a:lnTo>
                                <a:pt x="31" y="197"/>
                              </a:lnTo>
                              <a:lnTo>
                                <a:pt x="27" y="203"/>
                              </a:lnTo>
                              <a:lnTo>
                                <a:pt x="23" y="208"/>
                              </a:lnTo>
                              <a:lnTo>
                                <a:pt x="18" y="214"/>
                              </a:lnTo>
                              <a:lnTo>
                                <a:pt x="12" y="220"/>
                              </a:lnTo>
                              <a:lnTo>
                                <a:pt x="8" y="226"/>
                              </a:lnTo>
                              <a:lnTo>
                                <a:pt x="2" y="232"/>
                              </a:lnTo>
                              <a:lnTo>
                                <a:pt x="0" y="230"/>
                              </a:lnTo>
                              <a:lnTo>
                                <a:pt x="0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4" name="フリーフォーム 12" descr="Part of leaf"/>
                      <wps:cNvSpPr>
                        <a:spLocks/>
                      </wps:cNvSpPr>
                      <wps:spPr bwMode="auto">
                        <a:xfrm>
                          <a:off x="995" y="4186"/>
                          <a:ext cx="156" cy="223"/>
                        </a:xfrm>
                        <a:custGeom>
                          <a:avLst/>
                          <a:gdLst>
                            <a:gd name="T0" fmla="*/ 0 w 156"/>
                            <a:gd name="T1" fmla="*/ 3 h 223"/>
                            <a:gd name="T2" fmla="*/ 0 w 156"/>
                            <a:gd name="T3" fmla="*/ 1 h 223"/>
                            <a:gd name="T4" fmla="*/ 0 w 156"/>
                            <a:gd name="T5" fmla="*/ 1 h 223"/>
                            <a:gd name="T6" fmla="*/ 4 w 156"/>
                            <a:gd name="T7" fmla="*/ 0 h 223"/>
                            <a:gd name="T8" fmla="*/ 12 w 156"/>
                            <a:gd name="T9" fmla="*/ 5 h 223"/>
                            <a:gd name="T10" fmla="*/ 22 w 156"/>
                            <a:gd name="T11" fmla="*/ 11 h 223"/>
                            <a:gd name="T12" fmla="*/ 33 w 156"/>
                            <a:gd name="T13" fmla="*/ 19 h 223"/>
                            <a:gd name="T14" fmla="*/ 45 w 156"/>
                            <a:gd name="T15" fmla="*/ 27 h 223"/>
                            <a:gd name="T16" fmla="*/ 57 w 156"/>
                            <a:gd name="T17" fmla="*/ 33 h 223"/>
                            <a:gd name="T18" fmla="*/ 68 w 156"/>
                            <a:gd name="T19" fmla="*/ 35 h 223"/>
                            <a:gd name="T20" fmla="*/ 78 w 156"/>
                            <a:gd name="T21" fmla="*/ 33 h 223"/>
                            <a:gd name="T22" fmla="*/ 76 w 156"/>
                            <a:gd name="T23" fmla="*/ 29 h 223"/>
                            <a:gd name="T24" fmla="*/ 76 w 156"/>
                            <a:gd name="T25" fmla="*/ 25 h 223"/>
                            <a:gd name="T26" fmla="*/ 82 w 156"/>
                            <a:gd name="T27" fmla="*/ 27 h 223"/>
                            <a:gd name="T28" fmla="*/ 92 w 156"/>
                            <a:gd name="T29" fmla="*/ 35 h 223"/>
                            <a:gd name="T30" fmla="*/ 101 w 156"/>
                            <a:gd name="T31" fmla="*/ 46 h 223"/>
                            <a:gd name="T32" fmla="*/ 111 w 156"/>
                            <a:gd name="T33" fmla="*/ 64 h 223"/>
                            <a:gd name="T34" fmla="*/ 121 w 156"/>
                            <a:gd name="T35" fmla="*/ 79 h 223"/>
                            <a:gd name="T36" fmla="*/ 129 w 156"/>
                            <a:gd name="T37" fmla="*/ 95 h 223"/>
                            <a:gd name="T38" fmla="*/ 135 w 156"/>
                            <a:gd name="T39" fmla="*/ 109 h 223"/>
                            <a:gd name="T40" fmla="*/ 138 w 156"/>
                            <a:gd name="T41" fmla="*/ 116 h 223"/>
                            <a:gd name="T42" fmla="*/ 140 w 156"/>
                            <a:gd name="T43" fmla="*/ 122 h 223"/>
                            <a:gd name="T44" fmla="*/ 142 w 156"/>
                            <a:gd name="T45" fmla="*/ 136 h 223"/>
                            <a:gd name="T46" fmla="*/ 146 w 156"/>
                            <a:gd name="T47" fmla="*/ 151 h 223"/>
                            <a:gd name="T48" fmla="*/ 150 w 156"/>
                            <a:gd name="T49" fmla="*/ 173 h 223"/>
                            <a:gd name="T50" fmla="*/ 152 w 156"/>
                            <a:gd name="T51" fmla="*/ 190 h 223"/>
                            <a:gd name="T52" fmla="*/ 156 w 156"/>
                            <a:gd name="T53" fmla="*/ 208 h 223"/>
                            <a:gd name="T54" fmla="*/ 156 w 156"/>
                            <a:gd name="T55" fmla="*/ 218 h 223"/>
                            <a:gd name="T56" fmla="*/ 154 w 156"/>
                            <a:gd name="T57" fmla="*/ 223 h 223"/>
                            <a:gd name="T58" fmla="*/ 144 w 156"/>
                            <a:gd name="T59" fmla="*/ 206 h 223"/>
                            <a:gd name="T60" fmla="*/ 135 w 156"/>
                            <a:gd name="T61" fmla="*/ 192 h 223"/>
                            <a:gd name="T62" fmla="*/ 125 w 156"/>
                            <a:gd name="T63" fmla="*/ 177 h 223"/>
                            <a:gd name="T64" fmla="*/ 115 w 156"/>
                            <a:gd name="T65" fmla="*/ 165 h 223"/>
                            <a:gd name="T66" fmla="*/ 103 w 156"/>
                            <a:gd name="T67" fmla="*/ 149 h 223"/>
                            <a:gd name="T68" fmla="*/ 92 w 156"/>
                            <a:gd name="T69" fmla="*/ 138 h 223"/>
                            <a:gd name="T70" fmla="*/ 80 w 156"/>
                            <a:gd name="T71" fmla="*/ 126 h 223"/>
                            <a:gd name="T72" fmla="*/ 68 w 156"/>
                            <a:gd name="T73" fmla="*/ 114 h 223"/>
                            <a:gd name="T74" fmla="*/ 63 w 156"/>
                            <a:gd name="T75" fmla="*/ 109 h 223"/>
                            <a:gd name="T76" fmla="*/ 57 w 156"/>
                            <a:gd name="T77" fmla="*/ 107 h 223"/>
                            <a:gd name="T78" fmla="*/ 55 w 156"/>
                            <a:gd name="T79" fmla="*/ 105 h 223"/>
                            <a:gd name="T80" fmla="*/ 53 w 156"/>
                            <a:gd name="T81" fmla="*/ 103 h 223"/>
                            <a:gd name="T82" fmla="*/ 47 w 156"/>
                            <a:gd name="T83" fmla="*/ 99 h 223"/>
                            <a:gd name="T84" fmla="*/ 47 w 156"/>
                            <a:gd name="T85" fmla="*/ 97 h 223"/>
                            <a:gd name="T86" fmla="*/ 41 w 156"/>
                            <a:gd name="T87" fmla="*/ 83 h 223"/>
                            <a:gd name="T88" fmla="*/ 35 w 156"/>
                            <a:gd name="T89" fmla="*/ 72 h 223"/>
                            <a:gd name="T90" fmla="*/ 31 w 156"/>
                            <a:gd name="T91" fmla="*/ 60 h 223"/>
                            <a:gd name="T92" fmla="*/ 26 w 156"/>
                            <a:gd name="T93" fmla="*/ 48 h 223"/>
                            <a:gd name="T94" fmla="*/ 20 w 156"/>
                            <a:gd name="T95" fmla="*/ 37 h 223"/>
                            <a:gd name="T96" fmla="*/ 14 w 156"/>
                            <a:gd name="T97" fmla="*/ 25 h 223"/>
                            <a:gd name="T98" fmla="*/ 6 w 156"/>
                            <a:gd name="T99" fmla="*/ 13 h 223"/>
                            <a:gd name="T100" fmla="*/ 0 w 156"/>
                            <a:gd name="T101" fmla="*/ 3 h 223"/>
                            <a:gd name="T102" fmla="*/ 0 w 156"/>
                            <a:gd name="T103" fmla="*/ 3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56" h="223">
                              <a:moveTo>
                                <a:pt x="0" y="3"/>
                              </a:moveTo>
                              <a:lnTo>
                                <a:pt x="0" y="1"/>
                              </a:lnTo>
                              <a:lnTo>
                                <a:pt x="0" y="1"/>
                              </a:lnTo>
                              <a:lnTo>
                                <a:pt x="4" y="0"/>
                              </a:lnTo>
                              <a:lnTo>
                                <a:pt x="12" y="5"/>
                              </a:lnTo>
                              <a:lnTo>
                                <a:pt x="22" y="11"/>
                              </a:lnTo>
                              <a:lnTo>
                                <a:pt x="33" y="19"/>
                              </a:lnTo>
                              <a:lnTo>
                                <a:pt x="45" y="27"/>
                              </a:lnTo>
                              <a:lnTo>
                                <a:pt x="57" y="33"/>
                              </a:lnTo>
                              <a:lnTo>
                                <a:pt x="68" y="35"/>
                              </a:lnTo>
                              <a:lnTo>
                                <a:pt x="78" y="33"/>
                              </a:lnTo>
                              <a:lnTo>
                                <a:pt x="76" y="29"/>
                              </a:lnTo>
                              <a:lnTo>
                                <a:pt x="76" y="25"/>
                              </a:lnTo>
                              <a:lnTo>
                                <a:pt x="82" y="27"/>
                              </a:lnTo>
                              <a:lnTo>
                                <a:pt x="92" y="35"/>
                              </a:lnTo>
                              <a:lnTo>
                                <a:pt x="101" y="46"/>
                              </a:lnTo>
                              <a:lnTo>
                                <a:pt x="111" y="64"/>
                              </a:lnTo>
                              <a:lnTo>
                                <a:pt x="121" y="79"/>
                              </a:lnTo>
                              <a:lnTo>
                                <a:pt x="129" y="95"/>
                              </a:lnTo>
                              <a:lnTo>
                                <a:pt x="135" y="109"/>
                              </a:lnTo>
                              <a:lnTo>
                                <a:pt x="138" y="116"/>
                              </a:lnTo>
                              <a:lnTo>
                                <a:pt x="140" y="122"/>
                              </a:lnTo>
                              <a:lnTo>
                                <a:pt x="142" y="136"/>
                              </a:lnTo>
                              <a:lnTo>
                                <a:pt x="146" y="151"/>
                              </a:lnTo>
                              <a:lnTo>
                                <a:pt x="150" y="173"/>
                              </a:lnTo>
                              <a:lnTo>
                                <a:pt x="152" y="190"/>
                              </a:lnTo>
                              <a:lnTo>
                                <a:pt x="156" y="208"/>
                              </a:lnTo>
                              <a:lnTo>
                                <a:pt x="156" y="218"/>
                              </a:lnTo>
                              <a:lnTo>
                                <a:pt x="154" y="223"/>
                              </a:lnTo>
                              <a:lnTo>
                                <a:pt x="144" y="206"/>
                              </a:lnTo>
                              <a:lnTo>
                                <a:pt x="135" y="192"/>
                              </a:lnTo>
                              <a:lnTo>
                                <a:pt x="125" y="177"/>
                              </a:lnTo>
                              <a:lnTo>
                                <a:pt x="115" y="165"/>
                              </a:lnTo>
                              <a:lnTo>
                                <a:pt x="103" y="149"/>
                              </a:lnTo>
                              <a:lnTo>
                                <a:pt x="92" y="138"/>
                              </a:lnTo>
                              <a:lnTo>
                                <a:pt x="80" y="126"/>
                              </a:lnTo>
                              <a:lnTo>
                                <a:pt x="68" y="114"/>
                              </a:lnTo>
                              <a:lnTo>
                                <a:pt x="63" y="109"/>
                              </a:lnTo>
                              <a:lnTo>
                                <a:pt x="57" y="107"/>
                              </a:lnTo>
                              <a:lnTo>
                                <a:pt x="55" y="105"/>
                              </a:lnTo>
                              <a:lnTo>
                                <a:pt x="53" y="103"/>
                              </a:lnTo>
                              <a:lnTo>
                                <a:pt x="47" y="99"/>
                              </a:lnTo>
                              <a:lnTo>
                                <a:pt x="47" y="97"/>
                              </a:lnTo>
                              <a:lnTo>
                                <a:pt x="41" y="83"/>
                              </a:lnTo>
                              <a:lnTo>
                                <a:pt x="35" y="72"/>
                              </a:lnTo>
                              <a:lnTo>
                                <a:pt x="31" y="60"/>
                              </a:lnTo>
                              <a:lnTo>
                                <a:pt x="26" y="48"/>
                              </a:lnTo>
                              <a:lnTo>
                                <a:pt x="20" y="37"/>
                              </a:lnTo>
                              <a:lnTo>
                                <a:pt x="14" y="25"/>
                              </a:lnTo>
                              <a:lnTo>
                                <a:pt x="6" y="13"/>
                              </a:ln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5" name="フリーフォーム 13" descr="Part of leaf"/>
                      <wps:cNvSpPr>
                        <a:spLocks/>
                      </wps:cNvSpPr>
                      <wps:spPr bwMode="auto">
                        <a:xfrm>
                          <a:off x="1172" y="4505"/>
                          <a:ext cx="394" cy="302"/>
                        </a:xfrm>
                        <a:custGeom>
                          <a:avLst/>
                          <a:gdLst>
                            <a:gd name="T0" fmla="*/ 6 w 394"/>
                            <a:gd name="T1" fmla="*/ 50 h 302"/>
                            <a:gd name="T2" fmla="*/ 26 w 394"/>
                            <a:gd name="T3" fmla="*/ 33 h 302"/>
                            <a:gd name="T4" fmla="*/ 53 w 394"/>
                            <a:gd name="T5" fmla="*/ 15 h 302"/>
                            <a:gd name="T6" fmla="*/ 80 w 394"/>
                            <a:gd name="T7" fmla="*/ 4 h 302"/>
                            <a:gd name="T8" fmla="*/ 123 w 394"/>
                            <a:gd name="T9" fmla="*/ 0 h 302"/>
                            <a:gd name="T10" fmla="*/ 183 w 394"/>
                            <a:gd name="T11" fmla="*/ 19 h 302"/>
                            <a:gd name="T12" fmla="*/ 244 w 394"/>
                            <a:gd name="T13" fmla="*/ 60 h 302"/>
                            <a:gd name="T14" fmla="*/ 298 w 394"/>
                            <a:gd name="T15" fmla="*/ 107 h 302"/>
                            <a:gd name="T16" fmla="*/ 326 w 394"/>
                            <a:gd name="T17" fmla="*/ 138 h 302"/>
                            <a:gd name="T18" fmla="*/ 326 w 394"/>
                            <a:gd name="T19" fmla="*/ 154 h 302"/>
                            <a:gd name="T20" fmla="*/ 328 w 394"/>
                            <a:gd name="T21" fmla="*/ 163 h 302"/>
                            <a:gd name="T22" fmla="*/ 333 w 394"/>
                            <a:gd name="T23" fmla="*/ 185 h 302"/>
                            <a:gd name="T24" fmla="*/ 345 w 394"/>
                            <a:gd name="T25" fmla="*/ 216 h 302"/>
                            <a:gd name="T26" fmla="*/ 359 w 394"/>
                            <a:gd name="T27" fmla="*/ 247 h 302"/>
                            <a:gd name="T28" fmla="*/ 378 w 394"/>
                            <a:gd name="T29" fmla="*/ 272 h 302"/>
                            <a:gd name="T30" fmla="*/ 392 w 394"/>
                            <a:gd name="T31" fmla="*/ 288 h 302"/>
                            <a:gd name="T32" fmla="*/ 378 w 394"/>
                            <a:gd name="T33" fmla="*/ 290 h 302"/>
                            <a:gd name="T34" fmla="*/ 353 w 394"/>
                            <a:gd name="T35" fmla="*/ 288 h 302"/>
                            <a:gd name="T36" fmla="*/ 330 w 394"/>
                            <a:gd name="T37" fmla="*/ 276 h 302"/>
                            <a:gd name="T38" fmla="*/ 308 w 394"/>
                            <a:gd name="T39" fmla="*/ 265 h 302"/>
                            <a:gd name="T40" fmla="*/ 293 w 394"/>
                            <a:gd name="T41" fmla="*/ 263 h 302"/>
                            <a:gd name="T42" fmla="*/ 291 w 394"/>
                            <a:gd name="T43" fmla="*/ 272 h 302"/>
                            <a:gd name="T44" fmla="*/ 273 w 394"/>
                            <a:gd name="T45" fmla="*/ 265 h 302"/>
                            <a:gd name="T46" fmla="*/ 252 w 394"/>
                            <a:gd name="T47" fmla="*/ 233 h 302"/>
                            <a:gd name="T48" fmla="*/ 234 w 394"/>
                            <a:gd name="T49" fmla="*/ 196 h 302"/>
                            <a:gd name="T50" fmla="*/ 211 w 394"/>
                            <a:gd name="T51" fmla="*/ 163 h 302"/>
                            <a:gd name="T52" fmla="*/ 183 w 394"/>
                            <a:gd name="T53" fmla="*/ 163 h 302"/>
                            <a:gd name="T54" fmla="*/ 180 w 394"/>
                            <a:gd name="T55" fmla="*/ 196 h 302"/>
                            <a:gd name="T56" fmla="*/ 193 w 394"/>
                            <a:gd name="T57" fmla="*/ 237 h 302"/>
                            <a:gd name="T58" fmla="*/ 207 w 394"/>
                            <a:gd name="T59" fmla="*/ 282 h 302"/>
                            <a:gd name="T60" fmla="*/ 205 w 394"/>
                            <a:gd name="T61" fmla="*/ 300 h 302"/>
                            <a:gd name="T62" fmla="*/ 195 w 394"/>
                            <a:gd name="T63" fmla="*/ 290 h 302"/>
                            <a:gd name="T64" fmla="*/ 183 w 394"/>
                            <a:gd name="T65" fmla="*/ 276 h 302"/>
                            <a:gd name="T66" fmla="*/ 168 w 394"/>
                            <a:gd name="T67" fmla="*/ 263 h 302"/>
                            <a:gd name="T68" fmla="*/ 150 w 394"/>
                            <a:gd name="T69" fmla="*/ 245 h 302"/>
                            <a:gd name="T70" fmla="*/ 131 w 394"/>
                            <a:gd name="T71" fmla="*/ 231 h 302"/>
                            <a:gd name="T72" fmla="*/ 111 w 394"/>
                            <a:gd name="T73" fmla="*/ 218 h 302"/>
                            <a:gd name="T74" fmla="*/ 90 w 394"/>
                            <a:gd name="T75" fmla="*/ 206 h 302"/>
                            <a:gd name="T76" fmla="*/ 78 w 394"/>
                            <a:gd name="T77" fmla="*/ 198 h 302"/>
                            <a:gd name="T78" fmla="*/ 74 w 394"/>
                            <a:gd name="T79" fmla="*/ 187 h 302"/>
                            <a:gd name="T80" fmla="*/ 69 w 394"/>
                            <a:gd name="T81" fmla="*/ 173 h 302"/>
                            <a:gd name="T82" fmla="*/ 65 w 394"/>
                            <a:gd name="T83" fmla="*/ 157 h 302"/>
                            <a:gd name="T84" fmla="*/ 57 w 394"/>
                            <a:gd name="T85" fmla="*/ 142 h 302"/>
                            <a:gd name="T86" fmla="*/ 49 w 394"/>
                            <a:gd name="T87" fmla="*/ 126 h 302"/>
                            <a:gd name="T88" fmla="*/ 41 w 394"/>
                            <a:gd name="T89" fmla="*/ 111 h 302"/>
                            <a:gd name="T90" fmla="*/ 32 w 394"/>
                            <a:gd name="T91" fmla="*/ 99 h 302"/>
                            <a:gd name="T92" fmla="*/ 24 w 394"/>
                            <a:gd name="T93" fmla="*/ 85 h 302"/>
                            <a:gd name="T94" fmla="*/ 14 w 394"/>
                            <a:gd name="T95" fmla="*/ 76 h 302"/>
                            <a:gd name="T96" fmla="*/ 2 w 394"/>
                            <a:gd name="T97" fmla="*/ 64 h 302"/>
                            <a:gd name="T98" fmla="*/ 0 w 394"/>
                            <a:gd name="T99" fmla="*/ 60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94" h="302">
                              <a:moveTo>
                                <a:pt x="0" y="60"/>
                              </a:moveTo>
                              <a:lnTo>
                                <a:pt x="6" y="50"/>
                              </a:lnTo>
                              <a:lnTo>
                                <a:pt x="14" y="41"/>
                              </a:lnTo>
                              <a:lnTo>
                                <a:pt x="26" y="33"/>
                              </a:lnTo>
                              <a:lnTo>
                                <a:pt x="39" y="23"/>
                              </a:lnTo>
                              <a:lnTo>
                                <a:pt x="53" y="15"/>
                              </a:lnTo>
                              <a:lnTo>
                                <a:pt x="67" y="10"/>
                              </a:lnTo>
                              <a:lnTo>
                                <a:pt x="80" y="4"/>
                              </a:lnTo>
                              <a:lnTo>
                                <a:pt x="92" y="0"/>
                              </a:lnTo>
                              <a:lnTo>
                                <a:pt x="123" y="0"/>
                              </a:lnTo>
                              <a:lnTo>
                                <a:pt x="154" y="8"/>
                              </a:lnTo>
                              <a:lnTo>
                                <a:pt x="183" y="19"/>
                              </a:lnTo>
                              <a:lnTo>
                                <a:pt x="217" y="39"/>
                              </a:lnTo>
                              <a:lnTo>
                                <a:pt x="244" y="60"/>
                              </a:lnTo>
                              <a:lnTo>
                                <a:pt x="273" y="84"/>
                              </a:lnTo>
                              <a:lnTo>
                                <a:pt x="298" y="107"/>
                              </a:lnTo>
                              <a:lnTo>
                                <a:pt x="324" y="130"/>
                              </a:lnTo>
                              <a:lnTo>
                                <a:pt x="326" y="138"/>
                              </a:lnTo>
                              <a:lnTo>
                                <a:pt x="326" y="148"/>
                              </a:lnTo>
                              <a:lnTo>
                                <a:pt x="326" y="154"/>
                              </a:lnTo>
                              <a:lnTo>
                                <a:pt x="328" y="159"/>
                              </a:lnTo>
                              <a:lnTo>
                                <a:pt x="328" y="163"/>
                              </a:lnTo>
                              <a:lnTo>
                                <a:pt x="330" y="169"/>
                              </a:lnTo>
                              <a:lnTo>
                                <a:pt x="333" y="185"/>
                              </a:lnTo>
                              <a:lnTo>
                                <a:pt x="337" y="200"/>
                              </a:lnTo>
                              <a:lnTo>
                                <a:pt x="345" y="216"/>
                              </a:lnTo>
                              <a:lnTo>
                                <a:pt x="353" y="233"/>
                              </a:lnTo>
                              <a:lnTo>
                                <a:pt x="359" y="247"/>
                              </a:lnTo>
                              <a:lnTo>
                                <a:pt x="369" y="261"/>
                              </a:lnTo>
                              <a:lnTo>
                                <a:pt x="378" y="272"/>
                              </a:lnTo>
                              <a:lnTo>
                                <a:pt x="390" y="286"/>
                              </a:lnTo>
                              <a:lnTo>
                                <a:pt x="392" y="288"/>
                              </a:lnTo>
                              <a:lnTo>
                                <a:pt x="394" y="290"/>
                              </a:lnTo>
                              <a:lnTo>
                                <a:pt x="378" y="290"/>
                              </a:lnTo>
                              <a:lnTo>
                                <a:pt x="363" y="290"/>
                              </a:lnTo>
                              <a:lnTo>
                                <a:pt x="353" y="288"/>
                              </a:lnTo>
                              <a:lnTo>
                                <a:pt x="341" y="284"/>
                              </a:lnTo>
                              <a:lnTo>
                                <a:pt x="330" y="276"/>
                              </a:lnTo>
                              <a:lnTo>
                                <a:pt x="320" y="270"/>
                              </a:lnTo>
                              <a:lnTo>
                                <a:pt x="308" y="265"/>
                              </a:lnTo>
                              <a:lnTo>
                                <a:pt x="295" y="259"/>
                              </a:lnTo>
                              <a:lnTo>
                                <a:pt x="293" y="263"/>
                              </a:lnTo>
                              <a:lnTo>
                                <a:pt x="293" y="268"/>
                              </a:lnTo>
                              <a:lnTo>
                                <a:pt x="291" y="272"/>
                              </a:lnTo>
                              <a:lnTo>
                                <a:pt x="289" y="276"/>
                              </a:lnTo>
                              <a:lnTo>
                                <a:pt x="273" y="265"/>
                              </a:lnTo>
                              <a:lnTo>
                                <a:pt x="261" y="251"/>
                              </a:lnTo>
                              <a:lnTo>
                                <a:pt x="252" y="233"/>
                              </a:lnTo>
                              <a:lnTo>
                                <a:pt x="244" y="216"/>
                              </a:lnTo>
                              <a:lnTo>
                                <a:pt x="234" y="196"/>
                              </a:lnTo>
                              <a:lnTo>
                                <a:pt x="224" y="179"/>
                              </a:lnTo>
                              <a:lnTo>
                                <a:pt x="211" y="163"/>
                              </a:lnTo>
                              <a:lnTo>
                                <a:pt x="197" y="154"/>
                              </a:lnTo>
                              <a:lnTo>
                                <a:pt x="183" y="163"/>
                              </a:lnTo>
                              <a:lnTo>
                                <a:pt x="178" y="177"/>
                              </a:lnTo>
                              <a:lnTo>
                                <a:pt x="180" y="196"/>
                              </a:lnTo>
                              <a:lnTo>
                                <a:pt x="187" y="218"/>
                              </a:lnTo>
                              <a:lnTo>
                                <a:pt x="193" y="237"/>
                              </a:lnTo>
                              <a:lnTo>
                                <a:pt x="201" y="261"/>
                              </a:lnTo>
                              <a:lnTo>
                                <a:pt x="207" y="282"/>
                              </a:lnTo>
                              <a:lnTo>
                                <a:pt x="207" y="302"/>
                              </a:lnTo>
                              <a:lnTo>
                                <a:pt x="205" y="300"/>
                              </a:lnTo>
                              <a:lnTo>
                                <a:pt x="201" y="296"/>
                              </a:lnTo>
                              <a:lnTo>
                                <a:pt x="195" y="290"/>
                              </a:lnTo>
                              <a:lnTo>
                                <a:pt x="191" y="286"/>
                              </a:lnTo>
                              <a:lnTo>
                                <a:pt x="183" y="276"/>
                              </a:lnTo>
                              <a:lnTo>
                                <a:pt x="176" y="270"/>
                              </a:lnTo>
                              <a:lnTo>
                                <a:pt x="168" y="263"/>
                              </a:lnTo>
                              <a:lnTo>
                                <a:pt x="160" y="255"/>
                              </a:lnTo>
                              <a:lnTo>
                                <a:pt x="150" y="245"/>
                              </a:lnTo>
                              <a:lnTo>
                                <a:pt x="141" y="239"/>
                              </a:lnTo>
                              <a:lnTo>
                                <a:pt x="131" y="231"/>
                              </a:lnTo>
                              <a:lnTo>
                                <a:pt x="121" y="226"/>
                              </a:lnTo>
                              <a:lnTo>
                                <a:pt x="111" y="218"/>
                              </a:lnTo>
                              <a:lnTo>
                                <a:pt x="102" y="212"/>
                              </a:lnTo>
                              <a:lnTo>
                                <a:pt x="90" y="206"/>
                              </a:lnTo>
                              <a:lnTo>
                                <a:pt x="82" y="200"/>
                              </a:lnTo>
                              <a:lnTo>
                                <a:pt x="78" y="198"/>
                              </a:lnTo>
                              <a:lnTo>
                                <a:pt x="76" y="194"/>
                              </a:lnTo>
                              <a:lnTo>
                                <a:pt x="74" y="187"/>
                              </a:lnTo>
                              <a:lnTo>
                                <a:pt x="72" y="181"/>
                              </a:lnTo>
                              <a:lnTo>
                                <a:pt x="69" y="173"/>
                              </a:lnTo>
                              <a:lnTo>
                                <a:pt x="67" y="165"/>
                              </a:lnTo>
                              <a:lnTo>
                                <a:pt x="65" y="157"/>
                              </a:lnTo>
                              <a:lnTo>
                                <a:pt x="63" y="150"/>
                              </a:lnTo>
                              <a:lnTo>
                                <a:pt x="57" y="142"/>
                              </a:lnTo>
                              <a:lnTo>
                                <a:pt x="53" y="134"/>
                              </a:lnTo>
                              <a:lnTo>
                                <a:pt x="49" y="126"/>
                              </a:lnTo>
                              <a:lnTo>
                                <a:pt x="45" y="119"/>
                              </a:lnTo>
                              <a:lnTo>
                                <a:pt x="41" y="111"/>
                              </a:lnTo>
                              <a:lnTo>
                                <a:pt x="37" y="105"/>
                              </a:lnTo>
                              <a:lnTo>
                                <a:pt x="32" y="99"/>
                              </a:lnTo>
                              <a:lnTo>
                                <a:pt x="30" y="93"/>
                              </a:lnTo>
                              <a:lnTo>
                                <a:pt x="24" y="85"/>
                              </a:lnTo>
                              <a:lnTo>
                                <a:pt x="18" y="80"/>
                              </a:lnTo>
                              <a:lnTo>
                                <a:pt x="14" y="76"/>
                              </a:lnTo>
                              <a:lnTo>
                                <a:pt x="10" y="72"/>
                              </a:lnTo>
                              <a:lnTo>
                                <a:pt x="2" y="64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6" name="フリーフォーム 14" descr="Part of leaf"/>
                      <wps:cNvSpPr>
                        <a:spLocks/>
                      </wps:cNvSpPr>
                      <wps:spPr bwMode="auto">
                        <a:xfrm>
                          <a:off x="1254" y="4719"/>
                          <a:ext cx="123" cy="212"/>
                        </a:xfrm>
                        <a:custGeom>
                          <a:avLst/>
                          <a:gdLst>
                            <a:gd name="T0" fmla="*/ 18 w 123"/>
                            <a:gd name="T1" fmla="*/ 86 h 212"/>
                            <a:gd name="T2" fmla="*/ 16 w 123"/>
                            <a:gd name="T3" fmla="*/ 74 h 212"/>
                            <a:gd name="T4" fmla="*/ 14 w 123"/>
                            <a:gd name="T5" fmla="*/ 64 h 212"/>
                            <a:gd name="T6" fmla="*/ 12 w 123"/>
                            <a:gd name="T7" fmla="*/ 53 h 212"/>
                            <a:gd name="T8" fmla="*/ 10 w 123"/>
                            <a:gd name="T9" fmla="*/ 43 h 212"/>
                            <a:gd name="T10" fmla="*/ 8 w 123"/>
                            <a:gd name="T11" fmla="*/ 31 h 212"/>
                            <a:gd name="T12" fmla="*/ 6 w 123"/>
                            <a:gd name="T13" fmla="*/ 21 h 212"/>
                            <a:gd name="T14" fmla="*/ 2 w 123"/>
                            <a:gd name="T15" fmla="*/ 12 h 212"/>
                            <a:gd name="T16" fmla="*/ 0 w 123"/>
                            <a:gd name="T17" fmla="*/ 0 h 212"/>
                            <a:gd name="T18" fmla="*/ 10 w 123"/>
                            <a:gd name="T19" fmla="*/ 0 h 212"/>
                            <a:gd name="T20" fmla="*/ 26 w 123"/>
                            <a:gd name="T21" fmla="*/ 8 h 212"/>
                            <a:gd name="T22" fmla="*/ 43 w 123"/>
                            <a:gd name="T23" fmla="*/ 19 h 212"/>
                            <a:gd name="T24" fmla="*/ 64 w 123"/>
                            <a:gd name="T25" fmla="*/ 35 h 212"/>
                            <a:gd name="T26" fmla="*/ 82 w 123"/>
                            <a:gd name="T27" fmla="*/ 51 h 212"/>
                            <a:gd name="T28" fmla="*/ 100 w 123"/>
                            <a:gd name="T29" fmla="*/ 68 h 212"/>
                            <a:gd name="T30" fmla="*/ 113 w 123"/>
                            <a:gd name="T31" fmla="*/ 82 h 212"/>
                            <a:gd name="T32" fmla="*/ 123 w 123"/>
                            <a:gd name="T33" fmla="*/ 93 h 212"/>
                            <a:gd name="T34" fmla="*/ 115 w 123"/>
                            <a:gd name="T35" fmla="*/ 91 h 212"/>
                            <a:gd name="T36" fmla="*/ 109 w 123"/>
                            <a:gd name="T37" fmla="*/ 89 h 212"/>
                            <a:gd name="T38" fmla="*/ 101 w 123"/>
                            <a:gd name="T39" fmla="*/ 86 h 212"/>
                            <a:gd name="T40" fmla="*/ 94 w 123"/>
                            <a:gd name="T41" fmla="*/ 86 h 212"/>
                            <a:gd name="T42" fmla="*/ 100 w 123"/>
                            <a:gd name="T43" fmla="*/ 103 h 212"/>
                            <a:gd name="T44" fmla="*/ 103 w 123"/>
                            <a:gd name="T45" fmla="*/ 117 h 212"/>
                            <a:gd name="T46" fmla="*/ 107 w 123"/>
                            <a:gd name="T47" fmla="*/ 132 h 212"/>
                            <a:gd name="T48" fmla="*/ 109 w 123"/>
                            <a:gd name="T49" fmla="*/ 146 h 212"/>
                            <a:gd name="T50" fmla="*/ 107 w 123"/>
                            <a:gd name="T51" fmla="*/ 158 h 212"/>
                            <a:gd name="T52" fmla="*/ 105 w 123"/>
                            <a:gd name="T53" fmla="*/ 173 h 212"/>
                            <a:gd name="T54" fmla="*/ 101 w 123"/>
                            <a:gd name="T55" fmla="*/ 189 h 212"/>
                            <a:gd name="T56" fmla="*/ 96 w 123"/>
                            <a:gd name="T57" fmla="*/ 208 h 212"/>
                            <a:gd name="T58" fmla="*/ 94 w 123"/>
                            <a:gd name="T59" fmla="*/ 208 h 212"/>
                            <a:gd name="T60" fmla="*/ 92 w 123"/>
                            <a:gd name="T61" fmla="*/ 212 h 212"/>
                            <a:gd name="T62" fmla="*/ 86 w 123"/>
                            <a:gd name="T63" fmla="*/ 199 h 212"/>
                            <a:gd name="T64" fmla="*/ 78 w 123"/>
                            <a:gd name="T65" fmla="*/ 185 h 212"/>
                            <a:gd name="T66" fmla="*/ 72 w 123"/>
                            <a:gd name="T67" fmla="*/ 173 h 212"/>
                            <a:gd name="T68" fmla="*/ 66 w 123"/>
                            <a:gd name="T69" fmla="*/ 162 h 212"/>
                            <a:gd name="T70" fmla="*/ 61 w 123"/>
                            <a:gd name="T71" fmla="*/ 150 h 212"/>
                            <a:gd name="T72" fmla="*/ 53 w 123"/>
                            <a:gd name="T73" fmla="*/ 138 h 212"/>
                            <a:gd name="T74" fmla="*/ 47 w 123"/>
                            <a:gd name="T75" fmla="*/ 126 h 212"/>
                            <a:gd name="T76" fmla="*/ 39 w 123"/>
                            <a:gd name="T77" fmla="*/ 115 h 212"/>
                            <a:gd name="T78" fmla="*/ 31 w 123"/>
                            <a:gd name="T79" fmla="*/ 107 h 212"/>
                            <a:gd name="T80" fmla="*/ 27 w 123"/>
                            <a:gd name="T81" fmla="*/ 101 h 212"/>
                            <a:gd name="T82" fmla="*/ 24 w 123"/>
                            <a:gd name="T83" fmla="*/ 95 h 212"/>
                            <a:gd name="T84" fmla="*/ 22 w 123"/>
                            <a:gd name="T85" fmla="*/ 91 h 212"/>
                            <a:gd name="T86" fmla="*/ 18 w 123"/>
                            <a:gd name="T87" fmla="*/ 88 h 212"/>
                            <a:gd name="T88" fmla="*/ 18 w 123"/>
                            <a:gd name="T89" fmla="*/ 86 h 212"/>
                            <a:gd name="T90" fmla="*/ 18 w 123"/>
                            <a:gd name="T91" fmla="*/ 86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23" h="212">
                              <a:moveTo>
                                <a:pt x="18" y="86"/>
                              </a:moveTo>
                              <a:lnTo>
                                <a:pt x="16" y="74"/>
                              </a:lnTo>
                              <a:lnTo>
                                <a:pt x="14" y="64"/>
                              </a:lnTo>
                              <a:lnTo>
                                <a:pt x="12" y="53"/>
                              </a:lnTo>
                              <a:lnTo>
                                <a:pt x="10" y="43"/>
                              </a:lnTo>
                              <a:lnTo>
                                <a:pt x="8" y="31"/>
                              </a:lnTo>
                              <a:lnTo>
                                <a:pt x="6" y="21"/>
                              </a:lnTo>
                              <a:lnTo>
                                <a:pt x="2" y="12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26" y="8"/>
                              </a:lnTo>
                              <a:lnTo>
                                <a:pt x="43" y="19"/>
                              </a:lnTo>
                              <a:lnTo>
                                <a:pt x="64" y="35"/>
                              </a:lnTo>
                              <a:lnTo>
                                <a:pt x="82" y="51"/>
                              </a:lnTo>
                              <a:lnTo>
                                <a:pt x="100" y="68"/>
                              </a:lnTo>
                              <a:lnTo>
                                <a:pt x="113" y="82"/>
                              </a:lnTo>
                              <a:lnTo>
                                <a:pt x="123" y="93"/>
                              </a:lnTo>
                              <a:lnTo>
                                <a:pt x="115" y="91"/>
                              </a:lnTo>
                              <a:lnTo>
                                <a:pt x="109" y="89"/>
                              </a:lnTo>
                              <a:lnTo>
                                <a:pt x="101" y="86"/>
                              </a:lnTo>
                              <a:lnTo>
                                <a:pt x="94" y="86"/>
                              </a:lnTo>
                              <a:lnTo>
                                <a:pt x="100" y="103"/>
                              </a:lnTo>
                              <a:lnTo>
                                <a:pt x="103" y="117"/>
                              </a:lnTo>
                              <a:lnTo>
                                <a:pt x="107" y="132"/>
                              </a:lnTo>
                              <a:lnTo>
                                <a:pt x="109" y="146"/>
                              </a:lnTo>
                              <a:lnTo>
                                <a:pt x="107" y="158"/>
                              </a:lnTo>
                              <a:lnTo>
                                <a:pt x="105" y="173"/>
                              </a:lnTo>
                              <a:lnTo>
                                <a:pt x="101" y="189"/>
                              </a:lnTo>
                              <a:lnTo>
                                <a:pt x="96" y="208"/>
                              </a:lnTo>
                              <a:lnTo>
                                <a:pt x="94" y="208"/>
                              </a:lnTo>
                              <a:lnTo>
                                <a:pt x="92" y="212"/>
                              </a:lnTo>
                              <a:lnTo>
                                <a:pt x="86" y="199"/>
                              </a:lnTo>
                              <a:lnTo>
                                <a:pt x="78" y="185"/>
                              </a:lnTo>
                              <a:lnTo>
                                <a:pt x="72" y="173"/>
                              </a:lnTo>
                              <a:lnTo>
                                <a:pt x="66" y="162"/>
                              </a:lnTo>
                              <a:lnTo>
                                <a:pt x="61" y="150"/>
                              </a:lnTo>
                              <a:lnTo>
                                <a:pt x="53" y="138"/>
                              </a:lnTo>
                              <a:lnTo>
                                <a:pt x="47" y="126"/>
                              </a:lnTo>
                              <a:lnTo>
                                <a:pt x="39" y="115"/>
                              </a:lnTo>
                              <a:lnTo>
                                <a:pt x="31" y="107"/>
                              </a:lnTo>
                              <a:lnTo>
                                <a:pt x="27" y="101"/>
                              </a:lnTo>
                              <a:lnTo>
                                <a:pt x="24" y="95"/>
                              </a:lnTo>
                              <a:lnTo>
                                <a:pt x="22" y="91"/>
                              </a:lnTo>
                              <a:lnTo>
                                <a:pt x="18" y="88"/>
                              </a:lnTo>
                              <a:lnTo>
                                <a:pt x="18" y="86"/>
                              </a:lnTo>
                              <a:lnTo>
                                <a:pt x="18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7" name="フリーフォーム 15" descr="Part of leaf"/>
                      <wps:cNvSpPr>
                        <a:spLocks/>
                      </wps:cNvSpPr>
                      <wps:spPr bwMode="auto">
                        <a:xfrm>
                          <a:off x="1081" y="4147"/>
                          <a:ext cx="214" cy="379"/>
                        </a:xfrm>
                        <a:custGeom>
                          <a:avLst/>
                          <a:gdLst>
                            <a:gd name="T0" fmla="*/ 97 w 214"/>
                            <a:gd name="T1" fmla="*/ 366 h 379"/>
                            <a:gd name="T2" fmla="*/ 91 w 214"/>
                            <a:gd name="T3" fmla="*/ 342 h 379"/>
                            <a:gd name="T4" fmla="*/ 88 w 214"/>
                            <a:gd name="T5" fmla="*/ 321 h 379"/>
                            <a:gd name="T6" fmla="*/ 80 w 214"/>
                            <a:gd name="T7" fmla="*/ 299 h 379"/>
                            <a:gd name="T8" fmla="*/ 74 w 214"/>
                            <a:gd name="T9" fmla="*/ 259 h 379"/>
                            <a:gd name="T10" fmla="*/ 66 w 214"/>
                            <a:gd name="T11" fmla="*/ 206 h 379"/>
                            <a:gd name="T12" fmla="*/ 54 w 214"/>
                            <a:gd name="T13" fmla="*/ 157 h 379"/>
                            <a:gd name="T14" fmla="*/ 35 w 214"/>
                            <a:gd name="T15" fmla="*/ 111 h 379"/>
                            <a:gd name="T16" fmla="*/ 12 w 214"/>
                            <a:gd name="T17" fmla="*/ 79 h 379"/>
                            <a:gd name="T18" fmla="*/ 2 w 214"/>
                            <a:gd name="T19" fmla="*/ 68 h 379"/>
                            <a:gd name="T20" fmla="*/ 17 w 214"/>
                            <a:gd name="T21" fmla="*/ 68 h 379"/>
                            <a:gd name="T22" fmla="*/ 45 w 214"/>
                            <a:gd name="T23" fmla="*/ 83 h 379"/>
                            <a:gd name="T24" fmla="*/ 66 w 214"/>
                            <a:gd name="T25" fmla="*/ 111 h 379"/>
                            <a:gd name="T26" fmla="*/ 86 w 214"/>
                            <a:gd name="T27" fmla="*/ 140 h 379"/>
                            <a:gd name="T28" fmla="*/ 105 w 214"/>
                            <a:gd name="T29" fmla="*/ 155 h 379"/>
                            <a:gd name="T30" fmla="*/ 117 w 214"/>
                            <a:gd name="T31" fmla="*/ 151 h 379"/>
                            <a:gd name="T32" fmla="*/ 128 w 214"/>
                            <a:gd name="T33" fmla="*/ 130 h 379"/>
                            <a:gd name="T34" fmla="*/ 125 w 214"/>
                            <a:gd name="T35" fmla="*/ 91 h 379"/>
                            <a:gd name="T36" fmla="*/ 111 w 214"/>
                            <a:gd name="T37" fmla="*/ 54 h 379"/>
                            <a:gd name="T38" fmla="*/ 97 w 214"/>
                            <a:gd name="T39" fmla="*/ 19 h 379"/>
                            <a:gd name="T40" fmla="*/ 107 w 214"/>
                            <a:gd name="T41" fmla="*/ 27 h 379"/>
                            <a:gd name="T42" fmla="*/ 130 w 214"/>
                            <a:gd name="T43" fmla="*/ 79 h 379"/>
                            <a:gd name="T44" fmla="*/ 156 w 214"/>
                            <a:gd name="T45" fmla="*/ 130 h 379"/>
                            <a:gd name="T46" fmla="*/ 187 w 214"/>
                            <a:gd name="T47" fmla="*/ 177 h 379"/>
                            <a:gd name="T48" fmla="*/ 206 w 214"/>
                            <a:gd name="T49" fmla="*/ 208 h 379"/>
                            <a:gd name="T50" fmla="*/ 210 w 214"/>
                            <a:gd name="T51" fmla="*/ 231 h 379"/>
                            <a:gd name="T52" fmla="*/ 212 w 214"/>
                            <a:gd name="T53" fmla="*/ 260 h 379"/>
                            <a:gd name="T54" fmla="*/ 214 w 214"/>
                            <a:gd name="T55" fmla="*/ 288 h 379"/>
                            <a:gd name="T56" fmla="*/ 208 w 214"/>
                            <a:gd name="T57" fmla="*/ 311 h 379"/>
                            <a:gd name="T58" fmla="*/ 181 w 214"/>
                            <a:gd name="T59" fmla="*/ 336 h 379"/>
                            <a:gd name="T60" fmla="*/ 144 w 214"/>
                            <a:gd name="T61" fmla="*/ 362 h 379"/>
                            <a:gd name="T62" fmla="*/ 111 w 214"/>
                            <a:gd name="T63" fmla="*/ 377 h 379"/>
                            <a:gd name="T64" fmla="*/ 99 w 214"/>
                            <a:gd name="T65" fmla="*/ 379 h 379"/>
                            <a:gd name="T66" fmla="*/ 99 w 214"/>
                            <a:gd name="T67" fmla="*/ 377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14" h="379">
                              <a:moveTo>
                                <a:pt x="99" y="377"/>
                              </a:moveTo>
                              <a:lnTo>
                                <a:pt x="97" y="366"/>
                              </a:lnTo>
                              <a:lnTo>
                                <a:pt x="95" y="354"/>
                              </a:lnTo>
                              <a:lnTo>
                                <a:pt x="91" y="342"/>
                              </a:lnTo>
                              <a:lnTo>
                                <a:pt x="89" y="332"/>
                              </a:lnTo>
                              <a:lnTo>
                                <a:pt x="88" y="321"/>
                              </a:lnTo>
                              <a:lnTo>
                                <a:pt x="84" y="309"/>
                              </a:lnTo>
                              <a:lnTo>
                                <a:pt x="80" y="299"/>
                              </a:lnTo>
                              <a:lnTo>
                                <a:pt x="78" y="290"/>
                              </a:lnTo>
                              <a:lnTo>
                                <a:pt x="74" y="259"/>
                              </a:lnTo>
                              <a:lnTo>
                                <a:pt x="72" y="231"/>
                              </a:lnTo>
                              <a:lnTo>
                                <a:pt x="66" y="206"/>
                              </a:lnTo>
                              <a:lnTo>
                                <a:pt x="62" y="183"/>
                              </a:lnTo>
                              <a:lnTo>
                                <a:pt x="54" y="157"/>
                              </a:lnTo>
                              <a:lnTo>
                                <a:pt x="47" y="136"/>
                              </a:lnTo>
                              <a:lnTo>
                                <a:pt x="35" y="111"/>
                              </a:lnTo>
                              <a:lnTo>
                                <a:pt x="19" y="85"/>
                              </a:lnTo>
                              <a:lnTo>
                                <a:pt x="12" y="79"/>
                              </a:lnTo>
                              <a:lnTo>
                                <a:pt x="8" y="74"/>
                              </a:lnTo>
                              <a:lnTo>
                                <a:pt x="2" y="68"/>
                              </a:lnTo>
                              <a:lnTo>
                                <a:pt x="0" y="66"/>
                              </a:lnTo>
                              <a:lnTo>
                                <a:pt x="17" y="68"/>
                              </a:lnTo>
                              <a:lnTo>
                                <a:pt x="33" y="74"/>
                              </a:lnTo>
                              <a:lnTo>
                                <a:pt x="45" y="83"/>
                              </a:lnTo>
                              <a:lnTo>
                                <a:pt x="56" y="97"/>
                              </a:lnTo>
                              <a:lnTo>
                                <a:pt x="66" y="111"/>
                              </a:lnTo>
                              <a:lnTo>
                                <a:pt x="76" y="126"/>
                              </a:lnTo>
                              <a:lnTo>
                                <a:pt x="86" y="140"/>
                              </a:lnTo>
                              <a:lnTo>
                                <a:pt x="99" y="153"/>
                              </a:lnTo>
                              <a:lnTo>
                                <a:pt x="105" y="155"/>
                              </a:lnTo>
                              <a:lnTo>
                                <a:pt x="113" y="155"/>
                              </a:lnTo>
                              <a:lnTo>
                                <a:pt x="117" y="151"/>
                              </a:lnTo>
                              <a:lnTo>
                                <a:pt x="125" y="148"/>
                              </a:lnTo>
                              <a:lnTo>
                                <a:pt x="128" y="130"/>
                              </a:lnTo>
                              <a:lnTo>
                                <a:pt x="128" y="111"/>
                              </a:lnTo>
                              <a:lnTo>
                                <a:pt x="125" y="91"/>
                              </a:lnTo>
                              <a:lnTo>
                                <a:pt x="119" y="74"/>
                              </a:lnTo>
                              <a:lnTo>
                                <a:pt x="111" y="54"/>
                              </a:lnTo>
                              <a:lnTo>
                                <a:pt x="103" y="37"/>
                              </a:lnTo>
                              <a:lnTo>
                                <a:pt x="97" y="19"/>
                              </a:lnTo>
                              <a:lnTo>
                                <a:pt x="97" y="0"/>
                              </a:lnTo>
                              <a:lnTo>
                                <a:pt x="107" y="27"/>
                              </a:lnTo>
                              <a:lnTo>
                                <a:pt x="119" y="54"/>
                              </a:lnTo>
                              <a:lnTo>
                                <a:pt x="130" y="79"/>
                              </a:lnTo>
                              <a:lnTo>
                                <a:pt x="142" y="105"/>
                              </a:lnTo>
                              <a:lnTo>
                                <a:pt x="156" y="130"/>
                              </a:lnTo>
                              <a:lnTo>
                                <a:pt x="171" y="153"/>
                              </a:lnTo>
                              <a:lnTo>
                                <a:pt x="187" y="177"/>
                              </a:lnTo>
                              <a:lnTo>
                                <a:pt x="206" y="200"/>
                              </a:lnTo>
                              <a:lnTo>
                                <a:pt x="206" y="208"/>
                              </a:lnTo>
                              <a:lnTo>
                                <a:pt x="208" y="220"/>
                              </a:lnTo>
                              <a:lnTo>
                                <a:pt x="210" y="231"/>
                              </a:lnTo>
                              <a:lnTo>
                                <a:pt x="212" y="247"/>
                              </a:lnTo>
                              <a:lnTo>
                                <a:pt x="212" y="260"/>
                              </a:lnTo>
                              <a:lnTo>
                                <a:pt x="212" y="274"/>
                              </a:lnTo>
                              <a:lnTo>
                                <a:pt x="214" y="288"/>
                              </a:lnTo>
                              <a:lnTo>
                                <a:pt x="214" y="301"/>
                              </a:lnTo>
                              <a:lnTo>
                                <a:pt x="208" y="311"/>
                              </a:lnTo>
                              <a:lnTo>
                                <a:pt x="199" y="323"/>
                              </a:lnTo>
                              <a:lnTo>
                                <a:pt x="181" y="336"/>
                              </a:lnTo>
                              <a:lnTo>
                                <a:pt x="165" y="350"/>
                              </a:lnTo>
                              <a:lnTo>
                                <a:pt x="144" y="362"/>
                              </a:lnTo>
                              <a:lnTo>
                                <a:pt x="126" y="371"/>
                              </a:lnTo>
                              <a:lnTo>
                                <a:pt x="111" y="377"/>
                              </a:lnTo>
                              <a:lnTo>
                                <a:pt x="101" y="379"/>
                              </a:lnTo>
                              <a:lnTo>
                                <a:pt x="99" y="379"/>
                              </a:lnTo>
                              <a:lnTo>
                                <a:pt x="99" y="377"/>
                              </a:lnTo>
                              <a:lnTo>
                                <a:pt x="99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8" name="フリーフォーム 16" descr="Part of leaf"/>
                      <wps:cNvSpPr>
                        <a:spLocks/>
                      </wps:cNvSpPr>
                      <wps:spPr bwMode="auto">
                        <a:xfrm>
                          <a:off x="1289" y="4386"/>
                          <a:ext cx="374" cy="204"/>
                        </a:xfrm>
                        <a:custGeom>
                          <a:avLst/>
                          <a:gdLst>
                            <a:gd name="T0" fmla="*/ 4 w 374"/>
                            <a:gd name="T1" fmla="*/ 93 h 204"/>
                            <a:gd name="T2" fmla="*/ 16 w 374"/>
                            <a:gd name="T3" fmla="*/ 86 h 204"/>
                            <a:gd name="T4" fmla="*/ 43 w 374"/>
                            <a:gd name="T5" fmla="*/ 70 h 204"/>
                            <a:gd name="T6" fmla="*/ 86 w 374"/>
                            <a:gd name="T7" fmla="*/ 51 h 204"/>
                            <a:gd name="T8" fmla="*/ 127 w 374"/>
                            <a:gd name="T9" fmla="*/ 31 h 204"/>
                            <a:gd name="T10" fmla="*/ 170 w 374"/>
                            <a:gd name="T11" fmla="*/ 12 h 204"/>
                            <a:gd name="T12" fmla="*/ 211 w 374"/>
                            <a:gd name="T13" fmla="*/ 0 h 204"/>
                            <a:gd name="T14" fmla="*/ 246 w 374"/>
                            <a:gd name="T15" fmla="*/ 10 h 204"/>
                            <a:gd name="T16" fmla="*/ 279 w 374"/>
                            <a:gd name="T17" fmla="*/ 33 h 204"/>
                            <a:gd name="T18" fmla="*/ 312 w 374"/>
                            <a:gd name="T19" fmla="*/ 60 h 204"/>
                            <a:gd name="T20" fmla="*/ 335 w 374"/>
                            <a:gd name="T21" fmla="*/ 72 h 204"/>
                            <a:gd name="T22" fmla="*/ 347 w 374"/>
                            <a:gd name="T23" fmla="*/ 76 h 204"/>
                            <a:gd name="T24" fmla="*/ 359 w 374"/>
                            <a:gd name="T25" fmla="*/ 82 h 204"/>
                            <a:gd name="T26" fmla="*/ 370 w 374"/>
                            <a:gd name="T27" fmla="*/ 90 h 204"/>
                            <a:gd name="T28" fmla="*/ 357 w 374"/>
                            <a:gd name="T29" fmla="*/ 93 h 204"/>
                            <a:gd name="T30" fmla="*/ 327 w 374"/>
                            <a:gd name="T31" fmla="*/ 92 h 204"/>
                            <a:gd name="T32" fmla="*/ 296 w 374"/>
                            <a:gd name="T33" fmla="*/ 86 h 204"/>
                            <a:gd name="T34" fmla="*/ 265 w 374"/>
                            <a:gd name="T35" fmla="*/ 84 h 204"/>
                            <a:gd name="T36" fmla="*/ 238 w 374"/>
                            <a:gd name="T37" fmla="*/ 97 h 204"/>
                            <a:gd name="T38" fmla="*/ 236 w 374"/>
                            <a:gd name="T39" fmla="*/ 115 h 204"/>
                            <a:gd name="T40" fmla="*/ 248 w 374"/>
                            <a:gd name="T41" fmla="*/ 132 h 204"/>
                            <a:gd name="T42" fmla="*/ 267 w 374"/>
                            <a:gd name="T43" fmla="*/ 146 h 204"/>
                            <a:gd name="T44" fmla="*/ 285 w 374"/>
                            <a:gd name="T45" fmla="*/ 156 h 204"/>
                            <a:gd name="T46" fmla="*/ 298 w 374"/>
                            <a:gd name="T47" fmla="*/ 162 h 204"/>
                            <a:gd name="T48" fmla="*/ 310 w 374"/>
                            <a:gd name="T49" fmla="*/ 171 h 204"/>
                            <a:gd name="T50" fmla="*/ 322 w 374"/>
                            <a:gd name="T51" fmla="*/ 187 h 204"/>
                            <a:gd name="T52" fmla="*/ 308 w 374"/>
                            <a:gd name="T53" fmla="*/ 195 h 204"/>
                            <a:gd name="T54" fmla="*/ 275 w 374"/>
                            <a:gd name="T55" fmla="*/ 191 h 204"/>
                            <a:gd name="T56" fmla="*/ 246 w 374"/>
                            <a:gd name="T57" fmla="*/ 191 h 204"/>
                            <a:gd name="T58" fmla="*/ 211 w 374"/>
                            <a:gd name="T59" fmla="*/ 193 h 204"/>
                            <a:gd name="T60" fmla="*/ 185 w 374"/>
                            <a:gd name="T61" fmla="*/ 199 h 204"/>
                            <a:gd name="T62" fmla="*/ 170 w 374"/>
                            <a:gd name="T63" fmla="*/ 203 h 204"/>
                            <a:gd name="T64" fmla="*/ 144 w 374"/>
                            <a:gd name="T65" fmla="*/ 189 h 204"/>
                            <a:gd name="T66" fmla="*/ 105 w 374"/>
                            <a:gd name="T67" fmla="*/ 158 h 204"/>
                            <a:gd name="T68" fmla="*/ 65 w 374"/>
                            <a:gd name="T69" fmla="*/ 130 h 204"/>
                            <a:gd name="T70" fmla="*/ 22 w 374"/>
                            <a:gd name="T71" fmla="*/ 111 h 204"/>
                            <a:gd name="T72" fmla="*/ 0 w 374"/>
                            <a:gd name="T73" fmla="*/ 101 h 204"/>
                            <a:gd name="T74" fmla="*/ 0 w 374"/>
                            <a:gd name="T75" fmla="*/ 99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74" h="204">
                              <a:moveTo>
                                <a:pt x="0" y="99"/>
                              </a:moveTo>
                              <a:lnTo>
                                <a:pt x="4" y="93"/>
                              </a:lnTo>
                              <a:lnTo>
                                <a:pt x="10" y="90"/>
                              </a:lnTo>
                              <a:lnTo>
                                <a:pt x="16" y="86"/>
                              </a:lnTo>
                              <a:lnTo>
                                <a:pt x="24" y="84"/>
                              </a:lnTo>
                              <a:lnTo>
                                <a:pt x="43" y="70"/>
                              </a:lnTo>
                              <a:lnTo>
                                <a:pt x="65" y="60"/>
                              </a:lnTo>
                              <a:lnTo>
                                <a:pt x="86" y="51"/>
                              </a:lnTo>
                              <a:lnTo>
                                <a:pt x="107" y="41"/>
                              </a:lnTo>
                              <a:lnTo>
                                <a:pt x="127" y="31"/>
                              </a:lnTo>
                              <a:lnTo>
                                <a:pt x="148" y="21"/>
                              </a:lnTo>
                              <a:lnTo>
                                <a:pt x="170" y="12"/>
                              </a:lnTo>
                              <a:lnTo>
                                <a:pt x="191" y="4"/>
                              </a:lnTo>
                              <a:lnTo>
                                <a:pt x="211" y="0"/>
                              </a:lnTo>
                              <a:lnTo>
                                <a:pt x="228" y="4"/>
                              </a:lnTo>
                              <a:lnTo>
                                <a:pt x="246" y="10"/>
                              </a:lnTo>
                              <a:lnTo>
                                <a:pt x="263" y="21"/>
                              </a:lnTo>
                              <a:lnTo>
                                <a:pt x="279" y="33"/>
                              </a:lnTo>
                              <a:lnTo>
                                <a:pt x="296" y="47"/>
                              </a:lnTo>
                              <a:lnTo>
                                <a:pt x="312" y="60"/>
                              </a:lnTo>
                              <a:lnTo>
                                <a:pt x="329" y="70"/>
                              </a:lnTo>
                              <a:lnTo>
                                <a:pt x="335" y="72"/>
                              </a:lnTo>
                              <a:lnTo>
                                <a:pt x="341" y="74"/>
                              </a:lnTo>
                              <a:lnTo>
                                <a:pt x="347" y="76"/>
                              </a:lnTo>
                              <a:lnTo>
                                <a:pt x="353" y="80"/>
                              </a:lnTo>
                              <a:lnTo>
                                <a:pt x="359" y="82"/>
                              </a:lnTo>
                              <a:lnTo>
                                <a:pt x="364" y="86"/>
                              </a:lnTo>
                              <a:lnTo>
                                <a:pt x="370" y="90"/>
                              </a:lnTo>
                              <a:lnTo>
                                <a:pt x="374" y="93"/>
                              </a:lnTo>
                              <a:lnTo>
                                <a:pt x="357" y="93"/>
                              </a:lnTo>
                              <a:lnTo>
                                <a:pt x="341" y="93"/>
                              </a:lnTo>
                              <a:lnTo>
                                <a:pt x="327" y="92"/>
                              </a:lnTo>
                              <a:lnTo>
                                <a:pt x="312" y="90"/>
                              </a:lnTo>
                              <a:lnTo>
                                <a:pt x="296" y="86"/>
                              </a:lnTo>
                              <a:lnTo>
                                <a:pt x="281" y="84"/>
                              </a:lnTo>
                              <a:lnTo>
                                <a:pt x="265" y="84"/>
                              </a:lnTo>
                              <a:lnTo>
                                <a:pt x="250" y="88"/>
                              </a:lnTo>
                              <a:lnTo>
                                <a:pt x="238" y="97"/>
                              </a:lnTo>
                              <a:lnTo>
                                <a:pt x="234" y="105"/>
                              </a:lnTo>
                              <a:lnTo>
                                <a:pt x="236" y="115"/>
                              </a:lnTo>
                              <a:lnTo>
                                <a:pt x="240" y="125"/>
                              </a:lnTo>
                              <a:lnTo>
                                <a:pt x="248" y="132"/>
                              </a:lnTo>
                              <a:lnTo>
                                <a:pt x="257" y="140"/>
                              </a:lnTo>
                              <a:lnTo>
                                <a:pt x="267" y="146"/>
                              </a:lnTo>
                              <a:lnTo>
                                <a:pt x="277" y="154"/>
                              </a:lnTo>
                              <a:lnTo>
                                <a:pt x="285" y="156"/>
                              </a:lnTo>
                              <a:lnTo>
                                <a:pt x="292" y="158"/>
                              </a:lnTo>
                              <a:lnTo>
                                <a:pt x="298" y="162"/>
                              </a:lnTo>
                              <a:lnTo>
                                <a:pt x="306" y="167"/>
                              </a:lnTo>
                              <a:lnTo>
                                <a:pt x="310" y="171"/>
                              </a:lnTo>
                              <a:lnTo>
                                <a:pt x="316" y="179"/>
                              </a:lnTo>
                              <a:lnTo>
                                <a:pt x="322" y="187"/>
                              </a:lnTo>
                              <a:lnTo>
                                <a:pt x="326" y="197"/>
                              </a:lnTo>
                              <a:lnTo>
                                <a:pt x="308" y="195"/>
                              </a:lnTo>
                              <a:lnTo>
                                <a:pt x="292" y="193"/>
                              </a:lnTo>
                              <a:lnTo>
                                <a:pt x="275" y="191"/>
                              </a:lnTo>
                              <a:lnTo>
                                <a:pt x="261" y="191"/>
                              </a:lnTo>
                              <a:lnTo>
                                <a:pt x="246" y="191"/>
                              </a:lnTo>
                              <a:lnTo>
                                <a:pt x="228" y="191"/>
                              </a:lnTo>
                              <a:lnTo>
                                <a:pt x="211" y="193"/>
                              </a:lnTo>
                              <a:lnTo>
                                <a:pt x="193" y="197"/>
                              </a:lnTo>
                              <a:lnTo>
                                <a:pt x="185" y="199"/>
                              </a:lnTo>
                              <a:lnTo>
                                <a:pt x="178" y="201"/>
                              </a:lnTo>
                              <a:lnTo>
                                <a:pt x="170" y="203"/>
                              </a:lnTo>
                              <a:lnTo>
                                <a:pt x="162" y="204"/>
                              </a:lnTo>
                              <a:lnTo>
                                <a:pt x="144" y="189"/>
                              </a:lnTo>
                              <a:lnTo>
                                <a:pt x="127" y="173"/>
                              </a:lnTo>
                              <a:lnTo>
                                <a:pt x="105" y="158"/>
                              </a:lnTo>
                              <a:lnTo>
                                <a:pt x="86" y="146"/>
                              </a:lnTo>
                              <a:lnTo>
                                <a:pt x="65" y="130"/>
                              </a:lnTo>
                              <a:lnTo>
                                <a:pt x="43" y="121"/>
                              </a:lnTo>
                              <a:lnTo>
                                <a:pt x="22" y="111"/>
                              </a:lnTo>
                              <a:lnTo>
                                <a:pt x="2" y="105"/>
                              </a:lnTo>
                              <a:lnTo>
                                <a:pt x="0" y="101"/>
                              </a:lnTo>
                              <a:lnTo>
                                <a:pt x="0" y="99"/>
                              </a:lnTo>
                              <a:lnTo>
                                <a:pt x="0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9" name="フリーフォーム 17" descr="Part of leaf"/>
                      <wps:cNvSpPr>
                        <a:spLocks/>
                      </wps:cNvSpPr>
                      <wps:spPr bwMode="auto">
                        <a:xfrm>
                          <a:off x="1182" y="4040"/>
                          <a:ext cx="119" cy="292"/>
                        </a:xfrm>
                        <a:custGeom>
                          <a:avLst/>
                          <a:gdLst>
                            <a:gd name="T0" fmla="*/ 14 w 119"/>
                            <a:gd name="T1" fmla="*/ 144 h 292"/>
                            <a:gd name="T2" fmla="*/ 12 w 119"/>
                            <a:gd name="T3" fmla="*/ 136 h 292"/>
                            <a:gd name="T4" fmla="*/ 10 w 119"/>
                            <a:gd name="T5" fmla="*/ 130 h 292"/>
                            <a:gd name="T6" fmla="*/ 8 w 119"/>
                            <a:gd name="T7" fmla="*/ 124 h 292"/>
                            <a:gd name="T8" fmla="*/ 6 w 119"/>
                            <a:gd name="T9" fmla="*/ 118 h 292"/>
                            <a:gd name="T10" fmla="*/ 4 w 119"/>
                            <a:gd name="T11" fmla="*/ 112 h 292"/>
                            <a:gd name="T12" fmla="*/ 2 w 119"/>
                            <a:gd name="T13" fmla="*/ 107 h 292"/>
                            <a:gd name="T14" fmla="*/ 0 w 119"/>
                            <a:gd name="T15" fmla="*/ 101 h 292"/>
                            <a:gd name="T16" fmla="*/ 0 w 119"/>
                            <a:gd name="T17" fmla="*/ 95 h 292"/>
                            <a:gd name="T18" fmla="*/ 8 w 119"/>
                            <a:gd name="T19" fmla="*/ 95 h 292"/>
                            <a:gd name="T20" fmla="*/ 14 w 119"/>
                            <a:gd name="T21" fmla="*/ 91 h 292"/>
                            <a:gd name="T22" fmla="*/ 20 w 119"/>
                            <a:gd name="T23" fmla="*/ 75 h 292"/>
                            <a:gd name="T24" fmla="*/ 25 w 119"/>
                            <a:gd name="T25" fmla="*/ 62 h 292"/>
                            <a:gd name="T26" fmla="*/ 31 w 119"/>
                            <a:gd name="T27" fmla="*/ 50 h 292"/>
                            <a:gd name="T28" fmla="*/ 39 w 119"/>
                            <a:gd name="T29" fmla="*/ 37 h 292"/>
                            <a:gd name="T30" fmla="*/ 47 w 119"/>
                            <a:gd name="T31" fmla="*/ 25 h 292"/>
                            <a:gd name="T32" fmla="*/ 55 w 119"/>
                            <a:gd name="T33" fmla="*/ 15 h 292"/>
                            <a:gd name="T34" fmla="*/ 66 w 119"/>
                            <a:gd name="T35" fmla="*/ 5 h 292"/>
                            <a:gd name="T36" fmla="*/ 78 w 119"/>
                            <a:gd name="T37" fmla="*/ 0 h 292"/>
                            <a:gd name="T38" fmla="*/ 80 w 119"/>
                            <a:gd name="T39" fmla="*/ 0 h 292"/>
                            <a:gd name="T40" fmla="*/ 80 w 119"/>
                            <a:gd name="T41" fmla="*/ 3 h 292"/>
                            <a:gd name="T42" fmla="*/ 80 w 119"/>
                            <a:gd name="T43" fmla="*/ 29 h 292"/>
                            <a:gd name="T44" fmla="*/ 80 w 119"/>
                            <a:gd name="T45" fmla="*/ 52 h 292"/>
                            <a:gd name="T46" fmla="*/ 82 w 119"/>
                            <a:gd name="T47" fmla="*/ 74 h 292"/>
                            <a:gd name="T48" fmla="*/ 86 w 119"/>
                            <a:gd name="T49" fmla="*/ 95 h 292"/>
                            <a:gd name="T50" fmla="*/ 90 w 119"/>
                            <a:gd name="T51" fmla="*/ 116 h 292"/>
                            <a:gd name="T52" fmla="*/ 98 w 119"/>
                            <a:gd name="T53" fmla="*/ 138 h 292"/>
                            <a:gd name="T54" fmla="*/ 107 w 119"/>
                            <a:gd name="T55" fmla="*/ 159 h 292"/>
                            <a:gd name="T56" fmla="*/ 119 w 119"/>
                            <a:gd name="T57" fmla="*/ 183 h 292"/>
                            <a:gd name="T58" fmla="*/ 117 w 119"/>
                            <a:gd name="T59" fmla="*/ 194 h 292"/>
                            <a:gd name="T60" fmla="*/ 115 w 119"/>
                            <a:gd name="T61" fmla="*/ 208 h 292"/>
                            <a:gd name="T62" fmla="*/ 113 w 119"/>
                            <a:gd name="T63" fmla="*/ 221 h 292"/>
                            <a:gd name="T64" fmla="*/ 113 w 119"/>
                            <a:gd name="T65" fmla="*/ 237 h 292"/>
                            <a:gd name="T66" fmla="*/ 111 w 119"/>
                            <a:gd name="T67" fmla="*/ 251 h 292"/>
                            <a:gd name="T68" fmla="*/ 109 w 119"/>
                            <a:gd name="T69" fmla="*/ 264 h 292"/>
                            <a:gd name="T70" fmla="*/ 107 w 119"/>
                            <a:gd name="T71" fmla="*/ 278 h 292"/>
                            <a:gd name="T72" fmla="*/ 107 w 119"/>
                            <a:gd name="T73" fmla="*/ 292 h 292"/>
                            <a:gd name="T74" fmla="*/ 92 w 119"/>
                            <a:gd name="T75" fmla="*/ 280 h 292"/>
                            <a:gd name="T76" fmla="*/ 80 w 119"/>
                            <a:gd name="T77" fmla="*/ 264 h 292"/>
                            <a:gd name="T78" fmla="*/ 64 w 119"/>
                            <a:gd name="T79" fmla="*/ 245 h 292"/>
                            <a:gd name="T80" fmla="*/ 53 w 119"/>
                            <a:gd name="T81" fmla="*/ 225 h 292"/>
                            <a:gd name="T82" fmla="*/ 39 w 119"/>
                            <a:gd name="T83" fmla="*/ 202 h 292"/>
                            <a:gd name="T84" fmla="*/ 29 w 119"/>
                            <a:gd name="T85" fmla="*/ 181 h 292"/>
                            <a:gd name="T86" fmla="*/ 22 w 119"/>
                            <a:gd name="T87" fmla="*/ 159 h 292"/>
                            <a:gd name="T88" fmla="*/ 14 w 119"/>
                            <a:gd name="T89" fmla="*/ 144 h 292"/>
                            <a:gd name="T90" fmla="*/ 14 w 119"/>
                            <a:gd name="T91" fmla="*/ 144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9" h="292">
                              <a:moveTo>
                                <a:pt x="14" y="144"/>
                              </a:moveTo>
                              <a:lnTo>
                                <a:pt x="12" y="136"/>
                              </a:lnTo>
                              <a:lnTo>
                                <a:pt x="10" y="130"/>
                              </a:lnTo>
                              <a:lnTo>
                                <a:pt x="8" y="124"/>
                              </a:lnTo>
                              <a:lnTo>
                                <a:pt x="6" y="118"/>
                              </a:lnTo>
                              <a:lnTo>
                                <a:pt x="4" y="112"/>
                              </a:lnTo>
                              <a:lnTo>
                                <a:pt x="2" y="107"/>
                              </a:lnTo>
                              <a:lnTo>
                                <a:pt x="0" y="101"/>
                              </a:lnTo>
                              <a:lnTo>
                                <a:pt x="0" y="95"/>
                              </a:lnTo>
                              <a:lnTo>
                                <a:pt x="8" y="95"/>
                              </a:lnTo>
                              <a:lnTo>
                                <a:pt x="14" y="91"/>
                              </a:lnTo>
                              <a:lnTo>
                                <a:pt x="20" y="75"/>
                              </a:lnTo>
                              <a:lnTo>
                                <a:pt x="25" y="62"/>
                              </a:lnTo>
                              <a:lnTo>
                                <a:pt x="31" y="50"/>
                              </a:lnTo>
                              <a:lnTo>
                                <a:pt x="39" y="37"/>
                              </a:lnTo>
                              <a:lnTo>
                                <a:pt x="47" y="25"/>
                              </a:lnTo>
                              <a:lnTo>
                                <a:pt x="55" y="15"/>
                              </a:lnTo>
                              <a:lnTo>
                                <a:pt x="66" y="5"/>
                              </a:lnTo>
                              <a:lnTo>
                                <a:pt x="78" y="0"/>
                              </a:lnTo>
                              <a:lnTo>
                                <a:pt x="80" y="0"/>
                              </a:lnTo>
                              <a:lnTo>
                                <a:pt x="80" y="3"/>
                              </a:lnTo>
                              <a:lnTo>
                                <a:pt x="80" y="29"/>
                              </a:lnTo>
                              <a:lnTo>
                                <a:pt x="80" y="52"/>
                              </a:lnTo>
                              <a:lnTo>
                                <a:pt x="82" y="74"/>
                              </a:lnTo>
                              <a:lnTo>
                                <a:pt x="86" y="95"/>
                              </a:lnTo>
                              <a:lnTo>
                                <a:pt x="90" y="116"/>
                              </a:lnTo>
                              <a:lnTo>
                                <a:pt x="98" y="138"/>
                              </a:lnTo>
                              <a:lnTo>
                                <a:pt x="107" y="159"/>
                              </a:lnTo>
                              <a:lnTo>
                                <a:pt x="119" y="183"/>
                              </a:lnTo>
                              <a:lnTo>
                                <a:pt x="117" y="194"/>
                              </a:lnTo>
                              <a:lnTo>
                                <a:pt x="115" y="208"/>
                              </a:lnTo>
                              <a:lnTo>
                                <a:pt x="113" y="221"/>
                              </a:lnTo>
                              <a:lnTo>
                                <a:pt x="113" y="237"/>
                              </a:lnTo>
                              <a:lnTo>
                                <a:pt x="111" y="251"/>
                              </a:lnTo>
                              <a:lnTo>
                                <a:pt x="109" y="264"/>
                              </a:lnTo>
                              <a:lnTo>
                                <a:pt x="107" y="278"/>
                              </a:lnTo>
                              <a:lnTo>
                                <a:pt x="107" y="292"/>
                              </a:lnTo>
                              <a:lnTo>
                                <a:pt x="92" y="280"/>
                              </a:lnTo>
                              <a:lnTo>
                                <a:pt x="80" y="264"/>
                              </a:lnTo>
                              <a:lnTo>
                                <a:pt x="64" y="245"/>
                              </a:lnTo>
                              <a:lnTo>
                                <a:pt x="53" y="225"/>
                              </a:lnTo>
                              <a:lnTo>
                                <a:pt x="39" y="202"/>
                              </a:lnTo>
                              <a:lnTo>
                                <a:pt x="29" y="181"/>
                              </a:lnTo>
                              <a:lnTo>
                                <a:pt x="22" y="159"/>
                              </a:lnTo>
                              <a:lnTo>
                                <a:pt x="14" y="144"/>
                              </a:lnTo>
                              <a:lnTo>
                                <a:pt x="14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0" name="フリーフォーム 18" descr="Part of leaf"/>
                      <wps:cNvSpPr>
                        <a:spLocks/>
                      </wps:cNvSpPr>
                      <wps:spPr bwMode="auto">
                        <a:xfrm>
                          <a:off x="1293" y="4106"/>
                          <a:ext cx="269" cy="342"/>
                        </a:xfrm>
                        <a:custGeom>
                          <a:avLst/>
                          <a:gdLst>
                            <a:gd name="T0" fmla="*/ 12 w 269"/>
                            <a:gd name="T1" fmla="*/ 331 h 342"/>
                            <a:gd name="T2" fmla="*/ 6 w 269"/>
                            <a:gd name="T3" fmla="*/ 311 h 342"/>
                            <a:gd name="T4" fmla="*/ 4 w 269"/>
                            <a:gd name="T5" fmla="*/ 294 h 342"/>
                            <a:gd name="T6" fmla="*/ 2 w 269"/>
                            <a:gd name="T7" fmla="*/ 276 h 342"/>
                            <a:gd name="T8" fmla="*/ 2 w 269"/>
                            <a:gd name="T9" fmla="*/ 261 h 342"/>
                            <a:gd name="T10" fmla="*/ 0 w 269"/>
                            <a:gd name="T11" fmla="*/ 243 h 342"/>
                            <a:gd name="T12" fmla="*/ 0 w 269"/>
                            <a:gd name="T13" fmla="*/ 226 h 342"/>
                            <a:gd name="T14" fmla="*/ 2 w 269"/>
                            <a:gd name="T15" fmla="*/ 208 h 342"/>
                            <a:gd name="T16" fmla="*/ 2 w 269"/>
                            <a:gd name="T17" fmla="*/ 191 h 342"/>
                            <a:gd name="T18" fmla="*/ 22 w 269"/>
                            <a:gd name="T19" fmla="*/ 179 h 342"/>
                            <a:gd name="T20" fmla="*/ 43 w 269"/>
                            <a:gd name="T21" fmla="*/ 154 h 342"/>
                            <a:gd name="T22" fmla="*/ 66 w 269"/>
                            <a:gd name="T23" fmla="*/ 124 h 342"/>
                            <a:gd name="T24" fmla="*/ 92 w 269"/>
                            <a:gd name="T25" fmla="*/ 91 h 342"/>
                            <a:gd name="T26" fmla="*/ 113 w 269"/>
                            <a:gd name="T27" fmla="*/ 58 h 342"/>
                            <a:gd name="T28" fmla="*/ 131 w 269"/>
                            <a:gd name="T29" fmla="*/ 29 h 342"/>
                            <a:gd name="T30" fmla="*/ 142 w 269"/>
                            <a:gd name="T31" fmla="*/ 8 h 342"/>
                            <a:gd name="T32" fmla="*/ 148 w 269"/>
                            <a:gd name="T33" fmla="*/ 0 h 342"/>
                            <a:gd name="T34" fmla="*/ 148 w 269"/>
                            <a:gd name="T35" fmla="*/ 19 h 342"/>
                            <a:gd name="T36" fmla="*/ 144 w 269"/>
                            <a:gd name="T37" fmla="*/ 39 h 342"/>
                            <a:gd name="T38" fmla="*/ 138 w 269"/>
                            <a:gd name="T39" fmla="*/ 62 h 342"/>
                            <a:gd name="T40" fmla="*/ 131 w 269"/>
                            <a:gd name="T41" fmla="*/ 87 h 342"/>
                            <a:gd name="T42" fmla="*/ 125 w 269"/>
                            <a:gd name="T43" fmla="*/ 109 h 342"/>
                            <a:gd name="T44" fmla="*/ 123 w 269"/>
                            <a:gd name="T45" fmla="*/ 130 h 342"/>
                            <a:gd name="T46" fmla="*/ 125 w 269"/>
                            <a:gd name="T47" fmla="*/ 150 h 342"/>
                            <a:gd name="T48" fmla="*/ 135 w 269"/>
                            <a:gd name="T49" fmla="*/ 167 h 342"/>
                            <a:gd name="T50" fmla="*/ 150 w 269"/>
                            <a:gd name="T51" fmla="*/ 167 h 342"/>
                            <a:gd name="T52" fmla="*/ 168 w 269"/>
                            <a:gd name="T53" fmla="*/ 159 h 342"/>
                            <a:gd name="T54" fmla="*/ 183 w 269"/>
                            <a:gd name="T55" fmla="*/ 144 h 342"/>
                            <a:gd name="T56" fmla="*/ 199 w 269"/>
                            <a:gd name="T57" fmla="*/ 126 h 342"/>
                            <a:gd name="T58" fmla="*/ 216 w 269"/>
                            <a:gd name="T59" fmla="*/ 107 h 342"/>
                            <a:gd name="T60" fmla="*/ 232 w 269"/>
                            <a:gd name="T61" fmla="*/ 89 h 342"/>
                            <a:gd name="T62" fmla="*/ 249 w 269"/>
                            <a:gd name="T63" fmla="*/ 76 h 342"/>
                            <a:gd name="T64" fmla="*/ 269 w 269"/>
                            <a:gd name="T65" fmla="*/ 70 h 342"/>
                            <a:gd name="T66" fmla="*/ 253 w 269"/>
                            <a:gd name="T67" fmla="*/ 89 h 342"/>
                            <a:gd name="T68" fmla="*/ 240 w 269"/>
                            <a:gd name="T69" fmla="*/ 113 h 342"/>
                            <a:gd name="T70" fmla="*/ 226 w 269"/>
                            <a:gd name="T71" fmla="*/ 136 h 342"/>
                            <a:gd name="T72" fmla="*/ 214 w 269"/>
                            <a:gd name="T73" fmla="*/ 163 h 342"/>
                            <a:gd name="T74" fmla="*/ 203 w 269"/>
                            <a:gd name="T75" fmla="*/ 189 h 342"/>
                            <a:gd name="T76" fmla="*/ 195 w 269"/>
                            <a:gd name="T77" fmla="*/ 218 h 342"/>
                            <a:gd name="T78" fmla="*/ 187 w 269"/>
                            <a:gd name="T79" fmla="*/ 245 h 342"/>
                            <a:gd name="T80" fmla="*/ 183 w 269"/>
                            <a:gd name="T81" fmla="*/ 272 h 342"/>
                            <a:gd name="T82" fmla="*/ 164 w 269"/>
                            <a:gd name="T83" fmla="*/ 280 h 342"/>
                            <a:gd name="T84" fmla="*/ 146 w 269"/>
                            <a:gd name="T85" fmla="*/ 290 h 342"/>
                            <a:gd name="T86" fmla="*/ 127 w 269"/>
                            <a:gd name="T87" fmla="*/ 298 h 342"/>
                            <a:gd name="T88" fmla="*/ 107 w 269"/>
                            <a:gd name="T89" fmla="*/ 307 h 342"/>
                            <a:gd name="T90" fmla="*/ 88 w 269"/>
                            <a:gd name="T91" fmla="*/ 315 h 342"/>
                            <a:gd name="T92" fmla="*/ 68 w 269"/>
                            <a:gd name="T93" fmla="*/ 323 h 342"/>
                            <a:gd name="T94" fmla="*/ 47 w 269"/>
                            <a:gd name="T95" fmla="*/ 333 h 342"/>
                            <a:gd name="T96" fmla="*/ 29 w 269"/>
                            <a:gd name="T97" fmla="*/ 342 h 342"/>
                            <a:gd name="T98" fmla="*/ 24 w 269"/>
                            <a:gd name="T99" fmla="*/ 342 h 342"/>
                            <a:gd name="T100" fmla="*/ 22 w 269"/>
                            <a:gd name="T101" fmla="*/ 342 h 342"/>
                            <a:gd name="T102" fmla="*/ 18 w 269"/>
                            <a:gd name="T103" fmla="*/ 340 h 342"/>
                            <a:gd name="T104" fmla="*/ 16 w 269"/>
                            <a:gd name="T105" fmla="*/ 340 h 342"/>
                            <a:gd name="T106" fmla="*/ 14 w 269"/>
                            <a:gd name="T107" fmla="*/ 337 h 342"/>
                            <a:gd name="T108" fmla="*/ 12 w 269"/>
                            <a:gd name="T109" fmla="*/ 331 h 342"/>
                            <a:gd name="T110" fmla="*/ 12 w 269"/>
                            <a:gd name="T111" fmla="*/ 331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69" h="342">
                              <a:moveTo>
                                <a:pt x="12" y="331"/>
                              </a:moveTo>
                              <a:lnTo>
                                <a:pt x="6" y="311"/>
                              </a:lnTo>
                              <a:lnTo>
                                <a:pt x="4" y="294"/>
                              </a:lnTo>
                              <a:lnTo>
                                <a:pt x="2" y="276"/>
                              </a:lnTo>
                              <a:lnTo>
                                <a:pt x="2" y="261"/>
                              </a:lnTo>
                              <a:lnTo>
                                <a:pt x="0" y="243"/>
                              </a:lnTo>
                              <a:lnTo>
                                <a:pt x="0" y="226"/>
                              </a:lnTo>
                              <a:lnTo>
                                <a:pt x="2" y="208"/>
                              </a:lnTo>
                              <a:lnTo>
                                <a:pt x="2" y="191"/>
                              </a:lnTo>
                              <a:lnTo>
                                <a:pt x="22" y="179"/>
                              </a:lnTo>
                              <a:lnTo>
                                <a:pt x="43" y="154"/>
                              </a:lnTo>
                              <a:lnTo>
                                <a:pt x="66" y="124"/>
                              </a:lnTo>
                              <a:lnTo>
                                <a:pt x="92" y="91"/>
                              </a:lnTo>
                              <a:lnTo>
                                <a:pt x="113" y="58"/>
                              </a:lnTo>
                              <a:lnTo>
                                <a:pt x="131" y="29"/>
                              </a:lnTo>
                              <a:lnTo>
                                <a:pt x="142" y="8"/>
                              </a:lnTo>
                              <a:lnTo>
                                <a:pt x="148" y="0"/>
                              </a:lnTo>
                              <a:lnTo>
                                <a:pt x="148" y="19"/>
                              </a:lnTo>
                              <a:lnTo>
                                <a:pt x="144" y="39"/>
                              </a:lnTo>
                              <a:lnTo>
                                <a:pt x="138" y="62"/>
                              </a:lnTo>
                              <a:lnTo>
                                <a:pt x="131" y="87"/>
                              </a:lnTo>
                              <a:lnTo>
                                <a:pt x="125" y="109"/>
                              </a:lnTo>
                              <a:lnTo>
                                <a:pt x="123" y="130"/>
                              </a:lnTo>
                              <a:lnTo>
                                <a:pt x="125" y="150"/>
                              </a:lnTo>
                              <a:lnTo>
                                <a:pt x="135" y="167"/>
                              </a:lnTo>
                              <a:lnTo>
                                <a:pt x="150" y="167"/>
                              </a:lnTo>
                              <a:lnTo>
                                <a:pt x="168" y="159"/>
                              </a:lnTo>
                              <a:lnTo>
                                <a:pt x="183" y="144"/>
                              </a:lnTo>
                              <a:lnTo>
                                <a:pt x="199" y="126"/>
                              </a:lnTo>
                              <a:lnTo>
                                <a:pt x="216" y="107"/>
                              </a:lnTo>
                              <a:lnTo>
                                <a:pt x="232" y="89"/>
                              </a:lnTo>
                              <a:lnTo>
                                <a:pt x="249" y="76"/>
                              </a:lnTo>
                              <a:lnTo>
                                <a:pt x="269" y="70"/>
                              </a:lnTo>
                              <a:lnTo>
                                <a:pt x="253" y="89"/>
                              </a:lnTo>
                              <a:lnTo>
                                <a:pt x="240" y="113"/>
                              </a:lnTo>
                              <a:lnTo>
                                <a:pt x="226" y="136"/>
                              </a:lnTo>
                              <a:lnTo>
                                <a:pt x="214" y="163"/>
                              </a:lnTo>
                              <a:lnTo>
                                <a:pt x="203" y="189"/>
                              </a:lnTo>
                              <a:lnTo>
                                <a:pt x="195" y="218"/>
                              </a:lnTo>
                              <a:lnTo>
                                <a:pt x="187" y="245"/>
                              </a:lnTo>
                              <a:lnTo>
                                <a:pt x="183" y="272"/>
                              </a:lnTo>
                              <a:lnTo>
                                <a:pt x="164" y="280"/>
                              </a:lnTo>
                              <a:lnTo>
                                <a:pt x="146" y="290"/>
                              </a:lnTo>
                              <a:lnTo>
                                <a:pt x="127" y="298"/>
                              </a:lnTo>
                              <a:lnTo>
                                <a:pt x="107" y="307"/>
                              </a:lnTo>
                              <a:lnTo>
                                <a:pt x="88" y="315"/>
                              </a:lnTo>
                              <a:lnTo>
                                <a:pt x="68" y="323"/>
                              </a:lnTo>
                              <a:lnTo>
                                <a:pt x="47" y="333"/>
                              </a:lnTo>
                              <a:lnTo>
                                <a:pt x="29" y="342"/>
                              </a:lnTo>
                              <a:lnTo>
                                <a:pt x="24" y="342"/>
                              </a:lnTo>
                              <a:lnTo>
                                <a:pt x="22" y="342"/>
                              </a:lnTo>
                              <a:lnTo>
                                <a:pt x="18" y="340"/>
                              </a:lnTo>
                              <a:lnTo>
                                <a:pt x="16" y="340"/>
                              </a:lnTo>
                              <a:lnTo>
                                <a:pt x="14" y="337"/>
                              </a:lnTo>
                              <a:lnTo>
                                <a:pt x="12" y="331"/>
                              </a:lnTo>
                              <a:lnTo>
                                <a:pt x="12" y="3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1" name="フリーフォーム 19" descr="Part of leaf"/>
                      <wps:cNvSpPr>
                        <a:spLocks/>
                      </wps:cNvSpPr>
                      <wps:spPr bwMode="auto">
                        <a:xfrm>
                          <a:off x="1297" y="3964"/>
                          <a:ext cx="136" cy="325"/>
                        </a:xfrm>
                        <a:custGeom>
                          <a:avLst/>
                          <a:gdLst>
                            <a:gd name="T0" fmla="*/ 53 w 136"/>
                            <a:gd name="T1" fmla="*/ 105 h 325"/>
                            <a:gd name="T2" fmla="*/ 55 w 136"/>
                            <a:gd name="T3" fmla="*/ 93 h 325"/>
                            <a:gd name="T4" fmla="*/ 57 w 136"/>
                            <a:gd name="T5" fmla="*/ 79 h 325"/>
                            <a:gd name="T6" fmla="*/ 60 w 136"/>
                            <a:gd name="T7" fmla="*/ 64 h 325"/>
                            <a:gd name="T8" fmla="*/ 66 w 136"/>
                            <a:gd name="T9" fmla="*/ 46 h 325"/>
                            <a:gd name="T10" fmla="*/ 70 w 136"/>
                            <a:gd name="T11" fmla="*/ 31 h 325"/>
                            <a:gd name="T12" fmla="*/ 76 w 136"/>
                            <a:gd name="T13" fmla="*/ 17 h 325"/>
                            <a:gd name="T14" fmla="*/ 80 w 136"/>
                            <a:gd name="T15" fmla="*/ 5 h 325"/>
                            <a:gd name="T16" fmla="*/ 84 w 136"/>
                            <a:gd name="T17" fmla="*/ 0 h 325"/>
                            <a:gd name="T18" fmla="*/ 84 w 136"/>
                            <a:gd name="T19" fmla="*/ 7 h 325"/>
                            <a:gd name="T20" fmla="*/ 86 w 136"/>
                            <a:gd name="T21" fmla="*/ 19 h 325"/>
                            <a:gd name="T22" fmla="*/ 86 w 136"/>
                            <a:gd name="T23" fmla="*/ 29 h 325"/>
                            <a:gd name="T24" fmla="*/ 90 w 136"/>
                            <a:gd name="T25" fmla="*/ 40 h 325"/>
                            <a:gd name="T26" fmla="*/ 92 w 136"/>
                            <a:gd name="T27" fmla="*/ 46 h 325"/>
                            <a:gd name="T28" fmla="*/ 97 w 136"/>
                            <a:gd name="T29" fmla="*/ 52 h 325"/>
                            <a:gd name="T30" fmla="*/ 103 w 136"/>
                            <a:gd name="T31" fmla="*/ 54 h 325"/>
                            <a:gd name="T32" fmla="*/ 113 w 136"/>
                            <a:gd name="T33" fmla="*/ 50 h 325"/>
                            <a:gd name="T34" fmla="*/ 119 w 136"/>
                            <a:gd name="T35" fmla="*/ 64 h 325"/>
                            <a:gd name="T36" fmla="*/ 123 w 136"/>
                            <a:gd name="T37" fmla="*/ 76 h 325"/>
                            <a:gd name="T38" fmla="*/ 123 w 136"/>
                            <a:gd name="T39" fmla="*/ 87 h 325"/>
                            <a:gd name="T40" fmla="*/ 123 w 136"/>
                            <a:gd name="T41" fmla="*/ 99 h 325"/>
                            <a:gd name="T42" fmla="*/ 119 w 136"/>
                            <a:gd name="T43" fmla="*/ 111 h 325"/>
                            <a:gd name="T44" fmla="*/ 117 w 136"/>
                            <a:gd name="T45" fmla="*/ 122 h 325"/>
                            <a:gd name="T46" fmla="*/ 117 w 136"/>
                            <a:gd name="T47" fmla="*/ 134 h 325"/>
                            <a:gd name="T48" fmla="*/ 119 w 136"/>
                            <a:gd name="T49" fmla="*/ 146 h 325"/>
                            <a:gd name="T50" fmla="*/ 123 w 136"/>
                            <a:gd name="T51" fmla="*/ 144 h 325"/>
                            <a:gd name="T52" fmla="*/ 127 w 136"/>
                            <a:gd name="T53" fmla="*/ 144 h 325"/>
                            <a:gd name="T54" fmla="*/ 131 w 136"/>
                            <a:gd name="T55" fmla="*/ 142 h 325"/>
                            <a:gd name="T56" fmla="*/ 134 w 136"/>
                            <a:gd name="T57" fmla="*/ 140 h 325"/>
                            <a:gd name="T58" fmla="*/ 136 w 136"/>
                            <a:gd name="T59" fmla="*/ 146 h 325"/>
                            <a:gd name="T60" fmla="*/ 125 w 136"/>
                            <a:gd name="T61" fmla="*/ 167 h 325"/>
                            <a:gd name="T62" fmla="*/ 111 w 136"/>
                            <a:gd name="T63" fmla="*/ 192 h 325"/>
                            <a:gd name="T64" fmla="*/ 96 w 136"/>
                            <a:gd name="T65" fmla="*/ 218 h 325"/>
                            <a:gd name="T66" fmla="*/ 78 w 136"/>
                            <a:gd name="T67" fmla="*/ 243 h 325"/>
                            <a:gd name="T68" fmla="*/ 58 w 136"/>
                            <a:gd name="T69" fmla="*/ 266 h 325"/>
                            <a:gd name="T70" fmla="*/ 41 w 136"/>
                            <a:gd name="T71" fmla="*/ 290 h 325"/>
                            <a:gd name="T72" fmla="*/ 21 w 136"/>
                            <a:gd name="T73" fmla="*/ 307 h 325"/>
                            <a:gd name="T74" fmla="*/ 2 w 136"/>
                            <a:gd name="T75" fmla="*/ 325 h 325"/>
                            <a:gd name="T76" fmla="*/ 0 w 136"/>
                            <a:gd name="T77" fmla="*/ 307 h 325"/>
                            <a:gd name="T78" fmla="*/ 6 w 136"/>
                            <a:gd name="T79" fmla="*/ 284 h 325"/>
                            <a:gd name="T80" fmla="*/ 12 w 136"/>
                            <a:gd name="T81" fmla="*/ 253 h 325"/>
                            <a:gd name="T82" fmla="*/ 21 w 136"/>
                            <a:gd name="T83" fmla="*/ 218 h 325"/>
                            <a:gd name="T84" fmla="*/ 31 w 136"/>
                            <a:gd name="T85" fmla="*/ 179 h 325"/>
                            <a:gd name="T86" fmla="*/ 41 w 136"/>
                            <a:gd name="T87" fmla="*/ 146 h 325"/>
                            <a:gd name="T88" fmla="*/ 49 w 136"/>
                            <a:gd name="T89" fmla="*/ 120 h 325"/>
                            <a:gd name="T90" fmla="*/ 53 w 136"/>
                            <a:gd name="T91" fmla="*/ 105 h 325"/>
                            <a:gd name="T92" fmla="*/ 53 w 136"/>
                            <a:gd name="T93" fmla="*/ 10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36" h="325">
                              <a:moveTo>
                                <a:pt x="53" y="105"/>
                              </a:moveTo>
                              <a:lnTo>
                                <a:pt x="55" y="93"/>
                              </a:lnTo>
                              <a:lnTo>
                                <a:pt x="57" y="79"/>
                              </a:lnTo>
                              <a:lnTo>
                                <a:pt x="60" y="64"/>
                              </a:lnTo>
                              <a:lnTo>
                                <a:pt x="66" y="46"/>
                              </a:lnTo>
                              <a:lnTo>
                                <a:pt x="70" y="31"/>
                              </a:lnTo>
                              <a:lnTo>
                                <a:pt x="76" y="17"/>
                              </a:lnTo>
                              <a:lnTo>
                                <a:pt x="80" y="5"/>
                              </a:lnTo>
                              <a:lnTo>
                                <a:pt x="84" y="0"/>
                              </a:lnTo>
                              <a:lnTo>
                                <a:pt x="84" y="7"/>
                              </a:lnTo>
                              <a:lnTo>
                                <a:pt x="86" y="19"/>
                              </a:lnTo>
                              <a:lnTo>
                                <a:pt x="86" y="29"/>
                              </a:lnTo>
                              <a:lnTo>
                                <a:pt x="90" y="40"/>
                              </a:lnTo>
                              <a:lnTo>
                                <a:pt x="92" y="46"/>
                              </a:lnTo>
                              <a:lnTo>
                                <a:pt x="97" y="52"/>
                              </a:lnTo>
                              <a:lnTo>
                                <a:pt x="103" y="54"/>
                              </a:lnTo>
                              <a:lnTo>
                                <a:pt x="113" y="50"/>
                              </a:lnTo>
                              <a:lnTo>
                                <a:pt x="119" y="64"/>
                              </a:lnTo>
                              <a:lnTo>
                                <a:pt x="123" y="76"/>
                              </a:lnTo>
                              <a:lnTo>
                                <a:pt x="123" y="87"/>
                              </a:lnTo>
                              <a:lnTo>
                                <a:pt x="123" y="99"/>
                              </a:lnTo>
                              <a:lnTo>
                                <a:pt x="119" y="111"/>
                              </a:lnTo>
                              <a:lnTo>
                                <a:pt x="117" y="122"/>
                              </a:lnTo>
                              <a:lnTo>
                                <a:pt x="117" y="134"/>
                              </a:lnTo>
                              <a:lnTo>
                                <a:pt x="119" y="146"/>
                              </a:lnTo>
                              <a:lnTo>
                                <a:pt x="123" y="144"/>
                              </a:lnTo>
                              <a:lnTo>
                                <a:pt x="127" y="144"/>
                              </a:lnTo>
                              <a:lnTo>
                                <a:pt x="131" y="142"/>
                              </a:lnTo>
                              <a:lnTo>
                                <a:pt x="134" y="140"/>
                              </a:lnTo>
                              <a:lnTo>
                                <a:pt x="136" y="146"/>
                              </a:lnTo>
                              <a:lnTo>
                                <a:pt x="125" y="167"/>
                              </a:lnTo>
                              <a:lnTo>
                                <a:pt x="111" y="192"/>
                              </a:lnTo>
                              <a:lnTo>
                                <a:pt x="96" y="218"/>
                              </a:lnTo>
                              <a:lnTo>
                                <a:pt x="78" y="243"/>
                              </a:lnTo>
                              <a:lnTo>
                                <a:pt x="58" y="266"/>
                              </a:lnTo>
                              <a:lnTo>
                                <a:pt x="41" y="290"/>
                              </a:lnTo>
                              <a:lnTo>
                                <a:pt x="21" y="307"/>
                              </a:lnTo>
                              <a:lnTo>
                                <a:pt x="2" y="325"/>
                              </a:lnTo>
                              <a:lnTo>
                                <a:pt x="0" y="307"/>
                              </a:lnTo>
                              <a:lnTo>
                                <a:pt x="6" y="284"/>
                              </a:lnTo>
                              <a:lnTo>
                                <a:pt x="12" y="253"/>
                              </a:lnTo>
                              <a:lnTo>
                                <a:pt x="21" y="218"/>
                              </a:lnTo>
                              <a:lnTo>
                                <a:pt x="31" y="179"/>
                              </a:lnTo>
                              <a:lnTo>
                                <a:pt x="41" y="146"/>
                              </a:lnTo>
                              <a:lnTo>
                                <a:pt x="49" y="120"/>
                              </a:lnTo>
                              <a:lnTo>
                                <a:pt x="53" y="105"/>
                              </a:lnTo>
                              <a:lnTo>
                                <a:pt x="53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2" name="フリーフォーム 20" descr="Part of leaf"/>
                      <wps:cNvSpPr>
                        <a:spLocks/>
                      </wps:cNvSpPr>
                      <wps:spPr bwMode="auto">
                        <a:xfrm>
                          <a:off x="1264" y="3946"/>
                          <a:ext cx="113" cy="261"/>
                        </a:xfrm>
                        <a:custGeom>
                          <a:avLst/>
                          <a:gdLst>
                            <a:gd name="T0" fmla="*/ 10 w 113"/>
                            <a:gd name="T1" fmla="*/ 208 h 261"/>
                            <a:gd name="T2" fmla="*/ 8 w 113"/>
                            <a:gd name="T3" fmla="*/ 193 h 261"/>
                            <a:gd name="T4" fmla="*/ 4 w 113"/>
                            <a:gd name="T5" fmla="*/ 179 h 261"/>
                            <a:gd name="T6" fmla="*/ 2 w 113"/>
                            <a:gd name="T7" fmla="*/ 166 h 261"/>
                            <a:gd name="T8" fmla="*/ 2 w 113"/>
                            <a:gd name="T9" fmla="*/ 154 h 261"/>
                            <a:gd name="T10" fmla="*/ 0 w 113"/>
                            <a:gd name="T11" fmla="*/ 140 h 261"/>
                            <a:gd name="T12" fmla="*/ 0 w 113"/>
                            <a:gd name="T13" fmla="*/ 127 h 261"/>
                            <a:gd name="T14" fmla="*/ 0 w 113"/>
                            <a:gd name="T15" fmla="*/ 113 h 261"/>
                            <a:gd name="T16" fmla="*/ 0 w 113"/>
                            <a:gd name="T17" fmla="*/ 99 h 261"/>
                            <a:gd name="T18" fmla="*/ 2 w 113"/>
                            <a:gd name="T19" fmla="*/ 99 h 261"/>
                            <a:gd name="T20" fmla="*/ 4 w 113"/>
                            <a:gd name="T21" fmla="*/ 99 h 261"/>
                            <a:gd name="T22" fmla="*/ 6 w 113"/>
                            <a:gd name="T23" fmla="*/ 105 h 261"/>
                            <a:gd name="T24" fmla="*/ 12 w 113"/>
                            <a:gd name="T25" fmla="*/ 105 h 261"/>
                            <a:gd name="T26" fmla="*/ 23 w 113"/>
                            <a:gd name="T27" fmla="*/ 86 h 261"/>
                            <a:gd name="T28" fmla="*/ 33 w 113"/>
                            <a:gd name="T29" fmla="*/ 70 h 261"/>
                            <a:gd name="T30" fmla="*/ 43 w 113"/>
                            <a:gd name="T31" fmla="*/ 55 h 261"/>
                            <a:gd name="T32" fmla="*/ 56 w 113"/>
                            <a:gd name="T33" fmla="*/ 45 h 261"/>
                            <a:gd name="T34" fmla="*/ 68 w 113"/>
                            <a:gd name="T35" fmla="*/ 31 h 261"/>
                            <a:gd name="T36" fmla="*/ 82 w 113"/>
                            <a:gd name="T37" fmla="*/ 22 h 261"/>
                            <a:gd name="T38" fmla="*/ 95 w 113"/>
                            <a:gd name="T39" fmla="*/ 12 h 261"/>
                            <a:gd name="T40" fmla="*/ 113 w 113"/>
                            <a:gd name="T41" fmla="*/ 0 h 261"/>
                            <a:gd name="T42" fmla="*/ 113 w 113"/>
                            <a:gd name="T43" fmla="*/ 4 h 261"/>
                            <a:gd name="T44" fmla="*/ 103 w 113"/>
                            <a:gd name="T45" fmla="*/ 33 h 261"/>
                            <a:gd name="T46" fmla="*/ 93 w 113"/>
                            <a:gd name="T47" fmla="*/ 66 h 261"/>
                            <a:gd name="T48" fmla="*/ 84 w 113"/>
                            <a:gd name="T49" fmla="*/ 97 h 261"/>
                            <a:gd name="T50" fmla="*/ 76 w 113"/>
                            <a:gd name="T51" fmla="*/ 131 h 261"/>
                            <a:gd name="T52" fmla="*/ 66 w 113"/>
                            <a:gd name="T53" fmla="*/ 164 h 261"/>
                            <a:gd name="T54" fmla="*/ 58 w 113"/>
                            <a:gd name="T55" fmla="*/ 197 h 261"/>
                            <a:gd name="T56" fmla="*/ 51 w 113"/>
                            <a:gd name="T57" fmla="*/ 228 h 261"/>
                            <a:gd name="T58" fmla="*/ 41 w 113"/>
                            <a:gd name="T59" fmla="*/ 261 h 261"/>
                            <a:gd name="T60" fmla="*/ 37 w 113"/>
                            <a:gd name="T61" fmla="*/ 259 h 261"/>
                            <a:gd name="T62" fmla="*/ 33 w 113"/>
                            <a:gd name="T63" fmla="*/ 253 h 261"/>
                            <a:gd name="T64" fmla="*/ 27 w 113"/>
                            <a:gd name="T65" fmla="*/ 245 h 261"/>
                            <a:gd name="T66" fmla="*/ 23 w 113"/>
                            <a:gd name="T67" fmla="*/ 238 h 261"/>
                            <a:gd name="T68" fmla="*/ 17 w 113"/>
                            <a:gd name="T69" fmla="*/ 226 h 261"/>
                            <a:gd name="T70" fmla="*/ 14 w 113"/>
                            <a:gd name="T71" fmla="*/ 218 h 261"/>
                            <a:gd name="T72" fmla="*/ 12 w 113"/>
                            <a:gd name="T73" fmla="*/ 212 h 261"/>
                            <a:gd name="T74" fmla="*/ 10 w 113"/>
                            <a:gd name="T75" fmla="*/ 208 h 261"/>
                            <a:gd name="T76" fmla="*/ 10 w 113"/>
                            <a:gd name="T77" fmla="*/ 208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3" h="261">
                              <a:moveTo>
                                <a:pt x="10" y="208"/>
                              </a:moveTo>
                              <a:lnTo>
                                <a:pt x="8" y="193"/>
                              </a:lnTo>
                              <a:lnTo>
                                <a:pt x="4" y="179"/>
                              </a:lnTo>
                              <a:lnTo>
                                <a:pt x="2" y="166"/>
                              </a:lnTo>
                              <a:lnTo>
                                <a:pt x="2" y="154"/>
                              </a:lnTo>
                              <a:lnTo>
                                <a:pt x="0" y="140"/>
                              </a:lnTo>
                              <a:lnTo>
                                <a:pt x="0" y="127"/>
                              </a:lnTo>
                              <a:lnTo>
                                <a:pt x="0" y="113"/>
                              </a:lnTo>
                              <a:lnTo>
                                <a:pt x="0" y="99"/>
                              </a:lnTo>
                              <a:lnTo>
                                <a:pt x="2" y="99"/>
                              </a:lnTo>
                              <a:lnTo>
                                <a:pt x="4" y="99"/>
                              </a:lnTo>
                              <a:lnTo>
                                <a:pt x="6" y="105"/>
                              </a:lnTo>
                              <a:lnTo>
                                <a:pt x="12" y="105"/>
                              </a:lnTo>
                              <a:lnTo>
                                <a:pt x="23" y="86"/>
                              </a:lnTo>
                              <a:lnTo>
                                <a:pt x="33" y="70"/>
                              </a:lnTo>
                              <a:lnTo>
                                <a:pt x="43" y="55"/>
                              </a:lnTo>
                              <a:lnTo>
                                <a:pt x="56" y="45"/>
                              </a:lnTo>
                              <a:lnTo>
                                <a:pt x="68" y="31"/>
                              </a:lnTo>
                              <a:lnTo>
                                <a:pt x="82" y="22"/>
                              </a:lnTo>
                              <a:lnTo>
                                <a:pt x="95" y="12"/>
                              </a:lnTo>
                              <a:lnTo>
                                <a:pt x="113" y="0"/>
                              </a:lnTo>
                              <a:lnTo>
                                <a:pt x="113" y="4"/>
                              </a:lnTo>
                              <a:lnTo>
                                <a:pt x="103" y="33"/>
                              </a:lnTo>
                              <a:lnTo>
                                <a:pt x="93" y="66"/>
                              </a:lnTo>
                              <a:lnTo>
                                <a:pt x="84" y="97"/>
                              </a:lnTo>
                              <a:lnTo>
                                <a:pt x="76" y="131"/>
                              </a:lnTo>
                              <a:lnTo>
                                <a:pt x="66" y="164"/>
                              </a:lnTo>
                              <a:lnTo>
                                <a:pt x="58" y="197"/>
                              </a:lnTo>
                              <a:lnTo>
                                <a:pt x="51" y="228"/>
                              </a:lnTo>
                              <a:lnTo>
                                <a:pt x="41" y="261"/>
                              </a:lnTo>
                              <a:lnTo>
                                <a:pt x="37" y="259"/>
                              </a:lnTo>
                              <a:lnTo>
                                <a:pt x="33" y="253"/>
                              </a:lnTo>
                              <a:lnTo>
                                <a:pt x="27" y="245"/>
                              </a:lnTo>
                              <a:lnTo>
                                <a:pt x="23" y="238"/>
                              </a:lnTo>
                              <a:lnTo>
                                <a:pt x="17" y="226"/>
                              </a:lnTo>
                              <a:lnTo>
                                <a:pt x="14" y="218"/>
                              </a:lnTo>
                              <a:lnTo>
                                <a:pt x="12" y="212"/>
                              </a:lnTo>
                              <a:lnTo>
                                <a:pt x="10" y="208"/>
                              </a:lnTo>
                              <a:lnTo>
                                <a:pt x="1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3" name="フリーフォーム 21" descr="Part of leaf"/>
                      <wps:cNvSpPr>
                        <a:spLocks/>
                      </wps:cNvSpPr>
                      <wps:spPr bwMode="auto">
                        <a:xfrm>
                          <a:off x="1461" y="4577"/>
                          <a:ext cx="191" cy="109"/>
                        </a:xfrm>
                        <a:custGeom>
                          <a:avLst/>
                          <a:gdLst>
                            <a:gd name="T0" fmla="*/ 0 w 191"/>
                            <a:gd name="T1" fmla="*/ 23 h 109"/>
                            <a:gd name="T2" fmla="*/ 19 w 191"/>
                            <a:gd name="T3" fmla="*/ 13 h 109"/>
                            <a:gd name="T4" fmla="*/ 37 w 191"/>
                            <a:gd name="T5" fmla="*/ 8 h 109"/>
                            <a:gd name="T6" fmla="*/ 56 w 191"/>
                            <a:gd name="T7" fmla="*/ 4 h 109"/>
                            <a:gd name="T8" fmla="*/ 74 w 191"/>
                            <a:gd name="T9" fmla="*/ 2 h 109"/>
                            <a:gd name="T10" fmla="*/ 91 w 191"/>
                            <a:gd name="T11" fmla="*/ 0 h 109"/>
                            <a:gd name="T12" fmla="*/ 111 w 191"/>
                            <a:gd name="T13" fmla="*/ 2 h 109"/>
                            <a:gd name="T14" fmla="*/ 130 w 191"/>
                            <a:gd name="T15" fmla="*/ 6 h 109"/>
                            <a:gd name="T16" fmla="*/ 150 w 191"/>
                            <a:gd name="T17" fmla="*/ 10 h 109"/>
                            <a:gd name="T18" fmla="*/ 150 w 191"/>
                            <a:gd name="T19" fmla="*/ 12 h 109"/>
                            <a:gd name="T20" fmla="*/ 150 w 191"/>
                            <a:gd name="T21" fmla="*/ 13 h 109"/>
                            <a:gd name="T22" fmla="*/ 146 w 191"/>
                            <a:gd name="T23" fmla="*/ 13 h 109"/>
                            <a:gd name="T24" fmla="*/ 140 w 191"/>
                            <a:gd name="T25" fmla="*/ 15 h 109"/>
                            <a:gd name="T26" fmla="*/ 140 w 191"/>
                            <a:gd name="T27" fmla="*/ 17 h 109"/>
                            <a:gd name="T28" fmla="*/ 140 w 191"/>
                            <a:gd name="T29" fmla="*/ 21 h 109"/>
                            <a:gd name="T30" fmla="*/ 150 w 191"/>
                            <a:gd name="T31" fmla="*/ 27 h 109"/>
                            <a:gd name="T32" fmla="*/ 157 w 191"/>
                            <a:gd name="T33" fmla="*/ 37 h 109"/>
                            <a:gd name="T34" fmla="*/ 165 w 191"/>
                            <a:gd name="T35" fmla="*/ 47 h 109"/>
                            <a:gd name="T36" fmla="*/ 173 w 191"/>
                            <a:gd name="T37" fmla="*/ 58 h 109"/>
                            <a:gd name="T38" fmla="*/ 177 w 191"/>
                            <a:gd name="T39" fmla="*/ 70 h 109"/>
                            <a:gd name="T40" fmla="*/ 183 w 191"/>
                            <a:gd name="T41" fmla="*/ 84 h 109"/>
                            <a:gd name="T42" fmla="*/ 187 w 191"/>
                            <a:gd name="T43" fmla="*/ 95 h 109"/>
                            <a:gd name="T44" fmla="*/ 191 w 191"/>
                            <a:gd name="T45" fmla="*/ 109 h 109"/>
                            <a:gd name="T46" fmla="*/ 187 w 191"/>
                            <a:gd name="T47" fmla="*/ 109 h 109"/>
                            <a:gd name="T48" fmla="*/ 173 w 191"/>
                            <a:gd name="T49" fmla="*/ 103 h 109"/>
                            <a:gd name="T50" fmla="*/ 159 w 191"/>
                            <a:gd name="T51" fmla="*/ 99 h 109"/>
                            <a:gd name="T52" fmla="*/ 146 w 191"/>
                            <a:gd name="T53" fmla="*/ 95 h 109"/>
                            <a:gd name="T54" fmla="*/ 132 w 191"/>
                            <a:gd name="T55" fmla="*/ 93 h 109"/>
                            <a:gd name="T56" fmla="*/ 118 w 191"/>
                            <a:gd name="T57" fmla="*/ 89 h 109"/>
                            <a:gd name="T58" fmla="*/ 107 w 191"/>
                            <a:gd name="T59" fmla="*/ 89 h 109"/>
                            <a:gd name="T60" fmla="*/ 91 w 191"/>
                            <a:gd name="T61" fmla="*/ 89 h 109"/>
                            <a:gd name="T62" fmla="*/ 78 w 191"/>
                            <a:gd name="T63" fmla="*/ 91 h 109"/>
                            <a:gd name="T64" fmla="*/ 72 w 191"/>
                            <a:gd name="T65" fmla="*/ 87 h 109"/>
                            <a:gd name="T66" fmla="*/ 64 w 191"/>
                            <a:gd name="T67" fmla="*/ 80 h 109"/>
                            <a:gd name="T68" fmla="*/ 50 w 191"/>
                            <a:gd name="T69" fmla="*/ 70 h 109"/>
                            <a:gd name="T70" fmla="*/ 39 w 191"/>
                            <a:gd name="T71" fmla="*/ 60 h 109"/>
                            <a:gd name="T72" fmla="*/ 23 w 191"/>
                            <a:gd name="T73" fmla="*/ 47 h 109"/>
                            <a:gd name="T74" fmla="*/ 13 w 191"/>
                            <a:gd name="T75" fmla="*/ 37 h 109"/>
                            <a:gd name="T76" fmla="*/ 4 w 191"/>
                            <a:gd name="T77" fmla="*/ 29 h 109"/>
                            <a:gd name="T78" fmla="*/ 0 w 191"/>
                            <a:gd name="T79" fmla="*/ 23 h 109"/>
                            <a:gd name="T80" fmla="*/ 0 w 191"/>
                            <a:gd name="T81" fmla="*/ 23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91" h="109">
                              <a:moveTo>
                                <a:pt x="0" y="23"/>
                              </a:moveTo>
                              <a:lnTo>
                                <a:pt x="19" y="13"/>
                              </a:lnTo>
                              <a:lnTo>
                                <a:pt x="37" y="8"/>
                              </a:lnTo>
                              <a:lnTo>
                                <a:pt x="56" y="4"/>
                              </a:lnTo>
                              <a:lnTo>
                                <a:pt x="74" y="2"/>
                              </a:lnTo>
                              <a:lnTo>
                                <a:pt x="91" y="0"/>
                              </a:lnTo>
                              <a:lnTo>
                                <a:pt x="111" y="2"/>
                              </a:lnTo>
                              <a:lnTo>
                                <a:pt x="130" y="6"/>
                              </a:lnTo>
                              <a:lnTo>
                                <a:pt x="150" y="10"/>
                              </a:lnTo>
                              <a:lnTo>
                                <a:pt x="150" y="12"/>
                              </a:lnTo>
                              <a:lnTo>
                                <a:pt x="150" y="13"/>
                              </a:lnTo>
                              <a:lnTo>
                                <a:pt x="146" y="13"/>
                              </a:lnTo>
                              <a:lnTo>
                                <a:pt x="140" y="15"/>
                              </a:lnTo>
                              <a:lnTo>
                                <a:pt x="140" y="17"/>
                              </a:lnTo>
                              <a:lnTo>
                                <a:pt x="140" y="21"/>
                              </a:lnTo>
                              <a:lnTo>
                                <a:pt x="150" y="27"/>
                              </a:lnTo>
                              <a:lnTo>
                                <a:pt x="157" y="37"/>
                              </a:lnTo>
                              <a:lnTo>
                                <a:pt x="165" y="47"/>
                              </a:lnTo>
                              <a:lnTo>
                                <a:pt x="173" y="58"/>
                              </a:lnTo>
                              <a:lnTo>
                                <a:pt x="177" y="70"/>
                              </a:lnTo>
                              <a:lnTo>
                                <a:pt x="183" y="84"/>
                              </a:lnTo>
                              <a:lnTo>
                                <a:pt x="187" y="95"/>
                              </a:lnTo>
                              <a:lnTo>
                                <a:pt x="191" y="109"/>
                              </a:lnTo>
                              <a:lnTo>
                                <a:pt x="187" y="109"/>
                              </a:lnTo>
                              <a:lnTo>
                                <a:pt x="173" y="103"/>
                              </a:lnTo>
                              <a:lnTo>
                                <a:pt x="159" y="99"/>
                              </a:lnTo>
                              <a:lnTo>
                                <a:pt x="146" y="95"/>
                              </a:lnTo>
                              <a:lnTo>
                                <a:pt x="132" y="93"/>
                              </a:lnTo>
                              <a:lnTo>
                                <a:pt x="118" y="89"/>
                              </a:lnTo>
                              <a:lnTo>
                                <a:pt x="107" y="89"/>
                              </a:lnTo>
                              <a:lnTo>
                                <a:pt x="91" y="89"/>
                              </a:lnTo>
                              <a:lnTo>
                                <a:pt x="78" y="91"/>
                              </a:lnTo>
                              <a:lnTo>
                                <a:pt x="72" y="87"/>
                              </a:lnTo>
                              <a:lnTo>
                                <a:pt x="64" y="80"/>
                              </a:lnTo>
                              <a:lnTo>
                                <a:pt x="50" y="70"/>
                              </a:lnTo>
                              <a:lnTo>
                                <a:pt x="39" y="60"/>
                              </a:lnTo>
                              <a:lnTo>
                                <a:pt x="23" y="47"/>
                              </a:lnTo>
                              <a:lnTo>
                                <a:pt x="13" y="37"/>
                              </a:lnTo>
                              <a:lnTo>
                                <a:pt x="4" y="29"/>
                              </a:lnTo>
                              <a:lnTo>
                                <a:pt x="0" y="23"/>
                              </a:lnTo>
                              <a:lnTo>
                                <a:pt x="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4" name="フリーフォーム 22" descr="Part of leaf"/>
                      <wps:cNvSpPr>
                        <a:spLocks/>
                      </wps:cNvSpPr>
                      <wps:spPr bwMode="auto">
                        <a:xfrm>
                          <a:off x="1505" y="4647"/>
                          <a:ext cx="174" cy="146"/>
                        </a:xfrm>
                        <a:custGeom>
                          <a:avLst/>
                          <a:gdLst>
                            <a:gd name="T0" fmla="*/ 12 w 174"/>
                            <a:gd name="T1" fmla="*/ 66 h 146"/>
                            <a:gd name="T2" fmla="*/ 8 w 174"/>
                            <a:gd name="T3" fmla="*/ 56 h 146"/>
                            <a:gd name="T4" fmla="*/ 6 w 174"/>
                            <a:gd name="T5" fmla="*/ 49 h 146"/>
                            <a:gd name="T6" fmla="*/ 4 w 174"/>
                            <a:gd name="T7" fmla="*/ 41 h 146"/>
                            <a:gd name="T8" fmla="*/ 4 w 174"/>
                            <a:gd name="T9" fmla="*/ 33 h 146"/>
                            <a:gd name="T10" fmla="*/ 2 w 174"/>
                            <a:gd name="T11" fmla="*/ 23 h 146"/>
                            <a:gd name="T12" fmla="*/ 0 w 174"/>
                            <a:gd name="T13" fmla="*/ 15 h 146"/>
                            <a:gd name="T14" fmla="*/ 0 w 174"/>
                            <a:gd name="T15" fmla="*/ 8 h 146"/>
                            <a:gd name="T16" fmla="*/ 0 w 174"/>
                            <a:gd name="T17" fmla="*/ 0 h 146"/>
                            <a:gd name="T18" fmla="*/ 2 w 174"/>
                            <a:gd name="T19" fmla="*/ 0 h 146"/>
                            <a:gd name="T20" fmla="*/ 2 w 174"/>
                            <a:gd name="T21" fmla="*/ 0 h 146"/>
                            <a:gd name="T22" fmla="*/ 12 w 174"/>
                            <a:gd name="T23" fmla="*/ 10 h 146"/>
                            <a:gd name="T24" fmla="*/ 24 w 174"/>
                            <a:gd name="T25" fmla="*/ 19 h 146"/>
                            <a:gd name="T26" fmla="*/ 34 w 174"/>
                            <a:gd name="T27" fmla="*/ 27 h 146"/>
                            <a:gd name="T28" fmla="*/ 45 w 174"/>
                            <a:gd name="T29" fmla="*/ 37 h 146"/>
                            <a:gd name="T30" fmla="*/ 55 w 174"/>
                            <a:gd name="T31" fmla="*/ 47 h 146"/>
                            <a:gd name="T32" fmla="*/ 67 w 174"/>
                            <a:gd name="T33" fmla="*/ 54 h 146"/>
                            <a:gd name="T34" fmla="*/ 78 w 174"/>
                            <a:gd name="T35" fmla="*/ 64 h 146"/>
                            <a:gd name="T36" fmla="*/ 90 w 174"/>
                            <a:gd name="T37" fmla="*/ 72 h 146"/>
                            <a:gd name="T38" fmla="*/ 100 w 174"/>
                            <a:gd name="T39" fmla="*/ 80 h 146"/>
                            <a:gd name="T40" fmla="*/ 111 w 174"/>
                            <a:gd name="T41" fmla="*/ 86 h 146"/>
                            <a:gd name="T42" fmla="*/ 123 w 174"/>
                            <a:gd name="T43" fmla="*/ 91 h 146"/>
                            <a:gd name="T44" fmla="*/ 133 w 174"/>
                            <a:gd name="T45" fmla="*/ 97 h 146"/>
                            <a:gd name="T46" fmla="*/ 145 w 174"/>
                            <a:gd name="T47" fmla="*/ 103 h 146"/>
                            <a:gd name="T48" fmla="*/ 156 w 174"/>
                            <a:gd name="T49" fmla="*/ 111 h 146"/>
                            <a:gd name="T50" fmla="*/ 164 w 174"/>
                            <a:gd name="T51" fmla="*/ 119 h 146"/>
                            <a:gd name="T52" fmla="*/ 174 w 174"/>
                            <a:gd name="T53" fmla="*/ 126 h 146"/>
                            <a:gd name="T54" fmla="*/ 162 w 174"/>
                            <a:gd name="T55" fmla="*/ 128 h 146"/>
                            <a:gd name="T56" fmla="*/ 148 w 174"/>
                            <a:gd name="T57" fmla="*/ 128 h 146"/>
                            <a:gd name="T58" fmla="*/ 137 w 174"/>
                            <a:gd name="T59" fmla="*/ 128 h 146"/>
                            <a:gd name="T60" fmla="*/ 123 w 174"/>
                            <a:gd name="T61" fmla="*/ 128 h 146"/>
                            <a:gd name="T62" fmla="*/ 111 w 174"/>
                            <a:gd name="T63" fmla="*/ 125 h 146"/>
                            <a:gd name="T64" fmla="*/ 98 w 174"/>
                            <a:gd name="T65" fmla="*/ 123 h 146"/>
                            <a:gd name="T66" fmla="*/ 86 w 174"/>
                            <a:gd name="T67" fmla="*/ 119 h 146"/>
                            <a:gd name="T68" fmla="*/ 76 w 174"/>
                            <a:gd name="T69" fmla="*/ 115 h 146"/>
                            <a:gd name="T70" fmla="*/ 71 w 174"/>
                            <a:gd name="T71" fmla="*/ 119 h 146"/>
                            <a:gd name="T72" fmla="*/ 71 w 174"/>
                            <a:gd name="T73" fmla="*/ 126 h 146"/>
                            <a:gd name="T74" fmla="*/ 69 w 174"/>
                            <a:gd name="T75" fmla="*/ 134 h 146"/>
                            <a:gd name="T76" fmla="*/ 71 w 174"/>
                            <a:gd name="T77" fmla="*/ 144 h 146"/>
                            <a:gd name="T78" fmla="*/ 69 w 174"/>
                            <a:gd name="T79" fmla="*/ 146 h 146"/>
                            <a:gd name="T80" fmla="*/ 69 w 174"/>
                            <a:gd name="T81" fmla="*/ 146 h 146"/>
                            <a:gd name="T82" fmla="*/ 57 w 174"/>
                            <a:gd name="T83" fmla="*/ 138 h 146"/>
                            <a:gd name="T84" fmla="*/ 49 w 174"/>
                            <a:gd name="T85" fmla="*/ 130 h 146"/>
                            <a:gd name="T86" fmla="*/ 39 w 174"/>
                            <a:gd name="T87" fmla="*/ 121 h 146"/>
                            <a:gd name="T88" fmla="*/ 34 w 174"/>
                            <a:gd name="T89" fmla="*/ 111 h 146"/>
                            <a:gd name="T90" fmla="*/ 26 w 174"/>
                            <a:gd name="T91" fmla="*/ 99 h 146"/>
                            <a:gd name="T92" fmla="*/ 20 w 174"/>
                            <a:gd name="T93" fmla="*/ 89 h 146"/>
                            <a:gd name="T94" fmla="*/ 16 w 174"/>
                            <a:gd name="T95" fmla="*/ 78 h 146"/>
                            <a:gd name="T96" fmla="*/ 12 w 174"/>
                            <a:gd name="T97" fmla="*/ 66 h 146"/>
                            <a:gd name="T98" fmla="*/ 12 w 174"/>
                            <a:gd name="T99" fmla="*/ 66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74" h="146">
                              <a:moveTo>
                                <a:pt x="12" y="66"/>
                              </a:moveTo>
                              <a:lnTo>
                                <a:pt x="8" y="56"/>
                              </a:lnTo>
                              <a:lnTo>
                                <a:pt x="6" y="49"/>
                              </a:lnTo>
                              <a:lnTo>
                                <a:pt x="4" y="41"/>
                              </a:lnTo>
                              <a:lnTo>
                                <a:pt x="4" y="33"/>
                              </a:lnTo>
                              <a:lnTo>
                                <a:pt x="2" y="23"/>
                              </a:lnTo>
                              <a:lnTo>
                                <a:pt x="0" y="15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lnTo>
                                <a:pt x="12" y="10"/>
                              </a:lnTo>
                              <a:lnTo>
                                <a:pt x="24" y="19"/>
                              </a:lnTo>
                              <a:lnTo>
                                <a:pt x="34" y="27"/>
                              </a:lnTo>
                              <a:lnTo>
                                <a:pt x="45" y="37"/>
                              </a:lnTo>
                              <a:lnTo>
                                <a:pt x="55" y="47"/>
                              </a:lnTo>
                              <a:lnTo>
                                <a:pt x="67" y="54"/>
                              </a:lnTo>
                              <a:lnTo>
                                <a:pt x="78" y="64"/>
                              </a:lnTo>
                              <a:lnTo>
                                <a:pt x="90" y="72"/>
                              </a:lnTo>
                              <a:lnTo>
                                <a:pt x="100" y="80"/>
                              </a:lnTo>
                              <a:lnTo>
                                <a:pt x="111" y="86"/>
                              </a:lnTo>
                              <a:lnTo>
                                <a:pt x="123" y="91"/>
                              </a:lnTo>
                              <a:lnTo>
                                <a:pt x="133" y="97"/>
                              </a:lnTo>
                              <a:lnTo>
                                <a:pt x="145" y="103"/>
                              </a:lnTo>
                              <a:lnTo>
                                <a:pt x="156" y="111"/>
                              </a:lnTo>
                              <a:lnTo>
                                <a:pt x="164" y="119"/>
                              </a:lnTo>
                              <a:lnTo>
                                <a:pt x="174" y="126"/>
                              </a:lnTo>
                              <a:lnTo>
                                <a:pt x="162" y="128"/>
                              </a:lnTo>
                              <a:lnTo>
                                <a:pt x="148" y="128"/>
                              </a:lnTo>
                              <a:lnTo>
                                <a:pt x="137" y="128"/>
                              </a:lnTo>
                              <a:lnTo>
                                <a:pt x="123" y="128"/>
                              </a:lnTo>
                              <a:lnTo>
                                <a:pt x="111" y="125"/>
                              </a:lnTo>
                              <a:lnTo>
                                <a:pt x="98" y="123"/>
                              </a:lnTo>
                              <a:lnTo>
                                <a:pt x="86" y="119"/>
                              </a:lnTo>
                              <a:lnTo>
                                <a:pt x="76" y="115"/>
                              </a:lnTo>
                              <a:lnTo>
                                <a:pt x="71" y="119"/>
                              </a:lnTo>
                              <a:lnTo>
                                <a:pt x="71" y="126"/>
                              </a:lnTo>
                              <a:lnTo>
                                <a:pt x="69" y="134"/>
                              </a:lnTo>
                              <a:lnTo>
                                <a:pt x="71" y="144"/>
                              </a:lnTo>
                              <a:lnTo>
                                <a:pt x="69" y="146"/>
                              </a:lnTo>
                              <a:lnTo>
                                <a:pt x="69" y="146"/>
                              </a:lnTo>
                              <a:lnTo>
                                <a:pt x="57" y="138"/>
                              </a:lnTo>
                              <a:lnTo>
                                <a:pt x="49" y="130"/>
                              </a:lnTo>
                              <a:lnTo>
                                <a:pt x="39" y="121"/>
                              </a:lnTo>
                              <a:lnTo>
                                <a:pt x="34" y="111"/>
                              </a:lnTo>
                              <a:lnTo>
                                <a:pt x="26" y="99"/>
                              </a:lnTo>
                              <a:lnTo>
                                <a:pt x="20" y="89"/>
                              </a:lnTo>
                              <a:lnTo>
                                <a:pt x="16" y="78"/>
                              </a:lnTo>
                              <a:lnTo>
                                <a:pt x="12" y="66"/>
                              </a:lnTo>
                              <a:lnTo>
                                <a:pt x="12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5" name="フリーフォーム 23" descr="Part of leaf"/>
                      <wps:cNvSpPr>
                        <a:spLocks/>
                      </wps:cNvSpPr>
                      <wps:spPr bwMode="auto">
                        <a:xfrm>
                          <a:off x="1544" y="4670"/>
                          <a:ext cx="135" cy="94"/>
                        </a:xfrm>
                        <a:custGeom>
                          <a:avLst/>
                          <a:gdLst>
                            <a:gd name="T0" fmla="*/ 0 w 135"/>
                            <a:gd name="T1" fmla="*/ 6 h 94"/>
                            <a:gd name="T2" fmla="*/ 10 w 135"/>
                            <a:gd name="T3" fmla="*/ 2 h 94"/>
                            <a:gd name="T4" fmla="*/ 24 w 135"/>
                            <a:gd name="T5" fmla="*/ 0 h 94"/>
                            <a:gd name="T6" fmla="*/ 35 w 135"/>
                            <a:gd name="T7" fmla="*/ 0 h 94"/>
                            <a:gd name="T8" fmla="*/ 49 w 135"/>
                            <a:gd name="T9" fmla="*/ 2 h 94"/>
                            <a:gd name="T10" fmla="*/ 63 w 135"/>
                            <a:gd name="T11" fmla="*/ 4 h 94"/>
                            <a:gd name="T12" fmla="*/ 74 w 135"/>
                            <a:gd name="T13" fmla="*/ 10 h 94"/>
                            <a:gd name="T14" fmla="*/ 84 w 135"/>
                            <a:gd name="T15" fmla="*/ 14 h 94"/>
                            <a:gd name="T16" fmla="*/ 94 w 135"/>
                            <a:gd name="T17" fmla="*/ 22 h 94"/>
                            <a:gd name="T18" fmla="*/ 98 w 135"/>
                            <a:gd name="T19" fmla="*/ 29 h 94"/>
                            <a:gd name="T20" fmla="*/ 102 w 135"/>
                            <a:gd name="T21" fmla="*/ 39 h 94"/>
                            <a:gd name="T22" fmla="*/ 108 w 135"/>
                            <a:gd name="T23" fmla="*/ 47 h 94"/>
                            <a:gd name="T24" fmla="*/ 113 w 135"/>
                            <a:gd name="T25" fmla="*/ 57 h 94"/>
                            <a:gd name="T26" fmla="*/ 119 w 135"/>
                            <a:gd name="T27" fmla="*/ 65 h 94"/>
                            <a:gd name="T28" fmla="*/ 125 w 135"/>
                            <a:gd name="T29" fmla="*/ 72 h 94"/>
                            <a:gd name="T30" fmla="*/ 129 w 135"/>
                            <a:gd name="T31" fmla="*/ 82 h 94"/>
                            <a:gd name="T32" fmla="*/ 135 w 135"/>
                            <a:gd name="T33" fmla="*/ 94 h 94"/>
                            <a:gd name="T34" fmla="*/ 117 w 135"/>
                            <a:gd name="T35" fmla="*/ 86 h 94"/>
                            <a:gd name="T36" fmla="*/ 100 w 135"/>
                            <a:gd name="T37" fmla="*/ 76 h 94"/>
                            <a:gd name="T38" fmla="*/ 82 w 135"/>
                            <a:gd name="T39" fmla="*/ 65 h 94"/>
                            <a:gd name="T40" fmla="*/ 63 w 135"/>
                            <a:gd name="T41" fmla="*/ 55 h 94"/>
                            <a:gd name="T42" fmla="*/ 45 w 135"/>
                            <a:gd name="T43" fmla="*/ 43 h 94"/>
                            <a:gd name="T44" fmla="*/ 30 w 135"/>
                            <a:gd name="T45" fmla="*/ 31 h 94"/>
                            <a:gd name="T46" fmla="*/ 14 w 135"/>
                            <a:gd name="T47" fmla="*/ 18 h 94"/>
                            <a:gd name="T48" fmla="*/ 0 w 135"/>
                            <a:gd name="T49" fmla="*/ 6 h 94"/>
                            <a:gd name="T50" fmla="*/ 0 w 135"/>
                            <a:gd name="T51" fmla="*/ 6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5" h="94">
                              <a:moveTo>
                                <a:pt x="0" y="6"/>
                              </a:moveTo>
                              <a:lnTo>
                                <a:pt x="10" y="2"/>
                              </a:lnTo>
                              <a:lnTo>
                                <a:pt x="24" y="0"/>
                              </a:lnTo>
                              <a:lnTo>
                                <a:pt x="35" y="0"/>
                              </a:lnTo>
                              <a:lnTo>
                                <a:pt x="49" y="2"/>
                              </a:lnTo>
                              <a:lnTo>
                                <a:pt x="63" y="4"/>
                              </a:lnTo>
                              <a:lnTo>
                                <a:pt x="74" y="10"/>
                              </a:lnTo>
                              <a:lnTo>
                                <a:pt x="84" y="14"/>
                              </a:lnTo>
                              <a:lnTo>
                                <a:pt x="94" y="22"/>
                              </a:lnTo>
                              <a:lnTo>
                                <a:pt x="98" y="29"/>
                              </a:lnTo>
                              <a:lnTo>
                                <a:pt x="102" y="39"/>
                              </a:lnTo>
                              <a:lnTo>
                                <a:pt x="108" y="47"/>
                              </a:lnTo>
                              <a:lnTo>
                                <a:pt x="113" y="57"/>
                              </a:lnTo>
                              <a:lnTo>
                                <a:pt x="119" y="65"/>
                              </a:lnTo>
                              <a:lnTo>
                                <a:pt x="125" y="72"/>
                              </a:lnTo>
                              <a:lnTo>
                                <a:pt x="129" y="82"/>
                              </a:lnTo>
                              <a:lnTo>
                                <a:pt x="135" y="94"/>
                              </a:lnTo>
                              <a:lnTo>
                                <a:pt x="117" y="86"/>
                              </a:lnTo>
                              <a:lnTo>
                                <a:pt x="100" y="76"/>
                              </a:lnTo>
                              <a:lnTo>
                                <a:pt x="82" y="65"/>
                              </a:lnTo>
                              <a:lnTo>
                                <a:pt x="63" y="55"/>
                              </a:lnTo>
                              <a:lnTo>
                                <a:pt x="45" y="43"/>
                              </a:lnTo>
                              <a:lnTo>
                                <a:pt x="30" y="31"/>
                              </a:lnTo>
                              <a:lnTo>
                                <a:pt x="14" y="18"/>
                              </a:lnTo>
                              <a:lnTo>
                                <a:pt x="0" y="6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6" name="フリーフォーム 24" descr="Part of leaf"/>
                      <wps:cNvSpPr>
                        <a:spLocks/>
                      </wps:cNvSpPr>
                      <wps:spPr bwMode="auto">
                        <a:xfrm>
                          <a:off x="1486" y="4172"/>
                          <a:ext cx="224" cy="198"/>
                        </a:xfrm>
                        <a:custGeom>
                          <a:avLst/>
                          <a:gdLst>
                            <a:gd name="T0" fmla="*/ 0 w 224"/>
                            <a:gd name="T1" fmla="*/ 198 h 198"/>
                            <a:gd name="T2" fmla="*/ 2 w 224"/>
                            <a:gd name="T3" fmla="*/ 175 h 198"/>
                            <a:gd name="T4" fmla="*/ 8 w 224"/>
                            <a:gd name="T5" fmla="*/ 148 h 198"/>
                            <a:gd name="T6" fmla="*/ 18 w 224"/>
                            <a:gd name="T7" fmla="*/ 119 h 198"/>
                            <a:gd name="T8" fmla="*/ 29 w 224"/>
                            <a:gd name="T9" fmla="*/ 91 h 198"/>
                            <a:gd name="T10" fmla="*/ 43 w 224"/>
                            <a:gd name="T11" fmla="*/ 62 h 198"/>
                            <a:gd name="T12" fmla="*/ 56 w 224"/>
                            <a:gd name="T13" fmla="*/ 37 h 198"/>
                            <a:gd name="T14" fmla="*/ 70 w 224"/>
                            <a:gd name="T15" fmla="*/ 15 h 198"/>
                            <a:gd name="T16" fmla="*/ 84 w 224"/>
                            <a:gd name="T17" fmla="*/ 0 h 198"/>
                            <a:gd name="T18" fmla="*/ 84 w 224"/>
                            <a:gd name="T19" fmla="*/ 4 h 198"/>
                            <a:gd name="T20" fmla="*/ 86 w 224"/>
                            <a:gd name="T21" fmla="*/ 10 h 198"/>
                            <a:gd name="T22" fmla="*/ 86 w 224"/>
                            <a:gd name="T23" fmla="*/ 15 h 198"/>
                            <a:gd name="T24" fmla="*/ 88 w 224"/>
                            <a:gd name="T25" fmla="*/ 19 h 198"/>
                            <a:gd name="T26" fmla="*/ 90 w 224"/>
                            <a:gd name="T27" fmla="*/ 21 h 198"/>
                            <a:gd name="T28" fmla="*/ 93 w 224"/>
                            <a:gd name="T29" fmla="*/ 21 h 198"/>
                            <a:gd name="T30" fmla="*/ 105 w 224"/>
                            <a:gd name="T31" fmla="*/ 17 h 198"/>
                            <a:gd name="T32" fmla="*/ 123 w 224"/>
                            <a:gd name="T33" fmla="*/ 15 h 198"/>
                            <a:gd name="T34" fmla="*/ 142 w 224"/>
                            <a:gd name="T35" fmla="*/ 12 h 198"/>
                            <a:gd name="T36" fmla="*/ 162 w 224"/>
                            <a:gd name="T37" fmla="*/ 12 h 198"/>
                            <a:gd name="T38" fmla="*/ 179 w 224"/>
                            <a:gd name="T39" fmla="*/ 10 h 198"/>
                            <a:gd name="T40" fmla="*/ 199 w 224"/>
                            <a:gd name="T41" fmla="*/ 12 h 198"/>
                            <a:gd name="T42" fmla="*/ 212 w 224"/>
                            <a:gd name="T43" fmla="*/ 17 h 198"/>
                            <a:gd name="T44" fmla="*/ 224 w 224"/>
                            <a:gd name="T45" fmla="*/ 27 h 198"/>
                            <a:gd name="T46" fmla="*/ 203 w 224"/>
                            <a:gd name="T47" fmla="*/ 37 h 198"/>
                            <a:gd name="T48" fmla="*/ 183 w 224"/>
                            <a:gd name="T49" fmla="*/ 51 h 198"/>
                            <a:gd name="T50" fmla="*/ 167 w 224"/>
                            <a:gd name="T51" fmla="*/ 66 h 198"/>
                            <a:gd name="T52" fmla="*/ 150 w 224"/>
                            <a:gd name="T53" fmla="*/ 82 h 198"/>
                            <a:gd name="T54" fmla="*/ 134 w 224"/>
                            <a:gd name="T55" fmla="*/ 97 h 198"/>
                            <a:gd name="T56" fmla="*/ 123 w 224"/>
                            <a:gd name="T57" fmla="*/ 117 h 198"/>
                            <a:gd name="T58" fmla="*/ 109 w 224"/>
                            <a:gd name="T59" fmla="*/ 138 h 198"/>
                            <a:gd name="T60" fmla="*/ 97 w 224"/>
                            <a:gd name="T61" fmla="*/ 160 h 198"/>
                            <a:gd name="T62" fmla="*/ 90 w 224"/>
                            <a:gd name="T63" fmla="*/ 161 h 198"/>
                            <a:gd name="T64" fmla="*/ 78 w 224"/>
                            <a:gd name="T65" fmla="*/ 169 h 198"/>
                            <a:gd name="T66" fmla="*/ 62 w 224"/>
                            <a:gd name="T67" fmla="*/ 175 h 198"/>
                            <a:gd name="T68" fmla="*/ 47 w 224"/>
                            <a:gd name="T69" fmla="*/ 183 h 198"/>
                            <a:gd name="T70" fmla="*/ 29 w 224"/>
                            <a:gd name="T71" fmla="*/ 189 h 198"/>
                            <a:gd name="T72" fmla="*/ 14 w 224"/>
                            <a:gd name="T73" fmla="*/ 195 h 198"/>
                            <a:gd name="T74" fmla="*/ 4 w 224"/>
                            <a:gd name="T75" fmla="*/ 197 h 198"/>
                            <a:gd name="T76" fmla="*/ 0 w 224"/>
                            <a:gd name="T77" fmla="*/ 198 h 198"/>
                            <a:gd name="T78" fmla="*/ 0 w 224"/>
                            <a:gd name="T79" fmla="*/ 198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4" h="198">
                              <a:moveTo>
                                <a:pt x="0" y="198"/>
                              </a:moveTo>
                              <a:lnTo>
                                <a:pt x="2" y="175"/>
                              </a:lnTo>
                              <a:lnTo>
                                <a:pt x="8" y="148"/>
                              </a:lnTo>
                              <a:lnTo>
                                <a:pt x="18" y="119"/>
                              </a:lnTo>
                              <a:lnTo>
                                <a:pt x="29" y="91"/>
                              </a:lnTo>
                              <a:lnTo>
                                <a:pt x="43" y="62"/>
                              </a:lnTo>
                              <a:lnTo>
                                <a:pt x="56" y="37"/>
                              </a:lnTo>
                              <a:lnTo>
                                <a:pt x="70" y="15"/>
                              </a:lnTo>
                              <a:lnTo>
                                <a:pt x="84" y="0"/>
                              </a:lnTo>
                              <a:lnTo>
                                <a:pt x="84" y="4"/>
                              </a:lnTo>
                              <a:lnTo>
                                <a:pt x="86" y="10"/>
                              </a:lnTo>
                              <a:lnTo>
                                <a:pt x="86" y="15"/>
                              </a:lnTo>
                              <a:lnTo>
                                <a:pt x="88" y="19"/>
                              </a:lnTo>
                              <a:lnTo>
                                <a:pt x="90" y="21"/>
                              </a:lnTo>
                              <a:lnTo>
                                <a:pt x="93" y="21"/>
                              </a:lnTo>
                              <a:lnTo>
                                <a:pt x="105" y="17"/>
                              </a:lnTo>
                              <a:lnTo>
                                <a:pt x="123" y="15"/>
                              </a:lnTo>
                              <a:lnTo>
                                <a:pt x="142" y="12"/>
                              </a:lnTo>
                              <a:lnTo>
                                <a:pt x="162" y="12"/>
                              </a:lnTo>
                              <a:lnTo>
                                <a:pt x="179" y="10"/>
                              </a:lnTo>
                              <a:lnTo>
                                <a:pt x="199" y="12"/>
                              </a:lnTo>
                              <a:lnTo>
                                <a:pt x="212" y="17"/>
                              </a:lnTo>
                              <a:lnTo>
                                <a:pt x="224" y="27"/>
                              </a:lnTo>
                              <a:lnTo>
                                <a:pt x="203" y="37"/>
                              </a:lnTo>
                              <a:lnTo>
                                <a:pt x="183" y="51"/>
                              </a:lnTo>
                              <a:lnTo>
                                <a:pt x="167" y="66"/>
                              </a:lnTo>
                              <a:lnTo>
                                <a:pt x="150" y="82"/>
                              </a:lnTo>
                              <a:lnTo>
                                <a:pt x="134" y="97"/>
                              </a:lnTo>
                              <a:lnTo>
                                <a:pt x="123" y="117"/>
                              </a:lnTo>
                              <a:lnTo>
                                <a:pt x="109" y="138"/>
                              </a:lnTo>
                              <a:lnTo>
                                <a:pt x="97" y="160"/>
                              </a:lnTo>
                              <a:lnTo>
                                <a:pt x="90" y="161"/>
                              </a:lnTo>
                              <a:lnTo>
                                <a:pt x="78" y="169"/>
                              </a:lnTo>
                              <a:lnTo>
                                <a:pt x="62" y="175"/>
                              </a:lnTo>
                              <a:lnTo>
                                <a:pt x="47" y="183"/>
                              </a:lnTo>
                              <a:lnTo>
                                <a:pt x="29" y="189"/>
                              </a:lnTo>
                              <a:lnTo>
                                <a:pt x="14" y="195"/>
                              </a:lnTo>
                              <a:lnTo>
                                <a:pt x="4" y="197"/>
                              </a:lnTo>
                              <a:lnTo>
                                <a:pt x="0" y="198"/>
                              </a:lnTo>
                              <a:lnTo>
                                <a:pt x="0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7" name="フリーフォーム 25" descr="Part of leaf"/>
                      <wps:cNvSpPr>
                        <a:spLocks/>
                      </wps:cNvSpPr>
                      <wps:spPr bwMode="auto">
                        <a:xfrm>
                          <a:off x="1517" y="4335"/>
                          <a:ext cx="212" cy="135"/>
                        </a:xfrm>
                        <a:custGeom>
                          <a:avLst/>
                          <a:gdLst>
                            <a:gd name="T0" fmla="*/ 0 w 212"/>
                            <a:gd name="T1" fmla="*/ 39 h 135"/>
                            <a:gd name="T2" fmla="*/ 0 w 212"/>
                            <a:gd name="T3" fmla="*/ 37 h 135"/>
                            <a:gd name="T4" fmla="*/ 6 w 212"/>
                            <a:gd name="T5" fmla="*/ 35 h 135"/>
                            <a:gd name="T6" fmla="*/ 12 w 212"/>
                            <a:gd name="T7" fmla="*/ 32 h 135"/>
                            <a:gd name="T8" fmla="*/ 22 w 212"/>
                            <a:gd name="T9" fmla="*/ 30 h 135"/>
                            <a:gd name="T10" fmla="*/ 33 w 212"/>
                            <a:gd name="T11" fmla="*/ 24 h 135"/>
                            <a:gd name="T12" fmla="*/ 49 w 212"/>
                            <a:gd name="T13" fmla="*/ 18 h 135"/>
                            <a:gd name="T14" fmla="*/ 68 w 212"/>
                            <a:gd name="T15" fmla="*/ 10 h 135"/>
                            <a:gd name="T16" fmla="*/ 90 w 212"/>
                            <a:gd name="T17" fmla="*/ 0 h 135"/>
                            <a:gd name="T18" fmla="*/ 94 w 212"/>
                            <a:gd name="T19" fmla="*/ 2 h 135"/>
                            <a:gd name="T20" fmla="*/ 99 w 212"/>
                            <a:gd name="T21" fmla="*/ 10 h 135"/>
                            <a:gd name="T22" fmla="*/ 107 w 212"/>
                            <a:gd name="T23" fmla="*/ 16 h 135"/>
                            <a:gd name="T24" fmla="*/ 115 w 212"/>
                            <a:gd name="T25" fmla="*/ 24 h 135"/>
                            <a:gd name="T26" fmla="*/ 127 w 212"/>
                            <a:gd name="T27" fmla="*/ 30 h 135"/>
                            <a:gd name="T28" fmla="*/ 138 w 212"/>
                            <a:gd name="T29" fmla="*/ 37 h 135"/>
                            <a:gd name="T30" fmla="*/ 150 w 212"/>
                            <a:gd name="T31" fmla="*/ 45 h 135"/>
                            <a:gd name="T32" fmla="*/ 162 w 212"/>
                            <a:gd name="T33" fmla="*/ 51 h 135"/>
                            <a:gd name="T34" fmla="*/ 173 w 212"/>
                            <a:gd name="T35" fmla="*/ 57 h 135"/>
                            <a:gd name="T36" fmla="*/ 187 w 212"/>
                            <a:gd name="T37" fmla="*/ 63 h 135"/>
                            <a:gd name="T38" fmla="*/ 199 w 212"/>
                            <a:gd name="T39" fmla="*/ 67 h 135"/>
                            <a:gd name="T40" fmla="*/ 212 w 212"/>
                            <a:gd name="T41" fmla="*/ 72 h 135"/>
                            <a:gd name="T42" fmla="*/ 212 w 212"/>
                            <a:gd name="T43" fmla="*/ 74 h 135"/>
                            <a:gd name="T44" fmla="*/ 207 w 212"/>
                            <a:gd name="T45" fmla="*/ 80 h 135"/>
                            <a:gd name="T46" fmla="*/ 199 w 212"/>
                            <a:gd name="T47" fmla="*/ 86 h 135"/>
                            <a:gd name="T48" fmla="*/ 193 w 212"/>
                            <a:gd name="T49" fmla="*/ 92 h 135"/>
                            <a:gd name="T50" fmla="*/ 185 w 212"/>
                            <a:gd name="T51" fmla="*/ 98 h 135"/>
                            <a:gd name="T52" fmla="*/ 177 w 212"/>
                            <a:gd name="T53" fmla="*/ 102 h 135"/>
                            <a:gd name="T54" fmla="*/ 170 w 212"/>
                            <a:gd name="T55" fmla="*/ 106 h 135"/>
                            <a:gd name="T56" fmla="*/ 160 w 212"/>
                            <a:gd name="T57" fmla="*/ 109 h 135"/>
                            <a:gd name="T58" fmla="*/ 150 w 212"/>
                            <a:gd name="T59" fmla="*/ 115 h 135"/>
                            <a:gd name="T60" fmla="*/ 148 w 212"/>
                            <a:gd name="T61" fmla="*/ 123 h 135"/>
                            <a:gd name="T62" fmla="*/ 152 w 212"/>
                            <a:gd name="T63" fmla="*/ 135 h 135"/>
                            <a:gd name="T64" fmla="*/ 135 w 212"/>
                            <a:gd name="T65" fmla="*/ 131 h 135"/>
                            <a:gd name="T66" fmla="*/ 117 w 212"/>
                            <a:gd name="T67" fmla="*/ 125 h 135"/>
                            <a:gd name="T68" fmla="*/ 96 w 212"/>
                            <a:gd name="T69" fmla="*/ 113 h 135"/>
                            <a:gd name="T70" fmla="*/ 76 w 212"/>
                            <a:gd name="T71" fmla="*/ 102 h 135"/>
                            <a:gd name="T72" fmla="*/ 53 w 212"/>
                            <a:gd name="T73" fmla="*/ 84 h 135"/>
                            <a:gd name="T74" fmla="*/ 33 w 212"/>
                            <a:gd name="T75" fmla="*/ 71 h 135"/>
                            <a:gd name="T76" fmla="*/ 16 w 212"/>
                            <a:gd name="T77" fmla="*/ 55 h 135"/>
                            <a:gd name="T78" fmla="*/ 0 w 212"/>
                            <a:gd name="T79" fmla="*/ 43 h 135"/>
                            <a:gd name="T80" fmla="*/ 0 w 212"/>
                            <a:gd name="T81" fmla="*/ 39 h 135"/>
                            <a:gd name="T82" fmla="*/ 0 w 212"/>
                            <a:gd name="T83" fmla="*/ 39 h 135"/>
                            <a:gd name="T84" fmla="*/ 0 w 212"/>
                            <a:gd name="T85" fmla="*/ 39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12" h="135">
                              <a:moveTo>
                                <a:pt x="0" y="39"/>
                              </a:moveTo>
                              <a:lnTo>
                                <a:pt x="0" y="37"/>
                              </a:lnTo>
                              <a:lnTo>
                                <a:pt x="6" y="35"/>
                              </a:lnTo>
                              <a:lnTo>
                                <a:pt x="12" y="32"/>
                              </a:lnTo>
                              <a:lnTo>
                                <a:pt x="22" y="30"/>
                              </a:lnTo>
                              <a:lnTo>
                                <a:pt x="33" y="24"/>
                              </a:lnTo>
                              <a:lnTo>
                                <a:pt x="49" y="18"/>
                              </a:lnTo>
                              <a:lnTo>
                                <a:pt x="68" y="10"/>
                              </a:lnTo>
                              <a:lnTo>
                                <a:pt x="90" y="0"/>
                              </a:lnTo>
                              <a:lnTo>
                                <a:pt x="94" y="2"/>
                              </a:lnTo>
                              <a:lnTo>
                                <a:pt x="99" y="10"/>
                              </a:lnTo>
                              <a:lnTo>
                                <a:pt x="107" y="16"/>
                              </a:lnTo>
                              <a:lnTo>
                                <a:pt x="115" y="24"/>
                              </a:lnTo>
                              <a:lnTo>
                                <a:pt x="127" y="30"/>
                              </a:lnTo>
                              <a:lnTo>
                                <a:pt x="138" y="37"/>
                              </a:lnTo>
                              <a:lnTo>
                                <a:pt x="150" y="45"/>
                              </a:lnTo>
                              <a:lnTo>
                                <a:pt x="162" y="51"/>
                              </a:lnTo>
                              <a:lnTo>
                                <a:pt x="173" y="57"/>
                              </a:lnTo>
                              <a:lnTo>
                                <a:pt x="187" y="63"/>
                              </a:lnTo>
                              <a:lnTo>
                                <a:pt x="199" y="67"/>
                              </a:lnTo>
                              <a:lnTo>
                                <a:pt x="212" y="72"/>
                              </a:lnTo>
                              <a:lnTo>
                                <a:pt x="212" y="74"/>
                              </a:lnTo>
                              <a:lnTo>
                                <a:pt x="207" y="80"/>
                              </a:lnTo>
                              <a:lnTo>
                                <a:pt x="199" y="86"/>
                              </a:lnTo>
                              <a:lnTo>
                                <a:pt x="193" y="92"/>
                              </a:lnTo>
                              <a:lnTo>
                                <a:pt x="185" y="98"/>
                              </a:lnTo>
                              <a:lnTo>
                                <a:pt x="177" y="102"/>
                              </a:lnTo>
                              <a:lnTo>
                                <a:pt x="170" y="106"/>
                              </a:lnTo>
                              <a:lnTo>
                                <a:pt x="160" y="109"/>
                              </a:lnTo>
                              <a:lnTo>
                                <a:pt x="150" y="115"/>
                              </a:lnTo>
                              <a:lnTo>
                                <a:pt x="148" y="123"/>
                              </a:lnTo>
                              <a:lnTo>
                                <a:pt x="152" y="135"/>
                              </a:lnTo>
                              <a:lnTo>
                                <a:pt x="135" y="131"/>
                              </a:lnTo>
                              <a:lnTo>
                                <a:pt x="117" y="125"/>
                              </a:lnTo>
                              <a:lnTo>
                                <a:pt x="96" y="113"/>
                              </a:lnTo>
                              <a:lnTo>
                                <a:pt x="76" y="102"/>
                              </a:lnTo>
                              <a:lnTo>
                                <a:pt x="53" y="84"/>
                              </a:lnTo>
                              <a:lnTo>
                                <a:pt x="33" y="71"/>
                              </a:lnTo>
                              <a:lnTo>
                                <a:pt x="16" y="55"/>
                              </a:lnTo>
                              <a:lnTo>
                                <a:pt x="0" y="43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8" name="フリーフォーム 26" descr="Part of leaf"/>
                      <wps:cNvSpPr>
                        <a:spLocks/>
                      </wps:cNvSpPr>
                      <wps:spPr bwMode="auto">
                        <a:xfrm>
                          <a:off x="1591" y="4203"/>
                          <a:ext cx="220" cy="127"/>
                        </a:xfrm>
                        <a:custGeom>
                          <a:avLst/>
                          <a:gdLst>
                            <a:gd name="T0" fmla="*/ 0 w 220"/>
                            <a:gd name="T1" fmla="*/ 123 h 127"/>
                            <a:gd name="T2" fmla="*/ 10 w 220"/>
                            <a:gd name="T3" fmla="*/ 101 h 127"/>
                            <a:gd name="T4" fmla="*/ 24 w 220"/>
                            <a:gd name="T5" fmla="*/ 82 h 127"/>
                            <a:gd name="T6" fmla="*/ 35 w 220"/>
                            <a:gd name="T7" fmla="*/ 64 h 127"/>
                            <a:gd name="T8" fmla="*/ 51 w 220"/>
                            <a:gd name="T9" fmla="*/ 51 h 127"/>
                            <a:gd name="T10" fmla="*/ 64 w 220"/>
                            <a:gd name="T11" fmla="*/ 35 h 127"/>
                            <a:gd name="T12" fmla="*/ 82 w 220"/>
                            <a:gd name="T13" fmla="*/ 23 h 127"/>
                            <a:gd name="T14" fmla="*/ 99 w 220"/>
                            <a:gd name="T15" fmla="*/ 12 h 127"/>
                            <a:gd name="T16" fmla="*/ 119 w 220"/>
                            <a:gd name="T17" fmla="*/ 0 h 127"/>
                            <a:gd name="T18" fmla="*/ 119 w 220"/>
                            <a:gd name="T19" fmla="*/ 2 h 127"/>
                            <a:gd name="T20" fmla="*/ 119 w 220"/>
                            <a:gd name="T21" fmla="*/ 4 h 127"/>
                            <a:gd name="T22" fmla="*/ 117 w 220"/>
                            <a:gd name="T23" fmla="*/ 8 h 127"/>
                            <a:gd name="T24" fmla="*/ 119 w 220"/>
                            <a:gd name="T25" fmla="*/ 14 h 127"/>
                            <a:gd name="T26" fmla="*/ 129 w 220"/>
                            <a:gd name="T27" fmla="*/ 14 h 127"/>
                            <a:gd name="T28" fmla="*/ 140 w 220"/>
                            <a:gd name="T29" fmla="*/ 14 h 127"/>
                            <a:gd name="T30" fmla="*/ 156 w 220"/>
                            <a:gd name="T31" fmla="*/ 14 h 127"/>
                            <a:gd name="T32" fmla="*/ 172 w 220"/>
                            <a:gd name="T33" fmla="*/ 16 h 127"/>
                            <a:gd name="T34" fmla="*/ 187 w 220"/>
                            <a:gd name="T35" fmla="*/ 16 h 127"/>
                            <a:gd name="T36" fmla="*/ 203 w 220"/>
                            <a:gd name="T37" fmla="*/ 20 h 127"/>
                            <a:gd name="T38" fmla="*/ 212 w 220"/>
                            <a:gd name="T39" fmla="*/ 23 h 127"/>
                            <a:gd name="T40" fmla="*/ 220 w 220"/>
                            <a:gd name="T41" fmla="*/ 31 h 127"/>
                            <a:gd name="T42" fmla="*/ 216 w 220"/>
                            <a:gd name="T43" fmla="*/ 33 h 127"/>
                            <a:gd name="T44" fmla="*/ 212 w 220"/>
                            <a:gd name="T45" fmla="*/ 33 h 127"/>
                            <a:gd name="T46" fmla="*/ 209 w 220"/>
                            <a:gd name="T47" fmla="*/ 33 h 127"/>
                            <a:gd name="T48" fmla="*/ 207 w 220"/>
                            <a:gd name="T49" fmla="*/ 35 h 127"/>
                            <a:gd name="T50" fmla="*/ 201 w 220"/>
                            <a:gd name="T51" fmla="*/ 37 h 127"/>
                            <a:gd name="T52" fmla="*/ 197 w 220"/>
                            <a:gd name="T53" fmla="*/ 41 h 127"/>
                            <a:gd name="T54" fmla="*/ 172 w 220"/>
                            <a:gd name="T55" fmla="*/ 53 h 127"/>
                            <a:gd name="T56" fmla="*/ 148 w 220"/>
                            <a:gd name="T57" fmla="*/ 64 h 127"/>
                            <a:gd name="T58" fmla="*/ 125 w 220"/>
                            <a:gd name="T59" fmla="*/ 76 h 127"/>
                            <a:gd name="T60" fmla="*/ 101 w 220"/>
                            <a:gd name="T61" fmla="*/ 86 h 127"/>
                            <a:gd name="T62" fmla="*/ 76 w 220"/>
                            <a:gd name="T63" fmla="*/ 95 h 127"/>
                            <a:gd name="T64" fmla="*/ 51 w 220"/>
                            <a:gd name="T65" fmla="*/ 107 h 127"/>
                            <a:gd name="T66" fmla="*/ 27 w 220"/>
                            <a:gd name="T67" fmla="*/ 117 h 127"/>
                            <a:gd name="T68" fmla="*/ 2 w 220"/>
                            <a:gd name="T69" fmla="*/ 127 h 127"/>
                            <a:gd name="T70" fmla="*/ 0 w 220"/>
                            <a:gd name="T71" fmla="*/ 123 h 127"/>
                            <a:gd name="T72" fmla="*/ 0 w 220"/>
                            <a:gd name="T73" fmla="*/ 123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20" h="127">
                              <a:moveTo>
                                <a:pt x="0" y="123"/>
                              </a:moveTo>
                              <a:lnTo>
                                <a:pt x="10" y="101"/>
                              </a:lnTo>
                              <a:lnTo>
                                <a:pt x="24" y="82"/>
                              </a:lnTo>
                              <a:lnTo>
                                <a:pt x="35" y="64"/>
                              </a:lnTo>
                              <a:lnTo>
                                <a:pt x="51" y="51"/>
                              </a:lnTo>
                              <a:lnTo>
                                <a:pt x="64" y="35"/>
                              </a:lnTo>
                              <a:lnTo>
                                <a:pt x="82" y="23"/>
                              </a:lnTo>
                              <a:lnTo>
                                <a:pt x="99" y="12"/>
                              </a:lnTo>
                              <a:lnTo>
                                <a:pt x="119" y="0"/>
                              </a:lnTo>
                              <a:lnTo>
                                <a:pt x="119" y="2"/>
                              </a:lnTo>
                              <a:lnTo>
                                <a:pt x="119" y="4"/>
                              </a:lnTo>
                              <a:lnTo>
                                <a:pt x="117" y="8"/>
                              </a:lnTo>
                              <a:lnTo>
                                <a:pt x="119" y="14"/>
                              </a:lnTo>
                              <a:lnTo>
                                <a:pt x="129" y="14"/>
                              </a:lnTo>
                              <a:lnTo>
                                <a:pt x="140" y="14"/>
                              </a:lnTo>
                              <a:lnTo>
                                <a:pt x="156" y="14"/>
                              </a:lnTo>
                              <a:lnTo>
                                <a:pt x="172" y="16"/>
                              </a:lnTo>
                              <a:lnTo>
                                <a:pt x="187" y="16"/>
                              </a:lnTo>
                              <a:lnTo>
                                <a:pt x="203" y="20"/>
                              </a:lnTo>
                              <a:lnTo>
                                <a:pt x="212" y="23"/>
                              </a:lnTo>
                              <a:lnTo>
                                <a:pt x="220" y="31"/>
                              </a:lnTo>
                              <a:lnTo>
                                <a:pt x="216" y="33"/>
                              </a:lnTo>
                              <a:lnTo>
                                <a:pt x="212" y="33"/>
                              </a:lnTo>
                              <a:lnTo>
                                <a:pt x="209" y="33"/>
                              </a:lnTo>
                              <a:lnTo>
                                <a:pt x="207" y="35"/>
                              </a:lnTo>
                              <a:lnTo>
                                <a:pt x="201" y="37"/>
                              </a:lnTo>
                              <a:lnTo>
                                <a:pt x="197" y="41"/>
                              </a:lnTo>
                              <a:lnTo>
                                <a:pt x="172" y="53"/>
                              </a:lnTo>
                              <a:lnTo>
                                <a:pt x="148" y="64"/>
                              </a:lnTo>
                              <a:lnTo>
                                <a:pt x="125" y="76"/>
                              </a:lnTo>
                              <a:lnTo>
                                <a:pt x="101" y="86"/>
                              </a:lnTo>
                              <a:lnTo>
                                <a:pt x="76" y="95"/>
                              </a:lnTo>
                              <a:lnTo>
                                <a:pt x="51" y="107"/>
                              </a:lnTo>
                              <a:lnTo>
                                <a:pt x="27" y="117"/>
                              </a:lnTo>
                              <a:lnTo>
                                <a:pt x="2" y="127"/>
                              </a:lnTo>
                              <a:lnTo>
                                <a:pt x="0" y="123"/>
                              </a:lnTo>
                              <a:lnTo>
                                <a:pt x="0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14" w:rsidRDefault="00A45B14" w:rsidP="00A45B14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9" name="フリーフォーム 27" descr="Part of leaf"/>
                      <wps:cNvSpPr>
                        <a:spLocks/>
                      </wps:cNvSpPr>
                      <wps:spPr bwMode="auto">
                        <a:xfrm>
                          <a:off x="1616" y="4314"/>
                          <a:ext cx="150" cy="84"/>
                        </a:xfrm>
                        <a:custGeom>
                          <a:avLst/>
                          <a:gdLst>
                            <a:gd name="T0" fmla="*/ 0 w 150"/>
                            <a:gd name="T1" fmla="*/ 19 h 84"/>
                            <a:gd name="T2" fmla="*/ 6 w 150"/>
                            <a:gd name="T3" fmla="*/ 16 h 84"/>
                            <a:gd name="T4" fmla="*/ 12 w 150"/>
                            <a:gd name="T5" fmla="*/ 14 h 84"/>
                            <a:gd name="T6" fmla="*/ 18 w 150"/>
                            <a:gd name="T7" fmla="*/ 10 h 84"/>
                            <a:gd name="T8" fmla="*/ 22 w 150"/>
                            <a:gd name="T9" fmla="*/ 10 h 84"/>
                            <a:gd name="T10" fmla="*/ 28 w 150"/>
                            <a:gd name="T11" fmla="*/ 8 h 84"/>
                            <a:gd name="T12" fmla="*/ 32 w 150"/>
                            <a:gd name="T13" fmla="*/ 6 h 84"/>
                            <a:gd name="T14" fmla="*/ 37 w 150"/>
                            <a:gd name="T15" fmla="*/ 2 h 84"/>
                            <a:gd name="T16" fmla="*/ 47 w 150"/>
                            <a:gd name="T17" fmla="*/ 0 h 84"/>
                            <a:gd name="T18" fmla="*/ 59 w 150"/>
                            <a:gd name="T19" fmla="*/ 6 h 84"/>
                            <a:gd name="T20" fmla="*/ 71 w 150"/>
                            <a:gd name="T21" fmla="*/ 12 h 84"/>
                            <a:gd name="T22" fmla="*/ 80 w 150"/>
                            <a:gd name="T23" fmla="*/ 14 h 84"/>
                            <a:gd name="T24" fmla="*/ 92 w 150"/>
                            <a:gd name="T25" fmla="*/ 18 h 84"/>
                            <a:gd name="T26" fmla="*/ 104 w 150"/>
                            <a:gd name="T27" fmla="*/ 18 h 84"/>
                            <a:gd name="T28" fmla="*/ 115 w 150"/>
                            <a:gd name="T29" fmla="*/ 19 h 84"/>
                            <a:gd name="T30" fmla="*/ 127 w 150"/>
                            <a:gd name="T31" fmla="*/ 19 h 84"/>
                            <a:gd name="T32" fmla="*/ 141 w 150"/>
                            <a:gd name="T33" fmla="*/ 19 h 84"/>
                            <a:gd name="T34" fmla="*/ 143 w 150"/>
                            <a:gd name="T35" fmla="*/ 18 h 84"/>
                            <a:gd name="T36" fmla="*/ 147 w 150"/>
                            <a:gd name="T37" fmla="*/ 18 h 84"/>
                            <a:gd name="T38" fmla="*/ 148 w 150"/>
                            <a:gd name="T39" fmla="*/ 18 h 84"/>
                            <a:gd name="T40" fmla="*/ 150 w 150"/>
                            <a:gd name="T41" fmla="*/ 19 h 84"/>
                            <a:gd name="T42" fmla="*/ 145 w 150"/>
                            <a:gd name="T43" fmla="*/ 25 h 84"/>
                            <a:gd name="T44" fmla="*/ 139 w 150"/>
                            <a:gd name="T45" fmla="*/ 33 h 84"/>
                            <a:gd name="T46" fmla="*/ 133 w 150"/>
                            <a:gd name="T47" fmla="*/ 39 h 84"/>
                            <a:gd name="T48" fmla="*/ 129 w 150"/>
                            <a:gd name="T49" fmla="*/ 47 h 84"/>
                            <a:gd name="T50" fmla="*/ 119 w 150"/>
                            <a:gd name="T51" fmla="*/ 55 h 84"/>
                            <a:gd name="T52" fmla="*/ 113 w 150"/>
                            <a:gd name="T53" fmla="*/ 60 h 84"/>
                            <a:gd name="T54" fmla="*/ 110 w 150"/>
                            <a:gd name="T55" fmla="*/ 62 h 84"/>
                            <a:gd name="T56" fmla="*/ 108 w 150"/>
                            <a:gd name="T57" fmla="*/ 66 h 84"/>
                            <a:gd name="T58" fmla="*/ 106 w 150"/>
                            <a:gd name="T59" fmla="*/ 66 h 84"/>
                            <a:gd name="T60" fmla="*/ 106 w 150"/>
                            <a:gd name="T61" fmla="*/ 70 h 84"/>
                            <a:gd name="T62" fmla="*/ 108 w 150"/>
                            <a:gd name="T63" fmla="*/ 76 h 84"/>
                            <a:gd name="T64" fmla="*/ 110 w 150"/>
                            <a:gd name="T65" fmla="*/ 84 h 84"/>
                            <a:gd name="T66" fmla="*/ 94 w 150"/>
                            <a:gd name="T67" fmla="*/ 80 h 84"/>
                            <a:gd name="T68" fmla="*/ 78 w 150"/>
                            <a:gd name="T69" fmla="*/ 76 h 84"/>
                            <a:gd name="T70" fmla="*/ 63 w 150"/>
                            <a:gd name="T71" fmla="*/ 70 h 84"/>
                            <a:gd name="T72" fmla="*/ 51 w 150"/>
                            <a:gd name="T73" fmla="*/ 62 h 84"/>
                            <a:gd name="T74" fmla="*/ 37 w 150"/>
                            <a:gd name="T75" fmla="*/ 53 h 84"/>
                            <a:gd name="T76" fmla="*/ 24 w 150"/>
                            <a:gd name="T77" fmla="*/ 43 h 84"/>
                            <a:gd name="T78" fmla="*/ 12 w 150"/>
                            <a:gd name="T79" fmla="*/ 31 h 84"/>
                            <a:gd name="T80" fmla="*/ 0 w 150"/>
                            <a:gd name="T81" fmla="*/ 19 h 84"/>
                            <a:gd name="T82" fmla="*/ 0 w 150"/>
                            <a:gd name="T83" fmla="*/ 19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50" h="84">
                              <a:moveTo>
                                <a:pt x="0" y="19"/>
                              </a:moveTo>
                              <a:lnTo>
                                <a:pt x="6" y="16"/>
                              </a:lnTo>
                              <a:lnTo>
                                <a:pt x="12" y="14"/>
                              </a:lnTo>
                              <a:lnTo>
                                <a:pt x="18" y="10"/>
                              </a:lnTo>
                              <a:lnTo>
                                <a:pt x="22" y="10"/>
                              </a:lnTo>
                              <a:lnTo>
                                <a:pt x="28" y="8"/>
                              </a:lnTo>
                              <a:lnTo>
                                <a:pt x="32" y="6"/>
                              </a:lnTo>
                              <a:lnTo>
                                <a:pt x="37" y="2"/>
                              </a:lnTo>
                              <a:lnTo>
                                <a:pt x="47" y="0"/>
                              </a:lnTo>
                              <a:lnTo>
                                <a:pt x="59" y="6"/>
                              </a:lnTo>
                              <a:lnTo>
                                <a:pt x="71" y="12"/>
                              </a:lnTo>
                              <a:lnTo>
                                <a:pt x="80" y="14"/>
                              </a:lnTo>
                              <a:lnTo>
                                <a:pt x="92" y="18"/>
                              </a:lnTo>
                              <a:lnTo>
                                <a:pt x="104" y="18"/>
                              </a:lnTo>
                              <a:lnTo>
                                <a:pt x="115" y="19"/>
                              </a:lnTo>
                              <a:lnTo>
                                <a:pt x="127" y="19"/>
                              </a:lnTo>
                              <a:lnTo>
                                <a:pt x="141" y="19"/>
                              </a:lnTo>
                              <a:lnTo>
                                <a:pt x="143" y="18"/>
                              </a:lnTo>
                              <a:lnTo>
                                <a:pt x="147" y="18"/>
                              </a:lnTo>
                              <a:lnTo>
                                <a:pt x="148" y="18"/>
                              </a:lnTo>
                              <a:lnTo>
                                <a:pt x="150" y="19"/>
                              </a:lnTo>
                              <a:lnTo>
                                <a:pt x="145" y="25"/>
                              </a:lnTo>
                              <a:lnTo>
                                <a:pt x="139" y="33"/>
                              </a:lnTo>
                              <a:lnTo>
                                <a:pt x="133" y="39"/>
                              </a:lnTo>
                              <a:lnTo>
                                <a:pt x="129" y="47"/>
                              </a:lnTo>
                              <a:lnTo>
                                <a:pt x="119" y="55"/>
                              </a:lnTo>
                              <a:lnTo>
                                <a:pt x="113" y="60"/>
                              </a:lnTo>
                              <a:lnTo>
                                <a:pt x="110" y="62"/>
                              </a:lnTo>
                              <a:lnTo>
                                <a:pt x="108" y="66"/>
                              </a:lnTo>
                              <a:lnTo>
                                <a:pt x="106" y="66"/>
                              </a:lnTo>
                              <a:lnTo>
                                <a:pt x="106" y="70"/>
                              </a:lnTo>
                              <a:lnTo>
                                <a:pt x="108" y="76"/>
                              </a:lnTo>
                              <a:lnTo>
                                <a:pt x="110" y="84"/>
                              </a:lnTo>
                              <a:lnTo>
                                <a:pt x="94" y="80"/>
                              </a:lnTo>
                              <a:lnTo>
                                <a:pt x="78" y="76"/>
                              </a:lnTo>
                              <a:lnTo>
                                <a:pt x="63" y="70"/>
                              </a:lnTo>
                              <a:lnTo>
                                <a:pt x="51" y="62"/>
                              </a:lnTo>
                              <a:lnTo>
                                <a:pt x="37" y="53"/>
                              </a:lnTo>
                              <a:lnTo>
                                <a:pt x="24" y="43"/>
                              </a:lnTo>
                              <a:lnTo>
                                <a:pt x="12" y="31"/>
                              </a:lnTo>
                              <a:lnTo>
                                <a:pt x="0" y="19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40" name="フリーフォーム 28" descr="Part of leaf"/>
                      <wps:cNvSpPr>
                        <a:spLocks/>
                      </wps:cNvSpPr>
                      <wps:spPr bwMode="auto">
                        <a:xfrm>
                          <a:off x="1667" y="4240"/>
                          <a:ext cx="146" cy="92"/>
                        </a:xfrm>
                        <a:custGeom>
                          <a:avLst/>
                          <a:gdLst>
                            <a:gd name="T0" fmla="*/ 0 w 146"/>
                            <a:gd name="T1" fmla="*/ 72 h 92"/>
                            <a:gd name="T2" fmla="*/ 20 w 146"/>
                            <a:gd name="T3" fmla="*/ 64 h 92"/>
                            <a:gd name="T4" fmla="*/ 39 w 146"/>
                            <a:gd name="T5" fmla="*/ 57 h 92"/>
                            <a:gd name="T6" fmla="*/ 57 w 146"/>
                            <a:gd name="T7" fmla="*/ 47 h 92"/>
                            <a:gd name="T8" fmla="*/ 76 w 146"/>
                            <a:gd name="T9" fmla="*/ 39 h 92"/>
                            <a:gd name="T10" fmla="*/ 92 w 146"/>
                            <a:gd name="T11" fmla="*/ 29 h 92"/>
                            <a:gd name="T12" fmla="*/ 111 w 146"/>
                            <a:gd name="T13" fmla="*/ 20 h 92"/>
                            <a:gd name="T14" fmla="*/ 127 w 146"/>
                            <a:gd name="T15" fmla="*/ 10 h 92"/>
                            <a:gd name="T16" fmla="*/ 146 w 146"/>
                            <a:gd name="T17" fmla="*/ 0 h 92"/>
                            <a:gd name="T18" fmla="*/ 138 w 146"/>
                            <a:gd name="T19" fmla="*/ 10 h 92"/>
                            <a:gd name="T20" fmla="*/ 133 w 146"/>
                            <a:gd name="T21" fmla="*/ 20 h 92"/>
                            <a:gd name="T22" fmla="*/ 127 w 146"/>
                            <a:gd name="T23" fmla="*/ 29 h 92"/>
                            <a:gd name="T24" fmla="*/ 119 w 146"/>
                            <a:gd name="T25" fmla="*/ 41 h 92"/>
                            <a:gd name="T26" fmla="*/ 111 w 146"/>
                            <a:gd name="T27" fmla="*/ 51 h 92"/>
                            <a:gd name="T28" fmla="*/ 103 w 146"/>
                            <a:gd name="T29" fmla="*/ 60 h 92"/>
                            <a:gd name="T30" fmla="*/ 96 w 146"/>
                            <a:gd name="T31" fmla="*/ 72 h 92"/>
                            <a:gd name="T32" fmla="*/ 88 w 146"/>
                            <a:gd name="T33" fmla="*/ 82 h 92"/>
                            <a:gd name="T34" fmla="*/ 90 w 146"/>
                            <a:gd name="T35" fmla="*/ 86 h 92"/>
                            <a:gd name="T36" fmla="*/ 90 w 146"/>
                            <a:gd name="T37" fmla="*/ 92 h 92"/>
                            <a:gd name="T38" fmla="*/ 78 w 146"/>
                            <a:gd name="T39" fmla="*/ 92 h 92"/>
                            <a:gd name="T40" fmla="*/ 66 w 146"/>
                            <a:gd name="T41" fmla="*/ 92 h 92"/>
                            <a:gd name="T42" fmla="*/ 55 w 146"/>
                            <a:gd name="T43" fmla="*/ 92 h 92"/>
                            <a:gd name="T44" fmla="*/ 45 w 146"/>
                            <a:gd name="T45" fmla="*/ 92 h 92"/>
                            <a:gd name="T46" fmla="*/ 33 w 146"/>
                            <a:gd name="T47" fmla="*/ 88 h 92"/>
                            <a:gd name="T48" fmla="*/ 22 w 146"/>
                            <a:gd name="T49" fmla="*/ 84 h 92"/>
                            <a:gd name="T50" fmla="*/ 12 w 146"/>
                            <a:gd name="T51" fmla="*/ 78 h 92"/>
                            <a:gd name="T52" fmla="*/ 0 w 146"/>
                            <a:gd name="T53" fmla="*/ 72 h 92"/>
                            <a:gd name="T54" fmla="*/ 0 w 146"/>
                            <a:gd name="T55" fmla="*/ 7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46" h="92">
                              <a:moveTo>
                                <a:pt x="0" y="72"/>
                              </a:moveTo>
                              <a:lnTo>
                                <a:pt x="20" y="64"/>
                              </a:lnTo>
                              <a:lnTo>
                                <a:pt x="39" y="57"/>
                              </a:lnTo>
                              <a:lnTo>
                                <a:pt x="57" y="47"/>
                              </a:lnTo>
                              <a:lnTo>
                                <a:pt x="76" y="39"/>
                              </a:lnTo>
                              <a:lnTo>
                                <a:pt x="92" y="29"/>
                              </a:lnTo>
                              <a:lnTo>
                                <a:pt x="111" y="20"/>
                              </a:lnTo>
                              <a:lnTo>
                                <a:pt x="127" y="10"/>
                              </a:lnTo>
                              <a:lnTo>
                                <a:pt x="146" y="0"/>
                              </a:lnTo>
                              <a:lnTo>
                                <a:pt x="138" y="10"/>
                              </a:lnTo>
                              <a:lnTo>
                                <a:pt x="133" y="20"/>
                              </a:lnTo>
                              <a:lnTo>
                                <a:pt x="127" y="29"/>
                              </a:lnTo>
                              <a:lnTo>
                                <a:pt x="119" y="41"/>
                              </a:lnTo>
                              <a:lnTo>
                                <a:pt x="111" y="51"/>
                              </a:lnTo>
                              <a:lnTo>
                                <a:pt x="103" y="60"/>
                              </a:lnTo>
                              <a:lnTo>
                                <a:pt x="96" y="72"/>
                              </a:lnTo>
                              <a:lnTo>
                                <a:pt x="88" y="82"/>
                              </a:lnTo>
                              <a:lnTo>
                                <a:pt x="90" y="86"/>
                              </a:lnTo>
                              <a:lnTo>
                                <a:pt x="90" y="92"/>
                              </a:lnTo>
                              <a:lnTo>
                                <a:pt x="78" y="92"/>
                              </a:lnTo>
                              <a:lnTo>
                                <a:pt x="66" y="92"/>
                              </a:lnTo>
                              <a:lnTo>
                                <a:pt x="55" y="92"/>
                              </a:lnTo>
                              <a:lnTo>
                                <a:pt x="45" y="92"/>
                              </a:lnTo>
                              <a:lnTo>
                                <a:pt x="33" y="88"/>
                              </a:lnTo>
                              <a:lnTo>
                                <a:pt x="22" y="84"/>
                              </a:lnTo>
                              <a:lnTo>
                                <a:pt x="12" y="78"/>
                              </a:lnTo>
                              <a:lnTo>
                                <a:pt x="0" y="72"/>
                              </a:lnTo>
                              <a:lnTo>
                                <a:pt x="0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CBD253" id="グループ 434" o:spid="_x0000_s1027" alt="Yellow, orange, maroon, and green leaves with border" style="position:absolute;left:0;text-align:left;margin-left:35.15pt;margin-top:55pt;width:524.15pt;height:730.8pt;z-index:-251657216;mso-position-horizontal-relative:page;mso-position-vertical-relative:page;mso-width-relative:margin;mso-height-relative:margin" coordsize="4195,5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">
              <v:rect id="オートシェイプ 433" o:spid="_x0000_s1028" alt="Leaves with border background" style="position:absolute;width:4195;height:5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" filled="f" stroked="f">
                <o:lock v:ext="edit" aspectratio="t" text="t"/>
              </v:rect>
              <v:group id="グループ 430" o:spid="_x0000_s1029" style="position:absolute;left:6;top:543;width:4185;height:5299" coordorigin="6,543" coordsize="4185,5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<v:shape id="フリーフォーム 229" o:spid="_x0000_s1030" alt="Part of leaf" style="position:absolute;left:3260;top:5498;width:195;height:344;visibility:visible;mso-wrap-style:square;v-text-anchor:top" coordsize="19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" path="m,344l22,299,45,255,68,210,92,169r25,-45l142,81,166,39,191,r4,29l191,70r-10,44l166,163r-18,45l131,251r-14,31l109,303r-6,-2l103,294r,-10l105,278r-2,-2l101,272r-11,8l78,290r-12,9l57,311r-14,8l29,329r-13,7l,344r,xe" fillcolor="olive" stroked="f">
                  <v:path arrowok="t" o:connecttype="custom" o:connectlocs="0,344;22,299;45,255;68,210;92,169;117,124;142,81;166,39;191,0;195,29;191,70;181,114;166,163;148,208;131,251;117,282;109,303;103,301;103,294;103,284;105,278;103,276;101,272;90,280;78,290;66,299;57,311;43,319;29,329;16,336;0,344;0,344" o:connectangles="0,0,0,0,0,0,0,0,0,0,0,0,0,0,0,0,0,0,0,0,0,0,0,0,0,0,0,0,0,0,0,0"/>
                </v:shape>
                <v:shape id="フリーフォーム 230" o:spid="_x0000_s1031" alt="Part of leaf" style="position:absolute;left:3256;top:5585;width:137;height:234;visibility:visible;mso-wrap-style:square;v-text-anchor:top" coordsize="137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" path="m,232l,218,,203,2,189,6,179r4,-13l14,152r4,-14l22,127r-8,l2,127r8,-16l26,92,45,70,66,51,86,29,107,12,123,2,137,,121,27,105,57,90,86,72,115,55,142,37,172,22,201,4,230r-2,4l2,232r-2,l,232xe" fillcolor="olive" stroked="f">
                  <v:path arrowok="t" o:connecttype="custom" o:connectlocs="0,232;0,218;0,203;2,189;6,179;10,166;14,152;18,138;22,127;14,127;2,127;10,111;26,92;45,70;66,51;86,29;107,12;123,2;137,0;121,27;105,57;90,86;72,115;55,142;37,172;22,201;4,230;2,234;2,232;0,232;0,232" o:connectangles="0,0,0,0,0,0,0,0,0,0,0,0,0,0,0,0,0,0,0,0,0,0,0,0,0,0,0,0,0,0,0"/>
                </v:shape>
                <v:shape id="フリーフォーム 231" o:spid="_x0000_s1032" alt="Part of leaf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" path="m,314l8,294r7,-17l21,259r8,-13l35,228r6,-15l47,195r5,-16l56,158r6,-19l66,119r6,-19l74,80,76,59,78,39r,-19l82,8,86,r50,l136,41r-6,47l123,133r-8,44l105,213,93,246r-2,-6l91,238r,-6l89,230r-1,2l78,246,66,261,52,281,37,296,21,310,8,316,,314xe" fillcolor="olive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フリーフォーム 232" o:spid="_x0000_s1033" alt="Part of leaf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" path="m,314l8,294r7,-17l21,259r8,-13l35,228r6,-15l47,195r5,-16l56,158r6,-19l66,119r6,-19l74,80,76,59,78,39r,-19l82,8,86,r50,l136,41r-6,47l123,133r-8,44l105,213,93,246r-2,-6l91,238r,-6l89,230r-1,2l78,246,66,261,52,281,37,296,21,310,8,316,,314e" filled="f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フリーフォーム 233" o:spid="_x0000_s1034" alt="Part of leaf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" path="m10,232l8,209r,-18l8,174r2,-16l12,139r4,-16l20,105,28,86r,-4l24,74r-12,l,76,12,67,36,55,67,41,102,28,139,14,172,4,187,r26,l197,22,185,43r-7,16l170,70r-8,10l158,88r-4,8l148,104r-19,9l111,125,92,139,76,156,59,174,43,193,28,213,12,232r-2,xe" fillcolor="olive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フリーフォーム 234" o:spid="_x0000_s1035" alt="Part of leaf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" path="m10,232l8,209r,-18l8,174r2,-16l12,139r4,-16l20,105,28,86r,-4l24,74r-12,l,76,12,67,36,55,67,41,102,28,139,14,172,4,187,r26,l197,22,185,43r-7,16l170,70r-8,10l158,88r-4,8l148,104r-19,9l111,125,92,139,76,156,59,174,43,193,28,213,12,232r-2,e" filled="f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フリーフォーム 235" o:spid="_x0000_s1036" alt="Part of leaf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" path="m10,181r9,-52l25,78,31,31,31,,183,r-8,20l165,47r-7,29l148,105r-4,32l140,168r-4,33l121,189r-6,-17l109,152r,-19l105,111,101,98,91,90,74,94,58,107r-9,18l39,142r-6,18l27,176r-6,19l12,213,,232,10,181xe" fillcolor="olive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フリーフォーム 236" o:spid="_x0000_s1037" alt="Part of leaf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" path="m10,181r9,-52l25,78,31,31,31,,183,r-8,20l165,47r-7,29l148,105r-4,32l140,168r-4,33l121,189r-6,-17l109,152r,-19l105,111,101,98,91,90,74,94,58,107r-9,18l39,142r-6,18l27,176r-6,19l12,213,,232,10,181e" filled="f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フリーフォーム 237" o:spid="_x0000_s1038" alt="Part of leaf" style="position:absolute;left:3710;top:5439;width:138;height:331;visibility:visible;mso-wrap-style:square;v-text-anchor:top" coordsize="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" path="m45,167v,-4,,-4,,-4c45,157,45,157,45,157v-2,-8,-2,-8,-2,-8c37,129,37,129,37,129,29,103,29,103,29,103,21,74,21,74,21,74,12,46,12,46,12,46,2,19,2,19,2,19,,14,,14,,14,7,11,12,6,17,v7,8,7,8,7,8c40,29,40,29,40,29,54,50,54,50,54,50,66,71,66,71,66,71v5,18,5,18,5,18c71,103,71,103,71,103v-4,,-4,,-4,c63,102,63,102,63,102v-3,8,-3,8,-3,8c58,118,58,118,58,118v-1,8,-1,8,-1,8c56,135,56,135,56,135v-2,8,-2,8,-2,8c52,151,52,151,52,151v-3,9,-3,9,-3,9c45,170,45,170,45,170v,-3,,-3,,-3e" fillcolor="olive" stroked="f">
                  <v:path arrowok="t" o:connecttype="custom" o:connectlocs="87,325;87,317;87,306;84,290;72,251;56,201;41,144;23,90;4,37;0,27;33,0;47,16;78,56;105,97;128,138;138,173;138,201;130,201;122,199;117,214;113,230;111,245;109,263;105,278;101,294;95,312;87,331;87,325" o:connectangles="0,0,0,0,0,0,0,0,0,0,0,0,0,0,0,0,0,0,0,0,0,0,0,0,0,0,0,0"/>
                </v:shape>
                <v:shape id="フリーフォーム 238" o:spid="_x0000_s1039" alt="Part of leaf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" path="m,72r,l4,49,15,31,33,16,54,6,60,,173,r-2,l142,8,113,20,83,31,56,43,29,59,4,74,,72xe" fillcolor="olive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フリーフォーム 239" o:spid="_x0000_s1040" alt="Part of leaf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" path="m,72r,l4,49,15,31,33,16,54,6,60,,173,r-2,l142,8,113,20,83,31,56,43,29,59,4,74,,72e" filled="f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フリーフォーム 240" o:spid="_x0000_s1041" alt="Part of leaf" style="position:absolute;left:3708;top:5560;width:76;height:187;visibility:visible;mso-wrap-style:square;v-text-anchor:top" coordsize="7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" path="m72,185r-6,-8l60,169r-5,-6l51,158r-6,-6l37,148r-6,-4l23,142r-9,6l2,156,,134,2,115,4,95,8,76,12,54,16,37,21,17,29,r4,6l43,27r8,25l58,86r8,31l72,146r4,23l76,185r-2,2l72,185r,xe" fillcolor="olive" stroked="f">
                  <v:path arrowok="t" o:connecttype="custom" o:connectlocs="72,185;66,177;60,169;55,163;51,158;45,152;37,148;31,144;23,142;14,148;2,156;0,134;2,115;4,95;8,76;12,54;16,37;21,17;29,0;33,6;43,27;51,52;58,86;66,117;72,146;76,169;76,185;74,187;72,185;72,185" o:connectangles="0,0,0,0,0,0,0,0,0,0,0,0,0,0,0,0,0,0,0,0,0,0,0,0,0,0,0,0,0,0"/>
                </v:shape>
                <v:shape id="フリーフォーム 241" o:spid="_x0000_s1042" alt="Part of leaf" style="position:absolute;left:3630;top:5468;width:103;height:248;visibility:visible;mso-wrap-style:square;v-text-anchor:top" coordsize="5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" path="m31,124v-4,-4,-4,-4,-4,-4c24,115,24,115,24,115v-2,-4,-2,-4,-2,-4c20,105,20,105,20,105v-2,-4,-2,-4,-2,-4c15,98,15,98,15,98,12,97,12,97,12,97,9,98,9,98,9,98v-4,4,-4,4,-4,4c1,105,1,105,1,105,,106,,106,,106,,94,,94,,94,2,79,2,79,2,79,5,62,5,62,5,62,9,45,9,45,9,45,14,26,14,26,14,26,20,11,20,11,20,11,24,2,24,2,24,2v3,,3,,3,c31,2,34,1,38,v,1,,1,,1c40,7,40,7,40,7v3,8,3,8,3,8c45,21,45,21,45,21v3,7,3,7,3,7c51,35,51,35,51,35v2,7,2,7,2,7c49,51,49,51,49,51,46,61,46,61,46,61,43,71,43,71,43,71,40,83,40,83,40,83,38,93,38,93,38,93v-1,12,-1,12,-1,12c36,116,36,116,36,116v,11,,11,,11c31,124,31,124,31,124e" fillcolor="olive" stroked="f">
                  <v:path arrowok="t" o:connecttype="custom" o:connectlocs="60,242;52,234;47,225;43,217;39,205;35,197;29,191;23,189;17,191;10,199;2,205;0,207;0,184;4,154;10,121;17,88;27,51;39,21;47,4;52,4;74,0;74,2;78,14;84,29;87,41;93,55;99,68;103,82;95,100;89,119;84,139;78,162;74,182;72,205;70,227;70,248;60,242" o:connectangles="0,0,0,0,0,0,0,0,0,0,0,0,0,0,0,0,0,0,0,0,0,0,0,0,0,0,0,0,0,0,0,0,0,0,0,0,0"/>
                </v:shape>
                <v:shape id="フリーフォーム 242" o:spid="_x0000_s1043" alt="Part of leaf" style="position:absolute;left:3749;top:5322;width:140;height:300;visibility:visible;mso-wrap-style:square;v-text-anchor:top" coordsize="7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" path="m47,131c39,112,39,112,39,112,29,93,29,93,29,93,18,77,18,77,18,77,6,61,6,61,6,61,,55,,55,,55,8,44,12,28,12,12,12,,12,,12,v6,4,6,4,6,4c33,14,33,14,33,14v7,6,7,6,7,6c52,31,52,31,52,31,63,44,63,44,63,44v9,17,9,17,9,17c70,62,70,62,70,62v-3,2,-3,2,-3,2c63,64,63,64,63,64v-3,,-3,,-3,c60,68,60,68,60,68v,10,,10,,10c61,91,61,91,61,91v1,17,1,17,1,17c61,123,61,123,61,123v-1,14,-1,14,-1,14c57,147,57,147,57,147v-3,7,-3,7,-3,7c47,131,47,131,47,131e" fillcolor="olive" stroked="f">
                  <v:path arrowok="t" o:connecttype="custom" o:connectlocs="91,255;76,218;56,181;35,150;12,119;0,107;23,23;23,0;35,8;64,27;78,39;101,60;123,86;140,119;136,121;130,125;123,125;117,125;117,132;117,152;119,177;121,210;119,240;117,267;111,286;105,300;91,255" o:connectangles="0,0,0,0,0,0,0,0,0,0,0,0,0,0,0,0,0,0,0,0,0,0,0,0,0,0,0"/>
                </v:shape>
                <v:shape id="フリーフォーム 243" o:spid="_x0000_s1044" alt="Part of leaf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" path="m106,350l84,331,55,303,24,276,,261,,,4,21r8,37l22,89r11,35l49,157r16,35l61,216r4,25l74,262r14,22l98,303r11,22l117,344r,22l106,350xe" fillcolor="olive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フリーフォーム 244" o:spid="_x0000_s1045" alt="Part of leaf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" path="m106,350l84,331,55,303,24,276,,261,,,4,21r8,37l22,89r11,35l49,157r16,35l61,216r4,25l74,262r14,22l98,303r11,22l117,344r,22l106,350e" filled="f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フリーフォーム 245" o:spid="_x0000_s1046" alt="Part of leaf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" path="m154,298r-12,-6l131,280r-10,-9l109,259,98,255r-14,2l66,271,53,255,41,228,29,189,18,146,10,101,2,58,,23,,,10,4,20,14r9,5l39,29r10,6l61,45r11,7l84,62r4,31l94,126r8,30l113,187r12,27l139,243r13,29l170,300r-16,-2xe" fillcolor="olive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フリーフォーム 246" o:spid="_x0000_s1047" alt="Part of leaf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" path="m154,298r-12,-6l131,280r-10,-9l109,259,98,255r-14,2l66,271,53,255,41,228,29,189,18,146,10,101,2,58,,23,,,10,4,20,14r9,5l39,29r10,6l61,45r11,7l84,62r4,31l94,126r8,30l113,187r12,27l139,243r13,29l170,300r-16,-2e" filled="f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フリーフォーム 247" o:spid="_x0000_s1048" alt="Part of leaf" style="position:absolute;left:3864;top:5040;width:216;height:244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" path="m91,240l80,220,64,191,47,156,31,119,17,80,6,45,,16,2,,21,8r20,8l58,25,80,37,97,47r20,12l134,70r18,14l156,103r7,18l169,138r8,16l183,171r10,18l202,207r14,19l204,228r-13,-2l177,218r-15,-8l146,199r-14,-8l121,183r-8,l107,197r-2,15l101,226r-2,18l95,242r-4,-2l91,240xe" fillcolor="olive" stroked="f">
                  <v:path arrowok="t" o:connecttype="custom" o:connectlocs="91,240;80,220;64,191;47,156;31,119;17,80;6,45;0,16;2,0;21,8;41,16;58,25;80,37;97,47;117,59;134,70;152,84;156,103;163,121;169,138;177,154;183,171;193,189;202,207;216,226;204,228;191,226;177,218;162,210;146,199;132,191;121,183;113,183;107,197;105,212;101,226;99,244;95,242;91,240;91,240" o:connectangles="0,0,0,0,0,0,0,0,0,0,0,0,0,0,0,0,0,0,0,0,0,0,0,0,0,0,0,0,0,0,0,0,0,0,0,0,0,0,0,0"/>
                </v:shape>
                <v:shape id="フリーフォーム 248" o:spid="_x0000_s1049" alt="Part of leaf" style="position:absolute;left:4024;top:5122;width:136;height:148;visibility:visible;mso-wrap-style:square;v-text-anchor:top" coordsize="13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" path="m62,146l52,132,42,117,33,95,21,76,9,54,2,33,,15,,,19,12,39,25,58,41,74,60,91,78r16,21l122,121r14,21l132,142r-6,-4l118,132r-7,-4l103,121r-8,-4l89,111r-4,l81,119r-5,7l70,136r-6,12l62,148r,-2l62,146xe" fillcolor="olive" stroked="f">
                  <v:path arrowok="t" o:connecttype="custom" o:connectlocs="62,146;52,132;42,117;33,95;21,76;9,54;2,33;0,15;0,0;19,12;39,25;58,41;74,60;91,78;107,99;122,121;136,142;132,142;126,138;118,132;111,128;103,121;95,117;89,111;85,111;81,119;76,126;70,136;64,148;62,148;62,146;62,146" o:connectangles="0,0,0,0,0,0,0,0,0,0,0,0,0,0,0,0,0,0,0,0,0,0,0,0,0,0,0,0,0,0,0,0"/>
                </v:shape>
                <v:shape id="フリーフォーム 249" o:spid="_x0000_s1050" alt="Part of leaf" style="position:absolute;left:3983;top:5087;width:208;height:193;visibility:visible;mso-wrap-style:square;v-text-anchor:top" coordsize="208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" path="m192,193l171,158,152,130,130,105,109,84,83,60,58,43,31,25,,10,11,,31,,58,2r29,8l118,19r30,12l169,39r14,8l192,56r8,16l204,89r4,22l208,130r-2,22l202,171r-4,18l194,191r-2,2l192,193xe" fillcolor="olive" stroked="f">
                  <v:path arrowok="t" o:connecttype="custom" o:connectlocs="192,193;171,158;152,130;130,105;109,84;83,60;58,43;31,25;0,10;11,0;31,0;58,2;87,10;118,19;148,31;169,39;183,47;192,56;200,72;204,89;208,111;208,130;206,152;202,171;198,189;194,191;192,193;192,193" o:connectangles="0,0,0,0,0,0,0,0,0,0,0,0,0,0,0,0,0,0,0,0,0,0,0,0,0,0,0,0"/>
                </v:shape>
                <v:shape id="フリーフォーム 250" o:spid="_x0000_s1051" alt="Part of leaf" style="position:absolute;left:3815;top:4951;width:357;height:179;visibility:visible;mso-wrap-style:square;v-text-anchor:top" coordsize="357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" path="m156,134l137,122r-20,-9l94,103,74,93,53,79,31,70,14,56,,42,,40,,39,47,23,90,11,133,2,177,r41,l263,7r41,12l349,37r,3l349,44r-12,8l325,58r,8l329,79r6,22l343,122r8,20l355,159r2,14l353,179,335,167r-15,-8l302,153r-16,-3l271,142r-20,-4l234,136r-18,-2l205,132r-10,l185,132r-8,2l164,132r-8,2l156,134xe" fillcolor="olive" stroked="f">
                  <v:path arrowok="t" o:connecttype="custom" o:connectlocs="156,134;137,122;117,113;94,103;74,93;53,79;31,70;14,56;0,42;0,40;0,39;47,23;90,11;133,2;177,0;218,0;263,7;304,19;349,37;349,40;349,44;337,52;325,58;325,66;329,79;335,101;343,122;351,142;355,159;357,173;353,179;335,167;320,159;302,153;286,150;271,142;251,138;234,136;216,134;205,132;195,132;185,132;177,134;164,132;156,134;156,134" o:connectangles="0,0,0,0,0,0,0,0,0,0,0,0,0,0,0,0,0,0,0,0,0,0,0,0,0,0,0,0,0,0,0,0,0,0,0,0,0,0,0,0,0,0,0,0,0,0"/>
                </v:shape>
                <v:shape id="フリーフォーム 251" o:spid="_x0000_s1052" alt="Part of leaf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xe" fillcolor="olive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フリーフォーム 252" o:spid="_x0000_s1053" alt="Part of leaf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e" filled="f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フリーフォーム 253" o:spid="_x0000_s1054" alt="Part of leaf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" path="m,103l4,93,12,74,20,58,30,43,41,31,55,17,70,12,96,8,121,4,148,r30,2l203,4r27,6l255,19r24,14l275,31r-12,2l255,35r-13,2l226,41r-17,6l180,54r-28,8l127,72,102,82,76,91,51,103,26,117,,132,,103xe" fillcolor="olive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フリーフォーム 254" o:spid="_x0000_s1055" alt="Part of leaf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" path="m,103l4,93,12,74,20,58,30,43,41,31,55,17,70,12,96,8,121,4,148,r30,2l203,4r27,6l255,19r24,14l275,31r-12,2l255,35r-13,2l226,41r-17,6l180,54r-28,8l127,72,102,82,76,91,51,103,26,117,,132,,103e" filled="f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フリーフォーム 255" o:spid="_x0000_s1056" alt="Part of leaf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" path="m,l6,5,8,19,4,31,,35,,xe" fillcolor="olive" stroked="f">
                  <v:path arrowok="t" o:connecttype="custom" o:connectlocs="0,0;6,5;8,19;4,31;0,35;0,0" o:connectangles="0,0,0,0,0,0"/>
                </v:shape>
                <v:shape id="フリーフォーム 256" o:spid="_x0000_s1057" alt="Part of leaf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" path="m,l6,5,8,19,4,31,,35,,e" filled="f" stroked="f">
                  <v:path arrowok="t" o:connecttype="custom" o:connectlocs="0,0;6,5;8,19;4,31;0,35;0,0" o:connectangles="0,0,0,0,0,0"/>
                </v:shape>
                <v:shape id="フリーフォーム 257" o:spid="_x0000_s1058" alt="Part of leaf" style="position:absolute;left:3794;top:4265;width:226;height:565;visibility:visible;mso-wrap-style:square;v-text-anchor:top" coordsize="226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" path="m,565l2,536r8,-35l21,460,37,417,52,370,68,329,82,294r9,-27l105,230r16,-33l136,162r16,-31l167,96,183,65,198,33,214,r8,4l226,6,193,65r-32,66l130,197r-27,70l78,337,54,407,31,475,10,545,4,555,,563r,l,565r,xe" fillcolor="olive" stroked="f">
                  <v:path arrowok="t" o:connecttype="custom" o:connectlocs="0,565;2,536;10,501;21,460;37,417;52,370;68,329;82,294;91,267;105,230;121,197;136,162;152,131;167,96;183,65;198,33;214,0;222,4;226,6;193,65;161,131;130,197;103,267;78,337;54,407;31,475;10,545;4,555;0,563;0,563;0,565;0,565" o:connectangles="0,0,0,0,0,0,0,0,0,0,0,0,0,0,0,0,0,0,0,0,0,0,0,0,0,0,0,0,0,0,0,0"/>
                </v:shape>
                <v:shape id="フリーフォーム 258" o:spid="_x0000_s1059" alt="Part of leaf" style="position:absolute;left:55;top:2138;width:251;height:204;visibility:visible;mso-wrap-style:square;v-text-anchor:top" coordsize="25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" path="m,183l29,157,60,134,91,109,122,87,153,64,187,40,218,19,251,r-8,23l227,54,204,85r-25,33l150,148r-24,25l105,192,93,204r-2,-4l93,194r4,-8l99,183r,-4l99,177r-14,l76,179r-12,2l52,183r-13,2l25,186,11,185,,183r,xe" fillcolor="#ff9100" stroked="f">
                  <v:path arrowok="t" o:connecttype="custom" o:connectlocs="0,183;29,157;60,134;91,109;122,87;153,64;187,40;218,19;251,0;243,23;227,54;204,85;179,118;150,148;126,173;105,192;93,204;91,200;93,194;97,186;99,183;99,179;99,177;85,177;76,179;64,181;52,183;39,185;25,186;11,185;0,183;0,183" o:connectangles="0,0,0,0,0,0,0,0,0,0,0,0,0,0,0,0,0,0,0,0,0,0,0,0,0,0,0,0,0,0,0,0"/>
                </v:shape>
                <v:shape id="フリーフォーム 259" o:spid="_x0000_s1060" alt="Part of leaf" style="position:absolute;left:57;top:2175;width:175;height:124;visibility:visible;mso-wrap-style:square;v-text-anchor:top" coordsize="1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" path="m,124l3,112r6,-9l15,91r8,-8l29,74r8,-6l44,58r8,-6l42,46,37,42r9,-7l64,25,85,17,109,9,128,2,148,r17,l175,3,153,19,134,35,112,50,93,66,70,79,48,95,27,109,5,124r,l3,124r,l,124r,xe" fillcolor="#ff9100" stroked="f">
                  <v:path arrowok="t" o:connecttype="custom" o:connectlocs="0,124;3,112;9,103;15,91;23,83;29,74;37,68;44,58;52,52;42,46;37,42;46,35;64,25;85,17;109,9;128,2;148,0;165,0;175,3;153,19;134,35;112,50;93,66;70,79;48,95;27,109;5,124;5,124;3,124;3,124;0,124;0,124" o:connectangles="0,0,0,0,0,0,0,0,0,0,0,0,0,0,0,0,0,0,0,0,0,0,0,0,0,0,0,0,0,0,0,0"/>
                </v:shape>
                <v:shape id="フリーフォーム 260" o:spid="_x0000_s1061" alt="Part of leaf" style="position:absolute;left:166;top:2093;width:218;height:253;visibility:visible;mso-wrap-style:square;v-text-anchor:top" coordsize="21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" path="m,245l9,233r12,-9l31,212r9,-8l48,194r10,-9l68,173,79,161r8,-13l97,134r8,-15l114,105r8,-16l132,74r6,-16l144,45r7,-10l159,29r8,-6l179,19r6,-6l196,10r8,-6l214,r4,2l210,25,198,56,183,89r-18,35l146,157r-20,32l109,216,91,235r,-9l91,222r-4,2l77,228r-15,7l46,243r-17,6l15,253,3,251,,245r,xe" fillcolor="#ff9100" stroked="f">
                  <v:path arrowok="t" o:connecttype="custom" o:connectlocs="0,245;9,233;21,224;31,212;40,204;48,194;58,185;68,173;79,161;87,148;97,134;105,119;114,105;122,89;132,74;138,58;144,45;151,35;159,29;167,23;179,19;185,13;196,10;204,4;214,0;218,2;210,25;198,56;183,89;165,124;146,157;126,189;109,216;91,235;91,226;91,222;87,224;77,228;62,235;46,243;29,249;15,253;3,251;0,245;0,245" o:connectangles="0,0,0,0,0,0,0,0,0,0,0,0,0,0,0,0,0,0,0,0,0,0,0,0,0,0,0,0,0,0,0,0,0,0,0,0,0,0,0,0,0,0,0,0,0"/>
                </v:shape>
                <v:shape id="フリーフォーム 261" o:spid="_x0000_s1062" alt="Part of leaf" style="position:absolute;left:97;top:2075;width:222;height:131;visibility:visible;mso-wrap-style:square;v-text-anchor:top" coordsize="222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" path="m,131l4,113,8,96,12,82,20,70,26,59,35,47,43,35,55,24r,-4l57,14,47,8,39,2,49,,71,2,98,4r31,10l160,20r27,9l209,35r13,10l203,59r-16,9l176,74r-10,8l160,86r-6,4l148,92r-3,4l125,92r-17,2l88,96r-17,6l51,107,34,117r-18,8l,131r,xe" fillcolor="#ff9100" stroked="f">
                  <v:path arrowok="t" o:connecttype="custom" o:connectlocs="0,131;4,113;8,96;12,82;20,70;26,59;35,47;43,35;55,24;55,20;57,14;47,8;39,2;49,0;71,2;98,4;129,14;160,20;187,29;209,35;222,45;203,59;187,68;176,74;166,82;160,86;154,90;148,92;145,96;125,92;108,94;88,96;71,102;51,107;34,117;16,125;0,131;0,131" o:connectangles="0,0,0,0,0,0,0,0,0,0,0,0,0,0,0,0,0,0,0,0,0,0,0,0,0,0,0,0,0,0,0,0,0,0,0,0,0,0"/>
                </v:shape>
                <v:shape id="フリーフォーム 262" o:spid="_x0000_s1063" alt="Part of leaf" style="position:absolute;left:271;top:2009;width:247;height:356;visibility:visible;mso-wrap-style:square;v-text-anchor:top" coordsize="247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" path="m117,80r5,-6l130,68r6,-6l144,57r8,-4l161,49r8,-4l179,41r6,-6l193,29r9,-7l212,16,222,8r8,-4l239,r8,l247,8r,19l245,53r-2,33l239,117r-2,33l235,177r,20l216,212r-18,18l181,245r-16,22l150,284r-14,24l122,331r-9,25l103,341r-2,-18l105,306r8,-18l117,271r,-14l111,245,97,240r-17,3l66,251,56,263,46,275r-9,9l27,296,13,308,,315,23,278,45,241,66,201,83,166,97,131r10,-26l113,86r4,-6l117,80xe" fillcolor="#ff9100" stroked="f">
                  <v:path arrowok="t" o:connecttype="custom" o:connectlocs="117,80;122,74;130,68;136,62;144,57;152,53;161,49;169,45;179,41;185,35;193,29;202,22;212,16;222,8;230,4;239,0;247,0;247,8;247,27;245,53;243,86;239,117;237,150;235,177;235,197;216,212;198,230;181,245;165,267;150,284;136,308;122,331;113,356;103,341;101,323;105,306;113,288;117,271;117,257;111,245;97,240;80,243;66,251;56,263;46,275;37,284;27,296;13,308;0,315;23,278;45,241;66,201;83,166;97,131;107,105;113,86;117,80;117,80" o:connectangles="0,0,0,0,0,0,0,0,0,0,0,0,0,0,0,0,0,0,0,0,0,0,0,0,0,0,0,0,0,0,0,0,0,0,0,0,0,0,0,0,0,0,0,0,0,0,0,0,0,0,0,0,0,0,0,0,0,0"/>
                </v:shape>
                <v:shape id="フリーフォーム 263" o:spid="_x0000_s1064" alt="Part of leaf" style="position:absolute;left:485;top:2155;width:88;height:378;visibility:visible;mso-wrap-style:square;v-text-anchor:top" coordsize="8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" path="m31,r8,22l51,57,64,99r12,51l84,197r4,44l84,277r-8,21l70,292r-6,-4l56,296r-7,14l41,321r-6,12l29,345r-8,11l12,366,,378r,-2l4,368,6,356r4,-13l12,304r4,-49l19,203r4,-53l25,95,29,53r,-35l31,r,xe" fillcolor="#ff9100" stroked="f">
                  <v:path arrowok="t" o:connecttype="custom" o:connectlocs="31,0;39,22;51,57;64,99;76,150;84,197;88,241;84,277;76,298;70,292;64,288;56,296;49,310;41,321;35,333;29,345;21,356;12,366;0,378;0,376;4,368;6,356;10,343;12,304;16,255;19,203;23,150;25,95;29,53;29,18;31,0;31,0" o:connectangles="0,0,0,0,0,0,0,0,0,0,0,0,0,0,0,0,0,0,0,0,0,0,0,0,0,0,0,0,0,0,0,0"/>
                </v:shape>
                <v:shape id="フリーフォーム 264" o:spid="_x0000_s1065" alt="Part of leaf" style="position:absolute;left:127;top:1997;width:313;height:119;visibility:visible;mso-wrap-style:square;v-text-anchor:top" coordsize="31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" path="m,70l11,55,27,47,44,41r18,l79,39,99,35r17,-9l130,12r,-4l136,2,152,r23,l200,r27,4l253,10r25,10l298,34r15,17l298,59,284,69r-14,7l257,86r-14,8l227,102r-15,9l198,119,175,107r-23,-5l126,92,103,88,78,82,52,80,27,74,5,74,4,72,,70r,xe" fillcolor="#ff9100" stroked="f">
                  <v:path arrowok="t" o:connecttype="custom" o:connectlocs="0,70;11,55;27,47;44,41;62,41;79,39;99,35;116,26;130,12;130,8;136,2;152,0;175,0;200,0;227,4;253,10;278,20;298,34;313,51;298,59;284,69;270,76;257,86;243,94;227,102;212,111;198,119;175,107;152,102;126,92;103,88;78,82;52,80;27,74;5,74;4,72;0,70;0,70" o:connectangles="0,0,0,0,0,0,0,0,0,0,0,0,0,0,0,0,0,0,0,0,0,0,0,0,0,0,0,0,0,0,0,0,0,0,0,0,0,0"/>
                </v:shape>
                <v:shape id="フリーフォーム 265" o:spid="_x0000_s1066" alt="Part of leaf" style="position:absolute;left:432;top:2332;width:69;height:177;visibility:visible;mso-wrap-style:square;v-text-anchor:top" coordsize="6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" path="m47,172r-4,-8l43,156,39,146r-2,-8l33,131r-1,-8l28,117r-4,-6l12,111,,111,4,94,12,78,20,64,28,51,37,39,47,26,57,12,69,r,8l69,28,67,55,65,86r-4,31l57,144r-6,20l47,177r,-5l47,172xe" fillcolor="#ff9100" stroked="f">
                  <v:path arrowok="t" o:connecttype="custom" o:connectlocs="47,172;43,164;43,156;39,146;37,138;33,131;32,123;28,117;24,111;12,111;0,111;4,94;12,78;20,64;28,51;37,39;47,26;57,12;69,0;69,8;69,28;67,55;65,86;61,117;57,144;51,164;47,177;47,172;47,172" o:connectangles="0,0,0,0,0,0,0,0,0,0,0,0,0,0,0,0,0,0,0,0,0,0,0,0,0,0,0,0,0"/>
                </v:shape>
                <v:shape id="フリーフォーム 266" o:spid="_x0000_s1067" alt="Part of leaf" style="position:absolute;left:388;top:2213;width:118;height:226;visibility:visible;mso-wrap-style:square;v-text-anchor:top" coordsize="11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" path="m,160l5,141,15,119,29,96,48,73,66,47,83,28,101,10,114,r4,2l118,4r-2,10l114,28r,13l114,53r,14l114,80r,14l114,108r-9,11l93,131,81,145r-9,17l60,176r-8,17l44,209r-7,17l31,215r-4,-8l27,195r,-10l27,176r,-8l23,158r,-6l17,152r-8,4l2,158,,160r,xe" fillcolor="#ff9100" stroked="f">
                  <v:path arrowok="t" o:connecttype="custom" o:connectlocs="0,160;5,141;15,119;29,96;48,73;66,47;83,28;101,10;114,0;118,2;118,4;116,14;114,28;114,41;114,53;114,67;114,80;114,94;114,108;105,119;93,131;81,145;72,162;60,176;52,193;44,209;37,226;31,215;27,207;27,195;27,185;27,176;27,168;23,158;23,152;17,152;9,156;2,158;0,160;0,160" o:connectangles="0,0,0,0,0,0,0,0,0,0,0,0,0,0,0,0,0,0,0,0,0,0,0,0,0,0,0,0,0,0,0,0,0,0,0,0,0,0,0,0"/>
                </v:shape>
                <v:shape id="フリーフォーム 267" o:spid="_x0000_s1068" alt="Part of leaf" style="position:absolute;left:121;top:1873;width:467;height:171;visibility:visible;mso-wrap-style:square;v-text-anchor:top" coordsize="46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" path="m,33r21,4l48,39,80,37r31,-4l142,27r31,-8l200,10,226,r29,10l284,21r27,6l343,35r27,4l399,45r29,2l461,48r2,2l467,54,454,68,438,84,418,99r-19,18l378,130r-18,14l341,158r-16,13l304,152,282,138r-23,-8l237,126r-23,-4l191,122r-26,l140,126r-8,-11l126,105r-5,-6l111,91,93,84,80,78,66,74,52,70,39,64,27,56,13,45,,33r,xe" fillcolor="#ff9100" stroked="f">
                  <v:path arrowok="t" o:connecttype="custom" o:connectlocs="0,33;21,37;48,39;80,37;111,33;142,27;173,19;200,10;226,0;255,10;284,21;311,27;343,35;370,39;399,45;428,47;461,48;463,50;467,54;454,68;438,84;418,99;399,117;378,130;360,144;341,158;325,171;304,152;282,138;259,130;237,126;214,122;191,122;165,122;140,126;132,115;126,105;121,99;111,91;93,84;80,78;66,74;52,70;39,64;27,56;13,45;0,33;0,33" o:connectangles="0,0,0,0,0,0,0,0,0,0,0,0,0,0,0,0,0,0,0,0,0,0,0,0,0,0,0,0,0,0,0,0,0,0,0,0,0,0,0,0,0,0,0,0,0,0,0,0"/>
                </v:shape>
                <v:shape id="フリーフォーム 268" o:spid="_x0000_s1069" alt="Part of leaf" style="position:absolute;left:53;top:1799;width:288;height:107;visibility:visible;mso-wrap-style:square;v-text-anchor:top" coordsize="28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" path="m,l7,2,25,4,48,6,78,8,105,6r25,l152,4,165,2r14,10l192,19r16,10l226,37r13,10l257,54r15,8l288,74,264,84,237,95r-33,6l171,107r-33,l107,107,79,103,60,99,66,89,78,87r7,-3l83,74,68,70,56,64,42,56,33,49,21,37,13,25,5,12,,,,xe" fillcolor="#ff9100" stroked="f">
                  <v:path arrowok="t" o:connecttype="custom" o:connectlocs="0,0;7,2;25,4;48,6;78,8;105,6;130,6;152,4;165,2;179,12;192,19;208,29;226,37;239,47;257,54;272,62;288,74;264,84;237,95;204,101;171,107;138,107;107,107;79,103;60,99;66,89;78,87;85,84;83,74;68,70;56,64;42,56;33,49;21,37;13,25;5,12;0,0;0,0" o:connectangles="0,0,0,0,0,0,0,0,0,0,0,0,0,0,0,0,0,0,0,0,0,0,0,0,0,0,0,0,0,0,0,0,0,0,0,0,0,0"/>
                </v:shape>
                <v:shape id="フリーフォーム 269" o:spid="_x0000_s1070" alt="Part of leaf" style="position:absolute;left:6;top:1698;width:204;height:103;visibility:visible;mso-wrap-style:square;v-text-anchor:top" coordsize="20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" path="m47,89l58,79,72,76,64,66,56,56,47,46,37,37,25,27,15,19,8,9,,2,14,,37,5,64,19,95,37r33,15l160,72r25,15l204,101r-19,l163,103r-23,l117,103r-22,l74,99,56,95,47,89r,xe" fillcolor="#ff9100" stroked="f">
                  <v:path arrowok="t" o:connecttype="custom" o:connectlocs="47,89;58,79;72,76;64,66;56,56;47,46;37,37;25,27;15,19;8,9;0,2;14,0;37,5;64,19;95,37;128,52;160,72;185,87;204,101;185,101;163,103;140,103;117,103;95,103;74,99;56,95;47,89;47,89" o:connectangles="0,0,0,0,0,0,0,0,0,0,0,0,0,0,0,0,0,0,0,0,0,0,0,0,0,0,0,0"/>
                </v:shape>
                <v:shape id="フリーフォーム 270" o:spid="_x0000_s1071" alt="Part of leaf" style="position:absolute;left:514;top:2044;width:140;height:395;visibility:visible;mso-wrap-style:square;v-text-anchor:top" coordsize="140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" path="m59,395r2,-41l61,316,57,277,51,238,41,201,29,166,14,131,,97,,88,,74,2,59,2,43,4,25,6,12,10,2,14,,31,23,53,53,72,86r22,37l111,162r14,37l135,236r5,35l129,267r-10,-4l115,269r-4,15l103,306r-7,27l86,354,76,378,66,389r-7,6l59,395xe" fillcolor="#ff9100" stroked="f">
                  <v:path arrowok="t" o:connecttype="custom" o:connectlocs="59,395;61,354;61,316;57,277;51,238;41,201;29,166;14,131;0,97;0,88;0,74;2,59;2,43;4,25;6,12;10,2;14,0;31,23;53,53;72,86;94,123;111,162;125,199;135,236;140,271;129,267;119,263;115,269;111,284;103,306;96,333;86,354;76,378;66,389;59,395;59,395" o:connectangles="0,0,0,0,0,0,0,0,0,0,0,0,0,0,0,0,0,0,0,0,0,0,0,0,0,0,0,0,0,0,0,0,0,0,0,0"/>
                </v:shape>
                <v:shape id="フリーフォーム 271" o:spid="_x0000_s1072" alt="Part of leaf" style="position:absolute;left:10;top:1645;width:286;height:195;visibility:visible;mso-wrap-style:square;v-text-anchor:top" coordsize="28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" path="m,45l11,41,27,39,45,33r19,l82,29,95,27r12,-2l113,23,111,12,107,4,124,r26,14l179,39r33,33l239,105r26,35l280,171r6,24l270,187,249,173,218,156,187,134,148,111,113,93,78,76,50,66,35,58,23,55,15,51r-7,l,47,,45r,xe" fillcolor="#ff9100" stroked="f">
                  <v:path arrowok="t" o:connecttype="custom" o:connectlocs="0,45;11,41;27,39;45,33;64,33;82,29;95,27;107,25;113,23;111,12;107,4;124,0;150,14;179,39;212,72;239,105;265,140;280,171;286,195;270,187;249,173;218,156;187,134;148,111;113,93;78,76;50,66;35,58;23,55;15,51;8,51;0,47;0,45;0,45" o:connectangles="0,0,0,0,0,0,0,0,0,0,0,0,0,0,0,0,0,0,0,0,0,0,0,0,0,0,0,0,0,0,0,0,0,0"/>
                </v:shape>
                <v:shape id="フリーフォーム 272" o:spid="_x0000_s1073" alt="Part of leaf" style="position:absolute;left:136;top:1628;width:359;height:280;visibility:visible;mso-wrap-style:square;v-text-anchor:top" coordsize="35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" path="m,13l30,3,57,,82,1r25,8l131,19r23,16l178,54r27,23l226,91r22,19l267,130r20,25l304,179r18,25l335,229r18,27l355,266r2,8l357,276r2,2l345,280r-23,-2l292,270,257,260,224,247,195,233,174,221r-12,-5l152,181,137,149,117,120,96,95,72,70,47,48,22,29,,13r,xe" fillcolor="#ff9100" stroked="f">
                  <v:path arrowok="t" o:connecttype="custom" o:connectlocs="0,13;30,3;57,0;82,1;107,9;131,19;154,35;178,54;205,77;226,91;248,110;267,130;287,155;304,179;322,204;335,229;353,256;355,266;357,274;357,276;359,278;345,280;322,278;292,270;257,260;224,247;195,233;174,221;162,216;152,181;137,149;117,120;96,95;72,70;47,48;22,29;0,13;0,13" o:connectangles="0,0,0,0,0,0,0,0,0,0,0,0,0,0,0,0,0,0,0,0,0,0,0,0,0,0,0,0,0,0,0,0,0,0,0,0,0,0"/>
                </v:shape>
                <v:shape id="フリーフォーム 273" o:spid="_x0000_s1074" alt="Part of leaf" style="position:absolute;left:528;top:1840;width:181;height:457;visibility:visible;mso-wrap-style:square;v-text-anchor:top" coordsize="18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" path="m,192l2,181,6,167,8,155r3,-5l31,128,52,111,74,91,93,74,115,54,134,37,154,17,175,r,4l179,9r,8l181,27,167,58r-9,29l150,118r-4,34l142,183r-2,33l140,249r4,39l132,305r-4,24l128,352r4,23l134,399r2,21l136,440r-6,17l124,438r-9,-28l101,375,86,337,66,294,45,255,21,220,,192r,xe" fillcolor="#ff9100" stroked="f">
                  <v:path arrowok="t" o:connecttype="custom" o:connectlocs="0,192;2,181;6,167;8,155;11,150;31,128;52,111;74,91;93,74;115,54;134,37;154,17;175,0;175,4;179,9;179,17;181,27;167,58;158,87;150,118;146,152;142,183;140,216;140,249;144,288;132,305;128,329;128,352;132,375;134,399;136,420;136,440;130,457;124,438;115,410;101,375;86,337;66,294;45,255;21,220;0,192;0,192" o:connectangles="0,0,0,0,0,0,0,0,0,0,0,0,0,0,0,0,0,0,0,0,0,0,0,0,0,0,0,0,0,0,0,0,0,0,0,0,0,0,0,0,0,0"/>
                </v:shape>
                <v:shape id="フリーフォーム 274" o:spid="_x0000_s1075" alt="Part of leaf" style="position:absolute;left:372;top:1700;width:366;height:212;visibility:visible;mso-wrap-style:square;v-text-anchor:top" coordsize="36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" path="m130,210r-3,-16l115,171,95,142,74,111,51,79,29,52,12,31,,17,10,13r6,-2l19,5,25,,53,11,80,21r29,6l138,33r29,l197,33r29,-4l255,25r12,6l279,38r9,6l302,50r12,6l327,64r12,6l353,77r7,2l366,87r-21,20l327,128r-21,21l288,167r-21,16l245,196r-23,10l195,212r-18,l164,212r-12,l146,212r-8,l134,212r-4,-2l130,210xe" fillcolor="#ff9100" stroked="f">
                  <v:path arrowok="t" o:connecttype="custom" o:connectlocs="130,210;127,194;115,171;95,142;74,111;51,79;29,52;12,31;0,17;10,13;16,11;19,5;25,0;53,11;80,21;109,27;138,33;167,33;197,33;226,29;255,25;267,31;279,38;288,44;302,50;314,56;327,64;339,70;353,77;360,79;366,87;345,107;327,128;306,149;288,167;267,183;245,196;222,206;195,212;177,212;164,212;152,212;146,212;138,212;134,212;130,210;130,210" o:connectangles="0,0,0,0,0,0,0,0,0,0,0,0,0,0,0,0,0,0,0,0,0,0,0,0,0,0,0,0,0,0,0,0,0,0,0,0,0,0,0,0,0,0,0,0,0,0,0"/>
                </v:shape>
                <v:shape id="フリーフォーム 275" o:spid="_x0000_s1076" alt="Part of leaf" style="position:absolute;left:672;top:1871;width:82;height:335;visibility:visible;mso-wrap-style:square;v-text-anchor:top" coordsize="8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" path="m39,r4,12l49,23r4,12l58,47r6,11l70,72r6,12l82,95r-8,28l70,152r-4,31l66,212r,31l68,272r2,32l76,335,62,325,56,313,51,298,47,284,41,270r-6,-9l21,255,6,257,2,237,,208,4,173,8,132,14,89,23,52,31,19,39,r,xe" fillcolor="#ff9e00" stroked="f">
                  <v:path arrowok="t" o:connecttype="custom" o:connectlocs="39,0;43,12;49,23;53,35;58,47;64,58;70,72;76,84;82,95;74,123;70,152;66,183;66,212;66,243;68,272;70,304;76,335;62,325;56,313;51,298;47,284;41,270;35,261;21,255;6,257;2,237;0,208;4,173;8,132;14,89;23,52;31,19;39,0;39,0" o:connectangles="0,0,0,0,0,0,0,0,0,0,0,0,0,0,0,0,0,0,0,0,0,0,0,0,0,0,0,0,0,0,0,0,0,0"/>
                </v:shape>
                <v:shape id="フリーフォーム 276" o:spid="_x0000_s1077" alt="Part of leaf" style="position:absolute;left:746;top:1972;width:105;height:290;visibility:visible;mso-wrap-style:square;v-text-anchor:top" coordsize="10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" path="m8,241l4,220,2,189,,152,,113,,72,2,39,6,12,14,,25,16,37,33,49,51r9,15l70,84r12,17l91,121r10,19l99,160r-2,17l97,197r,19l97,234r2,15l101,269r4,21l93,288,88,278,76,267,70,251,58,234,53,220,45,208r-4,-3l33,212r-8,12l19,236r-5,13l10,247,8,241r,xe" fillcolor="#ff5e00" stroked="f">
                  <v:path arrowok="t" o:connecttype="custom" o:connectlocs="8,241;4,220;2,189;0,152;0,113;0,72;2,39;6,12;14,0;25,16;37,33;49,51;58,66;70,84;82,101;91,121;101,140;99,160;97,177;97,197;97,216;97,234;99,249;101,269;105,290;93,288;88,278;76,267;70,251;58,234;53,220;45,208;41,205;33,212;25,224;19,236;14,249;10,247;8,241;8,241" o:connectangles="0,0,0,0,0,0,0,0,0,0,0,0,0,0,0,0,0,0,0,0,0,0,0,0,0,0,0,0,0,0,0,0,0,0,0,0,0,0,0,0"/>
                </v:shape>
                <v:shape id="フリーフォーム 277" o:spid="_x0000_s1078" alt="Part of leaf" style="position:absolute;left:261;top:1472;width:224;height:120;visibility:visible;mso-wrap-style:square;v-text-anchor:top" coordsize="22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" path="m19,93r8,-6l37,85r8,-1l53,80,45,68,37,60,31,50,23,45,16,35,10,25,2,15,,4,,,2,,18,11,35,21r20,8l74,35r19,2l115,41r19,l156,41r8,7l173,56r8,10l191,74r8,10l206,93r10,10l224,115r,4l203,119r-28,1l146,120r-29,-1l88,115,60,111,37,101,19,93r,xe" fillcolor="#ff9100" stroked="f">
                  <v:path arrowok="t" o:connecttype="custom" o:connectlocs="19,93;27,87;37,85;45,84;53,80;45,68;37,60;31,50;23,45;16,35;10,25;2,15;0,4;0,0;2,0;18,11;35,21;55,29;74,35;93,37;115,41;134,41;156,41;164,48;173,56;181,66;191,74;199,84;206,93;216,103;224,115;224,119;203,119;175,120;146,120;117,119;88,115;60,111;37,101;19,93;19,93" o:connectangles="0,0,0,0,0,0,0,0,0,0,0,0,0,0,0,0,0,0,0,0,0,0,0,0,0,0,0,0,0,0,0,0,0,0,0,0,0,0,0,0,0"/>
                </v:shape>
                <v:shape id="フリーフォーム 278" o:spid="_x0000_s1079" alt="Part of leaf" style="position:absolute;left:296;top:1579;width:325;height:150;visibility:visible;mso-wrap-style:square;v-text-anchor:top" coordsize="32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" path="m,l6,,18,4r9,2l35,12r16,l66,15r16,l97,17r14,l127,17r17,l162,17r9,-4l179,12r4,l189,12r4,l197,12r13,15l228,43r14,15l259,76r14,15l290,109r18,17l325,144r-21,4l277,150r-35,l206,146r-35,-6l140,132r-25,-9l101,115,97,91,90,72,76,56,62,45,45,31,29,21,14,12,,,,xe" fillcolor="#ff9100" stroked="f">
                  <v:path arrowok="t" o:connecttype="custom" o:connectlocs="0,0;6,0;18,4;27,6;35,12;51,12;66,15;82,15;97,17;111,17;127,17;144,17;162,17;171,13;179,12;183,12;189,12;193,12;197,12;210,27;228,43;242,58;259,76;273,91;290,109;308,126;325,144;304,148;277,150;242,150;206,146;171,140;140,132;115,123;101,115;97,91;90,72;76,56;62,45;45,31;29,21;14,12;0,0;0,0" o:connectangles="0,0,0,0,0,0,0,0,0,0,0,0,0,0,0,0,0,0,0,0,0,0,0,0,0,0,0,0,0,0,0,0,0,0,0,0,0,0,0,0,0,0,0,0"/>
                </v:shape>
                <v:shape id="フリーフォーム 279" o:spid="_x0000_s1080" alt="Part of leaf" style="position:absolute;left:843;top:2120;width:70;height:185;visibility:visible;mso-wrap-style:square;v-text-anchor:top" coordsize="7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" path="m14,150l10,134,8,115,4,93,4,72,,51,,29,2,14,8,,18,18,30,39r9,21l49,86r6,21l61,134r6,24l70,185r-2,-4l65,175r-4,-8l57,158,53,148r-4,-8l45,134r-2,-2l35,136r-5,6l22,146r-6,6l14,150r,xe" fillcolor="#ff9e00" stroked="f">
                  <v:path arrowok="t" o:connecttype="custom" o:connectlocs="14,150;10,134;8,115;4,93;4,72;0,51;0,29;2,14;8,0;18,18;30,39;39,60;49,86;55,107;61,134;67,158;70,185;68,181;65,175;61,167;57,158;53,148;49,140;45,134;43,132;35,136;30,142;22,146;16,152;14,150;14,150" o:connectangles="0,0,0,0,0,0,0,0,0,0,0,0,0,0,0,0,0,0,0,0,0,0,0,0,0,0,0,0,0,0,0"/>
                </v:shape>
                <v:shape id="フリーフォーム 280" o:spid="_x0000_s1081" alt="Part of leaf" style="position:absolute;left:834;top:2073;width:126;height:251;visibility:visible;mso-wrap-style:square;v-text-anchor:top" coordsize="12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" path="m89,248l81,211,76,177,66,146,56,115,44,86,31,59,15,30,,2,7,,23,10,40,26,64,49,83,70r18,24l114,113r12,14l126,139r,15l124,172r-2,17l114,207r-5,17l99,238r-8,13l89,250r,-2l89,248xe" fillcolor="#ff9e00" stroked="f">
                  <v:path arrowok="t" o:connecttype="custom" o:connectlocs="89,248;81,211;76,177;66,146;56,115;44,86;31,59;15,30;0,2;7,0;23,10;40,26;64,49;83,70;101,94;114,113;126,127;126,139;126,154;124,172;122,189;114,207;109,224;99,238;91,251;89,250;89,248;89,248" o:connectangles="0,0,0,0,0,0,0,0,0,0,0,0,0,0,0,0,0,0,0,0,0,0,0,0,0,0,0,0"/>
                </v:shape>
                <v:shape id="フリーフォーム 281" o:spid="_x0000_s1082" alt="Part of leaf" style="position:absolute;left:208;top:1365;width:203;height:146;visibility:visible;mso-wrap-style:square;v-text-anchor:top" coordsize="20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" path="m55,101r4,-2l67,97r4,-2l76,93,67,80,57,70,47,56,37,44,28,31,18,19,8,8,,,16,,45,13,76,37r35,27l143,89r29,26l193,134r10,12l180,144r-18,l143,142r-18,-4l106,130,90,124,71,113,55,101r,xe" fillcolor="#ff9100" stroked="f">
                  <v:path arrowok="t" o:connecttype="custom" o:connectlocs="55,101;59,99;67,97;71,95;76,93;67,80;57,70;47,56;37,44;28,31;18,19;8,8;0,0;16,0;45,13;76,37;111,64;143,89;172,115;193,134;203,146;180,144;162,144;143,142;125,138;106,130;90,124;71,113;55,101;55,101" o:connectangles="0,0,0,0,0,0,0,0,0,0,0,0,0,0,0,0,0,0,0,0,0,0,0,0,0,0,0,0,0,0"/>
                </v:shape>
                <v:shape id="フリーフォーム 282" o:spid="_x0000_s1083" alt="Part of leaf" style="position:absolute;left:218;top:1343;width:166;height:133;visibility:visible;mso-wrap-style:square;v-text-anchor:top" coordsize="16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" path="m,18l12,10,25,8,35,2r14,l61,,74,,86,2r15,2l111,12r12,14l133,41r9,18l150,76r8,22l162,113r4,20l158,131r-6,-6l140,113r-9,-8l119,94,109,86r-8,-6l98,76,84,65,70,57,59,47,47,41,35,31,24,26,10,22,,18r,xe" fillcolor="#ff9100" stroked="f">
                  <v:path arrowok="t" o:connecttype="custom" o:connectlocs="0,18;12,10;25,8;35,2;49,2;61,0;74,0;86,2;101,4;111,12;123,26;133,41;142,59;150,76;158,98;162,113;166,133;158,131;152,125;140,113;131,105;119,94;109,86;101,80;98,76;84,65;70,57;59,47;47,41;35,31;24,26;10,22;0,18;0,18" o:connectangles="0,0,0,0,0,0,0,0,0,0,0,0,0,0,0,0,0,0,0,0,0,0,0,0,0,0,0,0,0,0,0,0,0,0"/>
                </v:shape>
                <v:shape id="フリーフォーム 283" o:spid="_x0000_s1084" alt="Part of leaf" style="position:absolute;left:732;top:1906;width:269;height:294;visibility:visible;mso-wrap-style:square;v-text-anchor:top" coordsize="269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" path="m94,156l82,136,70,119,55,99,43,82,30,60,18,43,6,21,,4,2,2,4,,43,10,82,21r35,18l150,58r31,22l213,105r27,31l269,171r-2,4l267,179r-12,-2l246,177r-4,6l242,198r-2,18l238,239r,22l236,278r-4,12l230,294,218,276r-9,-15l199,245,189,234,176,222,164,210,152,197,141,187r-10,-8l123,173r-8,-4l109,165,98,158r-4,-2l94,156xe" fillcolor="#ff5e00" stroked="f">
                  <v:path arrowok="t" o:connecttype="custom" o:connectlocs="94,156;82,136;70,119;55,99;43,82;30,60;18,43;6,21;0,4;2,2;4,0;43,10;82,21;117,39;150,58;181,80;213,105;240,136;269,171;267,175;267,179;255,177;246,177;242,183;242,198;240,216;238,239;238,261;236,278;232,290;230,294;218,276;209,261;199,245;189,234;176,222;164,210;152,197;141,187;131,179;123,173;115,169;109,165;98,158;94,156;94,156" o:connectangles="0,0,0,0,0,0,0,0,0,0,0,0,0,0,0,0,0,0,0,0,0,0,0,0,0,0,0,0,0,0,0,0,0,0,0,0,0,0,0,0,0,0,0,0,0,0"/>
                </v:shape>
                <v:shape id="フリーフォーム 284" o:spid="_x0000_s1085" alt="Part of leaf" style="position:absolute;left:329;top:1316;width:255;height:364;visibility:visible;mso-wrap-style:square;v-text-anchor:top" coordsize="255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" path="m59,164l55,142,51,125,43,107,37,92,27,74,20,60,8,47,,35,2,31r8,l20,33r9,2l39,39r10,2l57,43r5,2l62,41r,-6l62,27r,-7l62,6,66,r39,29l142,66r33,39l205,150r23,47l246,249r9,55l255,364r-9,-8l230,343,209,321,187,298,164,273,144,251,129,234r-8,-10l99,204,86,191,74,179r-8,-6l59,166r,-2l59,164xe" fillcolor="#ff9100" stroked="f">
                  <v:path arrowok="t" o:connecttype="custom" o:connectlocs="59,164;55,142;51,125;43,107;37,92;27,74;20,60;8,47;0,35;2,31;10,31;20,33;29,35;39,39;49,41;57,43;62,45;62,41;62,35;62,27;62,20;62,6;66,0;105,29;142,66;175,105;205,150;228,197;246,249;255,304;255,364;246,356;230,343;209,321;187,298;164,273;144,251;129,234;121,224;99,204;86,191;74,179;66,173;59,166;59,164;59,164" o:connectangles="0,0,0,0,0,0,0,0,0,0,0,0,0,0,0,0,0,0,0,0,0,0,0,0,0,0,0,0,0,0,0,0,0,0,0,0,0,0,0,0,0,0,0,0,0,0"/>
                </v:shape>
                <v:shape id="フリーフォーム 285" o:spid="_x0000_s1086" alt="Part of leaf" style="position:absolute;left:721;top:1838;width:284;height:233;visibility:visible;mso-wrap-style:square;v-text-anchor:top" coordsize="28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" path="m9,64l5,54,4,46,,41,,35,,27,,19,,11,,6,13,,39,,70,2r35,9l140,19r31,10l196,35r18,8l222,46r9,6l239,58r10,6l259,80r7,17l274,119r6,25l282,167r2,24l284,212r,21l270,220,257,206,245,194,233,183,220,169,208,156,192,146,181,136,157,120,136,109,116,99,97,91,76,83,54,78,31,70,9,64r,xe" fillcolor="#ff9100" stroked="f">
                  <v:path arrowok="t" o:connecttype="custom" o:connectlocs="9,64;5,54;4,46;0,41;0,35;0,27;0,19;0,11;0,6;13,0;39,0;70,2;105,11;140,19;171,29;196,35;214,43;222,46;231,52;239,58;249,64;259,80;266,97;274,119;280,144;282,167;284,191;284,212;284,233;270,220;257,206;245,194;233,183;220,169;208,156;192,146;181,136;157,120;136,109;116,99;97,91;76,83;54,78;31,70;9,64;9,64" o:connectangles="0,0,0,0,0,0,0,0,0,0,0,0,0,0,0,0,0,0,0,0,0,0,0,0,0,0,0,0,0,0,0,0,0,0,0,0,0,0,0,0,0,0,0,0,0,0"/>
                </v:shape>
                <v:shape id="フリーフォーム 286" o:spid="_x0000_s1087" alt="Part of leaf" style="position:absolute;left:395;top:1304;width:304;height:446;visibility:visible;mso-wrap-style:square;v-text-anchor:top" coordsize="304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" path="m193,380r-2,-62l185,263,168,211,146,164,117,119,82,80,43,43,,8,37,,74,2r37,8l146,26r32,17l205,65r19,21l238,105r10,-1l252,98r4,-8l263,80r2,12l269,107r4,14l277,137r2,15l283,168r4,13l291,197r3,23l298,252r2,33l304,320r-2,33l300,388r-2,31l291,446r-16,-8l263,431r-15,-8l238,415r-14,-8l213,398,203,388r-10,-8l193,380xe" fillcolor="#ff9100" stroked="f">
                  <v:path arrowok="t" o:connecttype="custom" o:connectlocs="193,380;191,318;185,263;168,211;146,164;117,119;82,80;43,43;0,8;37,0;74,2;111,10;146,26;178,43;205,65;224,86;238,105;248,104;252,98;256,90;263,80;265,92;269,107;273,121;277,137;279,152;283,168;287,181;291,197;294,220;298,252;300,285;304,320;302,353;300,388;298,419;291,446;275,438;263,431;248,423;238,415;224,407;213,398;203,388;193,380;193,380" o:connectangles="0,0,0,0,0,0,0,0,0,0,0,0,0,0,0,0,0,0,0,0,0,0,0,0,0,0,0,0,0,0,0,0,0,0,0,0,0,0,0,0,0,0,0,0,0,0"/>
                </v:shape>
                <v:shape id="フリーフォーム 287" o:spid="_x0000_s1088" alt="Part of leaf" style="position:absolute;left:721;top:1766;width:245;height:124;visibility:visible;mso-wrap-style:square;v-text-anchor:top" coordsize="24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" path="m,62l7,50,15,37,25,25,39,17,48,8,64,2,76,,91,2r22,7l134,23r19,12l175,50r17,14l212,82r15,19l245,124r-4,-2l231,118r-7,-3l214,113r-12,-6l187,101,161,93,138,87,116,82,95,78,72,74,48,70,25,68,4,68,,64,,62r,xe" fillcolor="#ff9100" stroked="f">
                  <v:path arrowok="t" o:connecttype="custom" o:connectlocs="0,62;7,50;15,37;25,25;39,17;48,8;64,2;76,0;91,2;113,9;134,23;153,35;175,50;192,64;212,82;227,101;245,124;241,122;231,118;224,115;214,113;202,107;187,101;161,93;138,87;116,82;95,78;72,74;48,70;25,68;4,68;0,64;0,62;0,62" o:connectangles="0,0,0,0,0,0,0,0,0,0,0,0,0,0,0,0,0,0,0,0,0,0,0,0,0,0,0,0,0,0,0,0,0,0"/>
                </v:shape>
                <v:shape id="フリーフォーム 288" o:spid="_x0000_s1089" alt="Part of leaf" style="position:absolute;left:660;top:1386;width:103;height:380;visibility:visible;mso-wrap-style:square;v-text-anchor:top" coordsize="10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" path="m28,364r7,-39l39,280r,-46l35,187,29,136,20,92,10,49,,14,,4,2,,4,,6,6,16,20,26,35r9,16l43,68r8,18l59,103r6,20l70,144r,26l74,199r,25l78,249r2,26l86,300r6,27l103,356r-3,10l92,376r-10,2l70,380,57,376,47,374,35,368r-7,-4l28,364xe" fillcolor="#ff9100" stroked="f">
                  <v:path arrowok="t" o:connecttype="custom" o:connectlocs="28,364;35,325;39,280;39,234;35,187;29,136;20,92;10,49;0,14;0,4;2,0;4,0;6,6;16,20;26,35;35,51;43,68;51,86;59,103;65,123;70,144;70,170;74,199;74,224;78,249;80,275;86,300;92,327;103,356;100,366;92,376;82,378;70,380;57,376;47,374;35,368;28,364;28,364" o:connectangles="0,0,0,0,0,0,0,0,0,0,0,0,0,0,0,0,0,0,0,0,0,0,0,0,0,0,0,0,0,0,0,0,0,0,0,0,0,0"/>
                </v:shape>
                <v:shape id="フリーフォーム 289" o:spid="_x0000_s1090" alt="Part of leaf" style="position:absolute;left:769;top:1411;width:345;height:351;visibility:visible;mso-wrap-style:square;v-text-anchor:top" coordsize="34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" path="m,351l10,331,28,306,49,279,74,252,98,222r25,-25l142,174r18,-16l179,135r24,-20l226,96,248,78,269,57,292,39,314,20,335,r4,6l345,12,298,45,253,82r-42,39l170,164r-43,43l86,252,49,296,12,341r-8,4l,351r,l,351r,xe" fillcolor="olive" stroked="f">
                  <v:path arrowok="t" o:connecttype="custom" o:connectlocs="0,351;10,331;28,306;49,279;74,252;98,222;123,197;142,174;160,158;179,135;203,115;226,96;248,78;269,57;292,39;314,20;335,0;339,6;345,12;298,45;253,82;211,121;170,164;127,207;86,252;49,296;12,341;4,345;0,351;0,351;0,351;0,351" o:connectangles="0,0,0,0,0,0,0,0,0,0,0,0,0,0,0,0,0,0,0,0,0,0,0,0,0,0,0,0,0,0,0,0"/>
                </v:shape>
                <v:shape id="フリーフォーム 290" o:spid="_x0000_s1091" alt="Part of leaf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xe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フリーフォーム 291" o:spid="_x0000_s1092" alt="Part of leaf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e" filled="f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フリーフォーム 292" o:spid="_x0000_s1093" alt="Part of leaf" style="position:absolute;left:995;top:2751;width:88;height:381;visibility:visible;mso-wrap-style:square;v-text-anchor:top" coordsize="88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" path="m,381l4,333r6,-47l14,235r8,-46l27,140,35,91,43,45,53,,66,25,78,64r6,45l88,157r,49l88,251r-4,33l84,305r-4,l78,300r-4,-8l72,286r-2,-4l66,280r-7,12l53,303r-8,14l39,331r-8,13l22,358,12,368,,381r,xe" fillcolor="#ffbd2c" stroked="f">
                  <v:path arrowok="t" o:connecttype="custom" o:connectlocs="0,381;4,333;10,286;14,235;22,189;27,140;35,91;43,45;53,0;66,25;78,64;84,109;88,157;88,206;88,251;84,284;84,305;80,305;78,300;74,292;72,286;70,282;66,280;59,292;53,303;45,317;39,331;31,344;22,358;12,368;0,381;0,381" o:connectangles="0,0,0,0,0,0,0,0,0,0,0,0,0,0,0,0,0,0,0,0,0,0,0,0,0,0,0,0,0,0,0,0"/>
                </v:shape>
                <v:shape id="フリーフォーム 293" o:spid="_x0000_s1094" alt="Part of leaf" style="position:absolute;left:947;top:2852;width:79;height:259;visibility:visible;mso-wrap-style:square;v-text-anchor:top" coordsize="7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" path="m37,259l31,245,27,234,23,220r,-12l21,195,19,181r,-14l19,156,9,158,,162,1,146,9,123,19,95,31,70,42,43,54,21,66,6,79,,74,29,70,62,66,93r-6,34l54,158r-6,33l44,224r-6,33l38,259r-1,l37,259r,xe" fillcolor="#ffbd2c" stroked="f">
                  <v:path arrowok="t" o:connecttype="custom" o:connectlocs="37,259;31,245;27,234;23,220;23,208;21,195;19,181;19,167;19,156;9,158;0,162;1,146;9,123;19,95;31,70;42,43;54,21;66,6;79,0;74,29;70,62;66,93;60,127;54,158;48,191;44,224;38,257;38,259;37,259;37,259;37,259" o:connectangles="0,0,0,0,0,0,0,0,0,0,0,0,0,0,0,0,0,0,0,0,0,0,0,0,0,0,0,0,0,0,0"/>
                </v:shape>
                <v:shape id="フリーフォーム 294" o:spid="_x0000_s1095" alt="Part of leaf" style="position:absolute;left:1052;top:2644;width:93;height:395;visibility:visible;mso-wrap-style:square;v-text-anchor:top" coordsize="9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" path="m35,395r,-22l35,354r,-17l35,321r,-18l35,288r,-18l35,253,31,231,27,214,25,192,23,175,17,154,13,136,6,117,,99,,87,2,74,4,60,6,48,7,35,11,21,15,9,19,r2,l33,25,46,60,60,99r14,45l81,187r8,42l93,264r,34l91,296r-2,-4l87,288r-2,l83,290r-3,13l76,323r-6,23l60,366r-8,17l41,393r-6,2l35,395xe" fillcolor="#ffbd2c" stroked="f">
                  <v:path arrowok="t" o:connecttype="custom" o:connectlocs="35,395;35,373;35,354;35,337;35,321;35,303;35,288;35,270;35,253;31,231;27,214;25,192;23,175;17,154;13,136;6,117;0,99;0,87;2,74;4,60;6,48;7,35;11,21;15,9;19,0;21,0;33,25;46,60;60,99;74,144;81,187;89,229;93,264;93,298;91,296;89,292;87,288;85,288;83,290;80,303;76,323;70,346;60,366;52,383;41,393;35,395;35,395" o:connectangles="0,0,0,0,0,0,0,0,0,0,0,0,0,0,0,0,0,0,0,0,0,0,0,0,0,0,0,0,0,0,0,0,0,0,0,0,0,0,0,0,0,0,0,0,0,0,0"/>
                </v:shape>
                <v:shape id="フリーフォーム 295" o:spid="_x0000_s1096" alt="Part of leaf" style="position:absolute;left:880;top:2720;width:168;height:288;visibility:visible;mso-wrap-style:square;v-text-anchor:top" coordsize="16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" path="m65,288l55,266,49,251,41,233,37,220,33,202,31,187,28,167r,-17l28,144r-6,-4l10,144,,150,6,136,24,116,49,93,76,68,104,42,131,23,152,5,168,r-8,29l158,52r-4,18l152,83r-2,12l148,105r-2,6l146,122r-15,14l119,153r-12,20l98,194,88,216r-8,25l72,262r-5,26l65,288r,xe" fillcolor="#ffbd2c" stroked="f">
                  <v:path arrowok="t" o:connecttype="custom" o:connectlocs="65,288;55,266;49,251;41,233;37,220;33,202;31,187;28,167;28,150;28,144;22,140;10,144;0,150;6,136;24,116;49,93;76,68;104,42;131,23;152,5;168,0;160,29;158,52;154,70;152,83;150,95;148,105;146,111;146,122;131,136;119,153;107,173;98,194;88,216;80,241;72,262;67,288;65,288;65,288" o:connectangles="0,0,0,0,0,0,0,0,0,0,0,0,0,0,0,0,0,0,0,0,0,0,0,0,0,0,0,0,0,0,0,0,0,0,0,0,0,0,0"/>
                </v:shape>
                <v:shape id="フリーフォーム 296" o:spid="_x0000_s1097" alt="Part of leaf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" path="m74,430l64,380,53,331,39,286,23,245,14,214,4,195,,187,,175,2,164,6,154,8,142r2,-11l14,121r2,-10l20,101r,-13l20,76,22,61,23,49,25,33,29,20,33,8,41,r6,4l60,20,76,43,97,70r8,10l105,323r-4,4l92,347r-4,17l88,384r,19l88,419r,19l88,458r-6,23l74,430xe" fillcolor="#ffbd2c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フリーフォーム 297" o:spid="_x0000_s1098" alt="Part of leaf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" path="m74,430l64,380,53,331,39,286,23,245,14,214,4,195,,187,,175,2,164,6,154,8,142r2,-11l14,121r2,-10l20,101r,-13l20,76,22,61,23,49,25,33,29,20,33,8,41,r6,4l60,20,76,43,97,70r8,10l105,323r-4,4l92,347r-4,17l88,384r,19l88,419r,19l88,458r-6,23l74,430e" filled="f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フリーフォーム 298" o:spid="_x0000_s1099" alt="Part of leaf" style="position:absolute;left:865;top:2552;width:218;height:318;visibility:visible;mso-wrap-style:square;v-text-anchor:top" coordsize="21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" path="m4,318l,294,6,273r9,-20l31,236,43,216r9,-19l60,173,58,152r-2,-6l56,137,66,117,83,96,101,70,124,47,148,24,171,8,193,r25,2l214,20r-4,21l206,59r-4,21l196,101r-3,20l189,140r-4,22l159,173r-23,18l113,207,89,230,66,249,46,271,27,294,9,318r-3,l4,318r,xe" fillcolor="#ffbd2c" stroked="f">
                  <v:path arrowok="t" o:connecttype="custom" o:connectlocs="4,318;0,294;6,273;15,253;31,236;43,216;52,197;60,173;58,152;56,146;56,137;66,117;83,96;101,70;124,47;148,24;171,8;193,0;218,2;214,20;210,41;206,59;202,80;196,101;193,121;189,140;185,162;159,173;136,191;113,207;89,230;66,249;46,271;27,294;9,318;6,318;4,318;4,318" o:connectangles="0,0,0,0,0,0,0,0,0,0,0,0,0,0,0,0,0,0,0,0,0,0,0,0,0,0,0,0,0,0,0,0,0,0,0,0,0,0"/>
                </v:shape>
                <v:shape id="フリーフォーム 299" o:spid="_x0000_s1100" alt="Part of leaf" style="position:absolute;left:748;top:2317;width:358;height:438;visibility:visible;mso-wrap-style:square;v-text-anchor:top" coordsize="35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" path="m,438l17,416,39,393,60,362,82,329,99,292r20,-35l132,222r12,-30l173,171r27,-23l228,126r25,-21l278,81,302,56,325,29,348,r4,l356,4r2,23l358,52r-2,29l354,113r-6,31l345,175r-4,27l339,225r-31,6l284,243r-23,14l241,276r-19,20l204,319r-17,23l169,372r-11,-2l146,370r-12,-2l125,372r-18,9l93,393,80,403,68,414r-16,6l37,428r-18,4l,438r,xe" fillcolor="#ffbd2c" stroked="f">
                  <v:path arrowok="t" o:connecttype="custom" o:connectlocs="0,438;17,416;39,393;60,362;82,329;99,292;119,257;132,222;144,192;173,171;200,148;228,126;253,105;278,81;302,56;325,29;348,0;352,0;356,4;358,27;358,52;356,81;354,113;348,144;345,175;341,202;339,225;308,231;284,243;261,257;241,276;222,296;204,319;187,342;169,372;158,370;146,370;134,368;125,372;107,381;93,393;80,403;68,414;52,420;37,428;19,432;0,438;0,438" o:connectangles="0,0,0,0,0,0,0,0,0,0,0,0,0,0,0,0,0,0,0,0,0,0,0,0,0,0,0,0,0,0,0,0,0,0,0,0,0,0,0,0,0,0,0,0,0,0,0,0"/>
                </v:shape>
                <v:shape id="フリーフォーム 300" o:spid="_x0000_s1101" alt="Part of leaf" style="position:absolute;left:621;top:2515;width:265;height:244;visibility:visible;mso-wrap-style:square;v-text-anchor:top" coordsize="26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" path="m,226l8,216,26,201,43,177,65,152,84,125r20,-25l115,80,125,70r16,-9l158,51,174,41r19,-8l211,24r19,-8l248,8,265,r-8,29l244,64r-20,36l203,137r-24,33l156,201r-21,25l115,244r,-10l117,228r4,-10l123,214r2,-9l117,201r-13,9l90,218r-16,4l61,228r-16,l30,228r-14,l,226r,xe" fillcolor="#ffbd2c" stroked="f">
                  <v:path arrowok="t" o:connecttype="custom" o:connectlocs="0,226;8,216;26,201;43,177;65,152;84,125;104,100;115,80;125,70;141,61;158,51;174,41;193,33;211,24;230,16;248,8;265,0;257,29;244,64;224,100;203,137;179,170;156,201;135,226;115,244;115,234;117,228;121,218;123,214;125,205;117,201;104,210;90,218;74,222;61,228;45,228;30,228;16,228;0,226;0,226" o:connectangles="0,0,0,0,0,0,0,0,0,0,0,0,0,0,0,0,0,0,0,0,0,0,0,0,0,0,0,0,0,0,0,0,0,0,0,0,0,0,0,0"/>
                </v:shape>
                <v:shape id="フリーフォーム 301" o:spid="_x0000_s1102" alt="Part of leaf" style="position:absolute;left:518;top:2585;width:220;height:148;visibility:visible;mso-wrap-style:square;v-text-anchor:top" coordsize="22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" path="m97,148r,-13l99,125r4,-10l107,107r-13,l80,107r-14,2l51,113r-14,4l23,121r-11,4l,129,10,111,31,94,60,74,96,55,131,35,168,20,197,8,220,,207,20,193,41,175,63,160,86r-18,21l125,125r-16,14l97,148r,xe" fillcolor="#ffbd2c" stroked="f">
                  <v:path arrowok="t" o:connecttype="custom" o:connectlocs="97,148;97,135;99,125;103,115;107,107;94,107;80,107;66,109;51,113;37,117;23,121;12,125;0,129;10,111;31,94;60,74;96,55;131,35;168,20;197,8;220,0;207,20;193,41;175,63;160,86;142,107;125,125;109,139;97,148;97,148" o:connectangles="0,0,0,0,0,0,0,0,0,0,0,0,0,0,0,0,0,0,0,0,0,0,0,0,0,0,0,0,0,0"/>
                </v:shape>
                <v:shape id="フリーフォーム 302" o:spid="_x0000_s1103" alt="Part of leaf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" path="m35,56l26,43,14,29,6,15,2,4,,,31,r4,l35,56r,xe" fillcolor="#ffbd2c" stroked="f">
                  <v:path arrowok="t" o:connecttype="custom" o:connectlocs="35,56;26,43;14,29;6,15;2,4;0,0;31,0;35,0;35,56;35,56" o:connectangles="0,0,0,0,0,0,0,0,0,0"/>
                </v:shape>
                <v:shape id="フリーフォーム 303" o:spid="_x0000_s1104" alt="Part of leaf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" path="m35,56l26,43,14,29,6,15,2,4,,,31,r4,l35,56r,e" filled="f" stroked="f">
                  <v:path arrowok="t" o:connecttype="custom" o:connectlocs="35,56;26,43;14,29;6,15;2,4;0,0;31,0;35,0;35,56;35,56" o:connectangles="0,0,0,0,0,0,0,0,0,0"/>
                </v:shape>
                <v:shape id="フリーフォーム 304" o:spid="_x0000_s1105" alt="Part of leaf" style="position:absolute;left:516;top:2513;width:314;height:191;visibility:visible;mso-wrap-style:square;v-text-anchor:top" coordsize="31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" path="m,191l4,174,16,154r9,-19l37,113,47,94,57,78,64,65r2,-6l57,53,49,47,61,29,88,16,127,6,173,2,218,r43,2l292,10r22,14l298,29,273,41,238,55,199,74,156,92r-41,21l78,131,51,152r-16,8l25,170r-9,4l10,179r-8,6l,191r,xe" fillcolor="#ffbd2c" stroked="f">
                  <v:path arrowok="t" o:connecttype="custom" o:connectlocs="0,191;4,174;16,154;25,135;37,113;47,94;57,78;64,65;66,59;57,53;49,47;61,29;88,16;127,6;173,2;218,0;261,2;292,10;314,24;298,29;273,41;238,55;199,74;156,92;115,113;78,131;51,152;35,160;25,170;16,174;10,179;2,185;0,191;0,191" o:connectangles="0,0,0,0,0,0,0,0,0,0,0,0,0,0,0,0,0,0,0,0,0,0,0,0,0,0,0,0,0,0,0,0,0,0"/>
                </v:shape>
                <v:shape id="フリーフォーム 305" o:spid="_x0000_s1106" alt="Part of leaf" style="position:absolute;left:569;top:2367;width:453;height:172;visibility:visible;mso-wrap-style:square;v-text-anchor:top" coordsize="45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" path="m,172l15,135,35,105,54,82,78,65,103,49,132,39r31,-8l200,24,226,12,255,4,286,r29,2l344,2r32,4l405,10r31,6l444,20r6,2l452,24r1,2l444,39,426,59,397,82r-31,27l333,131r-29,19l278,164r-11,6l233,152,200,142r-35,-5l132,139r-35,3l64,150,29,160,,172r,xe" fillcolor="#ffbd2c" stroked="f">
                  <v:path arrowok="t" o:connecttype="custom" o:connectlocs="0,172;15,135;35,105;54,82;78,65;103,49;132,39;163,31;200,24;226,12;255,4;286,0;315,2;344,2;376,6;405,10;436,16;444,20;450,22;452,24;453,26;444,39;426,59;397,82;366,109;333,131;304,150;278,164;267,170;233,152;200,142;165,137;132,139;97,142;64,150;29,160;0,172;0,172" o:connectangles="0,0,0,0,0,0,0,0,0,0,0,0,0,0,0,0,0,0,0,0,0,0,0,0,0,0,0,0,0,0,0,0,0,0,0,0,0,0"/>
                </v:shape>
                <v:shape id="フリーフォーム 306" o:spid="_x0000_s1107" alt="Part of leaf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" path="m14,300l8,289,2,277,,265,,232,,199,2,166,4,133,6,98,8,67,10,34,12,,23,4r14,8l49,45,62,80r,l62,312r-6,l21,314,14,300xe" fillcolor="#ffbd2c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フリーフォーム 307" o:spid="_x0000_s1108" alt="Part of leaf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" path="m14,300l8,289,2,277,,265,,232,,199,2,166,4,133,6,98,8,67,10,34,12,,23,4r14,8l49,45,62,80r,l62,312r-6,l21,314,14,300e" filled="f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フリーフォーム 308" o:spid="_x0000_s1109" alt="Part of leaf" style="position:absolute;left:799;top:2067;width:319;height:322;visibility:visible;mso-wrap-style:square;v-text-anchor:top" coordsize="319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" path="m229,322l216,310r-24,-4l157,300r-35,l83,298r-35,l17,300,,304,1,294r2,-5l5,285r,-4l5,273r,-8l33,246,60,224,87,201r25,-23l132,148r21,-27l173,90,190,61r14,-8l218,47r13,-8l245,34r14,-6l274,20r14,-8l301,4r6,-2l317,r2,34l319,69r,33l319,135r-4,31l307,199r-11,31l280,261r-12,16l259,289r-8,9l245,308r-10,10l229,322r,xe" fillcolor="#ffbd2c" stroked="f">
                  <v:path arrowok="t" o:connecttype="custom" o:connectlocs="229,322;216,310;192,306;157,300;122,300;83,298;48,298;17,300;0,304;1,294;3,289;5,285;5,281;5,273;5,265;33,246;60,224;87,201;112,178;132,148;153,121;173,90;190,61;204,53;218,47;231,39;245,34;259,28;274,20;288,12;301,4;307,2;317,0;319,34;319,69;319,102;319,135;315,166;307,199;296,230;280,261;268,277;259,289;251,298;245,308;235,318;229,322;229,322" o:connectangles="0,0,0,0,0,0,0,0,0,0,0,0,0,0,0,0,0,0,0,0,0,0,0,0,0,0,0,0,0,0,0,0,0,0,0,0,0,0,0,0,0,0,0,0,0,0,0,0"/>
                </v:shape>
                <v:shape id="フリーフォーム 309" o:spid="_x0000_s1110" alt="Part of leaf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" path="m8,21l,,11,2r8,2l19,49,8,21xe" fillcolor="#ffbd2c" stroked="f">
                  <v:path arrowok="t" o:connecttype="custom" o:connectlocs="8,21;0,0;11,2;19,4;19,49;8,21" o:connectangles="0,0,0,0,0,0"/>
                </v:shape>
                <v:shape id="フリーフォーム 310" o:spid="_x0000_s1111" alt="Part of leaf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" path="m8,21l,,11,2r8,2l19,49,8,21e" filled="f" stroked="f">
                  <v:path arrowok="t" o:connecttype="custom" o:connectlocs="8,21;0,0;11,2;19,4;19,49;8,21" o:connectangles="0,0,0,0,0,0"/>
                </v:shape>
                <v:shape id="フリーフォーム 311" o:spid="_x0000_s1112" alt="Part of leaf" style="position:absolute;left:543;top:2159;width:248;height:183;visibility:visible;mso-wrap-style:square;v-text-anchor:top" coordsize="248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" path="m82,183r2,-12l90,162r4,-12l98,140,82,138r-10,l61,138r-12,2l37,140r-11,l12,138,,134r,l,130r20,-7l41,113,59,99,78,86,94,68,111,51,127,31,143,12r11,-2l168,8,182,6,195,4,205,2r15,l232,r16,l248,2,234,25,217,51,195,80r-21,27l148,132r-23,24l102,171,82,183r,xe" fillcolor="#ffbd2c" stroked="f">
                  <v:path arrowok="t" o:connecttype="custom" o:connectlocs="82,183;84,171;90,162;94,150;98,140;82,138;72,138;61,138;49,140;37,140;26,140;12,138;0,134;0,134;0,130;20,123;41,113;59,99;78,86;94,68;111,51;127,31;143,12;154,10;168,8;182,6;195,4;205,2;220,2;232,0;248,0;248,2;234,25;217,51;195,80;174,107;148,132;125,156;102,171;82,183;82,183" o:connectangles="0,0,0,0,0,0,0,0,0,0,0,0,0,0,0,0,0,0,0,0,0,0,0,0,0,0,0,0,0,0,0,0,0,0,0,0,0,0,0,0,0"/>
                </v:shape>
                <v:shape id="フリーフォーム 312" o:spid="_x0000_s1113" alt="Part of leaf" style="position:absolute;left:647;top:2132;width:337;height:206;visibility:visible;mso-wrap-style:square;v-text-anchor:top" coordsize="33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" path="m,206r4,-6l13,192r10,-7l31,179,44,167,58,154,70,140,83,126,95,111,105,95,116,80,128,64r6,-14l138,45r2,-8l144,33r2,-4l150,27r23,-4l194,21r24,-4l241,15r23,-4l288,6,311,2,337,,325,21,305,50,282,81r-29,34l224,146r-28,25l173,189r-18,7l136,181r-20,-8l95,173r-17,4l56,183r-21,8l17,198,,206r,xe" fillcolor="#ffbd2c" stroked="f">
                  <v:path arrowok="t" o:connecttype="custom" o:connectlocs="0,206;4,200;13,192;23,185;31,179;44,167;58,154;70,140;83,126;95,111;105,95;116,80;128,64;134,50;138,45;140,37;144,33;146,29;150,27;173,23;194,21;218,17;241,15;264,11;288,6;311,2;337,0;325,21;305,50;282,81;253,115;224,146;196,171;173,189;155,196;136,181;116,173;95,173;78,177;56,183;35,191;17,198;0,206;0,206" o:connectangles="0,0,0,0,0,0,0,0,0,0,0,0,0,0,0,0,0,0,0,0,0,0,0,0,0,0,0,0,0,0,0,0,0,0,0,0,0,0,0,0,0,0,0,0"/>
                </v:shape>
                <v:shape id="フリーフォーム 313" o:spid="_x0000_s1114" alt="Part of leaf" style="position:absolute;left:428;top:2171;width:254;height:116;visibility:visible;mso-wrap-style:square;v-text-anchor:top" coordsize="25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" path="m111,116r2,-7l117,101r2,-8l121,89r-15,l90,89r-16,l61,89r-16,l30,89r-16,l,91,14,74,43,56,82,41,127,29,170,15,209,7,238,2,254,,236,23,223,41,205,58,191,74r-19,9l154,95r-21,12l111,116r,xe" fillcolor="#ffbd2c" stroked="f">
                  <v:path arrowok="t" o:connecttype="custom" o:connectlocs="111,116;113,109;117,101;119,93;121,89;106,89;90,89;74,89;61,89;45,89;30,89;14,89;0,91;14,74;43,56;82,41;127,29;170,15;209,7;238,2;254,0;236,23;223,41;205,58;191,74;172,83;154,95;133,107;111,116;111,116" o:connectangles="0,0,0,0,0,0,0,0,0,0,0,0,0,0,0,0,0,0,0,0,0,0,0,0,0,0,0,0,0,0"/>
                </v:shape>
                <v:shape id="フリーフォーム 314" o:spid="_x0000_s1115" alt="Part of leaf" style="position:absolute;left:434;top:2134;width:203;height:115;visibility:visible;mso-wrap-style:square;v-text-anchor:top" coordsize="20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" path="m,115l6,95,12,81,16,68,24,54,31,43,41,29,51,15,65,4,76,,94,r19,2l133,7r19,4l172,21r15,8l203,37r-8,4l185,44r-13,4l156,54r-15,2l127,60r-12,l111,62,96,66,80,72,65,76,51,83,35,89,24,97r-12,8l,115r,xe" fillcolor="#ffbd2c" stroked="f">
                  <v:path arrowok="t" o:connecttype="custom" o:connectlocs="0,115;6,95;12,81;16,68;24,54;31,43;41,29;51,15;65,4;76,0;94,0;113,2;133,7;152,11;172,21;187,29;203,37;195,41;185,44;172,48;156,54;141,56;127,60;115,60;111,62;96,66;80,72;65,76;51,83;35,89;24,97;12,105;0,115;0,115" o:connectangles="0,0,0,0,0,0,0,0,0,0,0,0,0,0,0,0,0,0,0,0,0,0,0,0,0,0,0,0,0,0,0,0,0,0"/>
                </v:shape>
                <v:shape id="フリーフォーム 315" o:spid="_x0000_s1116" alt="Part of leaf" style="position:absolute;left:506;top:2015;width:423;height:162;visibility:visible;mso-wrap-style:square;v-text-anchor:top" coordsize="42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" path="m135,162l117,146,102,134,84,128,69,123,51,119r-18,l16,117,,117r2,-6l8,107r6,-8l24,91r8,-7l41,76r8,-6l55,68r,-4l55,62,45,54,37,45,28,35,26,29,74,12,127,4,180,r52,6l285,17r48,24l380,74r43,45l411,123r-23,5l359,132r-35,4l289,138r-30,2l236,142r-12,2l195,148r-21,4l158,156r-10,2l141,158r-4,2l135,160r,2l135,162xe" fillcolor="#ffbd2c" stroked="f">
                  <v:path arrowok="t" o:connecttype="custom" o:connectlocs="135,162;117,146;102,134;84,128;69,123;51,119;33,119;16,117;0,117;2,111;8,107;14,99;24,91;32,84;41,76;49,70;55,68;55,64;55,62;45,54;37,45;28,35;26,29;74,12;127,4;180,0;232,6;285,17;333,41;380,74;423,119;411,123;388,128;359,132;324,136;289,138;259,140;236,142;224,144;195,148;174,152;158,156;148,158;141,158;137,160;135,160;135,162;135,162" o:connectangles="0,0,0,0,0,0,0,0,0,0,0,0,0,0,0,0,0,0,0,0,0,0,0,0,0,0,0,0,0,0,0,0,0,0,0,0,0,0,0,0,0,0,0,0,0,0,0,0"/>
                </v:shape>
                <v:shape id="フリーフォーム 316" o:spid="_x0000_s1117" alt="Part of leaf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" path="m31,82l26,78,22,74,10,65,,57,6,37,24,12,35,r,84l31,82xe" fillcolor="#ffbd2c" stroked="f">
                  <v:path arrowok="t" o:connecttype="custom" o:connectlocs="31,82;26,78;22,74;10,65;0,57;6,37;24,12;35,0;35,84;31,82" o:connectangles="0,0,0,0,0,0,0,0,0,0"/>
                </v:shape>
                <v:shape id="フリーフォーム 317" o:spid="_x0000_s1118" alt="Part of leaf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" path="m31,82l26,78,22,74,10,65,,57,6,37,24,12,35,r,84l31,82e" filled="f" stroked="f">
                  <v:path arrowok="t" o:connecttype="custom" o:connectlocs="31,82;26,78;22,74;10,65;0,57;6,37;24,12;35,0;35,84;31,82" o:connectangles="0,0,0,0,0,0,0,0,0,0"/>
                </v:shape>
                <v:shape id="フリーフォーム 318" o:spid="_x0000_s1119" alt="Part of leaf" style="position:absolute;left:528;top:1844;width:522;height:290;visibility:visible;mso-wrap-style:square;v-text-anchor:top" coordsize="52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" path="m407,290l362,241,317,206,271,183,220,171r-53,-6l113,169,56,179,,196,21,153,50,118,84,89,121,68,156,50,191,40r29,-3l245,40r4,-11l249,19,247,9,245,r12,4l269,11r11,6l294,27r14,8l319,42r12,8l345,58r19,16l389,91r28,22l444,138r23,25l491,190r17,28l522,249r-16,6l491,260r-14,6l463,272r-13,6l436,282r-16,4l407,290r,xe" fillcolor="#ffbd2c" stroked="f">
                  <v:path arrowok="t" o:connecttype="custom" o:connectlocs="407,290;362,241;317,206;271,183;220,171;167,165;113,169;56,179;0,196;21,153;50,118;84,89;121,68;156,50;191,40;220,37;245,40;249,29;249,19;247,9;245,0;257,4;269,11;280,17;294,27;308,35;319,42;331,50;345,58;364,74;389,91;417,113;444,138;467,163;491,190;508,218;522,249;506,255;491,260;477,266;463,272;450,278;436,282;420,286;407,290;407,290" o:connectangles="0,0,0,0,0,0,0,0,0,0,0,0,0,0,0,0,0,0,0,0,0,0,0,0,0,0,0,0,0,0,0,0,0,0,0,0,0,0,0,0,0,0,0,0,0,0"/>
                </v:shape>
                <v:shape id="フリーフォーム 319" o:spid="_x0000_s1120" alt="Part of leaf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" path="m7,148r-2,l,129,,111,,92,2,74,4,57,11,41,19,26,31,14,50,r,99l46,103,27,127,9,148r-2,xe" fillcolor="#ffbd2c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フリーフォーム 320" o:spid="_x0000_s1121" alt="Part of leaf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" path="m7,148r-2,l,129,,111,,92,2,74,4,57,11,41,19,26,31,14,50,r,99l46,103,27,127,9,148r-2,e" filled="f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フリーフォーム 321" o:spid="_x0000_s1122" alt="Part of leaf" style="position:absolute;left:777;top:1836;width:331;height:253;visibility:visible;mso-wrap-style:square;v-text-anchor:top" coordsize="33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" path="m279,253l257,214,228,175,193,142,158,109,117,76,78,50,41,27,8,10,,,8,,25,,43,4,60,8r18,5l96,17r17,8l133,33r19,12l171,62r22,20l212,97r20,18l251,130r24,16l296,158r27,11l331,181r,14l327,208r-8,12l310,230r-12,11l288,247r-9,6l279,253xe" fillcolor="#ffbd2c" stroked="f">
                  <v:path arrowok="t" o:connecttype="custom" o:connectlocs="279,253;257,214;228,175;193,142;158,109;117,76;78,50;41,27;8,10;0,0;8,0;25,0;43,4;60,8;78,13;96,17;113,25;133,33;152,45;171,62;193,82;212,97;232,115;251,130;275,146;296,158;323,169;331,181;331,195;327,208;319,220;310,230;298,241;288,247;279,253;279,253" o:connectangles="0,0,0,0,0,0,0,0,0,0,0,0,0,0,0,0,0,0,0,0,0,0,0,0,0,0,0,0,0,0,0,0,0,0,0,0"/>
                </v:shape>
                <v:shape id="フリーフォーム 322" o:spid="_x0000_s1123" alt="Part of leaf" style="position:absolute;left:1100;top:1429;width:32;height:592;visibility:visible;mso-wrap-style:square;v-text-anchor:top" coordsize="3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" path="m22,592l14,565,10,529,6,489,4,444,2,395r,-43l,315,,286,,249,2,212,4,175,8,140r2,-35l12,70,14,35,18,r8,l32,,22,66r-6,72l12,210r,72l12,354r4,74l20,498r6,72l22,582r,6l22,590r,2l22,592xe" fillcolor="olive" stroked="f">
                  <v:path arrowok="t" o:connecttype="custom" o:connectlocs="22,592;14,565;10,529;6,489;4,444;2,395;2,352;0,315;0,286;0,249;2,212;4,175;8,140;10,105;12,70;14,35;18,0;26,0;32,0;22,66;16,138;12,210;12,282;12,354;16,428;20,498;26,570;22,582;22,588;22,590;22,592;22,592" o:connectangles="0,0,0,0,0,0,0,0,0,0,0,0,0,0,0,0,0,0,0,0,0,0,0,0,0,0,0,0,0,0,0,0"/>
                </v:shape>
                <v:shape id="フリーフォーム 323" o:spid="_x0000_s1124" alt="Part of leaf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" path="m418,510l356,446,296,378,239,312,179,244,122,177,64,115,4,57,,45,,35,,25,4,18,11,4,21,,72,57r54,62l183,183r56,66l292,310r50,56l387,417r43,45l430,463r6,8l444,483r9,14l461,508r,2l461,551,418,510xe" fillcolor="#9e5e00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フリーフォーム 324" o:spid="_x0000_s1125" alt="Part of leaf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" path="m418,510l356,446,296,378,239,312,179,244,122,177,64,115,4,57,,45,,35,,25,4,18,11,4,21,,72,57r54,62l183,183r56,66l292,310r50,56l387,417r43,45l430,463r6,8l444,483r9,14l461,508r,2l461,551,418,510e" filled="f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フリーフォーム 325" o:spid="_x0000_s1126" alt="Curved bordered rectangle" style="position:absolute;left:1186;top:543;width:2582;height:4922;visibility:visible;mso-wrap-style:square;v-text-anchor:top" coordsize="1326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" path="m1279,2528v,-1,,-1,,-1c1287,2514,1287,2514,1287,2514v-4,-12,-4,-12,-4,-12c1278,2488,1278,2488,1278,2488v-5,-18,-5,-18,-5,-18c1269,2453,1269,2453,1269,2453v-6,-17,-6,-17,-6,-17c1260,2422,1260,2422,1260,2422v-4,-10,-4,-10,-4,-10c1254,2408,1254,2408,1254,2408v-5,2,-5,2,-5,2c1244,2416,1244,2416,1244,2416v-4,6,-4,6,-4,6c1237,2428,1237,2428,1237,2428v-4,6,-4,6,-4,6c1230,2441,1230,2441,1230,2441v-4,6,-4,6,-4,6c1224,2454,1224,2454,1224,2454v-4,4,-4,4,-4,4c1217,2462,1217,2462,1217,2462v-3,5,-3,5,-3,5c1211,2472,1211,2472,1211,2472v-4,4,-4,4,-4,4c1204,2481,1204,2481,1204,2481v-3,5,-3,5,-3,5c1198,2492,1198,2492,1198,2492v1,4,1,4,1,4c1199,2508,1199,2508,1199,2508v,17,,17,,17c1199,2528,1199,2528,1199,2528v-2,,-2,,-2,c1197,2512,1197,2512,1197,2512v-1,-14,-1,-14,-1,-14c1195,2497,1195,2497,1195,2497v-4,5,-4,5,-4,5c1187,2507,1187,2507,1187,2507v-4,5,-4,5,-4,5c1179,2518,1179,2518,1179,2518v-4,6,-4,6,-4,6c1173,2528,1173,2528,1173,2528v-7,,-7,,-7,c1171,2527,1171,2527,1171,2527v6,-9,6,-9,6,-9c1183,2509,1183,2509,1183,2509v6,-9,6,-9,6,-9c1195,2491,1195,2491,1195,2491v6,-10,6,-10,6,-10c1207,2473,1207,2473,1207,2473v5,-9,5,-9,5,-9c1218,2455,1218,2455,1218,2455v-12,-5,-12,-5,-12,-5c1194,2450,1194,2450,1194,2450v-15,3,-15,3,-15,3c1164,2459,1164,2459,1164,2459v-16,8,-16,8,-16,8c1134,2475,1134,2475,1134,2475v-12,8,-12,8,-12,8c1113,2491,1113,2491,1113,2491v-2,4,-2,4,-2,4c1111,2498,1111,2498,1111,2498v-3,12,-3,12,-3,12c1100,2520,1100,2520,1100,2520v-8,7,-8,7,-8,7c1091,2528,1091,2528,1091,2528v-1048,,-1048,,-1048,c31,2528,21,2521,13,2510,5,2499,,2484,,2467,,1152,,1152,,1152v3,-2,3,-2,3,-2c10,1153,10,1153,10,1153v6,5,6,5,6,5c21,1167,21,1167,21,1167v4,9,4,9,4,9c31,1185,31,1185,31,1185v7,7,7,7,7,7c48,1195,48,1195,48,1195v,-5,,-5,,-5c50,1186,50,1186,50,1186v2,-6,2,-6,2,-6c53,1177,53,1177,53,1177v3,1,3,1,3,1c61,1181,61,1181,61,1181v6,3,6,3,6,3c74,1189,74,1189,74,1189v7,4,7,4,7,4c87,1196,87,1196,87,1196v5,1,5,1,5,1c97,1196,97,1196,97,1196v,-12,,-12,,-12c100,1180,100,1180,100,1180v8,1,8,1,8,1c117,1187,117,1187,117,1187v9,8,9,8,9,8c135,1203,135,1203,135,1203v7,6,7,6,7,6c145,1212,145,1212,145,1212v-1,-12,-1,-12,-1,-12c144,1190,144,1190,144,1190v,-9,,-9,,-9c143,1173,143,1173,143,1173v-1,-8,-1,-8,-1,-8c140,1157,140,1157,140,1157v-2,-10,-2,-10,-2,-10c136,1138,136,1138,136,1138v4,1,4,1,4,1c145,1141,145,1141,145,1141v,-10,,-10,,-10c145,1121,145,1121,145,1121v-1,-10,-1,-10,-1,-10c143,1102,143,1102,143,1102v-3,-9,-3,-9,-3,-9c138,1084,138,1084,138,1084v-3,-9,-3,-9,-3,-9c133,1067,133,1067,133,1067v-2,-4,-2,-4,-2,-4c129,1059,129,1059,129,1059v-2,-3,-2,-3,-2,-3c125,1052,125,1052,125,1052v-3,-8,-3,-8,-3,-8c120,1040,120,1040,120,1040v4,-5,4,-5,4,-5c127,1031,127,1031,127,1031v1,-3,1,-3,1,-3c129,1027,129,1027,129,1027v-2,-8,-2,-8,-2,-8c122,1010,122,1010,122,1010v-7,-8,-7,-8,-7,-8c107,994,107,994,107,994,97,985,97,985,97,985v-9,-8,-9,-8,-9,-8c81,970,81,970,81,970v-6,-5,-6,-5,-6,-5c72,959,72,959,72,959v-2,-4,-2,-4,-2,-4c70,950,70,950,70,950v,-4,,-4,,-4c72,942,72,942,72,942v3,-3,3,-3,3,-3c79,938,79,938,79,938v6,1,6,1,6,1c91,940,91,940,91,940v7,2,7,2,7,2c104,945,104,945,104,945v6,2,6,2,6,2c115,948,115,948,115,948v6,,6,,6,c128,948,128,948,128,948v8,1,8,1,8,1c135,941,135,941,135,941v-2,-8,-2,-8,-2,-8c131,926,131,926,131,926v2,-7,2,-7,2,-7c139,919,139,919,139,919v8,,8,,8,c155,919,155,919,155,919v9,2,9,2,9,2c172,921,172,921,172,921v8,,8,,8,c187,919,187,919,187,919v7,-2,7,-2,7,-2c194,913,194,913,194,913v,-5,,-5,,-5c193,902,193,902,193,902v,-5,,-5,,-5c196,897,196,897,196,897v6,2,6,2,6,2c209,902,209,902,209,902v8,2,8,2,8,2c224,905,224,905,224,905v6,2,6,2,6,2c235,908,235,908,235,908v3,,3,,3,c235,886,235,886,235,886v-8,-21,-8,-21,-8,-21c216,845,216,845,216,845,203,828,203,828,203,828,190,811,190,811,190,811,179,797,179,797,179,797v-8,-12,-8,-12,-8,-12c169,778,169,778,169,778v6,-6,6,-6,6,-6c181,768,181,768,181,768,159,744,159,744,159,744,138,727,138,727,138,727,117,714,117,714,117,714,96,707,96,707,96,707,74,704,74,704,74,704v-22,2,-22,2,-22,2c27,713,27,713,27,713,1,725,1,725,1,725v-1,,-1,,-1,c,494,,494,,494v7,6,7,6,7,6c12,508,12,508,12,508v8,10,8,10,8,10c27,528,27,528,27,528v8,10,8,10,8,10c41,546,41,546,41,546v7,8,7,8,7,8c53,557,53,557,53,557v4,2,4,2,4,2c81,586,81,586,81,586v25,28,25,28,25,28c130,642,130,642,130,642v25,27,25,27,25,27c178,696,178,696,178,696v25,27,25,27,25,27c228,750,228,750,228,750v26,28,26,28,26,28c262,789,262,789,262,789v6,9,6,9,6,9c272,804,272,804,272,804v4,5,4,5,4,5c276,812,276,812,276,812v5,5,5,5,5,5c281,817,281,817,281,817v-1,,-1,,-1,c291,832,291,832,291,832v12,16,12,16,12,16c314,865,314,865,314,865v12,17,12,17,12,17c337,899,337,899,337,899v13,17,13,17,13,17c362,932,362,932,362,932v14,17,14,17,14,17c386,960,386,960,386,960v14,16,14,16,14,16c416,993,416,993,416,993v18,19,18,19,18,19c451,1030,451,1030,451,1030v16,16,16,16,16,16c471,1049,471,1049,471,1049v-2,4,-2,4,-2,4c462,1075,462,1075,462,1075v-2,7,-2,7,-2,7c451,1086,451,1086,451,1086v-16,4,-16,4,-16,4c421,1093,421,1093,421,1093v-16,3,-16,3,-16,3c391,1098,391,1098,391,1098v-16,2,-16,2,-16,2c359,1104,359,1104,359,1104v-12,3,-12,3,-12,3c336,1113,336,1113,336,1113v-10,4,-10,4,-10,4c316,1124,316,1124,316,1124v-10,6,-10,6,-10,6c297,1138,297,1138,297,1138v-9,8,-9,8,-9,8c280,1155,280,1155,280,1155v-4,3,-4,3,-4,3c277,1160,277,1160,277,1160v2,,2,,2,c283,1159,283,1159,283,1159v21,-9,21,-9,21,-9c329,1142,329,1142,329,1142v26,-9,26,-9,26,-9c384,1127,384,1127,384,1127v28,-5,28,-5,28,-5c440,1121,440,1121,440,1121v26,1,26,1,26,1c481,1126,481,1126,481,1126v,3,,3,,3c473,1126,473,1126,473,1126v-18,-3,-18,-3,-18,-3c435,1122,435,1122,435,1122v-20,2,-20,2,-20,2c395,1127,395,1127,395,1127v-20,3,-20,3,-20,3c358,1135,358,1135,358,1135v-15,4,-15,4,-15,4c335,1141,335,1141,335,1141v-9,3,-9,3,-9,3c317,1147,317,1147,317,1147v-8,4,-8,4,-8,4c300,1153,300,1153,300,1153v-8,4,-8,4,-8,4c284,1159,284,1159,284,1159v-7,4,-7,4,-7,4c282,1166,282,1166,282,1166v4,4,4,4,4,4c288,1170,288,1170,288,1170v2,3,2,3,2,3c290,1175,290,1175,290,1175v1,6,1,6,1,6c279,1190,279,1190,279,1190v-11,17,-11,17,-11,17c257,1228,257,1228,257,1228v-10,26,-10,26,-10,26c239,1281,239,1281,239,1281v-5,28,-5,28,-5,28c234,1338,234,1338,234,1338v5,29,5,29,5,29c259,1332,259,1332,259,1332v21,-31,21,-31,21,-31c303,1273,303,1273,303,1273v25,-23,25,-23,25,-23c355,1230,355,1230,355,1230v29,-13,29,-13,29,-13c416,1210,416,1210,416,1210v37,-1,37,-1,37,-1c458,1199,458,1199,458,1199v5,-9,5,-9,5,-9c467,1181,467,1181,467,1181v5,-8,5,-8,5,-8c476,1162,476,1162,476,1162v4,-7,4,-7,4,-7c480,1165,480,1165,480,1165v-2,4,-2,4,-2,4c475,1178,475,1178,475,1178v4,21,4,21,4,21c482,1221,482,1221,482,1221v1,23,1,23,1,23c483,1267,483,1267,483,1267v-2,22,-2,22,-2,22c478,1312,478,1312,478,1312v-5,21,-5,21,-5,21c467,1355,467,1355,467,1355v3,4,3,4,3,4c473,1363,473,1363,473,1363v1,1,1,1,1,1c476,1366,476,1366,476,1366v2,3,2,3,2,3c480,1375,480,1375,480,1375v6,-11,6,-11,6,-11c498,1349,498,1349,498,1349v16,-17,16,-17,16,-17c531,1314,531,1314,531,1314v1,-2,1,-2,1,-2c533,1313,533,1313,533,1313v-5,5,-5,5,-5,5c514,1333,514,1333,514,1333v-13,15,-13,15,-13,15c489,1364,489,1364,489,1364v-9,17,-9,17,-9,17c472,1400,472,1400,472,1400v-13,20,-13,20,-13,20c448,1439,448,1439,448,1439v-8,18,-8,18,-8,18c434,1476,434,1476,434,1476v-4,18,-4,18,-4,18c430,1514,430,1514,430,1514v3,21,3,21,3,21c440,1560,440,1560,440,1560v9,-20,9,-20,9,-20c459,1520,459,1520,459,1520v12,-20,12,-20,12,-20c485,1481,485,1481,485,1481v14,-17,14,-17,14,-17c516,1449,516,1449,516,1449v18,-12,18,-12,18,-12c535,1437,535,1437,535,1437v-14,11,-14,11,-14,11c501,1467,501,1467,501,1467v-20,24,-20,24,-20,24c463,1515,463,1515,463,1515v-14,24,-14,24,-14,24c442,1558,442,1558,442,1558v2,14,2,14,2,14c446,1571,446,1571,446,1571v3,-1,3,-1,3,-1c452,1568,452,1568,452,1568v4,-1,4,-1,4,-1c458,1571,458,1571,458,1571v1,9,1,9,1,9c461,1592,461,1592,461,1592v2,14,2,14,2,14c464,1620,464,1620,464,1620v2,14,2,14,2,14c469,1647,469,1647,469,1647v3,11,3,11,3,11c472,1657,472,1657,472,1657v,-2,,-2,,-2c473,1652,473,1652,473,1652v1,-4,1,-4,1,-4c475,1642,475,1642,475,1642v2,-6,2,-6,2,-6c479,1626,479,1626,479,1626v4,-11,4,-11,4,-11c488,1592,488,1592,488,1592v10,-26,10,-26,10,-26c508,1538,508,1538,508,1538v12,-28,12,-28,12,-28c531,1483,531,1483,531,1483v10,-23,10,-23,10,-23c548,1441,548,1441,548,1441v4,-9,4,-9,4,-9c547,1433,547,1433,547,1433v7,-3,7,-3,7,-3c554,1432,554,1432,554,1432v-4,13,-4,13,-4,13c545,1457,545,1457,545,1457v-5,12,-5,12,-5,12c536,1481,536,1481,536,1481v-4,13,-4,13,-4,13c533,1502,533,1502,533,1502v1,15,1,15,1,15c535,1536,535,1536,535,1536v,22,,22,,22c535,1580,535,1580,535,1580v,19,,19,,19c534,1614,534,1614,534,1614v-2,8,-2,8,-2,8c540,1615,540,1615,540,1615v8,-7,8,-7,8,-7c555,1600,555,1600,555,1600v6,-7,6,-7,6,-7c566,1583,566,1583,566,1583v4,-9,4,-9,4,-9c573,1564,573,1564,573,1564v2,-11,2,-11,2,-11c580,1551,580,1551,580,1551v3,6,3,6,3,6c584,1560,584,1560,584,1560v2,5,2,5,2,5c587,1568,587,1568,587,1568v3,4,3,4,3,4c592,1555,592,1555,592,1555v1,-21,1,-21,1,-21c593,1509,593,1509,593,1509v-2,-25,-2,-25,-2,-25c587,1457,587,1457,587,1457v-5,-24,-5,-24,-5,-24c576,1412,576,1412,576,1412v-6,-16,-6,-16,-6,-16c564,1407,564,1407,564,1407v-5,13,-5,13,-5,13c554,1430,554,1430,554,1430v3,-10,3,-10,3,-10c563,1402,563,1402,563,1402v7,-24,7,-24,7,-24c576,1352,576,1352,576,1352v4,-22,4,-22,4,-22c582,1332,582,1332,582,1332v-2,10,-2,10,-2,10c575,1365,575,1365,575,1365v-5,24,-5,24,-5,24c575,1407,575,1407,575,1407v7,22,7,22,7,22c587,1453,587,1453,587,1453v5,25,5,25,5,25c594,1502,594,1502,594,1502v3,24,3,24,3,24c597,1547,597,1547,597,1547v-1,18,-1,18,-1,18c603,1553,603,1553,603,1553v5,-10,5,-10,5,-10c612,1531,612,1531,612,1531v3,-9,3,-9,3,-9c617,1511,617,1511,617,1511v2,-11,2,-11,2,-11c622,1488,622,1488,622,1488v3,-12,3,-12,3,-12c629,1469,629,1469,629,1469v6,-5,6,-5,6,-5c640,1459,640,1459,640,1459v6,-6,6,-6,6,-6c644,1432,644,1432,644,1432v-2,-19,-2,-19,-2,-19c642,1409,642,1409,642,1409v2,1,2,1,2,1c644,1420,644,1420,644,1420v1,18,1,18,1,18c647,1453,647,1453,647,1453v2,3,2,3,2,3c651,1457,651,1457,651,1457v9,9,9,9,9,9c666,1478,666,1478,666,1478v3,13,3,13,3,13c671,1507,671,1507,671,1507v,14,,14,,14c674,1535,674,1535,674,1535v5,12,5,12,5,12c689,1557,689,1557,689,1557v1,-3,1,-3,1,-3c692,1553,692,1553,692,1553v,-19,,-19,,-19c693,1514,693,1514,693,1514v,-20,,-20,,-20c696,1475,696,1475,696,1475v2,-20,2,-20,2,-20c703,1436,703,1436,703,1436v4,-19,4,-19,4,-19c714,1400,714,1400,714,1400v-6,-11,-6,-11,-6,-11c703,1377,703,1377,703,1377v-6,-11,-6,-11,-6,-11c692,1355,692,1355,692,1355v-6,-11,-6,-11,-6,-11c680,1334,680,1334,680,1334v1,-4,1,-4,1,-4c684,1336,684,1336,684,1336v3,6,3,6,3,6c691,1347,691,1347,691,1347v4,6,4,6,4,6c699,1354,699,1354,699,1354v11,4,11,4,11,4c726,1365,726,1365,726,1365v20,10,20,10,20,10c768,1387,768,1387,768,1387v24,15,24,15,24,15c814,1418,814,1418,814,1418v22,19,22,19,22,19c830,1425,830,1425,830,1425v-6,-9,-6,-9,-6,-9c817,1408,817,1408,817,1408v-7,-7,-7,-7,-7,-7c803,1394,803,1394,803,1394v-6,-8,-6,-8,-6,-8c791,1376,791,1376,791,1376v-3,-12,-3,-12,-3,-12c792,1352,792,1352,792,1352v7,-5,7,-5,7,-5c807,1347,807,1347,807,1347v10,3,10,3,10,3c826,1353,826,1353,826,1353v11,3,11,3,11,3c848,1355,848,1355,848,1355v4,-2,4,-2,4,-2c855,1356,855,1356,855,1356v9,12,9,12,9,12c873,1379,873,1379,873,1379v10,11,10,11,10,11c893,1398,893,1398,893,1398v11,7,11,7,11,7c904,1401,904,1401,904,1401v,-8,,-8,,-8c904,1381,904,1381,904,1381v,-14,,-14,,-14c904,1352,904,1352,904,1352v,-13,,-13,,-13c904,1328,904,1328,904,1328v,-7,,-7,,-7c908,1324,908,1324,908,1324v5,5,5,5,5,5c918,1334,918,1334,918,1334v4,5,4,5,4,5c924,1338,924,1338,924,1338v1,,1,,1,c927,1326,927,1326,927,1326v2,-8,2,-8,2,-8c931,1308,931,1308,931,1308v2,-8,2,-8,2,-8c933,1291,933,1291,933,1291v1,-9,1,-9,1,-9c934,1272,934,1272,934,1272v,,,,,c936,1272,936,1272,936,1272v-1,-2,-1,-2,-1,-2c935,1262,935,1262,935,1262v,-1,,-1,,-1c935,1261,935,1261,935,1261v4,,4,,4,c942,1261,942,1261,942,1261v3,2,3,2,3,2c950,1264,950,1264,950,1264v2,2,2,2,2,2c945,1256,945,1256,945,1256v-6,-7,-6,-7,-6,-7c932,1244,932,1244,932,1244v,-1,,-1,,-1c932,1239,932,1239,932,1239v,-4,,-4,,-4c936,1238,936,1238,936,1238v3,3,3,3,3,3c942,1242,942,1242,942,1242v2,2,2,2,2,2c946,1245,946,1245,946,1245v3,3,3,3,3,3c953,1241,953,1241,953,1241v,-13,,-13,,-13c951,1211,951,1211,951,1211v-4,-19,-4,-19,-4,-19c941,1173,941,1173,941,1173v-6,-18,-6,-18,-6,-18c933,1150,933,1150,933,1150v10,8,10,8,10,8c953,1164,953,1164,953,1164v10,6,10,6,10,6c958,1158,958,1158,958,1158v-4,-11,-4,-11,-4,-11c949,1136,949,1136,949,1136v-5,-11,-5,-11,-5,-11c938,1114,938,1114,938,1114v-4,-9,-4,-9,-4,-9c934,1104,934,1104,934,1104v1,,1,,1,c938,1110,938,1110,938,1110v9,17,9,17,9,17c956,1143,956,1143,956,1143v10,16,10,16,10,16c967,1149,967,1149,967,1149v,-10,,-10,,-10c967,1129,967,1129,967,1129v,-9,,-9,,-9c967,1116,967,1116,967,1116v2,2,2,2,2,2c976,1128,976,1128,976,1128v7,10,7,10,7,10c991,1146,991,1146,991,1146v10,7,10,7,10,7c1012,1156,1012,1156,1012,1156v15,2,15,2,15,2c1027,1150,1027,1150,1027,1150v,-7,,-7,,-7c1025,1135,1025,1135,1025,1135v,-6,,-6,,-6c1036,1130,1036,1130,1036,1130v11,,11,,11,c1057,1130,1057,1130,1057,1130v11,,11,,11,c1077,1129,1077,1129,1077,1129v11,-2,11,-2,11,-2c1099,1125,1099,1125,1099,1125v14,-1,14,-1,14,-1c1113,1118,1113,1118,1113,1118v-2,-5,-2,-5,-2,-5c1110,1107,1110,1107,1110,1107v-2,-5,-2,-5,-2,-5c1119,1102,1119,1102,1119,1102v10,,10,,10,c1138,1101,1138,1101,1138,1101v9,,9,,9,c1155,1099,1155,1099,1155,1099v9,-1,9,-1,9,-1c1174,1096,1174,1096,1174,1096v11,-1,11,-1,11,-1c1185,1094,1185,1094,1185,1094v,-1,,-1,,-1c1177,1086,1177,1086,1177,1086v-6,-7,-6,-7,-6,-7c1165,1070,1165,1070,1165,1070v-5,-8,-5,-8,-5,-8c1155,1053,1155,1053,1155,1053v-6,-8,-6,-8,-6,-8c1143,1036,1143,1036,1143,1036v-7,-7,-7,-7,-7,-7c1136,1028,1136,1028,1136,1028v,-1,,-1,,-1c1140,1027,1140,1027,1140,1027v3,,3,,3,c1146,1025,1146,1025,1146,1025v3,-1,3,-1,3,-1c1147,1016,1147,1016,1147,1016v-5,-8,-5,-8,-5,-8c1135,999,1135,999,1135,999v-8,-9,-8,-9,-8,-9c1117,981,1117,981,1117,981v-9,-8,-9,-8,-9,-8c1099,967,1099,967,1099,967v-6,-4,-6,-4,-6,-4c1093,961,1093,961,1093,961v,-2,,-2,,-2c1095,959,1095,959,1095,959v4,-5,4,-5,4,-5c1095,951,1095,951,1095,951v-4,-3,-4,-3,-4,-3c1088,945,1088,945,1088,945v-4,-2,-4,-2,-4,-2c1081,940,1081,940,1081,940v-4,-3,-4,-3,-4,-3c1076,937,1076,937,1076,937v-1,-3,-1,-3,-1,-3c1073,929,1073,929,1073,929v-3,-6,-3,-6,-3,-6c1066,918,1066,918,1066,918v-3,-5,-3,-5,-3,-5c1059,908,1059,908,1059,908v-4,-4,-4,-4,-4,-4c1053,901,1053,901,1053,901v-8,-19,-8,-19,-8,-19c1043,878,1043,878,1043,878v2,-1,2,-1,2,-1c1051,889,1051,889,1051,889v11,20,11,20,11,20c1074,925,1074,925,1074,925v11,11,11,11,11,11c1086,930,1086,930,1086,930v,-4,,-4,,-4c1088,922,1088,922,1088,922v4,-2,4,-2,4,-2c1100,922,1100,922,1100,922v8,2,8,2,8,2c1117,925,1117,925,1117,925v8,2,8,2,8,2c1133,927,1133,927,1133,927v7,,7,,7,c1148,925,1148,925,1148,925v8,-1,8,-1,8,-1c1157,923,1157,923,1157,923v1,-1,1,-1,1,-1c1149,911,1149,911,1149,911v-7,-11,-7,-11,-7,-11c1134,889,1134,889,1134,889v-6,-10,-6,-10,-6,-10c1121,867,1121,867,1121,867v-6,-11,-6,-11,-6,-11c1110,843,1110,843,1110,843v-6,-12,-6,-12,-6,-12c1102,826,1102,826,1102,826v-1,-5,-1,-5,-1,-5c1099,817,1099,817,1099,817v,-4,,-4,,-4c1097,808,1097,808,1097,808v,-3,,-3,,-3c1096,802,1096,802,1096,802v,-1,,-1,,-1c1075,795,1075,795,1075,795v1,-2,1,-2,1,-2c1088,797,1088,797,1088,797v24,7,24,7,24,7c1137,812,1137,812,1137,812v23,6,23,6,23,6c1184,825,1184,825,1184,825v24,4,24,4,24,4c1232,831,1232,831,1232,831v-8,-3,-8,-3,-8,-3c1216,826,1216,826,1216,826v-8,-2,-8,-2,-8,-2c1200,822,1200,822,1200,822v-9,-2,-9,-2,-9,-2c1182,819,1182,819,1182,819v-8,-2,-8,-2,-8,-2c1166,816,1166,816,1166,816v-37,-11,-37,-11,-37,-11c1093,794,1093,794,1093,794v-17,-5,-17,-5,-17,-5c1076,785,1076,785,1076,785v-13,-3,-13,-3,-13,-3c1061,780,1061,780,1061,780v10,2,10,2,10,2c1077,783,1077,783,1077,783v18,-9,18,-9,18,-9c1114,766,1114,766,1114,766v19,-6,19,-6,19,-6c1152,756,1152,756,1152,756v19,-3,19,-3,19,-3c1190,752,1190,752,1190,752v19,,19,,19,c1229,755,1229,755,1229,755v-4,-12,-4,-12,-4,-12c1216,731,1216,731,1216,731v-12,-11,-12,-11,-12,-11c1190,709,1190,709,1190,709v-16,-9,-16,-9,-16,-9c1159,691,1159,691,1159,691v-14,-6,-14,-6,-14,-6c1135,680,1135,680,1135,680v-3,-3,-3,-3,-3,-3c1130,673,1130,673,1130,673v1,-4,1,-4,1,-4c1133,666,1133,666,1133,666v2,-4,2,-4,2,-4c1136,659,1136,659,1136,659v-18,4,-18,4,-18,4c1099,671,1099,671,1099,671v-22,12,-22,12,-22,12c1057,696,1057,696,1057,696v-21,14,-21,14,-21,14c1028,716,1028,716,1028,716v-5,1,-5,1,-5,1c1023,715,1023,715,1023,715v7,-5,7,-5,7,-5c1049,697,1049,697,1049,697v19,-13,19,-13,19,-13c1088,674,1088,674,1088,674v20,-9,20,-9,20,-9c1128,659,1128,659,1128,659v,-2,,-2,,-2c1128,655,1128,655,1128,655v-17,-6,-17,-6,-17,-6c1093,650,1093,650,1093,650v-20,4,-20,4,-20,4c1053,660,1053,660,1053,660v-21,5,-21,5,-21,5c1014,667,1014,667,1014,667v-15,-3,-15,-3,-15,-3c987,655,987,655,987,655v,-18,,-18,,-18c994,622,994,622,994,622v11,-16,11,-16,11,-16c1019,593,1019,593,1019,593v15,-15,15,-15,15,-15c1048,565,1048,565,1048,565v11,-14,11,-14,11,-14c1066,538,1066,538,1066,538v-6,3,-6,3,-6,3c1043,549,1043,549,1043,549v-26,11,-26,11,-26,11c987,573,987,573,987,573v-33,10,-33,10,-33,10c924,593,924,593,924,593v-27,5,-27,5,-27,5c878,598,878,598,878,598v-9,13,-9,13,-9,13c862,623,862,623,862,623v-8,12,-8,12,-8,12c848,649,848,649,848,649v-7,12,-7,12,-7,12c835,674,835,674,835,674v-5,14,-5,14,-5,14c825,705,825,705,825,705v-1,4,-1,4,-1,4c824,713,824,713,824,713v,2,,2,,2c825,718,825,718,825,718v1,1,1,1,1,1c828,721,828,721,828,721v2,2,2,2,2,2c834,725,834,725,834,725v18,3,18,3,18,3c867,732,867,732,867,732v-5,4,-5,4,-5,4c833,731,833,731,833,731v-18,-3,-18,-3,-18,-3c817,723,817,723,817,723v3,-8,3,-8,3,-8c822,707,822,707,822,707v2,-8,2,-8,2,-8c826,689,826,689,826,689v2,-8,2,-8,2,-8c829,679,829,679,829,679v6,-10,6,-10,6,-10c839,657,839,657,839,657v5,-11,5,-11,5,-11c848,637,848,637,848,637v3,-8,3,-8,3,-8c847,602,847,602,847,602v-2,-27,-2,-27,-2,-27c844,549,844,549,844,549v,-26,,-26,,-26c845,497,845,497,845,497v2,-25,2,-25,2,-25c849,445,849,445,849,445v4,-25,4,-25,4,-25c846,434,846,434,846,434v-4,16,-4,16,-4,16c839,467,839,467,839,467v-2,19,-2,19,-2,19c834,503,834,503,834,503v-4,16,-4,16,-4,16c822,533,822,533,822,533v-11,12,-11,12,-11,12c804,544,804,544,804,544v-3,-1,-3,-1,-3,-1c804,535,804,535,804,535v2,-6,2,-6,2,-6c808,527,808,527,808,527v-19,,-19,,-19,c787,518,787,518,787,518v-2,-17,-2,-17,-2,-17c784,484,784,484,784,484v-1,-15,-1,-15,-1,-15c779,452,779,452,779,452v-5,-14,-5,-14,-5,-14c766,424,766,424,766,424,754,413,754,413,754,413v,4,,4,,4c755,424,755,424,755,424v1,4,1,4,1,4c756,432,756,432,756,432v1,3,1,3,1,3c758,440,758,440,758,440v1,27,1,27,1,27c758,492,758,492,758,492v-2,18,-2,18,-2,18c756,503,756,503,756,503v,-13,,-13,,-13c756,473,756,473,756,473v1,-18,1,-18,1,-18c756,437,756,437,756,437v-2,-16,-2,-16,-2,-16c750,410,750,410,750,410v-4,-4,-4,-4,-4,-4c745,409,745,409,745,409v,4,,4,,4c737,409,737,409,737,409v-7,-7,-7,-7,-7,-7c723,392,723,392,723,392v-6,-12,-6,-12,-6,-12c711,367,711,367,711,367v-4,-11,-4,-11,-4,-11c702,348,702,348,702,348v-2,-3,-2,-3,-2,-3c700,346,700,346,700,346v,1,,1,,1c699,359,699,359,699,359v,12,,12,,12c699,383,699,383,699,383v,12,,12,,12c698,406,698,406,698,406v,12,,12,,12c696,430,696,430,696,430v-1,14,-1,14,-1,14c696,447,696,447,696,447v1,5,1,5,1,5c698,454,698,454,698,454v2,4,2,4,2,4c701,463,701,463,701,463v3,7,3,7,3,7c707,486,707,486,707,486v4,16,4,16,4,16c714,518,714,518,714,518v3,15,3,15,3,15c718,549,718,549,718,549v1,10,1,10,1,10c718,560,718,560,718,560v-4,2,-4,2,-4,2c712,548,712,548,712,548v-1,-13,-1,-13,-1,-13c709,521,709,521,709,521v-2,-12,-2,-12,-2,-12c703,495,703,495,703,495v-2,-12,-2,-12,-2,-12c698,469,698,469,698,469v-3,-11,-3,-11,-3,-11c688,442,688,442,688,442v-8,-21,-8,-21,-8,-21c668,396,668,396,668,396,657,371,657,371,657,371,644,345,644,345,644,345,632,322,632,322,632,322,620,304,620,304,620,304v-9,-12,-9,-12,-9,-12c609,301,609,301,609,301v-1,11,-1,11,-1,11c606,321,606,321,606,321v,11,,11,,11c605,341,605,341,605,341v,11,,11,,11c605,363,605,363,605,363v,11,,11,,11c599,371,599,371,599,371v-5,-2,-5,-2,-5,-2c595,376,595,376,595,376v2,8,2,8,2,8c599,390,599,390,599,390v2,8,2,8,2,8c610,420,610,420,610,420v10,23,10,23,10,23c633,466,633,466,633,466v15,23,15,23,15,23c663,511,663,511,663,511v17,20,17,20,17,20c696,548,696,548,696,548v18,15,18,15,18,15c707,567,707,567,707,567,694,553,694,553,694,553,674,531,674,531,674,531,655,506,655,506,655,506,638,481,638,481,638,481,622,453,622,453,622,453,608,425,608,425,608,425,597,395,597,395,597,395v-9,-28,-9,-28,-9,-28c587,366,587,366,587,366v-2,-1,-2,-1,-2,-1c578,381,578,381,578,381v-5,16,-5,16,-5,16c571,412,571,412,571,412v,15,,15,,15c572,443,572,443,572,443v3,15,3,15,3,15c581,475,581,475,581,475v7,20,7,20,7,20c588,495,588,495,588,495v-2,2,-2,2,-2,2c581,495,581,495,581,495v-5,-1,-5,-1,-5,-1c570,491,570,491,570,491v-7,-2,-7,-2,-7,-2c563,492,563,492,563,492v12,25,12,25,12,25c589,542,589,542,589,542v16,22,16,22,16,22c623,586,623,586,623,586v9,9,9,9,9,9c628,598,628,598,628,598v-6,-6,-6,-6,-6,-6c604,567,604,567,604,567,587,543,587,543,587,543,573,520,573,520,573,520,562,498,562,498,562,498v-1,,-1,,-1,c560,497,560,497,560,497v-1,6,-1,6,-1,6c557,509,557,509,557,509v-2,24,-2,24,-2,24c558,559,558,559,558,559v6,27,6,27,6,27c573,613,573,613,573,613v10,26,10,26,10,26c588,648,588,648,588,648v-6,8,-6,8,-6,8c571,684,571,684,571,684v-5,18,-5,18,-5,18c531,700,531,700,531,700v-33,1,-33,1,-33,1c466,706,466,706,466,706v-32,5,-32,5,-32,5c404,720,404,720,404,720v-31,10,-31,10,-31,10c343,745,343,745,343,745v-29,18,-29,18,-29,18c288,785,288,785,288,785v-3,4,-3,4,-3,4c283,787,283,787,283,787v-5,-5,-5,-5,-5,-5c272,778,272,778,272,778v-6,-4,-6,-4,-6,-4c261,769,261,769,261,769v-4,-4,-4,-4,-4,-4c222,728,222,728,222,728,189,691,189,691,189,691,157,654,157,654,157,654,126,619,126,619,126,619,95,583,95,583,95,583,65,549,65,549,65,549,34,515,34,515,34,515,4,483,4,483,4,483,3,479,3,479,3,479,,476,,476,,476v,-8,,-8,,-8c3,469,3,469,3,469v4,-1,4,-1,4,-1c12,464,12,464,12,464v4,-3,4,-3,4,-3c22,458,22,458,22,458v6,-5,6,-5,6,-5c36,449,36,449,36,449v7,-5,7,-5,7,-5c50,440,50,440,50,440v5,-4,5,-4,5,-4c60,435,60,435,60,435v,-1,,-1,,-1c60,432,60,432,60,432v-7,3,-7,3,-7,3c44,437,44,437,44,437v-10,2,-10,2,-10,2c24,442,24,442,24,442v-10,2,-10,2,-10,2c7,446,7,446,7,446v-6,3,-6,3,-6,3c,450,,450,,450,,63,,63,,63,,46,5,31,13,20,21,8,31,2,43,2,43,,43,,43,v,2,,2,,2c1282,2,1282,2,1282,2v,-2,,-2,,-2c1282,2,1282,2,1282,2v12,,22,6,30,18c1320,31,1324,46,1324,63v2,,2,,2,c1324,63,1324,63,1324,63v,2122,,2122,,2122c1320,2180,1320,2180,1320,2180v-9,-11,-9,-11,-9,-11c1303,2158,1303,2158,1303,2158v-6,-11,-6,-11,-6,-11c1290,2134,1290,2134,1290,2134v-6,-12,-6,-12,-6,-12c1277,2109,1277,2109,1277,2109v-6,-12,-6,-12,-6,-12c1263,2088,1263,2088,1263,2088v-8,-8,-8,-8,-8,-8c1249,2073,1249,2073,1249,2073v-8,-6,-8,-6,-8,-6c1233,2061,1233,2061,1233,2061v-8,-5,-8,-5,-8,-5c1217,2051,1217,2051,1217,2051v-9,-4,-9,-4,-9,-4c1205,2046,1205,2046,1205,2046v1,6,1,6,1,6c1220,2067,1220,2067,1220,2067v14,19,14,19,14,19c1248,2106,1248,2106,1248,2106v13,23,13,23,13,23c1273,2152,1273,2152,1273,2152v10,24,10,24,10,24c1290,2199,1290,2199,1290,2199v3,24,3,24,3,24c1298,2222,1298,2222,1298,2222v7,-1,7,-1,7,-1c1312,2218,1312,2218,1312,2218v8,-3,8,-3,8,-3c1324,2210,1324,2210,1324,2210v,14,,14,,14c1321,2223,1321,2223,1321,2223v-3,,-3,,-3,c1310,2224,1310,2224,1310,2224v-8,1,-8,1,-8,1c1293,2226,1293,2226,1293,2226v-8,1,-8,1,-8,1c1277,2227,1277,2227,1277,2227v-8,1,-8,1,-8,1c1262,2228,1262,2228,1262,2228v-9,1,-9,1,-9,1c1239,2240,1239,2240,1239,2240v-15,12,-15,12,-15,12c1208,2262,1208,2262,1208,2262v-15,9,-15,9,-15,9c1176,2278,1176,2278,1176,2278v-18,6,-18,6,-18,6c1141,2290,1141,2290,1141,2290v-17,4,-17,4,-17,4c1123,2298,1123,2298,1123,2298v-2,4,-2,4,-2,4c1120,2304,1120,2304,1120,2304v-1,1,-1,1,-1,1c1116,2308,1116,2308,1116,2308v-2,4,-2,4,-2,4c1123,2314,1123,2314,1123,2314v15,5,15,5,15,5c1155,2325,1155,2325,1155,2325v19,9,19,9,19,9c1192,2340,1192,2340,1192,2340v15,10,15,10,15,10c1218,2356,1218,2356,1218,2356v5,8,5,8,5,8c1226,2363,1226,2363,1226,2363v7,-3,7,-3,7,-3c1237,2357,1237,2357,1237,2357v7,-3,7,-3,7,-3c1250,2349,1250,2349,1250,2349v9,-4,9,-4,9,-4c1273,2332,1273,2332,1273,2332v11,-13,11,-13,11,-13c1294,2305,1294,2305,1294,2305v8,-15,8,-15,8,-15c1309,2274,1309,2274,1309,2274v6,-16,6,-16,6,-16c1321,2241,1321,2241,1321,2241v3,-11,3,-11,3,-11c1324,2269,1324,2269,1324,2269v-1,-2,-1,-2,-1,-2c1318,2264,1318,2264,1318,2264v-7,15,-7,15,-7,15c1303,2295,1303,2295,1303,2295v-7,15,-7,15,-7,15c1289,2326,1289,2326,1289,2326v-8,16,-8,16,-8,16c1275,2358,1275,2358,1275,2358v-7,16,-7,16,-7,16c1262,2390,1262,2390,1262,2390v-1,7,-1,7,-1,7c1261,2404,1261,2404,1261,2404v1,7,1,7,1,7c1263,2418,1263,2418,1263,2418v18,6,18,6,18,6c1300,2434,1300,2434,1300,2434v20,12,20,12,20,12c1324,2450,1324,2450,1324,2450v,2,,2,,2c1316,2446,1316,2446,1316,2446v-18,-9,-18,-9,-18,-9c1281,2427,1281,2427,1281,2427v-15,-6,-15,-6,-15,-6c1265,2424,1265,2424,1265,2424v,7,,7,,7c1267,2438,1267,2438,1267,2438v2,10,2,10,2,10c1272,2456,1272,2456,1272,2456v2,9,2,9,2,9c1276,2471,1276,2471,1276,2471v2,6,2,6,2,6c1293,2488,1293,2488,1293,2488v15,14,15,14,15,14c1314,2507,1314,2507,1314,2507v-1,1,-2,2,-2,3c1311,2511,1311,2512,1310,2512v-6,-7,-6,-7,-6,-7c1290,2491,1290,2491,1290,2491v-10,-8,-10,-8,-10,-8c1283,2493,1283,2493,1283,2493v8,18,8,18,8,18c1295,2525,1295,2525,1295,2525v-1,,-2,1,-4,1c1290,2524,1290,2524,1290,2524v-1,-6,-1,-6,-1,-6c1288,2517,1288,2517,1288,2517v-1,,-1,,-1,c1281,2527,1281,2527,1281,2527v-1,1,-1,1,-1,1c1279,2528,1279,2528,1279,2528t-187,-90c1077,2452,1077,2452,1077,2452v-17,13,-17,13,-17,13c1044,2475,1044,2475,1044,2475v-15,8,-15,8,-15,8c1016,2490,1016,2490,1016,2490v11,1,11,1,11,1c1036,2492,1036,2492,1036,2492v9,,9,,9,c1053,2491,1053,2491,1053,2491v9,-2,9,-2,9,-2c1070,2486,1070,2486,1070,2486v9,-3,9,-3,9,-3c1089,2481,1089,2481,1089,2481v6,,6,,6,c1101,2484,1101,2484,1101,2484v5,3,5,3,5,3c1111,2490,1111,2490,1111,2490v14,-11,14,-11,14,-11c1139,2471,1139,2471,1139,2471v13,-8,13,-8,13,-8c1165,2457,1165,2457,1165,2457v13,-6,13,-6,13,-6c1192,2449,1192,2449,1192,2449v14,-1,14,-1,14,-1c1221,2451,1221,2451,1221,2451v6,-12,6,-12,6,-12c1235,2427,1235,2427,1235,2427v8,-15,8,-15,8,-15c1251,2398,1251,2398,1251,2398v7,-15,7,-15,7,-15c1264,2369,1264,2369,1264,2369v5,-12,5,-12,5,-12c1272,2346,1272,2346,1272,2346v,-3,,-3,,-3c1270,2342,1270,2342,1270,2342v-17,10,-17,10,-17,10c1236,2361,1236,2361,1236,2361v-16,7,-16,7,-16,7c1203,2376,1203,2376,1203,2376v-17,5,-17,5,-17,5c1169,2387,1169,2387,1169,2387v-17,5,-17,5,-17,5c1134,2397,1134,2397,1134,2397v-12,13,-12,13,-12,13c1108,2424,1108,2424,1108,2424v,1,,1,,1c1119,2412,1119,2412,1119,2412v10,-12,10,-12,10,-12c1119,2400,1119,2400,1119,2400v-10,,-10,,-10,c1098,2400,1098,2400,1098,2400v-10,1,-10,1,-10,1c1077,2402,1077,2402,1077,2402v-10,2,-10,2,-10,2c1057,2405,1057,2405,1057,2405v-10,2,-10,2,-10,2c1041,2410,1041,2410,1041,2410v-10,7,-10,7,-10,7c1017,2426,1017,2426,1017,2426v-15,10,-15,10,-15,10c987,2443,987,2443,987,2443v-13,8,-13,8,-13,8c962,2457,962,2457,962,2457v-5,2,-5,2,-5,2c964,2463,964,2463,964,2463v7,3,7,3,7,3c978,2468,978,2468,978,2468v8,3,8,3,8,3c993,2472,993,2472,993,2472v8,1,8,1,8,1c1010,2471,1010,2471,1010,2471v9,-1,9,-1,9,-1c1021,2472,1021,2472,1021,2472v-2,5,-2,5,-2,5c1017,2478,1017,2478,1017,2478v-3,4,-3,4,-3,4c1011,2485,1011,2485,1011,2485v-1,4,-1,4,-1,4c1022,2485,1022,2485,1022,2485v16,-8,16,-8,16,-8c1055,2466,1055,2466,1055,2466v18,-12,18,-12,18,-12c1090,2440,1090,2440,1090,2440v5,-5,5,-5,5,-5c1092,2438,1092,2438,1092,2438t-78,-33c993,2406,993,2406,993,2406v-21,2,-21,2,-21,2c951,2411,951,2411,951,2411v-18,4,-18,4,-18,4c920,2420,920,2420,920,2420v-8,6,-8,6,-8,6c918,2426,918,2426,918,2426v7,1,7,1,7,1c932,2428,932,2428,932,2428v7,1,7,1,7,1c947,2429,947,2429,947,2429v7,2,7,2,7,2c961,2433,961,2433,961,2433v7,3,7,3,7,3c964,2439,964,2439,964,2439v-4,5,-4,5,-4,5c957,2448,957,2448,957,2448v-2,6,-2,6,-2,6c963,2452,963,2452,963,2452v10,-3,10,-3,10,-3c985,2443,985,2443,985,2443v12,-7,12,-7,12,-7c1010,2428,1010,2428,1010,2428v13,-8,13,-8,13,-8c1033,2412,1033,2412,1033,2412v11,-7,11,-7,11,-7c1031,2404,1031,2404,1031,2404v-17,1,-17,1,-17,1m972,2353v-9,7,-9,7,-9,7c966,2364,966,2364,966,2364v4,5,4,5,4,5c967,2372,967,2372,967,2372v-5,5,-5,5,-5,5c954,2383,954,2383,954,2383v-9,8,-9,8,-9,8c935,2398,935,2398,935,2398v-9,8,-9,8,-9,8c918,2413,918,2413,918,2413v-6,8,-6,8,-6,8c914,2419,914,2419,914,2419v5,-1,5,-1,5,-1c923,2416,923,2416,923,2416v5,,5,,5,c936,2413,936,2413,936,2413v9,-1,9,-1,9,-1c962,2407,962,2407,962,2407v21,-2,21,-2,21,-2c1008,2402,1008,2402,1008,2402v24,,24,,24,c1054,2400,1054,2400,1054,2400v20,,20,,20,c1088,2399,1088,2399,1088,2399v9,,9,,9,c1090,2388,1090,2388,1090,2388v-15,-9,-15,-9,-15,-9c1055,2369,1055,2369,1055,2369v-22,-8,-22,-8,-22,-8c1009,2355,1009,2355,1009,2355v-21,-3,-21,-3,-21,-3c972,2353,972,2353,972,2353t33,-1c1023,2354,1023,2354,1023,2354v17,5,17,5,17,5c1057,2365,1057,2365,1057,2365v16,10,16,10,16,10c1088,2385,1088,2385,1088,2385v12,15,12,15,12,15c1107,2399,1107,2399,1107,2399v15,-1,15,-1,15,-1c1140,2393,1140,2393,1140,2393v21,-4,21,-4,21,-4c1181,2383,1181,2383,1181,2383v18,-7,18,-7,18,-7c1212,2370,1212,2370,1212,2370v7,-5,7,-5,7,-5c1219,2364,1219,2364,1219,2364v-1,-1,-1,-1,-1,-1c1216,2360,1216,2360,1216,2360v-4,-3,-4,-3,-4,-3c1198,2349,1198,2349,1198,2349v-13,-8,-13,-8,-13,-8c1171,2333,1171,2333,1171,2333v-15,-6,-15,-6,-15,-6c1142,2321,1142,2321,1142,2321v-16,-4,-16,-4,-16,-4c1111,2315,1111,2315,1111,2315v-16,1,-16,1,-16,1c1076,2313,1076,2313,1076,2313v-17,-2,-17,-2,-17,-2c1043,2310,1043,2310,1043,2310v-15,3,-15,3,-15,3c1013,2317,1013,2317,1013,2317v-13,8,-13,8,-13,8c984,2335,984,2335,984,2335v-14,16,-14,16,-14,16c986,2350,986,2350,986,2350v19,2,19,2,19,2m1089,2267v10,2,10,2,10,2c1109,2273,1109,2273,1109,2273v8,8,8,8,8,8c1124,2292,1124,2292,1124,2292v9,-1,9,-1,9,-1c1148,2287,1148,2287,1148,2287v19,-7,19,-7,19,-7c1187,2271,1187,2271,1187,2271v20,-11,20,-11,20,-11c1225,2249,1225,2249,1225,2249v15,-11,15,-11,15,-11c1250,2230,1250,2230,1250,2230v-13,-4,-13,-4,-13,-4c1225,2224,1225,2224,1225,2224v-13,-2,-13,-2,-13,-2c1200,2219,1200,2219,1200,2219v-12,-3,-12,-3,-12,-3c1176,2213,1176,2213,1176,2213v-11,-3,-11,-3,-11,-3c1153,2208,1153,2208,1153,2208v-2,,-2,,-2,c1149,2209,1149,2209,1149,2209v-3,2,-3,2,-3,2c1144,2214,1144,2214,1144,2214v-4,3,-4,3,-4,3c1136,2222,1136,2222,1136,2222v-9,6,-9,6,-9,6c1118,2233,1118,2233,1118,2233v-8,5,-8,5,-8,5c1102,2244,1102,2244,1102,2244v-9,4,-9,4,-9,4c1084,2252,1084,2252,1084,2252v-9,4,-9,4,-9,4c1066,2260,1066,2260,1066,2260v-5,,-5,,-5,c1055,2263,1055,2263,1055,2263v-7,1,-7,1,-7,1c1045,2267,1045,2267,1045,2267v10,-1,10,-1,10,-1c1066,2266,1066,2266,1066,2266v12,,12,,12,c1089,2267,1089,2267,1089,2267t-4,-68c1074,2206,1074,2206,1074,2206v-12,5,-12,5,-12,5c1051,2217,1051,2217,1051,2217v-12,2,-12,2,-12,2c1028,2222,1028,2222,1028,2222v-12,1,-12,1,-12,1c1004,2224,1004,2224,1004,2224v,1,,1,,1c1003,2226,1003,2226,1003,2226v6,4,6,4,6,4c1015,2233,1015,2233,1015,2233v5,2,5,2,5,2c1027,2237,1027,2237,1027,2237v5,2,5,2,5,2c1038,2241,1038,2241,1038,2241v5,2,5,2,5,2c1050,2247,1050,2247,1050,2247v-3,4,-3,4,-3,4c1042,2255,1042,2255,1042,2255v-4,4,-4,4,-4,4c1034,2265,1034,2265,1034,2265v12,-2,12,-2,12,-2c1060,2259,1060,2259,1060,2259v16,-6,16,-6,16,-6c1093,2245,1093,2245,1093,2245v16,-10,16,-10,16,-10c1125,2226,1125,2226,1125,2226v13,-9,13,-9,13,-9c1149,2208,1149,2208,1149,2208v1,-1,1,-1,1,-1c1143,2204,1143,2204,1143,2204v-7,-2,-7,-2,-7,-2c1129,2200,1129,2200,1129,2200v-6,-1,-6,-1,-6,-1c1116,2197,1116,2197,1116,2197v-6,-1,-6,-1,-6,-1c1103,2194,1103,2194,1103,2194v-7,-1,-7,-1,-7,-1c1085,2199,1085,2199,1085,2199t43,-141c1105,2062,1105,2062,1105,2062v-21,8,-21,8,-21,8c1063,2082,1063,2082,1063,2082v-19,17,-19,17,-19,17c1075,2101,1075,2101,1075,2101v30,6,30,6,30,6c1132,2115,1132,2115,1132,2115v25,13,25,13,25,13c1179,2144,1179,2144,1179,2144v18,20,18,20,18,20c1213,2190,1213,2190,1213,2190v13,32,13,32,13,32c1233,2223,1233,2223,1233,2223v8,,8,,8,c1248,2224,1248,2224,1248,2224v9,,9,,9,c1264,2224,1264,2224,1264,2224v8,,8,,8,c1281,2223,1281,2223,1281,2223v8,,8,,8,c1288,2206,1288,2206,1288,2206v-3,-17,-3,-17,-3,-17c1279,2172,1279,2172,1279,2172v-6,-18,-6,-18,-6,-18c1264,2137,1264,2137,1264,2137v-9,-15,-9,-15,-9,-15c1246,2108,1246,2108,1246,2108v-7,-11,-7,-11,-7,-11c1234,2090,1234,2090,1234,2090v-4,-6,-4,-6,-4,-6c1225,2078,1225,2078,1225,2078v-4,-6,-4,-6,-4,-6c1216,2065,1216,2065,1216,2065v-5,-6,-5,-6,-5,-6c1206,2053,1206,2053,1206,2053v-5,-4,-5,-4,-5,-4c1201,2054,1201,2054,1201,2054v-1,6,-1,6,-1,6c1198,2064,1198,2064,1198,2064v-5,5,-5,5,-5,5c1183,2063,1183,2063,1183,2063v-16,-4,-16,-4,-16,-4c1148,2057,1148,2057,1148,2057v-20,1,-20,1,-20,1m981,2180v-18,3,-18,3,-18,3c953,2188,953,2188,953,2188v8,3,8,3,8,3c968,2193,968,2193,968,2193v8,3,8,3,8,3c983,2198,983,2198,983,2198v7,3,7,3,7,3c998,2204,998,2204,998,2204v7,3,7,3,7,3c1013,2210,1013,2210,1013,2210v-2,2,-2,2,-2,2c1009,2216,1009,2216,1009,2216v-3,3,-3,3,-3,3c1003,2222,1003,2222,1003,2222v12,-1,12,-1,12,-1c1028,2220,1028,2220,1028,2220v10,-2,10,-2,10,-2c1050,2215,1050,2215,1050,2215v10,-4,10,-4,10,-4c1071,2206,1071,2206,1071,2206v11,-6,11,-6,11,-6c1094,2192,1094,2192,1094,2192v-7,-2,-7,-2,-7,-2c1071,2187,1071,2187,1071,2187v-21,-4,-21,-4,-21,-4c1027,2182,1027,2182,1027,2182v-24,-3,-24,-3,-24,-3c981,2180,981,2180,981,2180t94,6c1077,2186,1077,2186,1077,2186v4,2,4,2,4,2c1087,2188,1087,2188,1087,2188v7,2,7,2,7,2c1106,2192,1106,2192,1106,2192v15,3,15,3,15,3c1126,2197,1126,2197,1126,2197v12,3,12,3,12,3c1154,2205,1154,2205,1154,2205v17,6,17,6,17,6c1188,2215,1188,2215,1188,2215v16,4,16,4,16,4c1216,2221,1216,2221,1216,2221v7,,7,,7,c1210,2190,1210,2190,1210,2190v-16,-25,-16,-25,-16,-25c1174,2145,1174,2145,1174,2145v-23,-16,-23,-16,-23,-16c1127,2116,1127,2116,1127,2116v-27,-8,-27,-8,-27,-8c1073,2103,1073,2103,1073,2103v-28,-2,-28,-2,-28,-2c1045,2104,1045,2104,1045,2104v3,7,3,7,3,7c1051,2118,1051,2118,1051,2118v2,5,2,5,2,5c1053,2124,1053,2124,1053,2124v-1,2,-1,2,-1,2c1049,2126,1049,2126,1049,2126v-5,1,-5,1,-5,1c1038,2129,1038,2129,1038,2129v-6,3,-6,3,-6,3c1027,2133,1027,2133,1027,2133v-5,3,-5,3,-5,3c1018,2137,1018,2137,1018,2137v-1,2,-1,2,-1,2c1024,2142,1024,2142,1024,2142v8,4,8,4,8,4c1041,2150,1041,2150,1041,2150v7,6,7,6,7,6c1056,2161,1056,2161,1056,2161v7,7,7,7,7,7c1068,2176,1068,2176,1068,2176v3,7,3,7,3,7c1067,2177,1067,2177,1067,2177v-6,-8,-6,-8,-6,-8c1053,2161,1053,2161,1053,2161v-9,-5,-9,-5,-9,-5c1035,2149,1035,2149,1035,2149v-8,-4,-8,-4,-8,-4c1018,2141,1018,2141,1018,2141v-7,-1,-7,-1,-7,-1c1003,2144,1003,2144,1003,2144v-8,5,-8,5,-8,5c988,2153,988,2153,988,2153v-6,5,-6,5,-6,5c976,2163,976,2163,976,2163v-5,6,-5,6,-5,6c965,2174,965,2174,965,2174v-6,9,-6,9,-6,9c966,2180,966,2180,966,2180v7,-2,7,-2,7,-2c981,2177,981,2177,981,2177v8,,8,,8,c997,2176,997,2176,997,2176v9,1,9,1,9,1c1015,2177,1015,2177,1015,2177v8,1,8,1,8,1c1025,2178,1025,2178,1025,2178v6,2,6,2,6,2c1039,2181,1039,2181,1039,2181v8,2,8,2,8,2c1055,2183,1055,2183,1055,2183v8,1,8,1,8,1c1069,2184,1069,2184,1069,2184v3,,3,,3,c1073,2186,1073,2186,1073,2186v1,,1,,1,c1075,2186,1075,2186,1075,2186m522,1511v-8,22,-8,22,-8,22c503,1557,503,1557,503,1557v-9,26,-9,26,-9,26c485,1607,485,1607,485,1607v-5,23,-5,23,-5,23c476,1648,476,1648,476,1648v2,11,2,11,2,11c482,1652,482,1652,482,1652v5,-7,5,-7,5,-7c492,1637,492,1637,492,1637v5,-8,5,-8,5,-8c501,1621,501,1621,501,1621v6,-7,6,-7,6,-7c512,1607,512,1607,512,1607v6,-6,6,-6,6,-6c519,1605,519,1605,519,1605v3,6,3,6,3,6c524,1617,524,1617,524,1617v4,5,4,5,4,5c530,1611,530,1611,530,1611v2,-14,2,-14,2,-14c533,1580,533,1580,533,1580v1,-17,1,-17,1,-17c532,1545,532,1545,532,1545v-1,-17,-1,-17,-1,-17c530,1511,530,1511,530,1511v-1,-14,-1,-14,-1,-14c522,1511,522,1511,522,1511t216,-72c751,1463,751,1463,751,1463v14,23,14,23,14,23c780,1511,780,1511,780,1511v14,23,14,23,14,23c809,1557,809,1557,809,1557v15,23,15,23,15,23c841,1604,841,1604,841,1604v,-11,,-11,,-11c841,1583,841,1583,841,1583v-1,-9,-1,-9,-1,-9c839,1565,839,1565,839,1565v-3,-10,-3,-10,-3,-10c835,1546,835,1546,835,1546v-2,-9,-2,-9,-2,-9c833,1529,833,1529,833,1529v1,-1,1,-1,1,-1c836,1528,836,1528,836,1528v3,1,3,1,3,1c843,1531,843,1531,843,1531v4,1,4,1,4,1c850,1531,850,1531,850,1531v-8,-10,-8,-10,-8,-10c830,1506,830,1506,830,1506v-16,-20,-16,-20,-16,-20c796,1466,796,1466,796,1466v-20,-20,-20,-20,-20,-20c758,1430,758,1430,758,1430v-19,-12,-19,-12,-19,-12c724,1415,724,1415,724,1415v14,24,14,24,14,24m828,1601v-2,-2,-2,-2,-2,-2c817,1582,817,1582,817,1582v-9,-16,-9,-16,-9,-16c798,1549,798,1549,798,1549v-9,-15,-9,-15,-9,-15c779,1517,779,1517,779,1517v-9,-16,-9,-16,-9,-16c760,1485,760,1485,760,1485v-10,-14,-10,-14,-10,-14c748,1478,748,1478,748,1478v1,12,1,12,1,12c751,1505,751,1505,751,1505v5,18,5,18,5,18c761,1539,761,1539,761,1539v5,15,5,15,5,15c771,1568,771,1568,771,1568v6,9,6,9,6,9c779,1572,779,1572,779,1572v2,-5,2,-5,2,-5c786,1571,786,1571,786,1571v5,5,5,5,5,5c795,1580,795,1580,795,1580v6,6,6,6,6,6c806,1591,806,1591,806,1591v6,4,6,4,6,4c818,1598,818,1598,818,1598v7,3,7,3,7,3c826,1601,826,1601,826,1601v2,,2,,2,c828,1601,828,1601,828,1601t-56,-25c767,1562,767,1562,767,1562v-5,-14,-5,-14,-5,-14c757,1534,757,1534,757,1534v-4,-13,-4,-13,-4,-13c749,1507,749,1507,749,1507v-2,-14,-2,-14,-2,-14c746,1479,746,1479,746,1479v1,-13,1,-13,1,-13c745,1460,745,1460,745,1460v-2,-3,-2,-3,-2,-3c740,1452,740,1452,740,1452v-2,-5,-2,-5,-2,-5c734,1440,734,1440,734,1440v-5,-9,-5,-9,-5,-9c723,1419,723,1419,723,1419v-8,-14,-8,-14,-8,-14c711,1414,711,1414,711,1414v-4,17,-4,17,-4,17c702,1453,702,1453,702,1453v-3,24,-3,24,-3,24c695,1501,695,1501,695,1501v-1,22,-1,22,-1,22c693,1538,693,1538,693,1538v2,9,2,9,2,9c696,1544,696,1544,696,1544v1,-4,1,-4,1,-4c698,1537,698,1537,698,1537v3,-4,3,-4,3,-4c704,1533,704,1533,704,1533v3,2,3,2,3,2c714,1542,714,1542,714,1542v7,6,7,6,7,6c727,1554,727,1554,727,1554v8,6,8,6,8,6c743,1564,743,1564,743,1564v8,4,8,4,8,4c760,1572,760,1572,760,1572v11,4,11,4,11,4c772,1576,772,1576,772,1576v,,,,,m696,1360v3,6,3,6,3,6c703,1372,703,1372,703,1372v2,7,2,7,2,7c709,1386,709,1386,709,1386v3,6,3,6,3,6c716,1398,716,1398,716,1398v4,6,4,6,4,6c726,1410,726,1410,726,1410v8,4,8,4,8,4c743,1419,743,1419,743,1419v9,6,9,6,9,6c761,1432,761,1432,761,1432v8,6,8,6,8,6c778,1446,778,1446,778,1446v8,7,8,7,8,7c795,1460,795,1460,795,1460v7,7,7,7,7,7c808,1474,808,1474,808,1474v6,6,6,6,6,6c821,1488,821,1488,821,1488v5,6,5,6,5,6c832,1502,832,1502,832,1502v6,8,6,8,6,8c845,1519,845,1519,845,1519v4,-5,4,-5,4,-5c850,1506,850,1506,850,1506v-3,-13,-3,-13,-3,-13c844,1481,844,1481,844,1481v-5,-13,-5,-13,-5,-13c834,1457,834,1457,834,1457v-3,-7,-3,-7,-3,-7c830,1449,830,1449,830,1449v2,-1,2,-1,2,-1c833,1449,833,1449,833,1449v2,,2,,2,c837,1448,837,1448,837,1448v-11,-14,-11,-14,-11,-14c810,1420,810,1420,810,1420v-18,-14,-18,-14,-18,-14c771,1393,771,1393,771,1393v-21,-13,-21,-13,-21,-13c730,1370,730,1370,730,1370v-18,-8,-18,-8,-18,-8c698,1358,698,1358,698,1358v-2,,-2,,-2,c696,1360,696,1360,696,1360t-346,-3c339,1373,339,1373,339,1373v-15,22,-15,22,-15,22c310,1423,310,1423,310,1423v-15,27,-15,27,-15,27c283,1475,283,1475,283,1475v-7,21,-7,21,-7,21c277,1510,277,1510,277,1510v5,-7,5,-7,5,-7c288,1495,288,1495,288,1495v6,-7,6,-7,6,-7c301,1480,301,1480,301,1480v6,-8,6,-8,6,-8c314,1465,314,1465,314,1465v7,-7,7,-7,7,-7c328,1452,328,1452,328,1452v2,1,2,1,2,1c332,1457,332,1457,332,1457v1,5,1,5,1,5c334,1467,334,1467,334,1467v6,-15,6,-15,6,-15c346,1438,346,1438,346,1438v4,-14,4,-14,4,-14c354,1411,354,1411,354,1411v1,-15,1,-15,1,-15c357,1381,357,1381,357,1381v,-15,,-15,,-15c356,1349,356,1349,356,1349v-6,8,-6,8,-6,8m326,1375v-11,3,-11,3,-11,3c304,1383,304,1383,304,1383v-10,8,-10,8,-10,8c283,1398,283,1398,283,1398v-9,9,-9,9,-9,9c266,1415,266,1415,266,1415v-5,9,-5,9,-5,9c261,1435,261,1435,261,1435v,11,,11,,11c261,1455,261,1455,261,1455v2,10,2,10,2,10c264,1474,264,1474,264,1474v2,9,2,9,2,9c269,1491,269,1491,269,1491v5,12,5,12,5,12c275,1493,275,1493,275,1493v3,-10,3,-10,3,-10c281,1474,281,1474,281,1474v4,-9,4,-9,4,-9c289,1455,289,1455,289,1455v5,-9,5,-9,5,-9c299,1436,299,1436,299,1436v5,-10,5,-10,5,-10c306,1423,306,1423,306,1423v4,-6,4,-6,4,-6c315,1408,315,1408,315,1408v6,-8,6,-8,6,-8c325,1390,325,1390,325,1390v5,-7,5,-7,5,-7c333,1376,333,1376,333,1376v2,-3,2,-3,2,-3c326,1375,326,1375,326,1375t66,-79c387,1304,387,1304,387,1304v-5,7,-5,7,-5,7c377,1318,377,1318,377,1318v-6,7,-6,7,-6,7c366,1332,366,1332,366,1332v-5,7,-5,7,-5,7c357,1346,357,1346,357,1346v,16,,16,,16c358,1377,358,1377,358,1377v-1,16,-1,16,-1,16c355,1409,355,1409,355,1409v-3,14,-3,14,-3,14c348,1439,348,1439,348,1439v-5,14,-5,14,-5,14c337,1467,337,1467,337,1467v1,1,1,1,1,1c339,1469,339,1469,339,1469v6,-5,6,-5,6,-5c351,1459,351,1459,351,1459v6,-6,6,-6,6,-6c362,1448,362,1448,362,1448v4,-7,4,-7,4,-7c371,1435,371,1435,371,1435v6,-6,6,-6,6,-6c384,1424,384,1424,384,1424v1,5,1,5,1,5c387,1436,387,1436,387,1436v,7,,7,,7c390,1449,390,1449,390,1449v5,-15,5,-15,5,-15c400,1416,400,1416,400,1416v2,-22,2,-22,2,-22c404,1372,404,1372,404,1372v,-24,,-24,,-24c404,1326,404,1326,404,1326v-2,-20,-2,-20,-2,-20c399,1289,399,1289,399,1289v-1,,-1,,-1,c398,1289,398,1289,398,1289v-6,7,-6,7,-6,7m464,1195v-9,14,-9,14,-9,14c446,1222,446,1222,446,1222v-9,13,-9,13,-9,13c427,1248,427,1248,427,1248v-9,13,-9,13,-9,13c409,1274,409,1274,409,1274v-9,13,-9,13,-9,13c400,1288,400,1288,400,1288v1,4,1,4,1,4c401,1294,401,1294,401,1294v1,4,1,4,1,4c404,1304,404,1304,404,1304v1,8,1,8,1,8c406,1325,406,1325,406,1325v1,13,1,13,1,13c407,1349,407,1349,407,1349v1,11,1,11,1,11c407,1372,407,1372,407,1372v,11,,11,,11c405,1395,405,1395,405,1395v-1,14,-1,14,-1,14c402,1411,402,1411,402,1411v,3,,3,,3c400,1419,400,1419,400,1419v-1,4,-1,4,-1,4c398,1427,398,1427,398,1427v,4,,4,,4c398,1434,398,1434,398,1434v1,3,1,3,1,3c405,1425,405,1425,405,1425v6,-13,6,-13,6,-13c416,1398,416,1398,416,1398v8,-12,8,-12,8,-12c431,1374,431,1374,431,1374v9,-10,9,-10,9,-10c451,1358,451,1358,451,1358v13,-3,13,-3,13,-3c469,1343,469,1343,469,1343v4,-19,4,-19,4,-19c476,1300,476,1300,476,1300v2,-27,2,-27,2,-27c479,1245,479,1245,479,1245v,-26,,-26,,-26c477,1197,477,1197,477,1197v-3,-15,-3,-15,-3,-15c464,1195,464,1195,464,1195m265,1367v3,,3,,3,c268,1369,268,1369,268,1369v1,,1,,1,c268,1372,268,1372,268,1372v-1,6,-1,6,-1,6c266,1386,266,1386,266,1386v-1,9,-1,9,-1,9c263,1402,263,1402,263,1402v,7,,7,,7c263,1414,263,1414,263,1414v2,3,2,3,2,3c271,1409,271,1409,271,1409v8,-8,8,-8,8,-8c287,1393,287,1393,287,1393v10,-7,10,-7,10,-7c306,1380,306,1380,306,1380v10,-5,10,-5,10,-5c326,1372,326,1372,326,1372v11,-1,11,-1,11,-1c338,1369,338,1369,338,1369v1,-2,1,-2,1,-2c341,1365,341,1365,341,1365v3,-4,3,-4,3,-4c348,1355,348,1355,348,1355v5,-9,5,-9,5,-9c362,1335,362,1335,362,1335v11,-16,11,-16,11,-16c377,1312,377,1312,377,1312v10,-12,10,-12,10,-12c399,1283,399,1283,399,1283v14,-18,14,-18,14,-18c426,1246,426,1246,426,1246v12,-16,12,-16,12,-16c447,1218,447,1218,447,1218v3,-7,3,-7,3,-7c415,1212,415,1212,415,1212v-33,9,-33,9,-33,9c353,1235,353,1235,353,1235v-27,20,-27,20,-27,20c301,1278,301,1278,301,1278v-22,28,-22,28,-22,28c259,1337,259,1337,259,1337v-18,32,-18,32,-18,32c243,1369,243,1369,243,1369v3,,3,,3,c250,1369,250,1369,250,1369v4,,4,,4,c258,1368,258,1368,258,1368v4,-1,4,-1,4,-1c265,1367,265,1367,265,1367m1106,820v4,16,4,16,4,16c1115,851,1115,851,1115,851v7,14,7,14,7,14c1129,877,1129,877,1129,877v8,14,8,14,8,14c1147,902,1147,902,1147,902v11,13,11,13,11,13c1160,907,1160,907,1160,907v1,-5,1,-5,1,-5c1162,899,1162,899,1162,899v2,,2,,2,c1166,899,1166,899,1166,899v5,,5,,5,c1177,899,1177,899,1177,899v10,-2,10,-2,10,-2c1190,895,1190,895,1190,895v4,-1,4,-1,4,-1c1198,893,1198,893,1198,893v4,,4,,4,c1205,891,1205,891,1205,891v4,,4,,4,c1212,889,1212,889,1212,889v3,-1,3,-1,3,-1c1214,887,1214,887,1214,887v-2,-1,-2,-1,-2,-1c1210,885,1210,885,1210,885v-1,,-1,,-1,c1198,877,1198,877,1198,877v-9,-6,-9,-6,-9,-6c1180,863,1180,863,1180,863v-7,-7,-7,-7,-7,-7c1165,848,1165,848,1165,848v-7,-9,-7,-9,-7,-9c1151,828,1151,828,1151,828v-5,-11,-5,-11,-5,-11c1138,815,1138,815,1138,815v-6,-2,-6,-2,-6,-2c1128,811,1128,811,1128,811v-4,-1,-4,-1,-4,-1c1119,808,1119,808,1119,808v-4,-1,-4,-1,-4,-1c1110,805,1110,805,1110,805v-6,,-6,,-6,c1106,820,1106,820,1106,820t49,8c1161,839,1161,839,1161,839v6,9,6,9,6,9c1175,856,1175,856,1175,856v7,8,7,8,7,8c1191,871,1191,871,1191,871v9,5,9,5,9,5c1211,883,1211,883,1211,883v,-6,,-6,,-6c1211,874,1211,874,1211,874v9,-3,9,-3,9,-3c1231,868,1231,868,1231,868v10,-4,10,-4,10,-4c1252,861,1252,861,1252,861v9,-5,9,-5,9,-5c1272,853,1272,853,1272,853v9,-4,9,-4,9,-4c1290,845,1290,845,1290,845v-18,-3,-18,-3,-18,-3c1254,839,1254,839,1254,839v-17,-3,-17,-3,-17,-3c1220,834,1220,834,1220,834v-18,-3,-18,-3,-18,-3c1185,827,1185,827,1185,827v-18,-5,-18,-5,-18,-5c1150,817,1150,817,1150,817v5,11,5,11,5,11m1288,840v-2,-9,-2,-9,-2,-9c1280,821,1280,821,1280,821v-8,-10,-8,-10,-8,-10c1261,801,1261,801,1261,801v-11,-10,-11,-10,-11,-10c1239,782,1239,782,1239,782v-10,-8,-10,-8,-10,-8c1223,769,1223,769,1223,769v,-4,,-4,,-4c1225,763,1225,763,1225,763v2,-1,2,-1,2,-1c1229,760,1229,760,1229,760v-19,-3,-19,-3,-19,-3c1192,757,1192,757,1192,757v-18,,-18,,-18,c1156,759,1156,759,1156,759v-18,3,-18,3,-18,3c1121,768,1121,768,1121,768v-17,7,-17,7,-17,7c1086,785,1086,785,1086,785v2,2,2,2,2,2c1086,788,1086,788,1086,788v23,6,23,6,23,6c1131,801,1131,801,1131,801v24,6,24,6,24,6c1178,813,1178,813,1178,813v22,5,22,5,22,5c1223,824,1223,824,1223,824v23,4,23,4,23,4c1269,834,1269,834,1269,834v5,,5,,5,c1277,836,1277,836,1277,836v3,,3,,3,c1283,838,1283,838,1283,838v2,1,2,1,2,1c1288,840,1288,840,1288,840v,,,,,m55,566v1,3,1,3,1,3c59,577,59,577,59,577v,4,,4,,4c59,589,59,589,59,589v1,8,1,8,1,8c61,608,61,608,61,608v1,9,1,9,1,9c63,626,63,626,63,626v,8,,8,,8c64,641,64,641,64,641v2,,2,,2,c68,641,68,641,68,641v,-8,,-8,,-8c68,624,68,624,68,624v,-10,,-10,,-10c69,603,69,603,69,603,68,593,68,593,68,593v,-8,,-8,,-8c68,579,68,579,68,579v-2,-4,-2,-4,-2,-4c62,570,62,570,62,570v-4,-4,-4,-4,-4,-4c56,565,56,565,56,565v-1,1,-1,1,-1,1m859,416v-1,6,-1,6,-1,6c857,427,857,427,857,427v-1,6,-1,6,-1,6c854,439,854,439,854,439v-1,6,-1,6,-1,6c852,451,852,451,852,451v-1,7,-1,7,-1,7c849,473,849,473,849,473v-1,20,-1,20,-1,20c846,515,846,515,846,515v,24,,24,,24c846,562,846,562,846,562v3,22,3,22,3,22c853,603,853,603,853,603v6,17,6,17,6,17c866,610,866,610,866,610v7,-10,7,-10,7,-10c880,591,880,591,880,591v7,-10,7,-10,7,-10c893,571,893,571,893,571v7,-9,7,-9,7,-9c907,553,907,553,907,553v8,-8,8,-8,8,-8c915,520,915,520,915,520v2,-20,2,-20,2,-20c920,479,920,479,920,479v5,-18,5,-18,5,-18c931,443,931,443,931,443v8,-18,8,-18,8,-18c948,407,948,407,948,407v12,-17,12,-17,12,-17c961,386,961,386,961,386v2,-3,2,-3,2,-3c950,382,950,382,950,382v-12,2,-12,2,-12,2c927,386,927,386,927,386v-11,5,-11,5,-11,5c906,396,906,396,906,396v-10,7,-10,7,-10,7c885,409,885,409,885,409v-10,8,-10,8,-10,8c871,416,871,416,871,416v-3,,-3,,-3,c864,414,864,414,864,414v-4,-3,-4,-3,-4,-3c859,416,859,416,859,416t218,-18c1070,404,1070,404,1070,404v-10,7,-10,7,-10,7c1050,421,1050,421,1050,421v-11,8,-11,8,-11,8c1029,440,1029,440,1029,440v-8,8,-8,8,-8,8c1016,455,1016,455,1016,455v-12,10,-12,10,-12,10c987,481,987,481,987,481v-21,19,-21,19,-21,19c944,523,944,523,944,523v-22,21,-22,21,-22,21c904,564,904,564,904,564v-13,16,-13,16,-13,16c886,593,886,593,886,593v20,-1,20,-1,20,-1c929,589,929,589,929,589v24,-6,24,-6,24,-6c977,575,977,575,977,575v22,-10,22,-10,22,-10c1023,555,1023,555,1023,555v20,-11,20,-11,20,-11c1062,534,1062,534,1062,534v,-3,,-3,,-3c1058,529,1058,529,1058,529v-4,-1,-4,-1,-4,-1c1050,526,1050,526,1050,526v-2,-1,-2,-1,-2,-1c1051,515,1051,515,1051,515v5,-8,5,-8,5,-8c1062,499,1062,499,1062,499v7,-7,7,-7,7,-7c1075,483,1075,483,1075,483v6,-9,6,-9,6,-9c1084,463,1084,463,1084,463v1,-13,1,-13,1,-13c1075,448,1075,448,1075,448v-4,-4,-4,-4,-4,-4c1069,437,1069,437,1069,437v1,-8,1,-8,1,-8c1072,421,1072,421,1072,421v4,-9,4,-9,4,-9c1080,404,1080,404,1080,404v4,-7,4,-7,4,-7c1077,398,1077,398,1077,398t-122,3c949,412,949,412,949,412v-5,9,-5,9,-5,9c940,432,940,432,940,432v-6,11,-6,11,-6,11c930,454,930,454,930,454v-4,12,-4,12,-4,12c922,479,922,479,922,479v,4,,4,,4c921,489,921,489,921,489v-1,9,-1,9,-1,9c920,508,920,508,920,508v-1,9,-1,9,-1,9c919,525,919,525,919,525v1,7,1,7,1,7c922,536,922,536,922,536v21,-20,21,-20,21,-20c963,497,963,497,963,497v21,-20,21,-20,21,-20c1005,458,1005,458,1005,458v20,-20,20,-20,20,-20c1046,419,1046,419,1046,419v21,-18,21,-18,21,-18c1088,383,1088,383,1088,383v,-2,,-2,,-2c1088,381,1088,381,1088,381v-17,-2,-17,-2,-17,-2c1055,379,1055,379,1055,379v-14,,-14,,-14,c1027,381,1027,381,1027,381v-14,3,-14,3,-14,3c999,388,999,388,999,388v-15,6,-15,6,-15,6c969,402,969,402,969,402v-4,-2,-4,-2,-4,-2c963,398,963,398,963,398v,-2,,-2,,-2c964,393,964,393,964,393v-1,-1,-1,-1,-1,-1c962,392,962,392,962,392v-7,9,-7,9,-7,9m626,307v8,14,8,14,8,14c642,336,642,336,642,336v9,16,9,16,9,16c659,367,659,367,659,367v8,16,8,16,8,16c674,398,674,398,674,398v7,17,7,17,7,17c684,421,684,421,684,421v1,5,1,5,1,5c687,429,687,429,687,429v2,3,2,3,2,3c691,435,691,435,691,435v2,3,2,3,2,3c694,427,694,427,694,427v2,-12,2,-12,2,-12c697,400,697,400,697,400v1,-15,1,-15,1,-15c698,369,698,369,698,369v,-12,,-12,,-12c697,347,697,347,697,347v-2,-6,-2,-6,-2,-6c693,344,693,344,693,344v-2,5,-2,5,-2,5c687,352,687,352,687,352v-3,4,-3,4,-3,4c677,348,677,348,677,348v-6,-10,-6,-10,-6,-10c665,327,665,327,665,327v-7,-12,-7,-12,-7,-12c650,305,650,305,650,305v-8,-8,-8,-8,-8,-8c631,292,631,292,631,292v-12,,-12,,-12,c626,307,626,307,626,307m841,1340v-12,-8,-12,-8,-12,-8c830,1332,830,1332,830,1332v8,5,8,5,8,5c842,1341,842,1341,842,1341v-1,-1,-1,-1,-1,-1m748,1258v-16,,-16,,-16,c717,1257,717,1257,717,1257v,-1,,-1,,-1c717,1253,717,1253,717,1253v4,,4,,4,c740,1239,740,1239,740,1239v11,-6,11,-6,11,-6c752,1240,752,1240,752,1240v-10,4,-10,4,-10,4c729,1253,729,1253,729,1253v12,-1,12,-1,12,-1c754,1252,754,1252,754,1252v2,6,2,6,2,6c756,1259,756,1259,756,1259v-8,-1,-8,-1,-8,-1m711,1194v4,-3,4,-3,4,-3c740,1175,740,1175,740,1175v7,-4,7,-4,7,-4c747,1172,747,1172,747,1172v-12,8,-12,8,-12,8c714,1195,714,1195,714,1195v-3,3,-3,3,-3,3c711,1194,711,1194,711,1194m462,1030v-28,-28,-28,-28,-28,-28c407,972,407,972,407,972,380,942,380,942,380,942,354,910,354,910,354,910,330,878,330,878,330,878,308,845,308,845,308,845,295,824,295,824,295,824v3,1,3,1,3,1c307,828,307,828,307,828v8,2,8,2,8,2c320,831,320,831,320,831v25,10,25,10,25,10c372,850,372,850,372,850v27,7,27,7,27,7c427,864,427,864,427,864v28,4,28,4,28,4c483,873,483,873,483,873v27,3,27,3,27,3c522,877,522,877,522,877v-1,2,-1,2,-1,2c514,892,514,892,514,892v-5,13,-5,13,-5,13c507,914,507,914,507,914v2,8,2,8,2,8c526,899,526,899,526,899v19,-19,19,-19,19,-19c547,880,547,880,547,880v2,,2,,2,c543,886,543,886,543,886v-18,19,-18,19,-18,19c509,928,509,928,509,928v3,-1,3,-1,3,-1c516,925,516,925,516,925v7,-1,7,-1,7,-1c530,923,530,923,530,923v6,-2,6,-2,6,-2c543,921,543,921,543,921v5,,5,,5,c551,924,551,924,551,924v-1,,-1,,-1,c549,925,549,925,549,925v,,,,,c548,927,548,927,548,927v-7,5,-7,5,-7,5c535,941,535,941,535,941v-6,9,-6,9,-6,9c525,960,525,960,525,960v-3,6,-3,6,-3,6c517,975,517,975,517,975v-3,3,-3,3,-3,3c500,994,500,994,500,994v-12,18,-12,18,-12,18c478,1033,478,1033,478,1033v-4,9,-4,9,-4,9c462,1030,462,1030,462,1030m520,859v-28,-3,-28,-3,-28,-3c465,852,465,852,465,852v-27,-4,-27,-4,-27,-4c411,841,411,841,411,841v-27,-6,-27,-6,-27,-6c357,828,357,828,357,828v-21,-5,-21,-5,-21,-5c328,820,328,820,328,820v-5,-3,-5,-3,-5,-3c317,814,317,814,317,814v-6,-3,-6,-3,-6,-3c305,808,305,808,305,808v-5,-2,-5,-2,-5,-2c303,801,303,801,303,801v6,-9,6,-9,6,-9c315,785,315,785,315,785v7,-7,7,-7,7,-7c330,773,330,773,330,773v7,-6,7,-6,7,-6c344,762,344,762,344,762v7,-5,7,-5,7,-5c359,753,359,753,359,753v26,-13,26,-13,26,-13c411,731,411,731,411,731v26,-9,26,-9,26,-9c464,716,464,716,464,716v27,-6,27,-6,27,-6c518,707,518,707,518,707v27,-1,27,-1,27,-1c565,707,565,707,565,707v-2,7,-2,7,-2,7c561,746,561,746,561,746v2,36,2,36,2,36c557,787,557,787,557,787v-12,13,-12,13,-12,13c536,815,536,815,536,815v-5,16,-5,16,-5,16c534,831,534,831,534,831v4,,4,,4,c541,832,541,832,541,832v2,3,2,3,2,3c540,842,540,842,540,842v-5,11,-5,11,-5,11c530,861,530,861,530,861v-10,-2,-10,-2,-10,-2m837,739v-20,-4,-20,-4,-20,-4c812,734,812,734,812,734v1,-1,1,-1,1,-1c848,738,848,738,848,738v10,2,10,2,10,2c856,742,856,742,856,742v-19,-3,-19,-3,-19,-3e" stroked="f">
                  <v:path arrowok="t" o:connecttype="custom" o:connectlocs="2296,4903;93,2317;251,2062;302,1789;23,989;913,2050;652,2222;933,2334;1005,2821;1079,2784;1079,2784;1285,2854;1591,2741;1819,2496;1826,2169;2233,2144;2095,1824;2144,1598;2393,1470;1922,1240;1601,1377;1468,804;1357,880;1159,732;1147,1055;432,1417;2496,4;2566,4328;2520,4488;2547,4871;2268,4784;1951,4743;1871,4737;2091,4673;2031,4498;2128,4377;2191,4334;2444,4132;2085,4295;2033,4141;1996,4241;1016,2942;1499,2922;1408,2763;1497,2800;551,2872;534,2926;705,2819;793,2693;516,2759;516,2662;2196,1579;2434,1540;119,1184;1739,1112;1795,1059;1811,884;1268,685;1425,2449;831,1682;923,2029;1034,1618" o:connectangles="0,0,0,0,0,0,0,0,0,0,0,0,0,0,0,0,0,0,0,0,0,0,0,0,0,0,0,0,0,0,0,0,0,0,0,0,0,0,0,0,0,0,0,0,0,0,0,0,0,0,0,0,0,0,0,0,0,0,0,0,0,0"/>
                  <o:lock v:ext="edit" verticies="t"/>
                </v:shape>
                <v:shape id="フリーフォーム 326" o:spid="_x0000_s1127" alt="Part of leaf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xe" fillcolor="#e6e6cc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フリーフォーム 327" o:spid="_x0000_s1128" alt="Part of leaf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e" filled="f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フリーフォーム 328" o:spid="_x0000_s1129" alt="Part of leaf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xe" fillcolor="#e6e6cc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フリーフォーム 329" o:spid="_x0000_s1130" alt="Part of leaf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e" filled="f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フリーフォーム 330" o:spid="_x0000_s1131" alt="Part of leaf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" path="m,61l4,53,12,41,20,29r8,-9l36,10,43,r2,2l47,29r,32l,61xe" fillcolor="#e6e6cc" stroked="f">
                  <v:path arrowok="t" o:connecttype="custom" o:connectlocs="0,61;4,53;12,41;20,29;28,20;36,10;43,0;45,2;47,29;47,61;0,61" o:connectangles="0,0,0,0,0,0,0,0,0,0,0"/>
                </v:shape>
                <v:shape id="フリーフォーム 331" o:spid="_x0000_s1132" alt="Part of leaf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" path="m,61l4,53,12,41,20,29r8,-9l36,10,43,r2,2l47,29r,32l,61e" filled="f" stroked="f">
                  <v:path arrowok="t" o:connecttype="custom" o:connectlocs="0,61;4,53;12,41;20,29;28,20;36,10;43,0;45,2;47,29;47,61;0,61" o:connectangles="0,0,0,0,0,0,0,0,0,0,0"/>
                </v:shape>
                <v:shape id="フリーフォーム 332" o:spid="_x0000_s1133" alt="Part of leaf" style="position:absolute;left:3519;top:5231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" path="m2,234r,-6l2,195r,-24l,163,6,152r6,-10l18,132r7,-7l31,115r6,-10l43,97r8,-8l55,76,62,64,68,51,76,39,82,27,90,16,99,4,109,r4,8l121,27r6,27l138,88r8,33l156,156r10,27l173,206r-15,26l158,234,2,234xe" fillcolor="#e6e6cc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フリーフォーム 333" o:spid="_x0000_s1134" alt="Part of leaf" style="position:absolute;left:3519;top:5231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" path="m2,234r,-6l2,195r,-24l,163,6,152r6,-10l18,132r7,-7l31,115r6,-10l43,97r8,-8l55,76,62,64,68,51,76,39,82,27,90,16,99,4,109,r4,8l121,27r6,27l138,88r8,33l156,156r10,27l173,206r-15,26l158,234,2,234e" filled="f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フリーフォーム 334" o:spid="_x0000_s1135" alt="Part of leaf" style="position:absolute;left:3679;top:5377;width:58;height:82;visibility:visible;mso-wrap-style:square;v-text-anchor:top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" path="m11,28c3,10,3,10,3,10,,,,,,,10,8,10,8,10,8,24,22,24,22,24,22v6,7,6,7,6,7c26,35,21,39,15,42,11,28,11,28,11,28e" fillcolor="#e6e6cc" stroked="f">
                  <v:path arrowok="t" o:connecttype="custom" o:connectlocs="21,55;6,20;0,0;19,16;46,43;58,57;29,82;21,55" o:connectangles="0,0,0,0,0,0,0,0"/>
                </v:shape>
                <v:shape id="フリーフォーム 335" o:spid="_x0000_s1136" alt="Part of leaf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" path="m,152r2,-2l17,136,33,117,39,93r,-6l43,80,60,64,84,48,111,33,142,17,171,6,200,r24,l247,9,235,27r-9,17l214,60,202,80,191,97r-12,18l167,132r-11,18l146,152,,152xe" fillcolor="#e6e6cc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フリーフォーム 336" o:spid="_x0000_s1137" alt="Part of leaf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" path="m,152r2,-2l17,136,33,117,39,93r,-6l43,80,60,64,84,48,111,33,142,17,171,6,200,r24,l247,9,235,27r-9,17l214,60,202,80,191,97r-12,18l167,132r-11,18l146,152,,152e" filled="f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フリーフォーム 337" o:spid="_x0000_s1138" alt="Part of leaf" style="position:absolute;left:3679;top:5443;width:21;height:22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" path="m,11c1,10,1,10,1,10,7,,7,,7,,8,,8,,8,,9,1,9,1,9,1v1,6,1,6,1,6c11,9,11,9,11,9,8,10,5,11,2,11,,11,,11,,11e" fillcolor="#e6e6cc" stroked="f">
                  <v:path arrowok="t" o:connecttype="custom" o:connectlocs="0,22;2,20;13,0;15,0;17,2;19,14;21,18;4,22;0,22" o:connectangles="0,0,0,0,0,0,0,0,0"/>
                </v:shape>
                <v:shape id="フリーフォーム 338" o:spid="_x0000_s1139" alt="Part of leaf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xe" fillcolor="#e6e6cc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フリーフォーム 339" o:spid="_x0000_s1140" alt="Part of leaf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e" filled="f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フリーフォーム 340" o:spid="_x0000_s1141" alt="Part of leaf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" path="m105,166r6,-6l117,152r4,-2l124,141r-3,-4l103,139r-17,3l70,141,56,139,41,133,27,129,13,123,,115r10,-4l33,100,58,84,87,70,117,51,144,33,163,20r12,-6l195,10,214,8,234,4,255,2,274,r22,l315,r20,l315,24,290,51,259,78r-33,27l191,129r-33,21l126,166r-23,8l105,166xe" fillcolor="#e6e6cc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フリーフォーム 341" o:spid="_x0000_s1142" alt="Part of leaf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" path="m105,166r6,-6l117,152r4,-2l124,141r-3,-4l103,139r-17,3l70,141,56,139,41,133,27,129,13,123,,115r10,-4l33,100,58,84,87,70,117,51,144,33,163,20r12,-6l195,10,214,8,234,4,255,2,274,r22,l315,r20,l315,24,290,51,259,78r-33,27l191,129r-33,21l126,166r-23,8l105,166e" filled="f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フリーフォーム 342" o:spid="_x0000_s1143" alt="Part of leaf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" path="m88,86r6,-8l101,68r8,-6l96,57,82,53,68,49r-15,l39,47,26,45,12,43,,43,16,31,41,22,76,14,117,8,158,4,199,2,232,r25,2l236,16,216,31,191,47,166,62,142,76,119,88r-19,6l84,97,88,86xe" fillcolor="#e6e6cc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フリーフォーム 343" o:spid="_x0000_s1144" alt="Part of leaf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" path="m88,86r6,-8l101,68r8,-6l96,57,82,53,68,49r-15,l39,47,26,45,12,43,,43,16,31,41,22,76,14,117,8,158,4,199,2,232,r25,2l236,16,216,31,191,47,166,62,142,76,119,88r-19,6l84,97,88,86e" filled="f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フリーフォーム 344" o:spid="_x0000_s1145" alt="Part of leaf" style="position:absolute;left:3650;top:5256;width:115;height:168;visibility:visible;mso-wrap-style:square;v-text-anchor:top" coordsize="5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" path="m43,81c28,67,28,67,28,67,13,56,13,56,13,56,11,50,11,50,11,50,9,44,9,44,9,44,7,35,7,35,7,35,4,27,4,27,4,27,2,17,2,17,2,17,,10,,10,,10,,3,,3,,3,1,,1,,1,,16,6,16,6,16,6,33,16,33,16,33,16v18,9,18,9,18,9c59,31,59,31,59,31v,15,,15,,15c59,61,55,76,49,86,43,81,43,81,43,81e" fillcolor="#e6e6cc" stroked="f">
                  <v:path arrowok="t" o:connecttype="custom" o:connectlocs="84,158;55,131;25,109;21,98;18,86;14,68;8,53;4,33;0,20;0,6;2,0;31,12;64,31;99,49;115,61;115,90;96,168;84,158" o:connectangles="0,0,0,0,0,0,0,0,0,0,0,0,0,0,0,0,0,0"/>
                </v:shape>
                <v:shape id="フリーフォーム 345" o:spid="_x0000_s1146" alt="Part of leaf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" path="m12,119l27,105,45,89,64,76,82,60,98,49r9,-10l113,33,105,23r-5,-8l117,2,148,r41,6l236,17r43,16l318,52r29,18l360,91r-17,l316,93r-39,l234,97r-47,l138,103r-40,4l64,117r-17,2l31,125r-9,l14,128,4,130,,134,12,119xe" fillcolor="#e6e6cc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フリーフォーム 346" o:spid="_x0000_s1147" alt="Part of leaf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" path="m12,119l27,105,45,89,64,76,82,60,98,49r9,-10l113,33,105,23r-5,-8l117,2,148,r41,6l236,17r43,16l318,52r29,18l360,91r-17,l316,93r-39,l234,97r-47,l138,103r-40,4l64,117r-17,2l31,125r-9,l14,128,4,130,,134,12,119e" filled="f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フリーフォーム 347" o:spid="_x0000_s1148" alt="Part of leaf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" path="m230,146l201,127,170,107,136,96,103,86,68,82,31,78,,80,27,49,59,29,84,14,113,6,142,r31,2l207,6r37,6l275,10r29,4l335,22r27,11l392,45r27,16l444,76r27,16l479,97r4,6l485,105r,2l471,117r-25,12l411,142r-39,12l331,162r-35,9l267,173r-14,2l230,146xe" fillcolor="#e6e6cc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フリーフォーム 348" o:spid="_x0000_s1149" alt="Part of leaf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" path="m230,146l201,127,170,107,136,96,103,86,68,82,31,78,,80,27,49,59,29,84,14,113,6,142,r31,2l207,6r37,6l275,10r29,4l335,22r27,11l392,45r27,16l444,76r27,16l479,97r4,6l485,105r,2l471,117r-25,12l411,142r-39,12l331,162r-35,9l267,173r-14,2l230,146e" filled="f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フリーフォーム 349" o:spid="_x0000_s1150" alt="Part of leaf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" path="m115,354l76,331,39,311,4,299,2,286,,272,,259,2,245,13,214,27,183,39,151,54,120,68,89,82,60,97,29,111,r10,5l123,9r,353l115,354xe" fillcolor="#e6e6cc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フリーフォーム 350" o:spid="_x0000_s1151" alt="Part of leaf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" path="m115,354l76,331,39,311,4,299,2,286,,272,,259,2,245,13,214,27,183,39,151,54,120,68,89,82,60,97,29,111,r10,5l123,9r,353l115,354e" filled="f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フリーフォーム 351" o:spid="_x0000_s1152" alt="Part of leaf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xe" fillcolor="#e6e6cc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フリーフォーム 352" o:spid="_x0000_s1153" alt="Part of leaf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e" filled="f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フリーフォーム 353" o:spid="_x0000_s1154" alt="Part of leaf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" path="m69,129r7,-8l86,113r6,-7l78,98,69,94,57,90,47,86,34,82,24,78,12,72,,65,2,63r,-2l26,59,49,57,71,51,94,47,115,35r24,-9l160,12,182,r13,2l209,6r11,2l234,12r12,2l259,18r14,4l287,28r-2,2l263,47,238,65,207,82r-31,20l143,117r-32,12l84,137r-23,4l69,129xe" fillcolor="#e6e6cc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フリーフォーム 354" o:spid="_x0000_s1155" alt="Part of leaf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" path="m69,129r7,-8l86,113r6,-7l78,98,69,94,57,90,47,86,34,82,24,78,12,72,,65,2,63r,-2l26,59,49,57,71,51,94,47,115,35r24,-9l160,12,182,r13,2l209,6r11,2l234,12r12,2l259,18r14,4l287,28r-2,2l263,47,238,65,207,82r-31,20l143,117r-32,12l84,137r-23,4l69,129e" filled="f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フリーフォーム 355" o:spid="_x0000_s1156" alt="Part of leaf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" path="m103,78r6,-6l113,64r4,-4l101,55,88,49,72,43,58,37,45,33,29,27,16,23,,18,20,8,55,2,97,r47,6l189,8r41,8l261,22r14,3l251,41,230,53r-22,9l189,70r-23,6l146,80r-25,2l97,84r6,-6xe" fillcolor="#e6e6cc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フリーフォーム 356" o:spid="_x0000_s1157" alt="Part of leaf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" path="m103,78r6,-6l113,64r4,-4l101,55,88,49,72,43,58,37,45,33,29,27,16,23,,18,20,8,55,2,97,r47,6l189,8r41,8l261,22r14,3l251,41,230,53r-22,9l189,70r-23,6l146,80r-25,2l97,84r6,-6e" filled="f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フリーフォーム 357" o:spid="_x0000_s1158" alt="Part of leaf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" path="m187,84r-16,l156,80,140,78,128,74r-4,l109,72r-18,l74,70,58,72r-15,l27,74,13,78,,84,11,66,23,57,33,45,45,35,56,26,70,18,85,8,101,r14,2l132,10r16,8l165,31r18,10l198,57r12,15l218,84r2,2l214,86r-12,l187,84xe" fillcolor="#e6e6cc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フリーフォーム 358" o:spid="_x0000_s1159" alt="Part of leaf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" path="m187,84r-16,l156,80,140,78,128,74r-4,l109,72r-18,l74,70,58,72r-15,l27,74,13,78,,84,11,66,23,57,33,45,45,35,56,26,70,18,85,8,101,r14,2l132,10r16,8l165,31r18,10l198,57r12,15l218,84r2,2l214,86r-12,l187,84e" filled="f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フリーフォーム 359" o:spid="_x0000_s1160" alt="Part of leaf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xe" fillcolor="#e6e6cc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フリーフォーム 360" o:spid="_x0000_s1161" alt="Part of leaf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e" filled="f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フリーフォーム 361" o:spid="_x0000_s1162" alt="Part of leaf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" path="m165,298l152,253,132,207,109,162,84,117,56,78,29,41,2,12,,,6,2r17,8l39,20r15,9l70,41,85,53,97,66r16,16l128,100r12,23l154,148r11,24l179,197r12,21l206,240r18,21l232,271r,48l224,329r-16,6l195,341r-14,2l171,345r-6,-47xe" fillcolor="#e6e6cc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フリーフォーム 362" o:spid="_x0000_s1163" alt="Part of leaf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" path="m165,298l152,253,132,207,109,162,84,117,56,78,29,41,2,12,,,6,2r17,8l39,20r15,9l70,41,85,53,97,66r16,16l128,100r12,23l154,148r11,24l179,197r12,21l206,240r18,21l232,271r,48l224,329r-16,6l195,341r-14,2l171,345r-6,-47e" filled="f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フリーフォーム 363" o:spid="_x0000_s1164" alt="Part of leaf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xm39,662r25,27l94,724r35,43l164,810r35,44l232,895r23,33l265,940r4,10l273,957r,4l273,942r,-18l271,909r-2,-16l265,878r-4,-16l259,845r,-16l267,829r6,-2l265,802,242,773,207,743,168,716,125,691,84,667,49,652,27,646r12,16xm107,911r8,4l123,921r6,7l136,934r10,6l154,944r12,4l158,928r-6,-21l146,885r-4,-19l140,845r-2,-22l136,802r2,-18l129,773,119,763,109,753r-8,-10l90,732,82,722,72,712,66,701r-2,l62,701r-4,23l58,751r,33l62,819r4,33l72,885r6,28l86,934r4,-2l94,924r3,-9l101,911r6,xm197,922r8,2l212,926r8,2l226,932r8,4l242,940r7,4l251,946r,-2l247,930,236,911,220,885,203,860,181,833,166,811,150,796r-6,-4l144,811r2,18l148,848r4,20l156,887r4,20l166,924r9,20l181,934r8,-12l197,922x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xm255,305r10,16l279,336r17,16l314,368r17,13l345,393r13,10l360,403r,l362,391r2,-12l366,370r2,-6l372,362r6,2l388,364r9,4l407,370r8,3l421,373r4,l403,358,384,344,360,329,339,319,318,307r-24,-6l273,296r-24,-4l255,305xm284,253r-31,2l228,263r-18,5l205,282r33,4l269,292r29,7l329,311r27,12l386,338r27,20l446,379r,l448,375r-2,-17l442,338r-6,-19l429,301,419,282,409,268,395,257r-9,-4l368,249r-21,l316,249r-32,4xm105,566l64,556,25,551,,547r,-6l27,545r45,8l117,566r21,8l105,566xe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フリーフォーム 364" o:spid="_x0000_s1165" alt="Part of leaf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m39,662r25,27l94,724r35,43l164,810r35,44l232,895r23,33l265,940r4,10l273,957r,4l273,942r,-18l271,909r-2,-16l265,878r-4,-16l259,845r,-16l267,829r6,-2l265,802,242,773,207,743,168,716,125,691,84,667,49,652,27,646r12,16m107,911r8,4l123,921r6,7l136,934r10,6l154,944r12,4l158,928r-6,-21l146,885r-4,-19l140,845r-2,-22l136,802r2,-18l129,773,119,763,109,753r-8,-10l90,732,82,722,72,712,66,701r-2,l62,701r-4,23l58,751r,33l62,819r4,33l72,885r6,28l86,934r4,-2l94,924r3,-9l101,911r6,m197,922r8,2l212,926r8,2l226,932r8,4l242,940r7,4l251,946r,-2l247,930,236,911,220,885,203,860,181,833,166,811,150,796r-6,-4l144,811r2,18l148,848r4,20l156,887r4,20l166,924r9,20l181,934r8,-12l197,922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t4,-154l265,321r14,15l296,352r18,16l331,381r14,12l358,403r2,l360,403r2,-12l364,379r2,-9l368,364r4,-2l378,364r10,l397,368r10,2l415,373r6,l425,373,403,358,384,344,360,329,339,319,318,307r-24,-6l273,296r-24,-4l255,305t29,-52l253,255r-25,8l210,268r-5,14l238,286r31,6l298,299r31,12l356,323r30,15l413,358r33,21l446,379r2,-4l446,358r-4,-20l436,319r-7,-18l419,282,409,268,395,257r-9,-4l368,249r-21,l316,249r-32,4m105,566l64,556,25,551,,547r,-6l27,545r45,8l117,566r21,8l105,566e" filled="f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フリーフォーム 365" o:spid="_x0000_s1166" alt="Part of leaf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" path="m66,305l53,294,41,276,33,259,23,241,16,229,2,225,,227,,,6,5,27,33,45,56,58,72r-3,29l55,132r,29l58,190r2,30l66,251r8,29l84,311,66,305xe" fillcolor="#fff2d5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フリーフォーム 366" o:spid="_x0000_s1167" alt="Part of leaf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" path="m66,305l53,294,41,276,33,259,23,241,16,229,2,225,,227,,,6,5,27,33,45,56,58,72r-3,29l55,132r,29l58,190r2,30l66,251r8,29l84,311,66,305e" filled="f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フリーフォーム 367" o:spid="_x0000_s1168" alt="Part of leaf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" path="m246,311r-4,-7l238,294,228,282,205,249,172,208,137,164,102,121,67,78,37,43,12,16,,,22,6,57,21,98,45r43,25l180,97r35,30l238,156r8,25l240,183r-8,l232,199r2,17l238,232r4,15l244,263r2,15l246,296r,19l246,311xe" fillcolor="#fff2d5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フリーフォーム 368" o:spid="_x0000_s1169" alt="Part of leaf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" path="m246,311r-4,-7l238,294,228,282,205,249,172,208,137,164,102,121,67,78,37,43,12,16,,,22,6,57,21,98,45r43,25l180,97r35,30l238,156r8,25l240,183r-8,l232,199r2,17l238,232r4,15l244,263r2,15l246,296r,19l246,311e" filled="f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フリーフォーム 369" o:spid="_x0000_s1170" alt="Part of leaf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" path="m105,152r-7,-4l90,144r-8,-4l76,136r-8,-2l61,132r-8,-2l45,130r-8,12l31,152,22,132,16,115,12,95,8,76,4,56,2,37,,19,,,6,4,22,19,37,41,59,68,76,93r16,26l103,138r4,14l107,154r-2,-2xe" fillcolor="#fff2d5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フリーフォーム 370" o:spid="_x0000_s1171" alt="Part of leaf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" path="m105,152r-7,-4l90,144r-8,-4l76,136r-8,-2l61,132r-8,-2l45,130r-8,12l31,152,22,132,16,115,12,95,8,76,4,56,2,37,,19,,,6,4,22,19,37,41,59,68,76,93r16,26l103,138r4,14l107,154r-2,-2e" filled="f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フリーフォーム 371" o:spid="_x0000_s1172" alt="Part of leaf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" path="m96,243r-8,-4l78,233r-7,-6l65,220r-8,-6l49,210r-6,l39,214r-3,9l32,231r-4,2l20,212,14,184,8,151,4,118,,83,,50,,23,4,,6,,8,r6,11l24,21r8,10l43,42r8,10l61,62,71,72r9,11l78,101r2,21l82,144r2,21l88,184r6,22l100,227r8,20l96,243xe" fillcolor="#fff2d5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フリーフォーム 372" o:spid="_x0000_s1173" alt="Part of leaf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" path="m96,243r-8,-4l78,233r-7,-6l65,220r-8,-6l49,210r-6,l39,214r-3,9l32,231r-4,2l20,212,14,184,8,151,4,118,,83,,50,,23,4,,6,,8,r6,11l24,21r8,10l43,42r8,10l61,62,71,72r9,11l78,101r2,21l82,144r2,21l88,184r6,22l100,227r8,20l96,243e" filled="f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フリーフォーム 373" o:spid="_x0000_s1174" alt="Part of leaf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" path="m245,226l216,196,187,171,158,148,123,128,90,113,53,99,18,89,10,81,2,72,,68,,,25,4,64,9r41,10l138,27r18,6l183,43r31,17l242,81r-4,6l234,91r-6,2l222,95r2,8l232,120r10,24l255,173r10,27l273,226r2,21l273,259,245,226xe" fillcolor="#fff2d5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フリーフォーム 374" o:spid="_x0000_s1175" alt="Part of leaf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" path="m245,226l216,196,187,171,158,148,123,128,90,113,53,99,18,89,10,81,2,72,,68,,,25,4,64,9r41,10l138,27r18,6l183,43r31,17l242,81r-4,6l234,91r-6,2l222,95r2,8l232,120r10,24l255,173r10,27l273,226r2,21l273,259,245,226e" filled="f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フリーフォーム 375" o:spid="_x0000_s1176" alt="Part of leaf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" path="m218,280l193,268,156,255,117,241,72,228,27,220,,216,,,10,15,29,45,49,72,72,99r25,23l125,150r6,21l142,193r18,17l177,226r18,13l214,255r14,15l234,290,218,280xe" fillcolor="#fff2d5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フリーフォーム 376" o:spid="_x0000_s1177" alt="Part of leaf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" path="m218,280l193,268,156,255,117,241,72,228,27,220,,216,,,10,15,29,45,49,72,72,99r25,23l125,150r6,21l142,193r18,17l177,226r18,13l214,255r14,15l234,290,218,280e" filled="f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フリーフォーム 377" o:spid="_x0000_s1178" alt="Part of leaf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" path="m111,206l90,187,66,154,41,120,16,82,,54,,,6,,20,4,31,8r14,3l57,15r15,4l86,46r17,28l121,99r21,23l162,144r23,21l208,187r26,19l220,210r-13,-2l193,202r-14,-6l164,191r-12,l140,198r-11,18l111,206xe" fillcolor="#fff2d5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フリーフォーム 378" o:spid="_x0000_s1179" alt="Part of leaf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" path="m111,206l90,187,66,154,41,120,16,82,,54,,,6,,20,4,31,8r14,3l57,15r15,4l86,46r17,28l121,99r21,23l162,144r23,21l208,187r26,19l220,210r-13,-2l193,202r-14,-6l164,191r-12,l140,198r-11,18l111,206e" filled="f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フリーフォーム 379" o:spid="_x0000_s1180" alt="Part of leaf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" path="m171,187r-5,l148,174,125,152,97,127,68,98,41,68,19,41,4,16,,,19,,41,2r19,l82,6r21,2l125,14r19,4l166,24r11,15l189,53r12,13l214,80r12,12l241,105r14,14l275,131r-10,6l251,138r-15,-1l220,135r-19,-4l185,129r-12,-4l166,129r,13l167,158r4,14l173,187r-2,xe" fillcolor="#fff2d5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フリーフォーム 380" o:spid="_x0000_s1181" alt="Part of leaf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" path="m171,187r-5,l148,174,125,152,97,127,68,98,41,68,19,41,4,16,,,19,,41,2r19,l82,6r21,2l125,14r19,4l166,24r11,15l189,53r12,13l214,80r12,12l241,105r14,14l275,131r-10,6l251,138r-15,-1l220,135r-19,-4l185,129r-12,-4l166,129r,13l167,158r4,14l173,187r-2,e" filled="f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フリーフォーム 381" o:spid="_x0000_s1182" alt="Part of leaf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" path="m111,111r-2,l96,101,82,89,65,76,47,60,30,44,16,29,6,13,,,24,4,45,9r24,6l90,27r21,10l135,52r19,14l176,81r-4,l166,81r-8,-3l148,76r-9,-4l129,72r-6,-2l119,72r-2,6l115,87r-2,12l111,111r,xe" fillcolor="#fff2d5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フリーフォーム 382" o:spid="_x0000_s1183" alt="Part of leaf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" path="m111,111r-2,l96,101,82,89,65,76,47,60,30,44,16,29,6,13,,,24,4,45,9r24,6l90,27r21,10l135,52r19,14l176,81r-4,l166,81r-8,-3l148,76r-9,-4l129,72r-6,-2l119,72r-2,6l115,87r-2,12l111,111r,e" filled="f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フリーフォーム 383" o:spid="_x0000_s1184" alt="Part of leaf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" path="m208,109l181,89,151,74,124,62,93,50,64,43,33,37,,33,5,19,23,14,48,6,79,4,111,r31,l163,r18,4l190,8r14,11l214,33r10,19l231,70r6,19l241,109r2,17l241,130r,l208,109xe" fillcolor="#fff2d5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フリーフォーム 384" o:spid="_x0000_s1185" alt="Part of leaf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" path="m208,109l181,89,151,74,124,62,93,50,64,43,33,37,,33,5,19,23,14,48,6,79,4,111,r31,l163,r18,4l190,8r14,11l214,33r10,19l231,70r6,19l241,109r2,17l241,130r,l208,109e" filled="f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フリーフォーム 385" o:spid="_x0000_s1186" alt="Part of leaf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xe" fillcolor="#fff2d5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フリーフォーム 386" o:spid="_x0000_s1187" alt="Part of leaf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e" filled="f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フリーフォーム 387" o:spid="_x0000_s1188" alt="Part of leaf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" path="m,232l,137r8,-8l41,102,72,72,103,49,127,30,144,20r8,-6l162,8r9,-4l181,r18,l218,8r20,10l259,30r20,15l298,61r16,17l329,96r-4,2l325,100r-19,l288,102r-17,2l253,107r-17,2l218,111r-17,6l183,121r-27,10l132,142r-23,14l90,170,68,183,49,201,27,216,6,234,,232xe" fillcolor="#fff2d5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フリーフォーム 388" o:spid="_x0000_s1189" alt="Part of leaf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" path="m,232l,137r8,-8l41,102,72,72,103,49,127,30,144,20r8,-6l162,8r9,-4l181,r18,l218,8r20,10l259,30r20,15l298,61r16,17l329,96r-4,2l325,100r-19,l288,102r-17,2l253,107r-17,2l218,111r-17,6l183,121r-27,10l132,142r-23,14l90,170,68,183,49,201,27,216,6,234,,232e" filled="f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フリーフォーム 389" o:spid="_x0000_s1190" alt="Part of leaf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" path="m,43l16,34,41,24,66,14,92,6,119,2,144,r27,6l166,6r-8,6l150,16r-10,8l125,32,111,43,86,61,66,78,45,96,27,113,6,131,,137,,43xe" fillcolor="#fff2d5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フリーフォーム 390" o:spid="_x0000_s1191" alt="Part of leaf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" path="m,43l16,34,41,24,66,14,92,6,119,2,144,r27,6l166,6r-8,6l150,16r-10,8l125,32,111,43,86,61,66,78,45,96,27,113,6,131,,137,,43e" filled="f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フリーフォーム 391" o:spid="_x0000_s1192" alt="Part of leaf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xe" fillcolor="#ecdfcc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フリーフォーム 392" o:spid="_x0000_s1193" alt="Part of leaf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e" filled="f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フリーフォーム 393" o:spid="_x0000_s1194" alt="Part of leaf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" path="m22,148r-4,l16,134r,-15l14,101,12,84,10,62,8,47,8,31r,-8l2,8,,2,2,,6,2r8,8l22,20r3,7l25,39r,16l27,74,25,95r,20l25,132r,16l22,148xe" fillcolor="#e6e6cc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フリーフォーム 394" o:spid="_x0000_s1195" alt="Part of leaf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" path="m22,148r-4,l16,134r,-15l14,101,12,84,10,62,8,47,8,31r,-8l2,8,,2,2,,6,2r8,8l22,20r3,7l25,39r,16l27,74,25,95r,20l25,132r,16l22,148e" filled="f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フリーフォーム 395" o:spid="_x0000_s1196" alt="Part of leaf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" path="m,70l,35,2,33,14,27,27,24,47,20,66,14,86,10,103,6,117,r,4l117,6,107,8,97,16,84,24,70,33,55,41,43,51,31,57r-8,5l14,70,6,72,,70xe" fillcolor="#e6e6cc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フリーフォーム 396" o:spid="_x0000_s1197" alt="Part of leaf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" path="m,70l,35,2,33,14,27,27,24,47,20,66,14,86,10,103,6,117,r,4l117,6,107,8,97,16,84,24,70,33,55,41,43,51,31,57r-8,5l14,70,6,72,,70e" filled="f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フリーフォーム 397" o:spid="_x0000_s1198" alt="Part of leaf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" path="m195,321l166,276,136,231,109,187,80,138,53,93,27,47,,,29,6,66,29r35,31l140,99r35,39l206,177r24,29l245,226r-5,2l232,226r-8,-4l218,220r-4,l212,222r,15l216,255r2,17l224,292r2,17l228,327r,19l228,368,195,321xe" fillcolor="#fff2d5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フリーフォーム 398" o:spid="_x0000_s1199" alt="Part of leaf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" path="m195,321l166,276,136,231,109,187,80,138,53,93,27,47,,,29,6,66,29r35,31l140,99r35,39l206,177r24,29l245,226r-5,2l232,226r-8,-4l218,220r-4,l212,222r,15l216,255r2,17l224,292r2,17l228,327r,19l228,368,195,321e" filled="f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フリーフォーム 399" o:spid="_x0000_s1200" alt="Part of leaf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" path="m152,253r-2,l136,247r-12,-6l113,233r-10,-9l91,212r-7,-8l74,195,64,187r-4,9l56,206,45,189,35,161,25,132,15,101,6,66,2,37,,13,4,,23,27,43,58,60,89r20,33l97,152r20,33l134,216r18,33l156,253r-4,xe" fillcolor="#fff2d5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フリーフォーム 400" o:spid="_x0000_s1201" alt="Part of leaf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" path="m152,253r-2,l136,247r-12,-6l113,233r-10,-9l91,212r-7,-8l74,195,64,187r-4,9l56,206,45,189,35,161,25,132,15,101,6,66,2,37,,13,4,,23,27,43,58,60,89r20,33l97,152r20,33l134,216r18,33l156,253r-4,e" filled="f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フリーフォーム 401" o:spid="_x0000_s1202" alt="Part of leaf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xe" fillcolor="#fff2d5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フリーフォーム 402" o:spid="_x0000_s1203" alt="Part of leaf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e" filled="f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フリーフォーム 403" o:spid="_x0000_s1204" alt="Part of leaf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" path="m152,333r-22,-8l113,318,97,310,81,302,66,290,54,279,41,267,27,253r-6,-3l15,250r-6,7l7,263r-1,8l4,277,,259,2,230,4,187r7,-46l17,94,27,51,35,18,43,,58,28,70,51,80,68r7,14l91,92r6,10l101,107r4,12l103,144r2,28l109,199r8,27l124,251r10,28l144,306r10,27l152,333xe" fillcolor="#fff2d5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フリーフォーム 404" o:spid="_x0000_s1205" alt="Part of leaf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" path="m152,333r-22,-8l113,318,97,310,81,302,66,290,54,279,41,267,27,253r-6,-3l15,250r-6,7l7,263r-1,8l4,277,,259,2,230,4,187r7,-46l17,94,27,51,35,18,43,,58,28,70,51,80,68r7,14l91,92r6,10l101,107r4,12l103,144r2,28l109,199r8,27l124,251r10,28l144,306r10,27l152,333e" filled="f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フリーフォーム 405" o:spid="_x0000_s1206" alt="Part of leaf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xe" fillcolor="#fff2d5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フリーフォーム 406" o:spid="_x0000_s1207" alt="Part of leaf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e" filled="f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フリーフォーム 407" o:spid="_x0000_s1208" alt="Part of leaf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" path="m430,47l420,45r-5,-4l409,41r-8,l401,41,397,29r,-11l395,10r,-2l409,18r11,13l434,51r-4,-4xm25,8l45,r,8l48,24r-25,l,25,25,8xe" fillcolor="#fff2d5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フリーフォーム 408" o:spid="_x0000_s1209" alt="Part of leaf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" path="m430,47l420,45r-5,-4l409,41r-8,l401,41,397,29r,-11l395,10r,-2l409,18r11,13l434,51r-4,-4m25,8l45,r,8l48,24r-25,l,25,25,8e" filled="f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フリーフォーム 409" o:spid="_x0000_s1210" alt="Part of leaf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xe" fillcolor="#fff2d5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フリーフォーム 410" o:spid="_x0000_s1211" alt="Part of leaf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e" filled="f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フリーフォーム 411" o:spid="_x0000_s1212" alt="Part of leaf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" path="m2,l4,3,,3,2,xe" fillcolor="#ffeccc" stroked="f">
                  <v:path arrowok="t" o:connecttype="custom" o:connectlocs="2,0;4,3;0,3;2,0" o:connectangles="0,0,0,0"/>
                </v:shape>
                <v:shape id="フリーフォーム 412" o:spid="_x0000_s1213" alt="Part of leaf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" path="m2,l4,3,,3,2,e" filled="f" stroked="f">
                  <v:path arrowok="t" o:connecttype="custom" o:connectlocs="2,0;4,3;0,3;2,0" o:connectangles="0,0,0,0"/>
                </v:shape>
                <v:shape id="フリーフォーム 413" o:spid="_x0000_s1214" alt="Part of leaf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" path="m53,419r,-41l47,331,43,284,33,236,24,189,10,146,,111,10,64,20,20,24,r3,6l55,45,82,84r29,35l135,144r5,6l140,158r4,37l148,236r-12,11l127,257r-12,10l107,281r-6,23l96,327r-4,22l88,370r-6,18l74,411,64,430,51,454r2,-35xe" fillcolor="#fff2d5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フリーフォーム 414" o:spid="_x0000_s1215" alt="Part of leaf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" path="m53,419r,-41l47,331,43,284,33,236,24,189,10,146,,111,10,64,20,20,24,r3,6l55,45,82,84r29,35l135,144r5,6l140,158r4,37l148,236r-12,11l127,257r-12,10l107,281r-6,23l96,327r-4,22l88,370r-6,18l74,411,64,430,51,454r2,-35e" filled="f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フリーフォーム 415" o:spid="_x0000_s1216" alt="Part of leaf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" path="m4,424l6,395r,-37l6,315r,-43l4,235,2,206,,191,8,165r8,-23l25,119,35,95,43,70r,-4l43,66r,l53,47,62,21,74,,86,31,98,72r9,47l115,171r4,49l119,268r-2,41l113,342r-6,-7l105,329r-4,-10l99,313,94,302r-10,3l80,327r-6,19l66,364r-9,19l45,397,31,413,16,426,,440,4,424xe" fillcolor="#fff2d5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フリーフォーム 416" o:spid="_x0000_s1217" alt="Part of leaf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" path="m4,424l6,395r,-37l6,315r,-43l4,235,2,206,,191,8,165r8,-23l25,119,35,95,43,70r,-4l43,66r,l53,47,62,21,74,,86,31,98,72r9,47l115,171r4,49l119,268r-2,41l113,342r-6,-7l105,329r-4,-10l99,313,94,302r-10,3l80,327r-6,19l66,364r-9,19l45,397,31,413,16,426,,440,4,424e" filled="f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フリーフォーム 417" o:spid="_x0000_s1218" alt="Part of leaf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" path="m,294l8,259,18,215,35,168,53,117,74,71,90,28,103,r2,28l107,61r2,33l113,129r-2,33l109,195r-4,27l101,244,94,234,90,222,84,211r-2,-8l70,215,60,228,49,242r-8,15l31,273,21,289r-9,13l4,316,,294xe" fillcolor="#fff2d5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フリーフォーム 418" o:spid="_x0000_s1219" alt="Part of leaf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" path="m,294l8,259,18,215,35,168,53,117,74,71,90,28,103,r2,28l107,61r2,33l113,129r-2,33l109,195r-4,27l101,244,94,234,90,222,84,211r-2,-8l70,215,60,228,49,242r-8,15l31,273,21,289r-9,13l4,316,,294e" filled="f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フリーフォーム 419" o:spid="_x0000_s1220" alt="Part of leaf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" path="m11,157l9,138,8,111,4,83,2,58,,50,6,45,46,15,70,r,2l70,29r2,27l74,83r2,30l78,119,56,130,19,157r-8,xe" fillcolor="#fff2d5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フリーフォーム 420" o:spid="_x0000_s1221" alt="Part of leaf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" path="m11,157l9,138,8,111,4,83,2,58,,50,6,45,46,15,70,r,2l70,29r2,27l74,83r2,30l78,119,56,130,19,157r-8,e" filled="f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フリーフォーム 421" o:spid="_x0000_s1222" alt="Part of leaf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" path="m52,418l47,393,43,366,41,339,37,311,33,288,31,271r-4,-8l19,265r-6,4l8,271r-4,1l,245,13,208,41,162,76,115,115,68,154,31,181,10,204,2,214,r-8,17l193,54,173,99r-21,53l128,206r-19,55l89,311r-9,45l72,378r-4,19l64,409r-2,11l60,428r-2,6l58,438r,2l52,418xe" fillcolor="#fff2d5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フリーフォーム 422" o:spid="_x0000_s1223" alt="Part of leaf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" path="m52,418l47,393,43,366,41,339,37,311,33,288,31,271r-4,-8l19,265r-6,4l8,271r-4,1l,245,13,208,41,162,76,115,115,68,154,31,181,10,204,2,214,r-8,17l193,54,173,99r-21,53l128,206r-19,55l89,311r-9,45l72,378r-4,19l64,409r-2,11l60,428r-2,6l58,438r,2l52,418e" filled="f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フリーフォーム 423" o:spid="_x0000_s1224" alt="Part of leaf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" path="m6,465l,425,,386,8,351,20,314,36,279,57,242,82,203,98,166r17,-33l139,101,164,72,191,43,201,33r8,10l219,49r5,l230,43r4,-8l242,25r8,-11l263,r2,16l279,43r14,23l285,109r-12,51l260,207r-12,35l242,261r-39,14l168,298r-33,29l108,360,80,397,57,436,37,475,20,514,6,465xe" fillcolor="#fff2d5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フリーフォーム 424" o:spid="_x0000_s1225" alt="Part of leaf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" path="m6,465l,425,,386,8,351,20,314,36,279,57,242,82,203,98,166r17,-33l139,101,164,72,191,43,201,33r8,10l219,49r5,l230,43r4,-8l242,25r8,-11l263,r2,16l279,43r14,23l285,109r-12,51l260,207r-12,35l242,261r-39,14l168,298r-33,29l108,360,80,397,57,436,37,475,20,514,6,465e" filled="f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フリーフォーム 425" o:spid="_x0000_s1226" alt="Part of leaf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" path="m,76l,49,4,27,13,14,23,2,35,,45,,56,8r8,13l70,41,56,49,8,80,,86,,76xe" fillcolor="#fff2d5" stroked="f">
                  <v:path arrowok="t" o:connecttype="custom" o:connectlocs="0,76;0,49;4,27;13,14;23,2;35,0;45,0;56,8;64,21;70,41;56,49;8,80;0,86;0,76" o:connectangles="0,0,0,0,0,0,0,0,0,0,0,0,0,0"/>
                </v:shape>
                <v:shape id="フリーフォーム 426" o:spid="_x0000_s1227" alt="Part of leaf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" path="m,76l,49,4,27,13,14,23,2,35,,45,,56,8r8,13l70,41,56,49,8,80,,86,,76e" filled="f" stroked="f">
                  <v:path arrowok="t" o:connecttype="custom" o:connectlocs="0,76;0,49;4,27;13,14;23,2;35,0;45,0;56,8;64,21;70,41;56,49;8,80;0,86;0,76" o:connectangles="0,0,0,0,0,0,0,0,0,0,0,0,0,0"/>
                </v:shape>
                <v:shape id="フリーフォーム 427" o:spid="_x0000_s1228" alt="Part of leaf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" path="m21,397r-4,-6l13,388r-2,-2l5,378,,370,11,327,21,286r6,-44l31,199r,-45l29,109,23,66,15,25,21,8,25,r,22l31,66r9,43l54,150r20,43l97,236r29,50l126,286r-2,4l91,325,60,358,37,388,25,409,21,397xe" fillcolor="#fff2d5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  <v:shape id="フリーフォーム 428" o:spid="_x0000_s1229" alt="Part of leaf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" path="m21,397r-4,-6l13,388r-2,-2l5,378,,370,11,327,21,286r6,-44l31,199r,-45l29,109,23,66,15,25,21,8,25,r,22l31,66r9,43l54,150r20,43l97,236r29,50l126,286r-2,4l91,325,60,358,37,388,25,409,21,397e" filled="f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</v:group>
              <v:group id="グループ 2616" o:spid="_x0000_s1230" style="position:absolute;left:841;top:4;width:2931;height:5468" coordorigin="841,4" coordsize="2931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324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">
                <v:shape id="フリーフォーム 29" o:spid="_x0000_s1231" alt="Part of leaf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" path="m2,348l,346,12,319,22,292r8,-32l35,233r4,-31l41,171,39,142r,-31l47,97,57,83,67,70,78,56,88,42,98,29r9,-16l119,r,l121,r6,33l131,72r,42l131,161r-4,43l123,247r-10,35l104,311,98,299r,-13l94,272,92,262,78,272,67,284,57,295r-8,14l39,319,28,330,16,340,4,350,2,348xe" fillcolor="#fff2d5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フリーフォーム 30" o:spid="_x0000_s1232" alt="Part of leaf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" path="m2,348l,346,12,319,22,292r8,-32l35,233r4,-31l41,171,39,142r,-31l47,97,57,83,67,70,78,56,88,42,98,29r9,-16l119,r,l121,r6,33l131,72r,42l131,161r-4,43l123,247r-10,35l104,311,98,299r,-13l94,272,92,262,78,272,67,284,57,295r-8,14l39,319,28,330,16,340,4,350,2,348e" filled="f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フリーフォーム 31" o:spid="_x0000_s1233" alt="Part of leaf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xe" fillcolor="#fff2d5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フリーフォーム 32" o:spid="_x0000_s1234" alt="Part of leaf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e" filled="f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フリーフォーム 33" o:spid="_x0000_s1235" alt="Part of leaf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" path="m,287l13,246,37,197,66,144,93,90,122,47,144,16,155,r2,33l157,63r-4,29l151,121r-7,25l136,174r-12,27l113,230r-2,-10l109,211r-4,-8l101,201,87,213,74,226,60,240,48,255,35,271,23,285,11,300,2,314,,287xe" fillcolor="#fff2d5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フリーフォーム 34" o:spid="_x0000_s1236" alt="Part of leaf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" path="m,287l13,246,37,197,66,144,93,90,122,47,144,16,155,r2,33l157,63r-4,29l151,121r-7,25l136,174r-12,27l113,230r-2,-10l109,211r-4,-8l101,201,87,213,74,226,60,240,48,255,35,271,23,285,11,300,2,314,,287e" filled="f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フリーフォーム 35" o:spid="_x0000_s1237" alt="Part of leaf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" path="m16,230l10,214,6,197,4,179,,160,,142,,121,,99,10,82,26,66,43,49,65,35,84,20,106,10,127,4,144,r-3,6l135,20,125,33r-8,20l106,68,96,86,88,97r-4,6l74,123r-9,19l55,160r-8,19l39,197r-6,17l28,234r-2,19l16,230xe" fillcolor="#fff2d5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フリーフォーム 36" o:spid="_x0000_s1238" alt="Part of leaf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" path="m16,230l10,214,6,197,4,179,,160,,142,,121,,99,10,82,26,66,43,49,65,35,84,20,106,10,127,4,144,r-3,6l135,20,125,33r-8,20l106,68,96,86,88,97r-4,6l74,123r-9,19l55,160r-8,19l39,197r-6,17l28,234r-2,19l16,230e" filled="f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フリーフォーム 37" o:spid="_x0000_s1239" alt="Part of leaf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xe" fillcolor="#fff2d5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フリーフォーム 38" o:spid="_x0000_s1240" alt="Part of leaf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e" filled="f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フリーフォーム 39" o:spid="_x0000_s1241" alt="Part of leaf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xe" fillcolor="#fff2d5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フリーフォーム 40" o:spid="_x0000_s1242" alt="Part of leaf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e" filled="f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フリーフォーム 41" o:spid="_x0000_s1243" alt="Part of leaf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" path="m10,82l16,70r,4l6,95,,99,10,82xm62,2r,2l60,6,62,2xm66,r,l64,r2,xe" fillcolor="#ffdfcc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フリーフォーム 42" o:spid="_x0000_s1244" alt="Part of leaf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" path="m10,82l16,70r,4l6,95,,99,10,82m62,2r,2l60,6,62,2m66,r,l64,r2,e" filled="f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フリーフォーム 43" o:spid="_x0000_s1245" alt="Part of leaf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" path="m2,151l,148r7,-6l23,124,40,109,58,93,77,81,97,68r19,-8l138,48r23,-6l192,35r32,-4l251,27r31,-6l309,15,340,7,358,r-8,27l344,66r4,l356,66r8,l373,66r8,l389,66r6,l399,70r,15l370,77,319,75r-55,2l210,87,153,99r-50,17l54,132,13,149r-8,2l2,151xe" fillcolor="#fff2d5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フリーフォーム 44" o:spid="_x0000_s1246" alt="Part of leaf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" path="m2,151l,148r7,-6l23,124,40,109,58,93,77,81,97,68r19,-8l138,48r23,-6l192,35r32,-4l251,27r31,-6l309,15,340,7,358,r-8,27l344,66r4,l356,66r8,l373,66r8,l389,66r6,l399,70r,15l370,77,319,75r-55,2l210,87,153,99r-50,17l54,132,13,149r-8,2l2,151e" filled="f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フリーフォーム 45" o:spid="_x0000_s1247" alt="Part of leaf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" path="m365,445l333,414,300,379,265,342,234,309,207,278,187,257,160,224,137,192,111,159,90,126,67,93,45,60,22,29,,,2,,18,9r12,4l55,54r43,64l144,181r51,62l248,301r52,59l355,414r23,24l372,451r-7,-6xe" fillcolor="#e6e6cc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フリーフォーム 46" o:spid="_x0000_s1248" alt="Part of leaf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" path="m365,445l333,414,300,379,265,342,234,309,207,278,187,257,160,224,137,192,111,159,90,126,67,93,45,60,22,29,,,2,,18,9r12,4l55,54r43,64l144,181r51,62l248,301r52,59l355,414r23,24l372,451r-7,-6e" filled="f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フリーフォーム 47" o:spid="_x0000_s1249" alt="Part of leaf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" path="m1808,251r-47,-8l1714,230r-45,-12l1621,202r-47,-13l1551,181r2,-4l1551,173r33,10l1654,204r72,22l1741,228r16,4l1775,234r17,3l1808,241r15,4l1839,249r15,6l1808,251xm37,204l24,198,12,195,2,193,,197,6,183,16,165,67,123,123,88,181,58,242,39,300,21r63,-9l425,2,489,r68,4l555,14,516,12r-52,2l411,19,359,31,306,43,255,60,205,78r-51,25l139,111r-14,10l111,130,98,142,82,152,69,165,57,179,45,197r-6,9l37,204xm1107,74l1038,64r2,-6l1042,54r35,6l1134,70r-6,8l1126,78r-19,-4xe" fillcolor="#e6e6cc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フリーフォーム 48" o:spid="_x0000_s1250" alt="Part of leaf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" path="m1808,251r-47,-8l1714,230r-45,-12l1621,202r-47,-13l1551,181r2,-4l1551,173r33,10l1654,204r72,22l1741,228r16,4l1775,234r17,3l1808,241r15,4l1839,249r15,6l1808,251m37,204l24,198,12,195,2,193,,197,6,183,16,165,67,123,123,88,181,58,242,39,300,21r63,-9l425,2,489,r68,4l555,14,516,12r-52,2l411,19,359,31,306,43,255,60,205,78r-51,25l139,111r-14,10l111,130,98,142,82,152,69,165,57,179,45,197r-6,9l37,204m1107,74l1038,64r2,-6l1042,54r35,6l1134,70r-6,8l1126,78r-19,-4e" filled="f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フリーフォーム 49" o:spid="_x0000_s1251" alt="Part of leaf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" path="m54,276l35,226,17,173,6,120,,70,4,23,8,11,10,r2,2l14,2,35,45,62,89r33,47l130,185r12,11l130,206,88,257,64,294,54,276xe" fillcolor="#ffe9cc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フリーフォーム 50" o:spid="_x0000_s1252" alt="Part of leaf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" path="m54,276l35,226,17,173,6,120,,70,4,23,8,11,10,r2,2l14,2,35,45,62,89r33,47l130,185r12,11l130,206,88,257,64,294,54,276e" filled="f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フリーフォーム 51" o:spid="_x0000_s1253" alt="Part of leaf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" path="m,257l4,239,14,214,28,188r2,-4l63,188r8,l74,190,37,227,4,272,,257xm45,153l55,138,65,116r6,-13l67,97,61,95r-8,l47,95,57,64,74,35,98,9,110,r,l123,77r,18l125,112r-2,14l123,138r-6,6l110,151r-12,4l82,157,45,153xe" fillcolor="#ffe9cc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フリーフォーム 52" o:spid="_x0000_s1254" alt="Part of leaf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" path="m,257l4,239,14,214,28,188r2,-4l63,188r8,l74,190,37,227,4,272,,257m45,153l55,138,65,116r6,-13l67,97,61,95r-8,l47,95,57,64,74,35,98,9,110,r,l123,77r,18l125,112r-2,14l123,138r-6,6l110,151r-12,4l82,157,45,153e" filled="f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フリーフォーム 53" o:spid="_x0000_s1255" alt="Part of leaf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" path="m183,442r-4,-10l173,424r-4,-10l134,448,116,430,81,387,50,344,23,296,,247r,-6l13,245r12,6l35,253r9,4l48,253r,l35,214,23,181,17,152,15,120r,-29l19,62,29,31,42,r4,2l48,4,66,58r21,59l114,171r32,55l179,274r37,49l255,366r25,27l262,407r-33,23l202,448r-16,5l183,442xe" fillcolor="#ffe9cc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フリーフォーム 54" o:spid="_x0000_s1256" alt="Part of leaf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" path="m183,442r-4,-10l173,424r-4,-10l134,448,116,430,81,387,50,344,23,296,,247r,-6l13,245r12,6l35,253r9,4l48,253r,l35,214,23,181,17,152,15,120r,-29l19,62,29,31,42,r4,2l48,4,66,58r21,59l114,171r32,55l179,274r37,49l255,366r25,27l262,407r-33,23l202,448r-16,5l183,442e" filled="f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フリーフォーム 55" o:spid="_x0000_s1257" alt="Part of leaf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" path="m32,160r7,-23l51,119,63,102,78,90r,-2l82,86,76,80r-9,l53,80,41,84,28,86,14,88,6,92,,94,32,49,67,12,78,r6,2l94,4r12,2l115,10r8,6l133,24r-8,19l117,65,106,82,94,102,80,117,67,135,51,150,39,166,22,181,32,160xe" fillcolor="#ffe9cc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フリーフォーム 56" o:spid="_x0000_s1258" alt="Part of leaf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" path="m32,160r7,-23l51,119,63,102,78,90r,-2l82,86,76,80r-9,l53,80,41,84,28,86,14,88,6,92,,94,32,49,67,12,78,r6,2l94,4r12,2l115,10r8,6l133,24r-8,19l117,65,106,82,94,102,80,117,67,135,51,150,39,166,22,181,32,160e" filled="f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フリーフォーム 57" o:spid="_x0000_s1259" alt="Part of leaf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" path="m199,498l167,465,134,426,105,383,76,338,51,294,31,249,14,206,10,190,6,179,2,163,,150r10,3l21,159r,-21l21,116r,-21l23,78r,-22l27,39,29,17,33,,51,23,74,58r23,45l123,153r21,49l167,251r16,41l197,323r5,21l208,371r4,24l220,422r4,23l228,473r2,25l234,525r,2l199,498xe" fillcolor="#ffe9cc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フリーフォーム 58" o:spid="_x0000_s1260" alt="Part of leaf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" path="m199,498l167,465,134,426,105,383,76,338,51,294,31,249,14,206,10,190,6,179,2,163,,150r10,3l21,159r,-21l21,116r,-21l23,78r,-22l27,39,29,17,33,,51,23,74,58r23,45l123,153r21,49l167,251r16,41l197,323r5,21l208,371r4,24l220,422r4,23l228,473r2,25l234,525r,2l199,498e" filled="f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フリーフォーム 59" o:spid="_x0000_s1261" alt="Part of leaf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" path="m611,820r-15,l580,818r-13,l551,816r-12,-4l526,804,512,794r-4,-27l516,749r16,-11l532,738r3,2l557,761r17,22l596,802r23,18l619,820r-8,xm125,504r-6,-10l117,487r,-4l132,506r-7,-2xm8,35l15,10,17,r,8l8,49,6,54,,58,8,35xe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フリーフォーム 60" o:spid="_x0000_s1262" alt="Part of leaf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" path="m611,820r-15,l580,818r-13,l551,816r-12,-4l526,804,512,794r-4,-27l516,749r16,-11l532,738r3,2l557,761r17,22l596,802r23,18l619,820r-8,m125,504r-6,-10l117,487r,-4l132,506r-7,-2m8,35l15,10,17,r,8l8,49,6,54,,58,8,35e" filled="f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フリーフォーム 61" o:spid="_x0000_s1263" alt="Part of leaf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" path="m140,278r-4,-6l132,266r-4,-5l126,251r-6,-12l107,206,93,177,77,146,62,116,44,85,29,56,13,29,,,23,,44,9,60,25,76,44,89,68r12,21l113,109r13,15l132,116r8,-5l144,101r4,-6l151,107r2,19l153,150r,31l151,210r-1,29l146,262r-2,22l140,278xe" fillcolor="#ffe9cc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フリーフォーム 62" o:spid="_x0000_s1264" alt="Part of leaf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" path="m140,278r-4,-6l132,266r-4,-5l126,251r-6,-12l107,206,93,177,77,146,62,116,44,85,29,56,13,29,,,23,,44,9,60,25,76,44,89,68r12,21l113,109r13,15l132,116r8,-5l144,101r4,-6l151,107r2,19l153,150r,31l151,210r-1,29l146,262r-2,22l140,278e" filled="f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フリーフォーム 63" o:spid="_x0000_s1265" alt="Part of leaf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xe" fillcolor="#ffe9cc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フリーフォーム 64" o:spid="_x0000_s1266" alt="Part of leaf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e" filled="f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フリーフォーム 65" o:spid="_x0000_s1267" alt="Part of leaf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xm2,240r9,-41l17,154r2,-49l17,53,15,43,13,37r,-8l11,22,9,8,9,,33,22,48,49,58,76r8,33l68,138r2,34l74,205r4,17l70,220,23,234,,245r2,-5xe" fillcolor="#ffe9cc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フリーフォーム 66" o:spid="_x0000_s1268" alt="Part of leaf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m2,240r9,-41l17,154r2,-49l17,53,15,43,13,37r,-8l11,22,9,8,9,,33,22,48,49,58,76r8,33l68,138r2,34l74,205r4,17l70,220,23,234,,245r2,-5e" filled="f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フリーフォーム 67" o:spid="_x0000_s1269" alt="Part of leaf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" path="m520,391r-6,-3l502,386r,l479,368,457,349,440,327,418,306r-3,-2l434,294r20,-10l461,280r4,8l481,325r4,6l492,339r8,10l506,358r8,10l520,380r4,9l526,395r-6,-4xm15,72r,l,49,,39,4,27,9,8,11,,21,2r39,8l97,16,83,33,66,51,52,66,39,70,27,74,15,72xe" fillcolor="#ffe9cc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フリーフォーム 68" o:spid="_x0000_s1270" alt="Part of leaf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" path="m520,391r-6,-3l502,386r,l479,368,457,349,440,327,418,306r-3,-2l434,294r20,-10l461,280r4,8l481,325r4,6l492,339r8,10l506,358r8,10l520,380r4,9l526,395r-6,-4m15,72r,l,49,,39,4,27,9,8,11,,21,2r39,8l97,16,83,33,66,51,52,66,39,70,27,74,15,72e" filled="f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フリーフォーム 69" o:spid="_x0000_s1271" alt="Part of leaf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xe" fillcolor="#ffe9cc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フリーフォーム 70" o:spid="_x0000_s1272" alt="Part of leaf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e" filled="f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フリーフォーム 71" o:spid="_x0000_s1273" alt="Part of leaf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xe" fillcolor="#ffe9cc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フリーフォーム 72" o:spid="_x0000_s1274" alt="Part of leaf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e" filled="f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フリーフォーム 73" o:spid="_x0000_s1275" alt="Part of leaf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xe" fillcolor="#ffe9cc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フリーフォーム 74" o:spid="_x0000_s1276" alt="Part of leaf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e" filled="f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フリーフォーム 75" o:spid="_x0000_s1277" alt="Part of leaf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" path="m2,298l,284,,269,2,251r,-19l4,214,6,202r,-7l13,169r8,-23l29,125,41,103,49,82,58,64,70,43,84,25r2,l87,27r-1,6l86,37r3,4l97,45,126,29,156,18r27,-8l210,4,237,r28,l296,r33,4l329,4r,4l288,43,247,78r-41,37l167,154r-41,37l86,230,47,267,6,306,2,298xe" fillcolor="#ffe9cc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フリーフォーム 76" o:spid="_x0000_s1278" alt="Part of leaf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" path="m2,298l,284,,269,2,251r,-19l4,214,6,202r,-7l13,169r8,-23l29,125,41,103,49,82,58,64,70,43,84,25r2,l87,27r-1,6l86,37r3,4l97,45,126,29,156,18r27,-8l210,4,237,r28,l296,r33,4l329,4r,4l288,43,247,78r-41,37l167,154r-41,37l86,230,47,267,6,306,2,298e" filled="f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フリーフォーム 77" o:spid="_x0000_s1279" alt="Part of leaf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" path="m51,115l32,104,12,88,6,70,,55,2,41,4,30,6,16,10,8,14,r8,18l34,39r9,22l53,82r8,22l71,127,51,115xe" fillcolor="#ffe9cc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フリーフォーム 78" o:spid="_x0000_s1280" alt="Part of leaf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" path="m51,115l32,104,12,88,6,70,,55,2,41,4,30,6,16,10,8,14,r8,18l34,39r9,22l53,82r8,22l71,127,51,115e" filled="f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フリーフォーム 79" o:spid="_x0000_s1281" alt="Part of leaf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" path="m41,81l23,50,6,17,,5,8,2,18,,33,2,51,17,62,29r,8l62,54r,20l62,93r-2,19l41,81xe" fillcolor="#ffe9cc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フリーフォーム 80" o:spid="_x0000_s1282" alt="Part of leaf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" path="m41,81l23,50,6,17,,5,8,2,18,,33,2,51,17,62,29r,8l62,54r,20l62,93r-2,19l41,81e" filled="f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フリーフォーム 81" o:spid="_x0000_s1283" alt="Part of leaf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xe" fillcolor="#ffe9cc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フリーフォーム 82" o:spid="_x0000_s1284" alt="Part of leaf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e" filled="f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フリーフォーム 83" o:spid="_x0000_s1285" alt="Part of leaf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xe" fillcolor="#ffe9cc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フリーフォーム 84" o:spid="_x0000_s1286" alt="Part of leaf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e" filled="f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フリーフォーム 85" o:spid="_x0000_s1287" alt="Part of leaf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" path="m388,160r-4,-2l378,154r-6,l366,150r-10,l312,138r-45,-8l222,119,179,109,134,97,88,86,45,72,,60,4,58,,54,35,35,68,21,101,10,136,4,171,r35,l242,r37,6l275,10r-4,2l267,15r,8l279,33r19,16l319,66r22,20l362,105r16,19l390,144r3,17l388,160xe" fillcolor="#ffe9cc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フリーフォーム 86" o:spid="_x0000_s1288" alt="Part of leaf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" path="m388,160r-4,-2l378,154r-6,l366,150r-10,l312,138r-45,-8l222,119,179,109,134,97,88,86,45,72,,60,4,58,,54,35,35,68,21,101,10,136,4,171,r35,l242,r37,6l275,10r-4,2l267,15r,8l279,33r19,16l319,66r22,20l362,105r16,19l390,144r3,17l388,160e" filled="f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フリーフォーム 87" o:spid="_x0000_s1289" alt="Part of leaf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xe" fillcolor="#ffe9cc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フリーフォーム 88" o:spid="_x0000_s1290" alt="Part of leaf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e" filled="f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フリーフォーム 89" o:spid="_x0000_s1291" alt="Part of leaf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" path="m97,115l80,105,62,91,48,76,33,60,21,43,9,21,,,33,9,68,19r33,8l136,33r33,4l202,43r35,5l272,54r-17,8l237,70r-21,6l198,85r-21,6l157,99r-21,6l118,111r,5l118,128,97,115xe" fillcolor="#ffe9cc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フリーフォーム 90" o:spid="_x0000_s1292" alt="Part of leaf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" path="m97,115l80,105,62,91,48,76,33,60,21,43,9,21,,,33,9,68,19r33,8l136,33r33,4l202,43r35,5l272,54r-17,8l237,70r-21,6l198,85r-21,6l157,99r-21,6l118,111r,5l118,128,97,115e" filled="f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フリーフォーム 91" o:spid="_x0000_s1293" alt="Part of leaf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xm689,1355r,43l689,1452r2,67l693,1581r8,58l710,1684r16,23l728,1686r2,-21l734,1643r4,-19l740,1602r4,-21l747,1558r4,-20l757,1540r6,4l769,1550r6,6l771,1521r-4,-30l757,1462r-8,-25l740,1410r-16,-24l709,1359r-18,-23l689,1355xm714,1696r-7,-20l703,1657r-6,-20l695,1620r-4,-23l689,1575r-2,-23l687,1530r,-9l687,1505r-2,-19l685,1464r-2,-25l683,1419r,-15l681,1398r-13,16l654,1437r-12,23l633,1487r-10,28l617,1542r-4,21l615,1585r10,17l636,1620r12,15l658,1649r12,12l683,1672r14,12l714,1696r,xm1197,1680r-2,-8l1191,1663r-3,-12l1184,1637r-8,-17l1170,1597r-16,-45l1143,1497r-10,-62l1121,1373r-9,-61l1106,1262r-8,-39l1094,1201r-17,24l1063,1269r-12,61l1043,1396r-5,62l1042,1517r7,41l1065,1581r4,-12l1080,1556r6,2l1098,1569r14,16l1131,1606r18,20l1166,1647r16,18l1197,1680r,xm1131,1373r6,46l1147,1470r9,54l1168,1577r14,45l1195,1655r14,19l1209,1655r,-18l1209,1618r,-20l1209,1577r,-19l1209,1538r4,-17l1221,1526r9,8l1240,1540r12,4l1244,1521r-10,-24l1219,1468r-18,-27l1182,1410r-20,-26l1143,1359r-14,-18l1131,1373x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x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x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xm1090,1145r4,25l1098,1197r6,28l1110,1250r6,25l1121,1303r8,27l1139,1341r17,24l1176,1396r23,35l1221,1464r21,33l1254,1521r6,17l1266,1515r5,-22l1273,1472r4,-22l1275,1429r-2,-21l1267,1386r-7,-21l1262,1357r4,-2l1269,1357r6,4l1281,1365r6,6l1295,1375r6,3l1287,1345r-20,-37l1242,1269r-29,-38l1180,1194r-33,-34l1116,1135r-30,-15l1090,1145x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x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x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xm1310,1106r22,12l1351,1137r18,21l1384,1182r20,17l1423,1211r26,4l1449,1209r,-4l1429,1174r-19,-31l1392,1108r-15,-33l1361,1038r-14,-37l1334,964r-8,-37l1304,915r-19,-10l1266,896r-20,-10l1225,876r-20,-11l1186,857r-18,-8l1160,878r4,35l1176,950r17,37l1213,1022r21,33l1256,1085r17,23l1281,1106r4,-2l1310,1106x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xm1338,952r9,35l1363,1028r19,47l1402,1118r19,39l1437,1184r12,13l1447,1188r-2,-8l1443,1170r2,-6l1451,1158r5,l1474,1158r19,2l1509,1158r17,l1544,1155r18,-4l1579,1145r21,-6l1604,1135r,-4l1583,1116r-21,-14l1538,1086r-19,-15l1497,1049r-19,-17l1462,1009r-11,-22l1443,981r-10,-4l1425,974r-10,-4l1400,962r-16,-8l1361,944r-27,-13l1338,952xm1464,1005r16,21l1499,1048r24,23l1548,1090r25,20l1595,1122r19,9l1612,1125r,-5l1612,1114r2,-10l1626,1104r11,4l1649,1110r14,2l1676,1112r16,l1704,1110r15,-6l1719,1100r4,l1719,1098r-35,-17l1653,1069r-33,-16l1589,1042r-33,-16l1523,1014r-32,-13l1460,989r4,16xm1747,1090r-10,-21l1725,1051r-12,-13l1702,1024r-14,-13l1676,1001r-11,-14l1657,975r,-3l1659,970r8,-2l1676,966r8,-4l1686,954r-23,-6l1628,939r-45,-10l1534,921r-52,-6l1431,915r-41,6l1363,937r45,21l1454,979r47,20l1552,1020r47,18l1647,1055r49,18l1747,1090r,x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x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x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xm570,370r-4,35l564,444r2,37l568,516r6,39l582,590r10,37l601,643r16,13l631,668r19,10l668,682r19,5l707,687r19,l726,683r4,-1l710,648,693,619,675,588,662,561,646,528,631,497,617,462,603,428r-7,-27l592,382r-6,-18l584,354r-4,-9l580,339r,-4l570,370x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xm1412,364r-34,27l1340,432r-36,51l1267,537r-29,53l1215,635r-12,33l1221,648r31,-27l1297,586r50,-39l1400,504r52,-40l1499,427r39,-28l1544,393r8,-3l1558,388r7,-2l1575,384r4,l1560,376r-20,-4l1523,372r-16,4l1489,378r-15,4l1458,384r-15,l1443,378r,-6l1443,364r,-4l1412,364x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x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xm1544,415r-23,12l1491,444r-31,21l1429,485r-25,21l1384,522r-6,10l1398,534r19,2l1439,536r21,1l1480,536r19,-2l1519,530r21,-4l1534,516r-4,-6l1523,502r-4,-7l1521,483r4,-8l1528,465r6,-9l1538,444r6,-10l1552,423r8,-8l1560,413r,-2l1544,415x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xm975,20r-23,4l932,31r-21,8l894,51,880,64r-8,18l866,101r-8,34l853,175r-4,47l845,265r2,37l851,329r11,14l874,294r14,-43l901,210r18,-39l936,133,958,98,983,61r29,-37l1012,22r,-2l995,18r-20,2xm985,74r-17,27l948,129r-16,29l917,187r-12,31l894,249r-6,33l901,275r18,-12l936,245r20,-17l973,205r18,-22l1006,166r14,-16l1020,146r,-2l1010,138r-11,-2l989,133r-8,-2l979,123r4,-12l987,99r6,-11l999,74r4,-12l1006,55r,-4l985,74xe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フリーフォーム 92" o:spid="_x0000_s1294" alt="Part of leaf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m689,1355r,43l689,1452r2,67l693,1581r8,58l710,1684r16,23l728,1686r2,-21l734,1643r4,-19l740,1602r4,-21l747,1558r4,-20l757,1540r6,4l769,1550r6,6l771,1521r-4,-30l757,1462r-8,-25l740,1410r-16,-24l709,1359r-18,-23l689,1355t25,341l707,1676r-4,-19l697,1637r-2,-17l691,1597r-2,-22l687,1552r,-22l687,1521r,-16l685,1486r,-22l683,1439r,-20l683,1404r-2,-6l668,1414r-14,23l642,1460r-9,27l623,1515r-6,27l613,1563r2,22l625,1602r11,18l648,1635r10,14l670,1661r13,11l697,1684r17,12l714,1696t483,-16l1195,1672r-4,-9l1188,1651r-4,-14l1176,1620r-6,-23l1154,1552r-11,-55l1133,1435r-12,-62l1112,1312r-6,-50l1098,1223r-4,-22l1077,1225r-14,44l1051,1330r-8,66l1038,1458r4,59l1049,1558r16,23l1069,1569r11,-13l1086,1558r12,11l1112,1585r19,21l1149,1626r17,21l1182,1665r15,15l1197,1680t-66,-307l1137,1419r10,51l1156,1524r12,53l1182,1622r13,33l1209,1674r,-19l1209,1637r,-19l1209,1598r,-21l1209,1558r,-20l1213,1521r8,5l1230,1534r10,6l1252,1544r-8,-23l1234,1497r-15,-29l1201,1441r-19,-31l1162,1384r-19,-25l1129,1341r2,32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t395,-50l1094,1170r4,27l1104,1225r6,25l1116,1275r5,28l1129,1330r10,11l1156,1365r20,31l1199,1431r22,33l1242,1497r12,24l1260,1538r6,-23l1271,1493r2,-21l1277,1450r-2,-21l1273,1408r-6,-22l1260,1365r2,-8l1266,1355r3,2l1275,1361r6,4l1287,1371r8,4l1301,1378r-14,-33l1267,1308r-25,-39l1213,1231r-33,-37l1147,1160r-31,-25l1086,1120r4,25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t381,335l1332,1118r19,19l1369,1158r15,24l1404,1199r19,12l1449,1215r,-6l1449,1205r-20,-31l1410,1143r-18,-35l1377,1075r-16,-37l1347,1001r-13,-37l1326,927r-22,-12l1285,905r-19,-9l1246,886r-21,-10l1205,865r-19,-8l1168,849r-8,29l1164,913r12,37l1193,987r20,35l1234,1055r22,30l1273,1108r8,-2l1285,1104r25,2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t665,237l1347,987r16,41l1382,1075r20,43l1421,1157r16,27l1449,1197r-2,-9l1445,1180r-2,-10l1445,1164r6,-6l1456,1158r18,l1493,1160r16,-2l1526,1158r18,-3l1562,1151r17,-6l1600,1139r4,-4l1604,1131r-21,-15l1562,1102r-24,-16l1519,1071r-22,-22l1478,1032r-16,-23l1451,987r-8,-6l1433,977r-8,-3l1415,970r-15,-8l1384,954r-23,-10l1334,931r4,21m1464,1005r16,21l1499,1048r24,23l1548,1090r25,20l1595,1122r19,9l1612,1125r,-5l1612,1114r2,-10l1626,1104r11,4l1649,1110r14,2l1676,1112r16,l1704,1110r15,-6l1719,1100r4,l1719,1098r-35,-17l1653,1069r-33,-16l1589,1042r-33,-16l1523,1014r-32,-13l1460,989r4,16m1747,1090r-10,-21l1725,1051r-12,-13l1702,1024r-14,-13l1676,1001r-11,-14l1657,975r,-3l1659,970r8,-2l1676,966r8,-4l1686,954r-23,-6l1628,939r-45,-10l1534,921r-52,-6l1431,915r-41,6l1363,937r45,21l1454,979r47,20l1552,1020r47,18l1647,1055r49,18l1747,1090r,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m570,370r-4,35l564,444r2,37l568,516r6,39l582,590r10,37l601,643r16,13l631,668r19,10l668,682r19,5l707,687r19,l726,683r4,-1l710,648,693,619,675,588,662,561,646,528,631,497,617,462,603,428r-7,-27l592,382r-6,-18l584,354r-4,-9l580,339r,-4l570,370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t721,214l1378,391r-38,41l1304,483r-37,54l1238,590r-23,45l1203,668r18,-20l1252,621r45,-35l1347,547r53,-43l1452,464r47,-37l1538,399r6,-6l1552,390r6,-2l1565,386r10,-2l1579,384r-19,-8l1540,372r-17,l1507,376r-18,2l1474,382r-16,2l1443,384r,-6l1443,372r,-8l1443,360r-31,4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t832,220l1521,427r-30,17l1460,465r-31,20l1404,506r-20,16l1378,532r20,2l1417,536r22,l1460,537r20,-1l1499,534r20,-4l1540,526r-6,-10l1530,510r-7,-8l1519,495r2,-12l1525,475r3,-10l1534,456r4,-12l1544,434r8,-11l1560,415r,-2l1560,411r-16,4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m975,20r-23,4l932,31r-21,8l894,51,880,64r-8,18l866,101r-8,34l853,175r-4,47l845,265r2,37l851,329r11,14l874,294r14,-43l901,210r18,-39l936,133,958,98,983,61r29,-37l1012,22r,-2l995,18r-20,2m985,74r-17,27l948,129r-16,29l917,187r-12,31l894,249r-6,33l901,275r18,-12l936,245r20,-17l973,205r18,-22l1006,166r14,-16l1020,146r,-2l1010,138r-11,-2l989,133r-8,-2l979,123r4,-12l987,99r6,-11l999,74r4,-12l1006,55r,-4l985,74e" filled="f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フリーフォーム 93" o:spid="_x0000_s1295" alt="Part of leaf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" path="m333,158l284,140,236,123,189,105,138,84,91,64,45,43,,22,27,6,68,r51,l171,6r49,8l265,24r35,9l323,39r-2,8l313,51r-9,2l296,55r-2,2l294,60r8,12l313,86r12,10l339,109r11,14l362,136r12,18l384,175,333,158xe" fillcolor="#f4dbd6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フリーフォーム 94" o:spid="_x0000_s1296" alt="Part of leaf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" path="m333,158l284,140,236,123,189,105,138,84,91,64,45,43,,22,27,6,68,r51,l171,6r49,8l265,24r35,9l323,39r-2,8l313,51r-9,2l296,55r-2,2l294,60r8,12l313,86r12,10l339,109r11,14l362,136r12,18l384,175,333,158e" filled="f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フリーフォーム 95" o:spid="_x0000_s1297" alt="Part of leaf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" path="m135,133l113,121,88,101,63,82,39,59,20,37,4,16,,,31,12,63,25,96,37r33,16l160,64r33,16l224,92r35,17l263,111r-4,l259,115r-15,6l232,123r-16,l203,123r-14,-2l177,119r-11,-4l154,115r-2,10l152,131r,5l154,142r-19,-9xe" fillcolor="#f4dbd6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フリーフォーム 96" o:spid="_x0000_s1298" alt="Part of leaf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" path="m135,133l113,121,88,101,63,82,39,59,20,37,4,16,,,31,12,63,25,96,37r33,16l160,64r33,16l224,92r35,17l263,111r-4,l259,115r-15,6l232,123r-16,l203,123r-14,-2l177,119r-11,-4l154,115r-2,10l152,131r,5l154,142r-19,-9e" filled="f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フリーフォーム 97" o:spid="_x0000_s1299" alt="Part of leaf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xe" fillcolor="#f4dbd6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フリーフォーム 98" o:spid="_x0000_s1300" alt="Part of leaf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e" filled="f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フリーフォーム 99" o:spid="_x0000_s1301" alt="Part of leaf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" path="m103,253l87,226,68,187,48,144,29,97,13,56,4,21,,,27,13,50,23r16,8l81,39r10,4l99,46r10,4l117,56r11,22l144,101r19,17l185,140r19,15l228,171r21,14l270,200r,4l266,208r-21,6l228,220r-18,4l192,227r-17,l159,229r-19,-2l122,227r-5,l111,233r-2,6l111,249r2,8l115,266,103,253xe" fillcolor="#f4dbd6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フリーフォーム 100" o:spid="_x0000_s1302" alt="Part of leaf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" path="m103,253l87,226,68,187,48,144,29,97,13,56,4,21,,,27,13,50,23r16,8l81,39r10,4l99,46r10,4l117,56r11,22l144,101r19,17l185,140r19,15l228,171r21,14l270,200r,4l266,208r-21,6l228,220r-18,4l192,227r-17,l159,229r-19,-2l122,227r-5,l111,233r-2,6l111,249r2,8l115,266,103,253e" filled="f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フリーフォーム 101" o:spid="_x0000_s1303" alt="Part of leaf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xe" fillcolor="#f4dbd6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フリーフォーム 102" o:spid="_x0000_s1304" alt="Part of leaf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e" filled="f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フリーフォーム 103" o:spid="_x0000_s1305" alt="Part of leaf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" path="m12,275l35,230,64,177r37,-54l137,72,175,31,209,4,240,r,4l240,12r,6l240,24r15,l271,22r15,-4l304,16r16,-4l337,12r20,4l376,24r-4,l362,26r-7,2l349,30r-8,3l335,39,296,67r-47,37l197,144r-53,43l94,226,49,261,18,288,,308,12,275xe" fillcolor="#f4dbd6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フリーフォーム 104" o:spid="_x0000_s1306" alt="Part of leaf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" path="m12,275l35,230,64,177r37,-54l137,72,175,31,209,4,240,r,4l240,12r,6l240,24r15,l271,22r15,-4l304,16r16,-4l337,12r20,4l376,24r-4,l362,26r-7,2l349,30r-8,3l335,39,296,67r-47,37l197,144r-53,43l94,226,49,261,18,288,,308,12,275e" filled="f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フリーフォーム 105" o:spid="_x0000_s1307" alt="Part of leaf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" path="m263,362l244,350,224,333,209,309,191,288,172,269,150,257r-25,-2l121,257r-8,2l96,236,74,206,53,173,33,138,16,101,4,64,,29,8,,26,8r19,8l65,27,86,37r20,10l125,56r19,10l166,78r8,37l187,152r14,37l217,226r15,33l250,294r19,31l289,356r,4l289,366r-26,-4xe" fillcolor="#f4dbd6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フリーフォーム 106" o:spid="_x0000_s1308" alt="Part of leaf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" path="m263,362l244,350,224,333,209,309,191,288,172,269,150,257r-25,-2l121,257r-8,2l96,236,74,206,53,173,33,138,16,101,4,64,,29,8,,26,8r19,8l65,27,86,37r20,10l125,56r19,10l166,78r8,37l187,152r14,37l217,226r15,33l250,294r19,31l289,356r,4l289,366r-26,-4e" filled="f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フリーフォーム 107" o:spid="_x0000_s1309" alt="Part of leaf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" path="m61,125r-22,l20,123,,121,6,111,26,95,51,74,82,54,113,33,143,16,166,4,182,r,2l182,4r-8,8l166,23r-6,10l156,45r-6,9l147,64r-4,8l141,84r4,7l152,99r4,6l162,115r-21,4l121,123r-19,2l82,126,61,125xe" fillcolor="#f4dbd6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フリーフォーム 108" o:spid="_x0000_s1310" alt="Part of leaf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" path="m61,125r-22,l20,123,,121,6,111,26,95,51,74,82,54,113,33,143,16,166,4,182,r,2l182,4r-8,8l166,23r-6,10l156,45r-6,9l147,64r-4,8l141,84r4,7l152,99r4,6l162,115r-21,4l121,123r-19,2l82,126,61,125e" filled="f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フリーフォーム 109" o:spid="_x0000_s1311" alt="Part of leaf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" path="m159,116r-37,l85,112,52,109,21,101,,93,,91,11,79,25,68,37,58,50,46,62,35,74,25,87,13,101,3r19,4l142,9r21,l186,11,210,9,233,7,257,1,278,r-6,13l264,25r-7,10l247,44r-10,8l229,60r-6,8l222,79r3,6l235,93r8,8l245,107r-23,5l192,116r-33,xe" fillcolor="#f4dbd6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フリーフォーム 110" o:spid="_x0000_s1312" alt="Part of leaf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" path="m159,116r-37,l85,112,52,109,21,101,,93,,91,11,79,25,68,37,58,50,46,62,35,74,25,87,13,101,3r19,4l142,9r21,l186,11,210,9,233,7,257,1,278,r-6,13l264,25r-7,10l247,44r-10,8l229,60r-6,8l222,79r3,6l235,93r8,8l245,107r-23,5l192,116r-33,e" filled="f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フリーフォーム 111" o:spid="_x0000_s1313" alt="Part of leaf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xe" fillcolor="#f4dbd6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フリーフォーム 112" o:spid="_x0000_s1314" alt="Part of leaf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e" filled="f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フリーフォーム 113" o:spid="_x0000_s1315" alt="Part of leaf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xe" fillcolor="#f4dbd6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フリーフォーム 114" o:spid="_x0000_s1316" alt="Part of leaf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e" filled="f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フリーフォーム 115" o:spid="_x0000_s1317" alt="Part of leaf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" path="m66,314l53,281,39,236,27,183,18,129,8,78,2,32,,,14,18,33,43,53,69r19,31l90,127r15,29l115,180r8,23l111,199r-10,-6l92,185r-8,-5l80,197r,20l80,236r,21l80,277r,19l80,314r,19l66,314xe" fillcolor="#f4dbd6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フリーフォーム 116" o:spid="_x0000_s1318" alt="Part of leaf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" path="m66,314l53,281,39,236,27,183,18,129,8,78,2,32,,,14,18,33,43,53,69r19,31l90,127r15,29l115,180r8,23l111,199r-10,-6l92,185r-8,-5l80,197r,20l80,236r,21l80,277r,19l80,314r,19l66,314e" filled="f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フリーフォーム 117" o:spid="_x0000_s1319" alt="Part of leaf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" path="m8,352l18,301,31,247,49,192,61,157,74,122,96,80,115,46,144,15r4,4l152,27r2,8l156,43r8,-2l183,35,211,25,242,13,271,4,300,r20,l331,7,291,37,254,72r-34,37l191,148r-27,42l142,235r-21,45l105,331r-9,5l82,346,67,358,51,372r-18,9l18,391,6,397r-6,l8,352xe" fillcolor="#f4dbd6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フリーフォーム 118" o:spid="_x0000_s1320" alt="Part of leaf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" path="m8,352l18,301,31,247,49,192,61,157,74,122,96,80,115,46,144,15r4,4l152,27r2,8l156,43r8,-2l183,35,211,25,242,13,271,4,300,r20,l331,7,291,37,254,72r-34,37l191,148r-27,42l142,235r-21,45l105,331r-9,5l82,346,67,358,51,372r-18,9l18,391,6,397r-6,l8,352e" filled="f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フリーフォーム 119" o:spid="_x0000_s1321" alt="Part of leaf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" path="m144,464l128,446,111,425,93,405,74,384,60,368,48,357r-6,-2l31,368r-4,12l11,357,4,316,,257,5,195r8,-66l25,68,39,24,56,r4,22l68,61r6,50l83,172r12,62l105,296r11,55l132,396r6,23l146,436r4,14l153,462r4,9l159,479,144,464xe" fillcolor="#f4dbd6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フリーフォーム 120" o:spid="_x0000_s1322" alt="Part of leaf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" path="m144,464l128,446,111,425,93,405,74,384,60,368,48,357r-6,-2l31,368r-4,12l11,357,4,316,,257,5,195r8,-66l25,68,39,24,56,r4,22l68,61r6,50l83,172r12,62l105,296r11,55l132,396r6,23l146,436r4,14l153,462r4,9l159,479,144,464e" filled="f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フリーフォーム 121" o:spid="_x0000_s1323" alt="Part of leaf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" path="m85,634l58,603,37,570,25,535,15,496,9,455,6,408r,-48l,317,,276,2,233,9,192r6,-42l27,107,37,66,52,27,54,17r2,-6l58,5,62,4,62,r4,l80,11,95,42r18,43l132,140r16,50l161,239r8,35l171,296r-23,38l132,379r-12,47l115,475r-4,48l111,572r4,49l120,667,85,634xe" fillcolor="#f4dbd6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フリーフォーム 122" o:spid="_x0000_s1324" alt="Part of leaf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" path="m85,634l58,603,37,570,25,535,15,496,9,455,6,408r,-48l,317,,276,2,233,9,192r6,-42l27,107,37,66,52,27,54,17r2,-6l58,5,62,4,62,r4,l80,11,95,42r18,43l132,140r16,50l161,239r8,35l171,296r-23,38l132,379r-12,47l115,475r-4,48l111,572r4,49l120,667,85,634e" filled="f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フリーフォーム 123" o:spid="_x0000_s1325" alt="Part of leaf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xe" fillcolor="#f4dbd6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フリーフォーム 124" o:spid="_x0000_s1326" alt="Part of leaf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e" filled="f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フリーフォーム 125" o:spid="_x0000_s1327" alt="Part of leaf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xe" fillcolor="#f4dbd6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フリーフォーム 126" o:spid="_x0000_s1328" alt="Part of leaf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e" filled="f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フリーフォーム 127" o:spid="_x0000_s1329" alt="Part of leaf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" path="m6,307r5,-15l17,274r8,-15l31,241r8,-17l45,206r7,-17l83,171r32,-17l144,130r29,-21l200,82,226,54,251,27,276,r2,17l274,37,263,54r-8,20l247,91r-2,20l249,128r18,24l253,171r-27,24l189,222r-41,29l101,276,60,300,23,315,,325,6,307xe" fillcolor="#f4dbd6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フリーフォーム 128" o:spid="_x0000_s1330" alt="Part of leaf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" path="m6,307r5,-15l17,274r8,-15l31,241r8,-17l45,206r7,-17l83,171r32,-17l144,130r29,-21l200,82,226,54,251,27,276,r2,17l274,37,263,54r-8,20l247,91r-2,20l249,128r18,24l253,171r-27,24l189,222r-41,29l101,276,60,300,23,315,,325,6,307e" filled="f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フリーフォーム 129" o:spid="_x0000_s1331" alt="Part of leaf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xe" fillcolor="#f4dbd6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フリーフォーム 130" o:spid="_x0000_s1332" alt="Part of leaf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e" filled="f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フリーフォーム 131" o:spid="_x0000_s1333" alt="Part of leaf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" path="m97,376r-3,l90,343,84,313,74,284,64,257,49,228,35,202,18,177,,154,,132,2,115,2,93,4,78,6,56,6,39,8,19,10,r,l14,,33,23,57,55,80,90r25,38l127,167r17,39l156,243r8,33l154,267,144,257r-11,-8l125,243r-6,18l117,276r-2,16l115,310r-4,15l111,341r-6,17l101,376r-4,xe" fillcolor="#f4dbd6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フリーフォーム 132" o:spid="_x0000_s1334" alt="Part of leaf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" path="m97,376r-3,l90,343,84,313,74,284,64,257,49,228,35,202,18,177,,154,,132,2,115,2,93,4,78,6,56,6,39,8,19,10,r,l14,,33,23,57,55,80,90r25,38l127,167r17,39l156,243r8,33l154,267,144,257r-11,-8l125,243r-6,18l117,276r-2,16l115,310r-4,15l111,341r-6,17l101,376r-4,e" filled="f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フリーフォーム 133" o:spid="_x0000_s1335" alt="Part of leaf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xe" fillcolor="#f4dbd6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フリーフォーム 134" o:spid="_x0000_s1336" alt="Part of leaf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e" filled="f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フリーフォーム 135" o:spid="_x0000_s1337" alt="Part of leaf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" path="m6,198l17,167,29,136,44,107,60,78,80,50,97,23,118,r,4l115,11r-4,12l105,37,99,48,95,60,91,72r2,8l101,82r10,3l122,87r10,6l132,95r,4l118,115r-15,17l85,154,68,177,48,194,31,212,13,224,,231,6,198xe" fillcolor="#f4dbd6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フリーフォーム 136" o:spid="_x0000_s1338" alt="Part of leaf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" path="m6,198l17,167,29,136,44,107,60,78,80,50,97,23,118,r,4l115,11r-4,12l105,37,99,48,95,60,91,72r2,8l101,82r10,3l122,87r10,6l132,95r,4l118,115r-15,17l85,154,68,177,48,194,31,212,13,224,,231,6,198e" filled="f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フリーフォーム 137" o:spid="_x0000_s1339" alt="Part of leaf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" path="m6,311l2,284,,247,4,204,8,157r5,-40l21,83,27,64,35,46,49,33,66,21,87,13,107,6,130,2,150,r17,2l167,4r,2l138,43,113,80,91,115,74,153,56,192,43,233,29,276,17,325,6,311xe" fillcolor="#f4dbd6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フリーフォーム 138" o:spid="_x0000_s1340" alt="Part of leaf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" path="m6,311l2,284,,247,4,204,8,157r5,-40l21,83,27,64,35,46,49,33,66,21,87,13,107,6,130,2,150,r17,2l167,4r,2l138,43,113,80,91,115,74,153,56,192,43,233,29,276,17,325,6,311e" filled="f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フリーフォーム 139" o:spid="_x0000_s1341" alt="Part of leaf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" path="m10,47l41,,37,8,25,25,16,43,4,58,,68,10,47xe" stroked="f">
                  <v:path arrowok="t" o:connecttype="custom" o:connectlocs="10,47;41,0;37,8;25,25;16,43;4,58;0,68;10,47" o:connectangles="0,0,0,0,0,0,0,0"/>
                </v:shape>
                <v:shape id="フリーフォーム 140" o:spid="_x0000_s1342" alt="Part of leaf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" path="m10,47l41,,37,8,25,25,16,43,4,58,,68,10,47e" filled="f" stroked="f">
                  <v:path arrowok="t" o:connecttype="custom" o:connectlocs="10,47;41,0;37,8;25,25;16,43;4,58;0,68;10,47" o:connectangles="0,0,0,0,0,0,0,0"/>
                </v:shape>
                <v:shape id="フリーフォーム 141" o:spid="_x0000_s1343" alt="Part of leaf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" path="m21,348l12,303,4,245,2,183,,116,,62,,19,2,,20,23,35,50,51,74r9,27l68,126r10,29l82,185r4,35l80,214r-6,-6l68,204r-6,-2l58,222r-3,23l51,266r-2,22l45,307r-4,22l39,350r-2,21l21,348xe" fillcolor="#f4dbd6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フリーフォーム 142" o:spid="_x0000_s1344" alt="Part of leaf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" path="m21,348l12,303,4,245,2,183,,116,,62,,19,2,,20,23,35,50,51,74r9,27l68,126r10,29l82,185r4,35l80,214r-6,-6l68,204r-6,-2l58,222r-3,23l51,266r-2,22l45,307r-4,22l39,350r-2,21l21,348e" filled="f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フリーフォーム 143" o:spid="_x0000_s1345" alt="Part of leaf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" path="m84,286l70,274,57,263,45,251,35,237,23,222,12,204,2,187,,165,4,144r6,-27l20,89,29,62,41,39,55,16,68,r2,6l70,21r,20l72,66r,22l74,107r,16l74,132r,22l76,177r2,22l82,222r2,17l90,259r4,19l101,298,84,286xe" fillcolor="#f4dbd6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フリーフォーム 144" o:spid="_x0000_s1346" alt="Part of leaf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" path="m84,286l70,274,57,263,45,251,35,237,23,222,12,204,2,187,,165,4,144r6,-27l20,89,29,62,41,39,55,16,68,r2,6l70,21r,20l72,66r,22l74,107r,16l74,132r,22l76,177r2,22l82,222r2,17l90,259r4,19l101,298,84,286e" filled="f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フリーフォーム 145" o:spid="_x0000_s1347" alt="Part of leaf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xe" fillcolor="#f4dbd6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フリーフォーム 146" o:spid="_x0000_s1348" alt="Part of leaf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e" filled="f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フリーフォーム 147" o:spid="_x0000_s1349" alt="Part of leaf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xe" fillcolor="#f4dbd6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フリーフォーム 148" o:spid="_x0000_s1350" alt="Part of leaf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e" filled="f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フリーフォーム 149" o:spid="_x0000_s1351" alt="Part of leaf" style="position:absolute;left:2304;top:1705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xe" fillcolor="#f4dbd6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フリーフォーム 150" o:spid="_x0000_s1352" alt="Part of leaf" style="position:absolute;left:2304;top:1705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e" filled="f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フリーフォーム 151" o:spid="_x0000_s1353" alt="Part of leaf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xe" fillcolor="#f4dbd6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フリーフォーム 152" o:spid="_x0000_s1354" alt="Part of leaf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e" filled="f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フリーフォーム 153" o:spid="_x0000_s1355" alt="Part of leaf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" path="m143,352r-20,l104,347,86,343,67,333,53,321,37,308,28,292,18,255,10,220,4,181,2,146,,109,2,70,6,35,16,r,4l16,10r4,9l22,29r6,18l32,66r7,27l53,127r14,35l82,193r16,33l111,253r18,31l146,313r20,34l162,348r,4l143,352xe" fillcolor="#f4dbd6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フリーフォーム 154" o:spid="_x0000_s1356" alt="Part of leaf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" path="m143,352r-20,l104,347,86,343,67,333,53,321,37,308,28,292,18,255,10,220,4,181,2,146,,109,2,70,6,35,16,r,4l16,10r4,9l22,29r6,18l32,66r7,27l53,127r14,35l82,193r16,33l111,253r18,31l146,313r20,34l162,348r,4l143,352e" filled="f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フリーフォーム 155" o:spid="_x0000_s1357" alt="Part of leaf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" path="m,428r2,-7l6,391r5,-23l17,341,27,319,37,294,48,271,62,247,76,226,99,197r24,-24l146,148r21,-23l189,97,210,72,228,43,245,10,259,r12,4l282,10r12,15l304,41r7,17l315,76r2,16l272,111r-44,33l185,185r-41,45l105,278,70,329,37,376,13,421r-7,7l2,430,,428xe" fillcolor="#f4dbd6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フリーフォーム 156" o:spid="_x0000_s1358" alt="Part of leaf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" path="m,428r2,-7l6,391r5,-23l17,341,27,319,37,294,48,271,62,247,76,226,99,197r24,-24l146,148r21,-23l189,97,210,72,228,43,245,10,259,r12,4l282,10r12,15l304,41r7,17l315,76r2,16l272,111r-44,33l185,185r-41,45l105,278,70,329,37,376,13,421r-7,7l2,430,,428e" filled="f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フリーフォーム 157" o:spid="_x0000_s1359" alt="Part of leaf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" path="m557,146r-45,-3l465,137r-49,-8l373,121r-40,-6l303,111r-39,-7l227,94,190,82,151,71,112,55,77,43,38,32,5,22,,14,,8,3,4,11,,77,28r72,21l223,71r78,17l377,104r76,11l527,127r74,12l613,141r6,2l619,143r2,3l592,148r-35,-2xe" fillcolor="#e6e6cc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shape id="フリーフォーム 158" o:spid="_x0000_s1360" alt="Part of leaf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" path="m557,146r-45,-3l465,137r-49,-8l373,121r-40,-6l303,111r-39,-7l227,94,190,82,151,71,112,55,77,43,38,32,5,22,,14,,8,3,4,11,,77,28r72,21l223,71r78,17l377,104r76,11l527,127r74,12l613,141r6,2l619,143r2,3l592,148r-35,-2e" filled="f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line id="行 766" o:spid="_x0000_s1361" alt="Line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" stroked="f"/>
                <v:line id="行 767" o:spid="_x0000_s1362" alt="Line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" stroked="f"/>
                <v:shape id="フリーフォーム 161" o:spid="_x0000_s1363" alt="Part of leaf" style="position:absolute;left:1178;top:539;width:2594;height:4933;visibility:visible;mso-wrap-style:square;v-text-anchor:top" coordsize="1332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" path="m1281,2534v2,-4,2,-4,2,-4c1284,2530,1284,2530,1284,2530v-1,4,-1,4,-1,4c1281,2534,1281,2534,1281,2534t-80,c1201,2534,1201,2534,1201,2534v,-4,,-4,,-4c1203,2530,1203,2530,1203,2530v,4,,4,,4c1201,2534,1201,2534,1201,2534t-29,c1173,2532,1173,2532,1173,2532v-9,,-9,,-9,c1159,2534,1159,2534,1159,2534v-12,,-12,,-12,c1161,2531,1161,2531,1161,2531v9,-1,9,-1,9,-1c1177,2530,1177,2530,1177,2530v-1,2,-1,2,-1,2c1175,2534,1175,2534,1175,2534v-3,,-3,,-3,m47,2534v,-2,,-2,,-2c47,2534,47,2534,47,2534,20,2534,,2504,,2469,,1155,,1155,,1155v4,-1,4,-1,4,-1c4,2469,4,2469,4,2469v,17,5,32,13,43c25,2523,35,2530,47,2530v1048,,1048,,1048,c1089,2534,1089,2534,1089,2534v-1042,,-1042,,-1042,m1295,2528v2,,3,-1,4,-1c1300,2531,1300,2531,1300,2531v-1,,-2,1,-3,1c1295,2528,1295,2528,1295,2528t19,-14c1315,2514,1315,2513,1316,2512v,-1,1,-2,2,-3c1320,2512,1320,2512,1320,2512v-1,2,-2,4,-3,5c1314,2514,1314,2514,1314,2514t14,-60c1328,2452,1328,2452,1328,2452v4,3,4,3,4,3c1332,2457,1332,2457,1332,2457v-4,-3,-4,-3,-4,-3m1332,2314v-1,-20,-1,-20,-1,-20c1332,2275,1332,2275,1332,2275v-4,-4,-4,-4,-4,-4c1328,2232,1328,2232,1328,2232v3,-6,3,-6,3,-6c1328,2226,1328,2226,1328,2226v,-14,,-14,,-14c1329,2212,1329,2212,1329,2212v3,-4,3,-4,3,-4c1332,2239,1332,2239,1332,2239v-1,4,-1,4,-1,4c1330,2253,1330,2253,1330,2253v,1,,1,,1c1332,2254,1332,2254,1332,2254v,,,,,c1332,2321,1332,2321,1332,2321v,-7,,-7,,-7m1328,2187v,-2122,,-2122,,-2122c1332,65,1332,65,1332,65v,2125,,2125,,2125c1328,2187,1328,2187,1328,2187m,492v4,4,4,4,4,4c4,727,4,727,4,727,,728,,728,,728,,492,,492,,492m3,477c,471,,471,,471,,65,,65,,65,,30,20,,47,v,4,,4,,4c35,4,25,10,17,22,9,33,4,48,4,65v,387,,387,,387c2,456,2,456,2,456v-1,1,-1,1,-1,1c1,461,1,461,1,461v,4,,4,,4c3,468,3,468,3,468v1,2,1,2,1,2c4,470,4,470,4,470v,8,,8,,8c3,477,3,477,3,477e" fillcolor="#993" stroked="f">
                  <v:path arrowok="t" o:connecttype="custom" o:connectlocs="2499,4925;2499,4933;2339,4933;2339,4925;2343,4933;2282,4933;2267,4929;2234,4933;2279,4925;2290,4929;2282,4933;92,4929;0,4806;8,2247;33,4890;2132,4925;92,4933;2530,4919;2526,4929;2559,4894;2567,4884;2565,4900;2586,4777;2594,4779;2586,4777;2592,4466;2586,4421;2592,4333;2586,4306;2594,4298;2592,4367;2590,4388;2594,4388;2594,4505;2586,127;2594,4263;0,958;8,1415;0,958;0,917;92,0;33,43;8,880;2,890;2,905;8,915;8,931" o:connectangles="0,0,0,0,0,0,0,0,0,0,0,0,0,0,0,0,0,0,0,0,0,0,0,0,0,0,0,0,0,0,0,0,0,0,0,0,0,0,0,0,0,0,0,0,0,0,0"/>
                  <o:lock v:ext="edit" verticies="t"/>
                </v:shape>
                <v:shape id="フリーフォーム 162" o:spid="_x0000_s1364" alt="Part of leaf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" path="m,7l2,3,3,,50,r,7l50,7,,7xe" fillcolor="olive" stroked="f">
                  <v:path arrowok="t" o:connecttype="custom" o:connectlocs="0,7;2,3;3,0;50,0;50,7;50,7;0,7" o:connectangles="0,0,0,0,0,0,0"/>
                </v:shape>
                <v:shape id="フリーフォーム 163" o:spid="_x0000_s1365" alt="Part of leaf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" path="m,7l2,3,3,,50,r,7l50,7,,7e" filled="f" stroked="f">
                  <v:path arrowok="t" o:connecttype="custom" o:connectlocs="0,7;2,3;3,0;50,0;50,7;50,7;0,7" o:connectangles="0,0,0,0,0,0,0"/>
                </v:shape>
                <v:shape id="フリーフォーム 164" o:spid="_x0000_s1366" alt="Part of leaf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" path="m,4l10,,28,,26,4,,4xe" fillcolor="olive" stroked="f">
                  <v:path arrowok="t" o:connecttype="custom" o:connectlocs="0,4;10,0;28,0;26,4;0,4" o:connectangles="0,0,0,0,0"/>
                </v:shape>
                <v:shape id="フリーフォーム 165" o:spid="_x0000_s1367" alt="Part of leaf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" path="m,4l10,,28,,26,4,,4e" filled="f" stroked="f">
                  <v:path arrowok="t" o:connecttype="custom" o:connectlocs="0,4;10,0;28,0;26,4;0,4" o:connectangles="0,0,0,0,0"/>
                </v:shape>
                <v:shape id="フリーフォーム 166" o:spid="_x0000_s1368" alt="Part of leaf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" path="m,7l,,156,r-4,7l,7xe" fillcolor="olive" stroked="f">
                  <v:path arrowok="t" o:connecttype="custom" o:connectlocs="0,7;0,0;156,0;152,7;0,7" o:connectangles="0,0,0,0,0"/>
                </v:shape>
                <v:shape id="フリーフォーム 167" o:spid="_x0000_s1369" alt="Part of leaf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" path="m,7l,,156,r-4,7l,7e" filled="f" stroked="f">
                  <v:path arrowok="t" o:connecttype="custom" o:connectlocs="0,7;0,0;156,0;152,7;0,7" o:connectangles="0,0,0,0,0"/>
                </v:shape>
                <v:shape id="フリーフォーム 168" o:spid="_x0000_s1370" alt="Part of leaf" style="position:absolute;left:3708;top:5433;width:35;height:33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" path="m,13c6,10,11,6,15,v3,3,3,3,3,3c13,9,8,14,1,17,,13,,13,,13e" fillcolor="olive" stroked="f">
                  <v:path arrowok="t" o:connecttype="custom" o:connectlocs="0,25;29,0;35,6;2,33;0,25" o:connectangles="0,0,0,0,0"/>
                </v:shape>
                <v:shape id="フリーフォーム 169" o:spid="_x0000_s1371" alt="Part of leaf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" path="m,7l12,,158,,140,1,113,7,,7xe" fillcolor="olive" stroked="f">
                  <v:path arrowok="t" o:connecttype="custom" o:connectlocs="0,7;12,0;158,0;140,1;113,7;0,7" o:connectangles="0,0,0,0,0,0"/>
                </v:shape>
                <v:shape id="フリーフォーム 170" o:spid="_x0000_s1372" alt="Part of leaf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" path="m,7l12,,158,,140,1,113,7,,7e" filled="f" stroked="f">
                  <v:path arrowok="t" o:connecttype="custom" o:connectlocs="0,7;12,0;158,0;140,1;113,7;0,7" o:connectangles="0,0,0,0,0,0"/>
                </v:shape>
                <v:shape id="フリーフォーム 171" o:spid="_x0000_s1373" alt="Part of leaf" style="position:absolute;left:3677;top:5461;width:27;height:11;visibility:visible;mso-wrap-style:square;v-text-anchor:top" coordsize="1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" path="m,6c1,2,1,2,1,2v2,,2,,2,c6,2,9,1,12,v2,4,2,4,2,4c10,5,7,6,3,6,3,4,3,4,3,4v,2,,2,,2c,6,,6,,6e" fillcolor="olive" stroked="f">
                  <v:path arrowok="t" o:connecttype="custom" o:connectlocs="0,11;2,4;6,4;23,0;27,7;6,11;6,7;6,11;0,11" o:connectangles="0,0,0,0,0,0,0,0,0"/>
                </v:shape>
                <v:shape id="フリーフォーム 172" o:spid="_x0000_s1374" alt="Part of leaf" style="position:absolute;left:3745;top:5317;width:27;height:113;visibility:visible;mso-wrap-style:square;v-text-anchor:top" coordsize="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" path="m,55c6,45,10,30,10,15,10,,10,,10,v4,3,4,3,4,3c14,15,14,15,14,15,14,31,10,47,2,58,,55,,55,,55e" fillcolor="olive" stroked="f">
                  <v:path arrowok="t" o:connecttype="custom" o:connectlocs="0,107;19,29;19,0;27,6;27,29;4,113;0,107" o:connectangles="0,0,0,0,0,0,0"/>
                </v:shape>
                <v:shape id="フリーフォーム 173" o:spid="_x0000_s1375" alt="Part of leaf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" path="m,353l,,7,8,5,45,7,84r,14l7,359,,353xe" fillcolor="olive" stroked="f">
                  <v:path arrowok="t" o:connecttype="custom" o:connectlocs="0,353;0,0;7,8;5,45;7,84;7,98;7,359;0,353" o:connectangles="0,0,0,0,0,0,0,0"/>
                </v:shape>
                <v:shape id="フリーフォーム 174" o:spid="_x0000_s1376" alt="Part of leaf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" path="m,353l,,7,8,5,45,7,84r,14l7,359,,353e" filled="f" stroked="f">
                  <v:path arrowok="t" o:connecttype="custom" o:connectlocs="0,353;0,0;7,8;5,45;7,84;7,98;7,359;0,353" o:connectangles="0,0,0,0,0,0,0,0"/>
                </v:shape>
                <v:shape id="フリーフォーム 175" o:spid="_x0000_s1377" alt="Part of leaf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" path="m,l5,,,11,,xe" fillcolor="olive" stroked="f">
                  <v:path arrowok="t" o:connecttype="custom" o:connectlocs="0,0;5,0;0,11;0,0" o:connectangles="0,0,0,0"/>
                </v:shape>
                <v:shape id="フリーフォーム 176" o:spid="_x0000_s1378" alt="Part of leaf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" path="m,l5,,,11,,e" filled="f" stroked="f">
                  <v:path arrowok="t" o:connecttype="custom" o:connectlocs="0,0;5,0;0,11;0,0" o:connectangles="0,0,0,0"/>
                </v:shape>
                <v:shape id="フリーフォーム 177" o:spid="_x0000_s1379" alt="Part of leaf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" path="m,29l,27,2,8,4,r,29l4,29,,29xe" fillcolor="olive" stroked="f">
                  <v:path arrowok="t" o:connecttype="custom" o:connectlocs="0,29;0,27;2,8;4,0;4,29;4,29;0,29" o:connectangles="0,0,0,0,0,0,0"/>
                </v:shape>
                <v:shape id="フリーフォーム 178" o:spid="_x0000_s1380" alt="Part of leaf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" path="m,29l,27,2,8,4,r,29l4,29,,29e" filled="f" stroked="f">
                  <v:path arrowok="t" o:connecttype="custom" o:connectlocs="0,29;0,27;2,8;4,0;4,29;4,29;0,29" o:connectangles="0,0,0,0,0,0,0"/>
                </v:shape>
                <v:shape id="フリーフォーム 179" o:spid="_x0000_s1381" alt="Part of leaf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" path="m,l7,6r,35l1,48,,48,,xe" fillcolor="olive" stroked="f">
                  <v:path arrowok="t" o:connecttype="custom" o:connectlocs="0,0;7,6;7,41;1,48;0,48;0,0" o:connectangles="0,0,0,0,0,0"/>
                </v:shape>
                <v:shape id="フリーフォーム 180" o:spid="_x0000_s1382" alt="Part of leaf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" path="m,l7,6r,35l1,48,,48,,e" filled="f" stroked="f">
                  <v:path arrowok="t" o:connecttype="custom" o:connectlocs="0,0;7,6;7,41;1,48;0,48;0,0" o:connectangles="0,0,0,0,0,0"/>
                </v:shape>
                <v:shape id="フリーフォーム 181" o:spid="_x0000_s1383" alt="Part of leaf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" path="m,813r8,-4l8,831,,833,,813xm,570r,-8l8,574r,8l,570xm,506r,-6l8,500r,6l,506xm,268l,253r4,4l8,266r,18l,268xm4,210l,208r,-8l4,202r4,2l8,212,4,210xm,112r8,-9l8,109,,116r,-4xm,2l8,r,9l2,13,,13,,2xe" fillcolor="#993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フリーフォーム 182" o:spid="_x0000_s1384" alt="Part of leaf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" path="m,813r8,-4l8,831,,833,,813m,570r,-8l8,574r,8l,570m,506r,-6l8,500r,6l,506m,268l,253r4,4l8,266r,18l,268m4,210l,208r,-8l4,202r4,2l8,212,4,210m,112r8,-9l8,109,,116r,-4m,2l8,r,9l2,13,,13,,2e" filled="f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フリーフォーム 183" o:spid="_x0000_s1385" alt="Part of leaf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" path="m,l8,12r,227l,243,,xe" fillcolor="#998c09" stroked="f">
                  <v:path arrowok="t" o:connecttype="custom" o:connectlocs="0,0;8,12;8,239;0,243;0,0" o:connectangles="0,0,0,0,0"/>
                </v:shape>
                <v:shape id="フリーフォーム 184" o:spid="_x0000_s1386" alt="Part of leaf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" path="m,l8,12r,227l,243,,e" filled="f" stroked="f">
                  <v:path arrowok="t" o:connecttype="custom" o:connectlocs="0,0;8,12;8,239;0,243;0,0" o:connectangles="0,0,0,0,0"/>
                </v:shape>
                <v:shape id="フリーフォーム 185" o:spid="_x0000_s1387" alt="Part of leaf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" path="m,56l,,8,r,68l,56xe" fillcolor="#998c09" stroked="f">
                  <v:path arrowok="t" o:connecttype="custom" o:connectlocs="0,56;0,0;8,0;8,68;0,56" o:connectangles="0,0,0,0,0"/>
                </v:shape>
                <v:shape id="フリーフォーム 186" o:spid="_x0000_s1388" alt="Part of leaf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" path="m,56l,,8,r,68l,56e" filled="f" stroked="f">
                  <v:path arrowok="t" o:connecttype="custom" o:connectlocs="0,56;0,0;8,0;8,68;0,56" o:connectangles="0,0,0,0,0"/>
                </v:shape>
                <v:shape id="フリーフォーム 187" o:spid="_x0000_s1389" alt="Part of leaf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" path="m,232l,,8,16r,216l,232xe" fillcolor="#998c09" stroked="f">
                  <v:path arrowok="t" o:connecttype="custom" o:connectlocs="0,232;0,0;8,16;8,232;0,232" o:connectangles="0,0,0,0,0"/>
                </v:shape>
                <v:shape id="フリーフォーム 188" o:spid="_x0000_s1390" alt="Part of leaf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" path="m,232l,,8,16r,216l,232e" filled="f" stroked="f">
                  <v:path arrowok="t" o:connecttype="custom" o:connectlocs="0,232;0,0;8,16;8,232;0,232" o:connectangles="0,0,0,0,0"/>
                </v:shape>
                <v:shape id="フリーフォーム 189" o:spid="_x0000_s1391" alt="Part of leaf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" path="m4,49l,45,,,4,2,8,4r,54l4,49xe" fillcolor="#998c09" stroked="f">
                  <v:path arrowok="t" o:connecttype="custom" o:connectlocs="4,49;0,45;0,0;4,2;8,4;8,58;4,49" o:connectangles="0,0,0,0,0,0,0"/>
                </v:shape>
                <v:shape id="フリーフォーム 190" o:spid="_x0000_s1392" alt="Part of leaf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" path="m4,49l,45,,,4,2,8,4r,54l4,49e" filled="f" stroked="f">
                  <v:path arrowok="t" o:connecttype="custom" o:connectlocs="4,49;0,45;0,0;4,2;8,4;8,58;4,49" o:connectangles="0,0,0,0,0,0,0"/>
                </v:shape>
                <v:shape id="フリーフォーム 191" o:spid="_x0000_s1393" alt="Part of leaf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" path="m4,93l,91,,7,8,r,95l4,93xe" fillcolor="#998c09" stroked="f">
                  <v:path arrowok="t" o:connecttype="custom" o:connectlocs="4,93;0,91;0,7;8,0;8,95;4,93" o:connectangles="0,0,0,0,0,0"/>
                </v:shape>
                <v:shape id="フリーフォーム 192" o:spid="_x0000_s1394" alt="Part of leaf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" path="m4,93l,91,,7,8,r,95l4,93e" filled="f" stroked="f">
                  <v:path arrowok="t" o:connecttype="custom" o:connectlocs="4,93;0,91;0,7;8,0;8,95;4,93" o:connectangles="0,0,0,0,0,0"/>
                </v:shape>
                <v:shape id="フリーフォーム 193" o:spid="_x0000_s1395" alt="Part of leaf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" path="m,4r2,l8,r,94l,103,,4xe" fillcolor="#998c09" stroked="f">
                  <v:path arrowok="t" o:connecttype="custom" o:connectlocs="0,4;2,4;8,0;8,94;0,103;0,4" o:connectangles="0,0,0,0,0,0"/>
                </v:shape>
                <v:shape id="フリーフォーム 194" o:spid="_x0000_s1396" alt="Part of leaf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" path="m,4r2,l8,r,94l,103,,4e" filled="f" stroked="f">
                  <v:path arrowok="t" o:connecttype="custom" o:connectlocs="0,4;2,4;8,0;8,94;0,103;0,4" o:connectangles="0,0,0,0,0,0"/>
                </v:shape>
                <v:shape id="フリーフォーム 195" o:spid="_x0000_s1397" alt="Part of leaf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" path="m,41l,,6,12r2,2l8,49,,41xe" fillcolor="#867900" stroked="f">
                  <v:path arrowok="t" o:connecttype="custom" o:connectlocs="0,41;0,0;6,12;8,14;8,49;0,41" o:connectangles="0,0,0,0,0,0"/>
                </v:shape>
                <v:shape id="フリーフォーム 196" o:spid="_x0000_s1398" alt="Part of leaf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" path="m,41l,,6,12r2,2l8,49,,41e" filled="f" stroked="f">
                  <v:path arrowok="t" o:connecttype="custom" o:connectlocs="0,41;0,0;6,12;8,14;8,49;0,41" o:connectangles="0,0,0,0,0,0"/>
                </v:shape>
                <v:shape id="フリーフォーム 197" o:spid="_x0000_s1399" alt="Part of leaf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" path="m6,35l4,31,,26,,18,,10,2,8,6,r,35l6,35xe" fillcolor="olive" stroked="f">
                  <v:path arrowok="t" o:connecttype="custom" o:connectlocs="6,35;4,31;0,26;0,18;0,10;2,8;6,0;6,35;6,35" o:connectangles="0,0,0,0,0,0,0,0,0"/>
                </v:shape>
                <v:shape id="フリーフォーム 198" o:spid="_x0000_s1400" alt="Part of leaf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" path="m6,35l4,31,,26,,18,,10,2,8,6,r,35l6,35e" filled="f" stroked="f">
                  <v:path arrowok="t" o:connecttype="custom" o:connectlocs="6,35;4,31;0,26;0,18;0,10;2,8;6,0;6,35;6,35" o:connectangles="0,0,0,0,0,0,0,0,0"/>
                </v:shape>
                <v:shape id="フリーフォーム 199" o:spid="_x0000_s1401" alt="Part of leaf" style="position:absolute;left:1270;top:539;width:2502;height:4933;visibility:visible;mso-wrap-style:square;v-text-anchor:top" coordsize="1285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" path="m,2534v,,,,,m1281,65v,-17,-4,-32,-12,-43c1261,10,1251,4,1239,4v,-4,,-4,,-4c1265,,1285,30,1285,65v-4,,-4,,-4,m1239,2v,-2,,-2,,-2c1239,2,1239,2,1239,2m,4c,,,,,,1239,,1239,,1239,v,4,,4,,4c,4,,4,,4m,2c,,,,,,,2,,2,,2e" fillcolor="#993" stroked="f">
                  <v:path arrowok="t" o:connecttype="custom" o:connectlocs="0,4933;0,4933;2494,127;2471,43;2412,8;2412,0;2502,127;2494,127;2412,4;2412,0;2412,4;0,8;0,0;2412,0;2412,8;0,8;0,4;0,0;0,4" o:connectangles="0,0,0,0,0,0,0,0,0,0,0,0,0,0,0,0,0,0,0"/>
                  <o:lock v:ext="edit" verticies="t"/>
                </v:shape>
                <v:shape id="フリーフォーム 200" o:spid="_x0000_s1402" alt="Part of leaf" style="position:absolute;left:1093;top:1373;width:19;height:38;visibility:visible;mso-wrap-style:square;v-text-anchor:top" coordsize="1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" path="m,l7,r8,13l17,19r2,8l19,35r-2,3l7,29,3,21,,11,,,,xe" fillcolor="olive" stroked="f">
                  <v:path arrowok="t" o:connecttype="custom" o:connectlocs="0,0;7,0;15,13;17,19;19,27;19,35;17,38;7,29;3,21;0,11;0,0;0,0" o:connectangles="0,0,0,0,0,0,0,0,0,0,0,0"/>
                </v:shape>
                <v:shape id="フリーフォーム 201" o:spid="_x0000_s1403" alt="Part of leaf" style="position:absolute;left:1089;top:467;width:1308;height:933;visibility:visible;mso-wrap-style:square;v-text-anchor:top" coordsize="1308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" path="m,890l19,832,43,779,72,728r35,-42l142,641r39,-39l220,565r43,-35l323,491r60,-41l446,411r62,-37l570,335r63,-33l693,267r64,-31l812,209r54,-28l923,158r56,-23l1036,109r56,-23l1149,65r58,-24l1217,33r14,-4l1242,22r14,-4l1269,10r14,-4l1295,2,1308,r-35,20l1238,37r-37,16l1164,68r-39,12l1086,96r-37,15l1014,129r-62,21l894,175r-61,28l777,230r-59,29l662,290r-55,35l553,360r-31,16l494,394r-29,17l436,431r-27,15l379,464r-29,17l323,499r-37,25l251,551r-35,31l183,617r-31,35l124,691,97,732,72,777r-6,14l60,802r-8,16l46,832r-5,13l37,863r-4,13l33,894r,12l31,917r-2,8l29,933,23,921,15,909,4,898,,890r,xe" fillcolor="olive" stroked="f">
                  <v:path arrowok="t" o:connecttype="custom" o:connectlocs="19,832;72,728;142,641;220,565;323,491;446,411;570,335;693,267;812,209;923,158;1036,109;1149,65;1217,33;1242,22;1269,10;1295,2;1273,20;1201,53;1125,80;1049,111;952,150;833,203;718,259;607,325;522,376;465,411;409,446;350,481;286,524;216,582;152,652;97,732;66,791;52,818;41,845;33,876;33,906;29,925;23,921;4,898;0,890" o:connectangles="0,0,0,0,0,0,0,0,0,0,0,0,0,0,0,0,0,0,0,0,0,0,0,0,0,0,0,0,0,0,0,0,0,0,0,0,0,0,0,0,0"/>
                </v:shape>
                <v:shape id="フリーフォーム 202" o:spid="_x0000_s1404" alt="Part of leaf" style="position:absolute;left:1237;top:695;width:325;height:212;visibility:visible;mso-wrap-style:square;v-text-anchor:top" coordsize="32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" path="m4,18l,8,,,,,4,,33,18,72,35r39,16l156,62r42,10l239,78r41,l317,74r6,29l325,129r-2,17l319,162r-14,11l292,185r-24,12l241,212r-33,-9l173,185,138,166,107,140,74,113,44,82,19,49,4,18r,xe" fillcolor="#ffbd2c" stroked="f">
                  <v:path arrowok="t" o:connecttype="custom" o:connectlocs="4,18;0,8;0,0;0,0;4,0;33,18;72,35;111,51;156,62;198,72;239,78;280,78;317,74;323,103;325,129;323,146;319,162;305,173;292,185;268,197;241,212;208,203;173,185;138,166;107,140;74,113;44,82;19,49;4,18;4,18" o:connectangles="0,0,0,0,0,0,0,0,0,0,0,0,0,0,0,0,0,0,0,0,0,0,0,0,0,0,0,0,0,0"/>
                </v:shape>
                <v:shape id="フリーフォーム 203" o:spid="_x0000_s1405" alt="Part of leaf" style="position:absolute;left:1445;top:901;width:170;height:417;visibility:visible;mso-wrap-style:square;v-text-anchor:top" coordsize="17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" path="m23,261r-7,4l6,273,,246,2,216,8,187,18,156r7,-33l33,92,39,63r,-30l53,24,64,16,74,6,84,2,92,r9,l113,6r14,14l136,30r14,11l154,47r8,8l166,63r4,9l146,111r-19,39l107,189,92,234,76,277,64,322r-9,46l49,417,39,407,35,392,31,370,29,345,27,318r,-24l25,275,23,261r,xe" fillcolor="#ffbd2c" stroked="f">
                  <v:path arrowok="t" o:connecttype="custom" o:connectlocs="23,261;16,265;6,273;0,246;2,216;8,187;18,156;25,123;33,92;39,63;39,33;53,24;64,16;74,6;84,2;92,0;101,0;113,6;127,20;136,30;150,41;154,47;162,55;166,63;170,72;146,111;127,150;107,189;92,234;76,277;64,322;55,368;49,417;39,407;35,392;31,370;29,345;27,318;27,294;25,275;23,261;23,261" o:connectangles="0,0,0,0,0,0,0,0,0,0,0,0,0,0,0,0,0,0,0,0,0,0,0,0,0,0,0,0,0,0,0,0,0,0,0,0,0,0,0,0,0,0"/>
                </v:shape>
                <v:shape id="フリーフォーム 204" o:spid="_x0000_s1406" alt="Part of leaf" style="position:absolute;left:1170;top:491;width:380;height:266;visibility:visible;mso-wrap-style:square;v-text-anchor:top" coordsize="38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" path="m,l,,4,,37,29,76,56r39,25l158,103r43,17l246,134r43,10l335,151r4,14l345,179r6,11l359,206r4,12l369,233r3,14l380,262r-43,4l298,266r-40,-2l217,259,176,247,139,233,100,214,67,190r-2,l71,185r11,-4l92,179r10,-2l102,173r,-4l76,151,57,134,39,116,26,99,14,76,8,54,2,29,,,,xe" fillcolor="#ffbd2c" stroked="f">
                  <v:path arrowok="t" o:connecttype="custom" o:connectlocs="0,0;0,0;4,0;37,29;76,56;115,81;158,103;201,120;246,134;289,144;335,151;339,165;345,179;351,190;359,206;363,218;369,233;372,247;380,262;337,266;298,266;258,264;217,259;176,247;139,233;100,214;67,190;65,190;71,185;82,181;92,179;102,177;102,173;102,169;76,151;57,134;39,116;26,99;14,76;8,54;2,29;0,0;0,0" o:connectangles="0,0,0,0,0,0,0,0,0,0,0,0,0,0,0,0,0,0,0,0,0,0,0,0,0,0,0,0,0,0,0,0,0,0,0,0,0,0,0,0,0,0,0"/>
                </v:shape>
                <v:shape id="フリーフォーム 205" o:spid="_x0000_s1407" alt="Part of leaf" style="position:absolute;left:1496;top:983;width:191;height:444;visibility:visible;mso-wrap-style:square;v-text-anchor:top" coordsize="191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" path="m,343l6,296r7,-45l23,208,39,166,54,125,72,86,93,47,119,14r1,-6l124,2r,l130,r6,12l142,29r10,22l159,74r8,23l177,119r8,21l191,160r-22,21l150,218r-22,45l109,314,91,362,78,401,68,430r-2,14l60,425,54,407,50,390,48,370,46,351r,-20l48,314r6,-16l52,296r-2,l45,294r-6,4l31,306r-8,8l15,321r-6,8l2,337,,343r,xe" fillcolor="#ffbd2c" stroked="f">
                  <v:path arrowok="t" o:connecttype="custom" o:connectlocs="0,343;6,296;13,251;23,208;39,166;54,125;72,86;93,47;119,14;120,8;124,2;124,2;130,0;136,12;142,29;152,51;159,74;167,97;177,119;185,140;191,160;169,181;150,218;128,263;109,314;91,362;78,401;68,430;66,444;60,425;54,407;50,390;48,370;46,351;46,331;48,314;54,298;52,296;50,296;45,294;39,298;31,306;23,314;15,321;9,329;2,337;0,343;0,343" o:connectangles="0,0,0,0,0,0,0,0,0,0,0,0,0,0,0,0,0,0,0,0,0,0,0,0,0,0,0,0,0,0,0,0,0,0,0,0,0,0,0,0,0,0,0,0,0,0,0,0"/>
                </v:shape>
                <v:shape id="フリーフォーム 206" o:spid="_x0000_s1408" alt="Part of leaf" style="position:absolute;left:1145;top:370;width:349;height:255;visibility:visible;mso-wrap-style:square;v-text-anchor:top" coordsize="3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" path="m37,117r10,l55,115,47,99,39,84,31,70,25,56,18,41,12,27,6,12,,,22,4,53,17,86,35r39,23l160,80r35,21l222,121r20,13l255,148r14,14l283,173r13,16l310,204r12,16l335,237r14,18l314,253r-35,-4l240,239,203,226,166,208,131,191,98,171,70,152r-9,-8l55,134,45,125r-8,-8l37,117xe" fillcolor="#ffbd2c" stroked="f">
                  <v:path arrowok="t" o:connecttype="custom" o:connectlocs="37,117;47,117;55,115;47,99;39,84;31,70;25,56;18,41;12,27;6,12;0,0;22,4;53,17;86,35;125,58;160,80;195,101;222,121;242,134;255,148;269,162;283,173;296,189;310,204;322,220;335,237;349,255;314,253;279,249;240,239;203,226;166,208;131,191;98,171;70,152;61,144;55,134;45,125;37,117;37,117" o:connectangles="0,0,0,0,0,0,0,0,0,0,0,0,0,0,0,0,0,0,0,0,0,0,0,0,0,0,0,0,0,0,0,0,0,0,0,0,0,0,0,0"/>
                </v:shape>
                <v:shape id="フリーフォーム 207" o:spid="_x0000_s1409" alt="Part of leaf" style="position:absolute;left:1574;top:1156;width:134;height:421;visibility:visible;mso-wrap-style:square;v-text-anchor:top" coordsize="134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" path="m113,r9,51l130,102r2,54l134,211r-4,52l124,318r-6,50l113,421r-2,l109,421r-2,-8l107,405r-2,-11l105,382r-2,-14l101,359r-2,-8l97,351r-6,6l85,364,78,351,74,339,70,324,68,308,64,292,60,279,58,263,54,253r-4,-1l42,255r-5,2l29,261r-8,6l13,271r-8,2l2,279,,253,5,220,19,180,37,135,58,90,78,51,95,18,113,r,xe" fillcolor="#ffbd2c" stroked="f">
                  <v:path arrowok="t" o:connecttype="custom" o:connectlocs="113,0;122,51;130,102;132,156;134,211;130,263;124,318;118,368;113,421;111,421;109,421;107,413;107,405;105,394;105,382;103,368;101,359;99,351;97,351;91,357;85,364;78,351;74,339;70,324;68,308;64,292;60,279;58,263;54,253;50,252;42,255;37,257;29,261;21,267;13,271;5,273;2,279;0,253;5,220;19,180;37,135;58,90;78,51;95,18;113,0;113,0" o:connectangles="0,0,0,0,0,0,0,0,0,0,0,0,0,0,0,0,0,0,0,0,0,0,0,0,0,0,0,0,0,0,0,0,0,0,0,0,0,0,0,0,0,0,0,0,0,0"/>
                </v:shape>
                <v:shape id="フリーフォーム 208" o:spid="_x0000_s1410" alt="Part of leaf" style="position:absolute;left:1159;top:343;width:210;height:138;visibility:visible;mso-wrap-style:square;v-text-anchor:top" coordsize="210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" path="m,15l15,6,33,,50,2,70,7r15,8l103,21r16,8l134,37r4,-10l138,19r,-8l138,6r8,5l156,23r11,18l177,62r10,21l198,105r6,17l210,138r-6,-2l202,134r-6,-2l191,128r-6,-4l177,120,156,103,134,87,111,76,87,64,64,50,41,39,19,27,,15r,xe" fillcolor="#ffbd2c" stroked="f">
                  <v:path arrowok="t" o:connecttype="custom" o:connectlocs="0,15;15,6;33,0;50,2;70,7;85,15;103,21;119,29;134,37;138,27;138,19;138,11;138,6;146,11;156,23;167,41;177,62;187,83;198,105;204,122;210,138;204,136;202,134;196,132;191,128;185,124;177,120;156,103;134,87;111,76;87,64;64,50;41,39;19,27;0,15;0,15" o:connectangles="0,0,0,0,0,0,0,0,0,0,0,0,0,0,0,0,0,0,0,0,0,0,0,0,0,0,0,0,0,0,0,0,0,0,0,0"/>
                </v:shape>
                <v:shape id="フリーフォーム 209" o:spid="_x0000_s1411" alt="Part of leaf" style="position:absolute;left:1689;top:1262;width:118;height:332;visibility:visible;mso-wrap-style:square;v-text-anchor:top" coordsize="11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" path="m,329l1,303,7,260r6,-52l19,151,21,95,25,46r,-35l23,,33,9,48,29,66,50,83,77r16,28l111,130r7,19l118,165r-9,-6l103,155r-6,-2l89,157r,4l89,175r-2,15l85,212r-6,15l75,239r-5,4l64,239r-6,6l58,258r-6,10l44,280r-6,10l35,299r-8,6l19,315r-8,8l3,332,,329r,xe" fillcolor="#ffbd2c" stroked="f">
                  <v:path arrowok="t" o:connecttype="custom" o:connectlocs="0,329;1,303;7,260;13,208;19,151;21,95;25,46;25,11;23,0;33,9;48,29;66,50;83,77;99,105;111,130;118,149;118,165;109,159;103,155;97,153;89,157;89,161;89,175;87,190;85,212;79,227;75,239;70,243;64,239;58,245;58,258;52,268;44,280;38,290;35,299;27,305;19,315;11,323;3,332;0,329;0,329" o:connectangles="0,0,0,0,0,0,0,0,0,0,0,0,0,0,0,0,0,0,0,0,0,0,0,0,0,0,0,0,0,0,0,0,0,0,0,0,0,0,0,0,0"/>
                </v:shape>
                <v:shape id="フリーフォーム 210" o:spid="_x0000_s1412" alt="Part of leaf" style="position:absolute;left:1309;top:349;width:224;height:319;visibility:visible;mso-wrap-style:square;v-text-anchor:top" coordsize="22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" path="m,3l,1,,,6,,17,5,31,15,48,27,66,37r18,7l97,48r14,-4l111,38r-2,-3l119,37r13,11l146,66r15,23l173,112r12,24l193,153r5,12l200,175r6,17l210,218r6,29l220,272r4,25l224,311r-4,8l206,293,193,274,179,253,165,235,150,216,132,198,115,181,99,163,89,155r-5,-4l78,149r-2,-3l70,142r-4,-4l58,118,52,101,45,83,37,68,27,50,19,35,9,19,,3r,xe" fillcolor="#ffbd2c" stroked="f">
                  <v:path arrowok="t" o:connecttype="custom" o:connectlocs="0,3;0,1;0,0;6,0;17,5;31,15;48,27;66,37;84,44;97,48;111,44;111,38;109,35;119,37;132,48;146,66;161,89;173,112;185,136;193,153;198,165;200,175;206,192;210,218;216,247;220,272;224,297;224,311;220,319;206,293;193,274;179,253;165,235;150,216;132,198;115,181;99,163;89,155;84,151;78,149;76,146;70,142;66,138;58,118;52,101;45,83;37,68;27,50;19,35;9,19;0,3;0,3" o:connectangles="0,0,0,0,0,0,0,0,0,0,0,0,0,0,0,0,0,0,0,0,0,0,0,0,0,0,0,0,0,0,0,0,0,0,0,0,0,0,0,0,0,0,0,0,0,0,0,0,0,0,0,0"/>
                </v:shape>
                <v:shape id="フリーフォーム 211" o:spid="_x0000_s1413" alt="Part of leaf" style="position:absolute;left:1564;top:804;width:565;height:436;visibility:visible;mso-wrap-style:square;v-text-anchor:top" coordsize="565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" path="m,88l8,74,21,60,37,49,56,37,76,25,95,16,115,8,130,2,175,r45,12l265,31r45,27l350,88r41,35l428,156r35,33l465,201r2,13l467,222r,8l469,238r2,7l477,267r8,23l493,312r11,25l514,356r14,20l541,393r18,18l563,415r2,4l541,419r-19,l504,415r-15,-6l473,399r-15,-8l442,382r-20,-8l419,380r,7l417,391r-2,6l391,382,376,362,360,337,348,312,335,282,321,259,304,238,282,220r-21,16l255,257r2,25l267,313r11,30l288,376r8,29l296,436r-4,-6l288,426r-8,-7l273,411,261,399,251,389,239,378r-9,-12l214,354r-14,-9l187,333r-14,-8l160,313r-16,-7l130,298r-13,-8l113,286r-4,-6l105,271r-2,-10l99,249,95,238,91,226r-3,-8l82,204,76,193,70,181r-6,-8l58,162,52,152,47,142r-6,-8l33,127,25,117r-8,-8l14,103,4,94,,88r,xe" fillcolor="#ffbd2c" stroked="f">
                  <v:path arrowok="t" o:connecttype="custom" o:connectlocs="8,74;37,49;76,25;115,8;175,0;265,31;350,88;428,156;465,201;467,222;469,238;477,267;493,312;514,356;541,393;563,415;541,419;504,415;473,399;442,382;419,380;417,391;391,382;360,337;335,282;304,238;261,236;257,282;278,343;296,405;292,430;280,419;261,399;239,378;214,354;187,333;160,313;130,298;113,286;105,271;99,249;91,226;82,204;70,181;58,162;47,142;33,127;17,109;4,94;0,88" o:connectangles="0,0,0,0,0,0,0,0,0,0,0,0,0,0,0,0,0,0,0,0,0,0,0,0,0,0,0,0,0,0,0,0,0,0,0,0,0,0,0,0,0,0,0,0,0,0,0,0,0,0"/>
                </v:shape>
                <v:shape id="フリーフォーム 212" o:spid="_x0000_s1414" alt="Part of leaf" style="position:absolute;left:1683;top:1114;width:175;height:303;visibility:visible;mso-wrap-style:square;v-text-anchor:top" coordsize="175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" path="m25,122l21,105,19,91,15,76,13,60,9,44,6,31,2,15,,,13,,37,9,60,27,89,48r28,24l142,95r19,19l175,132r-12,l154,126r-12,-6l132,122r8,24l148,167r4,19l154,208r-2,17l150,249r-6,21l136,297r-4,l130,303,120,282r-9,-18l103,247,93,231,83,214,76,196,64,181,54,165,43,151r-6,-7l31,136r-2,-4l25,124r,-2l25,122xe" fillcolor="#ffbd2c" stroked="f">
                  <v:path arrowok="t" o:connecttype="custom" o:connectlocs="25,122;21,105;19,91;15,76;13,60;9,44;6,31;2,15;0,0;13,0;37,9;60,27;89,48;117,72;142,95;161,114;175,132;163,132;154,126;142,120;132,122;140,146;148,167;152,186;154,208;152,225;150,249;144,270;136,297;132,297;130,303;120,282;111,264;103,247;93,231;83,214;76,196;64,181;54,165;43,151;37,144;31,136;29,132;25,124;25,122;25,122" o:connectangles="0,0,0,0,0,0,0,0,0,0,0,0,0,0,0,0,0,0,0,0,0,0,0,0,0,0,0,0,0,0,0,0,0,0,0,0,0,0,0,0,0,0,0,0,0,0"/>
                </v:shape>
                <v:shape id="フリーフォーム 213" o:spid="_x0000_s1415" alt="Part of leaf" style="position:absolute;left:1433;top:292;width:308;height:545;visibility:visible;mso-wrap-style:square;v-text-anchor:top" coordsize="308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" path="m143,543r-4,-17l135,508r-4,-17l129,477r-4,-18l119,444r-4,-16l111,415r-5,-45l102,331,96,294,90,261,78,228,67,195,49,158,26,123,18,113r-8,-8l2,97,,95r26,l47,105r18,16l80,138r14,22l109,181r14,20l143,220r7,2l160,222r8,-4l178,212r5,-27l183,160r-5,-28l170,105,158,78,148,53,141,27,139,r13,39l170,78r15,35l205,150r17,35l246,220r23,33l294,286r2,12l300,315r,18l304,354r,20l304,393r2,20l308,432r-8,14l285,463r-24,20l236,502r-29,16l182,533r-22,8l145,545r-2,-2l143,543r,xe" fillcolor="#ffbd2c" stroked="f">
                  <v:path arrowok="t" o:connecttype="custom" o:connectlocs="139,526;131,491;125,459;115,428;106,370;96,294;78,228;49,158;18,113;2,97;26,95;65,121;94,160;123,201;150,222;168,218;183,185;178,132;158,78;141,27;152,39;185,113;222,185;269,253;296,298;300,333;304,374;306,413;300,446;261,483;207,518;160,541;143,543;143,543" o:connectangles="0,0,0,0,0,0,0,0,0,0,0,0,0,0,0,0,0,0,0,0,0,0,0,0,0,0,0,0,0,0,0,0,0,0"/>
                </v:shape>
                <v:shape id="フリーフォーム 214" o:spid="_x0000_s1416" alt="Part of leaf" style="position:absolute;left:1731;top:637;width:536;height:292;visibility:visible;mso-wrap-style:square;v-text-anchor:top" coordsize="53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" path="m,142l6,132r10,-6l24,120r9,-4l63,99,94,85,123,70,154,56,183,42,213,29,244,15,275,4,300,r28,4l353,13r25,16l402,46r23,20l448,83r26,16l479,101r10,4l497,109r10,4l515,116r7,4l530,126r6,6l513,132r-22,l470,128r-22,-2l425,120r-22,-2l382,118r-23,6l343,138r-8,12l337,163r8,14l355,188r13,10l382,208r16,10l409,222r12,3l429,229r10,8l444,245r8,10l460,264r8,16l442,276r-23,-2l396,272r-22,l351,270r-22,2l304,274r-27,6l265,282r-10,6l244,288r-12,4l209,268,181,247,152,225,123,206,92,187,63,171,32,157,2,150r,-6l,142r,xe" fillcolor="#ffbd2c" stroked="f">
                  <v:path arrowok="t" o:connecttype="custom" o:connectlocs="6,132;24,120;63,99;123,70;183,42;244,15;300,0;353,13;402,46;448,83;479,101;497,109;515,116;530,126;513,132;470,128;425,120;382,118;343,138;337,163;355,188;382,208;409,222;429,229;444,245;460,264;442,276;396,272;351,270;304,274;265,282;244,288;209,268;152,225;92,187;32,157;2,144;0,142" o:connectangles="0,0,0,0,0,0,0,0,0,0,0,0,0,0,0,0,0,0,0,0,0,0,0,0,0,0,0,0,0,0,0,0,0,0,0,0,0,0"/>
                </v:shape>
                <v:shape id="フリーフォーム 215" o:spid="_x0000_s1417" alt="Part of leaf" style="position:absolute;left:1578;top:138;width:171;height:419;visibility:visible;mso-wrap-style:square;v-text-anchor:top" coordsize="171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" path="m21,207l17,197,13,187r-2,-8l7,172,5,162,3,154,1,144,,138r11,-1l21,131r8,-22l37,90,46,72,56,55,68,37,79,22,95,10,111,r1,l114,6r-2,35l114,76r2,29l124,138r6,28l142,199r11,29l171,263r-4,18l165,298r-2,22l163,339r-4,21l157,380r-2,19l153,419,132,403,112,382,93,353,75,323,56,290,42,259,29,230,21,207r,xe" fillcolor="#ffbd2c" stroked="f">
                  <v:path arrowok="t" o:connecttype="custom" o:connectlocs="21,207;17,197;13,187;11,179;7,172;5,162;3,154;1,144;0,138;11,137;21,131;29,109;37,90;46,72;56,55;68,37;79,22;95,10;111,0;112,0;114,6;112,41;114,76;116,105;124,138;130,166;142,199;153,228;171,263;167,281;165,298;163,320;163,339;159,360;157,380;155,399;153,419;132,403;112,382;93,353;75,323;56,290;42,259;29,230;21,207;21,207" o:connectangles="0,0,0,0,0,0,0,0,0,0,0,0,0,0,0,0,0,0,0,0,0,0,0,0,0,0,0,0,0,0,0,0,0,0,0,0,0,0,0,0,0,0,0,0,0,0"/>
                </v:shape>
                <v:shape id="フリーフォーム 216" o:spid="_x0000_s1418" alt="Part of leaf" style="position:absolute;left:1737;top:234;width:386;height:490;visibility:visible;mso-wrap-style:square;v-text-anchor:top" coordsize="38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" path="m16,473l10,445,6,420,4,397,2,373,,346,,323,2,298,4,274,29,255,63,220,96,177r35,-47l162,81,187,42,205,11,211,r1,25l207,56,197,89r-8,35l179,155r-2,32l179,214r14,25l216,239r24,-12l263,206r23,-25l310,153r23,-25l359,109r27,-8l362,128r-19,33l323,196r-15,37l292,270r-11,41l269,350r-6,39l236,403r-27,11l181,426r-27,14l125,451,98,463,68,477,41,490r-8,l29,490r-3,-2l24,488r-4,-6l16,473r,xe" fillcolor="#ffbd2c" stroked="f">
                  <v:path arrowok="t" o:connecttype="custom" o:connectlocs="16,473;10,445;6,420;4,397;2,373;0,346;0,323;2,298;4,274;29,255;63,220;96,177;131,130;162,81;187,42;205,11;211,0;212,25;207,56;197,89;189,124;179,155;177,187;179,214;193,239;216,239;240,227;263,206;286,181;310,153;333,128;359,109;386,101;362,128;343,161;323,196;308,233;292,270;281,311;269,350;263,389;236,403;209,414;181,426;154,440;125,451;98,463;68,477;41,490;33,490;29,490;26,488;24,488;20,482;16,473;16,473" o:connectangles="0,0,0,0,0,0,0,0,0,0,0,0,0,0,0,0,0,0,0,0,0,0,0,0,0,0,0,0,0,0,0,0,0,0,0,0,0,0,0,0,0,0,0,0,0,0,0,0,0,0,0,0,0,0,0,0"/>
                </v:shape>
                <v:shape id="フリーフォーム 217" o:spid="_x0000_s1419" alt="Part of leaf" style="position:absolute;left:1743;top:29;width:197;height:466;visibility:visible;mso-wrap-style:square;v-text-anchor:top" coordsize="197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" path="m76,150r2,-15l82,113,86,92,94,68,99,43r8,-17l113,8,121,r,12l123,28r2,13l127,59r4,9l138,76r10,2l162,74r9,18l177,109r,16l175,142r-4,16l168,175r-2,16l169,209r6,l181,207r6,-4l193,203r4,6l179,242r-19,33l136,312r-23,37l86,382,58,415,31,442,4,466,,442,8,407r8,-45l29,312,43,257,57,211,68,174r8,-24l76,150xe" fillcolor="#ffbd2c" stroked="f">
                  <v:path arrowok="t" o:connecttype="custom" o:connectlocs="76,150;78,135;82,113;86,92;94,68;99,43;107,26;113,8;121,0;121,12;123,28;125,41;127,59;131,68;138,76;148,78;162,74;171,92;177,109;177,125;175,142;171,158;168,175;166,191;169,209;175,209;181,207;187,203;193,203;197,209;179,242;160,275;136,312;113,349;86,382;58,415;31,442;4,466;0,442;8,407;16,362;29,312;43,257;57,211;68,174;76,150;76,150" o:connectangles="0,0,0,0,0,0,0,0,0,0,0,0,0,0,0,0,0,0,0,0,0,0,0,0,0,0,0,0,0,0,0,0,0,0,0,0,0,0,0,0,0,0,0,0,0,0,0"/>
                </v:shape>
                <v:shape id="フリーフォーム 218" o:spid="_x0000_s1420" alt="Part of leaf" style="position:absolute;left:1694;top:4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" path="m16,300l12,278,8,257,4,237r,-17l,200,,183,,162,,144r4,l8,144r2,6l18,150,33,123,49,99,65,78,82,62,100,45,119,29,139,16,164,r,6l148,49,137,95r-14,45l111,189,98,234,84,282,72,327,61,376r-8,-4l47,364,39,350,33,339,26,325,22,311r-4,-7l16,300r,xe" fillcolor="#ffbd2c" stroked="f">
                  <v:path arrowok="t" o:connecttype="custom" o:connectlocs="16,300;12,278;8,257;4,237;4,220;0,200;0,183;0,162;0,144;4,144;8,144;10,150;18,150;33,123;49,99;65,78;82,62;100,45;119,29;139,16;164,0;164,6;148,49;137,95;123,140;111,189;98,234;84,282;72,327;61,376;53,372;47,364;39,350;33,339;26,325;22,311;18,304;16,300;16,300" o:connectangles="0,0,0,0,0,0,0,0,0,0,0,0,0,0,0,0,0,0,0,0,0,0,0,0,0,0,0,0,0,0,0,0,0,0,0,0,0,0,0"/>
                </v:shape>
                <v:shape id="フリーフォーム 219" o:spid="_x0000_s1421" alt="Part of leaf" style="position:absolute;left:1979;top:909;width:270;height:158;visibility:visible;mso-wrap-style:square;v-text-anchor:top" coordsize="27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" path="m,31l25,20,52,10,78,4,105,2,130,r27,4l185,8r29,8l214,18r,2l208,22r-8,l200,25r,4l212,37r14,16l235,66r12,18l253,101r8,20l267,136r3,22l268,158,247,148r-19,-6l208,136r-17,-3l169,129r-17,-2l130,127r-19,4l103,125,89,115,72,99,52,86,33,68,17,55,4,41,,31r,xe" fillcolor="#ffbd2c" stroked="f">
                  <v:path arrowok="t" o:connecttype="custom" o:connectlocs="0,31;25,20;52,10;78,4;105,2;130,0;157,4;185,8;214,16;214,18;214,20;208,22;200,22;200,25;200,29;212,37;226,53;235,66;247,84;253,101;261,121;267,136;270,158;268,158;247,148;228,142;208,136;191,133;169,129;152,127;130,127;111,131;103,125;89,115;72,99;52,86;33,68;17,55;4,41;0,31;0,31" o:connectangles="0,0,0,0,0,0,0,0,0,0,0,0,0,0,0,0,0,0,0,0,0,0,0,0,0,0,0,0,0,0,0,0,0,0,0,0,0,0,0,0,0"/>
                </v:shape>
                <v:shape id="フリーフォーム 220" o:spid="_x0000_s1422" alt="Part of leaf" style="position:absolute;left:2043;top:1010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" path="m14,94l10,80,6,70,4,59,4,47,,34,,22,,10,,,,,2,,17,14,31,26,47,39,62,53,78,65,95,78r16,14l129,104r13,9l158,121r15,10l189,141r15,7l222,158r14,12l249,181r-19,2l212,185r-19,-2l175,183r-17,-3l140,176r-17,-6l107,164r-8,6l97,181r,12l97,205r,4l95,209,80,197,68,185,56,172,45,158,35,143,27,127,21,109,14,94r,xe" fillcolor="#ffbd2c" stroked="f">
                  <v:path arrowok="t" o:connecttype="custom" o:connectlocs="14,94;10,80;6,70;4,59;4,47;0,34;0,22;0,10;0,0;0,0;2,0;17,14;31,26;47,39;62,53;78,65;95,78;111,92;129,104;142,113;158,121;173,131;189,141;204,148;222,158;236,170;249,181;230,183;212,185;193,183;175,183;158,180;140,176;123,170;107,164;99,170;97,181;97,193;97,205;97,209;95,209;80,197;68,185;56,172;45,158;35,143;27,127;21,109;14,94;14,94" o:connectangles="0,0,0,0,0,0,0,0,0,0,0,0,0,0,0,0,0,0,0,0,0,0,0,0,0,0,0,0,0,0,0,0,0,0,0,0,0,0,0,0,0,0,0,0,0,0,0,0,0,0"/>
                </v:shape>
                <v:shape id="フリーフォーム 221" o:spid="_x0000_s1423" alt="Part of leaf" style="position:absolute;left:2099;top:1044;width:189;height:134;visibility:visible;mso-wrap-style:square;v-text-anchor:top" coordsize="18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" path="m,7l14,1,32,,49,,71,1,88,5r18,8l119,19r14,12l137,40r8,14l152,66r10,13l168,91r8,12l184,116r5,18l166,120,141,109,115,91,88,77,63,60,39,44,18,25,,7r,xe" fillcolor="#ffbd2c" stroked="f">
                  <v:path arrowok="t" o:connecttype="custom" o:connectlocs="0,7;14,1;32,0;49,0;71,1;88,5;106,13;119,19;133,31;137,40;145,54;152,66;162,79;168,91;176,103;184,116;189,134;166,120;141,109;115,91;88,77;63,60;39,44;18,25;0,7;0,7" o:connectangles="0,0,0,0,0,0,0,0,0,0,0,0,0,0,0,0,0,0,0,0,0,0,0,0,0,0"/>
                </v:shape>
                <v:shape id="フリーフォーム 222" o:spid="_x0000_s1424" alt="Part of leaf" style="position:absolute;left:2014;top:327;width:321;height:286;visibility:visible;mso-wrap-style:square;v-text-anchor:top" coordsize="321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" path="m,286l4,251r7,-39l25,171,43,132,60,92,82,55,101,23,120,r,6l122,16r,6l124,29r4,2l134,31r18,-4l177,22r25,-4l232,16r25,l284,18r20,7l321,39,290,55,265,74,239,96r-23,23l195,142r-20,27l156,199r-16,31l130,234r-17,9l89,251,66,263r-25,8l21,280,6,284,,286r,xe" fillcolor="#ffbd2c" stroked="f">
                  <v:path arrowok="t" o:connecttype="custom" o:connectlocs="0,286;4,251;11,212;25,171;43,132;60,92;82,55;101,23;120,0;120,6;122,16;122,22;124,29;128,31;134,31;152,27;177,22;202,18;232,16;257,16;284,18;304,25;321,39;290,55;265,74;239,96;216,119;195,142;175,169;156,199;140,230;130,234;113,243;89,251;66,263;41,271;21,280;6,284;0,286;0,286" o:connectangles="0,0,0,0,0,0,0,0,0,0,0,0,0,0,0,0,0,0,0,0,0,0,0,0,0,0,0,0,0,0,0,0,0,0,0,0,0,0,0,0"/>
                </v:shape>
                <v:shape id="フリーフォーム 223" o:spid="_x0000_s1425" alt="Part of leaf" style="position:absolute;left:2057;top:565;width:307;height:188;visibility:visible;mso-wrap-style:square;v-text-anchor:top" coordsize="30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" path="m,54l3,50,9,48,19,44,33,39,50,31,72,21,99,9,130,r4,2l144,9r9,10l165,31r18,9l200,50r18,10l235,72r16,5l270,87r18,6l307,99r,4l298,113r-10,7l278,128r-12,10l255,144r-12,6l229,153r-11,8l214,175r6,13l194,185r-25,-8l138,159,109,142,77,118,48,97,25,76,3,58,2,54,,54r,xe" fillcolor="#ffbd2c" stroked="f">
                  <v:path arrowok="t" o:connecttype="custom" o:connectlocs="0,54;3,50;9,48;19,44;33,39;50,31;72,21;99,9;130,0;134,2;144,9;153,19;165,31;183,40;200,50;218,60;235,72;251,77;270,87;288,93;307,99;307,103;298,113;288,120;278,128;266,138;255,144;243,150;229,153;218,161;214,175;220,188;194,185;169,177;138,159;109,142;77,118;48,97;25,76;3,58;2,54;0,54;0,54" o:connectangles="0,0,0,0,0,0,0,0,0,0,0,0,0,0,0,0,0,0,0,0,0,0,0,0,0,0,0,0,0,0,0,0,0,0,0,0,0,0,0,0,0,0,0"/>
                </v:shape>
                <v:shape id="フリーフォーム 224" o:spid="_x0000_s1426" alt="Part of leaf" style="position:absolute;left:2166;top:374;width:313;height:179;visibility:visible;mso-wrap-style:square;v-text-anchor:top" coordsize="31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" path="m,175l13,144,31,117,48,91,70,70,91,49,117,31,140,13,169,r,2l169,6r-2,4l169,17r14,l200,17r22,l245,19r21,2l288,25r15,8l313,45r-4,2l303,47r-5,l296,50r-8,2l280,56,245,74,212,91r-35,16l144,122r-37,14l72,152,37,165,4,179,,175r,xe" fillcolor="#ffbd2c" stroked="f">
                  <v:path arrowok="t" o:connecttype="custom" o:connectlocs="0,175;13,144;31,117;48,91;70,70;91,49;117,31;140,13;169,0;169,2;169,6;167,10;169,17;183,17;200,17;222,17;245,19;266,21;288,25;303,33;313,45;309,47;303,47;298,47;296,50;288,52;280,56;245,74;212,91;177,107;144,122;107,136;72,152;37,165;4,179;0,175;0,175" o:connectangles="0,0,0,0,0,0,0,0,0,0,0,0,0,0,0,0,0,0,0,0,0,0,0,0,0,0,0,0,0,0,0,0,0,0,0,0,0"/>
                </v:shape>
                <v:shape id="フリーフォーム 225" o:spid="_x0000_s1427" alt="Part of leaf" style="position:absolute;left:2201;top:532;width:214;height:120;visibility:visible;mso-wrap-style:square;v-text-anchor:top" coordsize="21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" path="m,27l9,21r8,-2l25,15r6,-2l39,9,46,7,54,3,66,,83,7r16,8l117,21r15,4l148,27r17,l183,27r19,l204,27r4,l212,27r2,l208,37r-8,9l191,56r-6,10l171,77,161,87r-5,2l154,93r-2,2l152,101r2,8l157,120r-23,-6l113,109,91,99,72,89,52,77,35,62,15,44,,27r,xe" fillcolor="#ffbd2c" stroked="f">
                  <v:path arrowok="t" o:connecttype="custom" o:connectlocs="0,27;9,21;17,19;25,15;31,13;39,9;46,7;54,3;66,0;83,7;99,15;117,21;132,25;148,27;165,27;183,27;202,27;204,27;208,27;212,27;214,27;208,37;200,46;191,56;185,66;171,77;161,87;156,89;154,93;152,95;152,101;154,109;157,120;134,114;113,109;91,99;72,89;52,77;35,62;15,44;0,27;0,27" o:connectangles="0,0,0,0,0,0,0,0,0,0,0,0,0,0,0,0,0,0,0,0,0,0,0,0,0,0,0,0,0,0,0,0,0,0,0,0,0,0,0,0,0,0"/>
                </v:shape>
                <v:shape id="フリーフォーム 226" o:spid="_x0000_s1428" alt="Part of leaf" style="position:absolute;left:2275;top:426;width:206;height:133;visibility:visible;mso-wrap-style:square;v-text-anchor:top" coordsize="20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" path="m,104l27,92,54,80,80,67,107,55,130,41,157,28,181,14,206,r-8,12l189,28,179,43,169,59,157,72r-9,16l136,102r-10,13l126,121r2,10l111,131r-16,2l78,133,62,131,45,125,31,121,13,111,,104r,xe" fillcolor="#ffbd2c" stroked="f">
                  <v:path arrowok="t" o:connecttype="custom" o:connectlocs="0,104;27,92;54,80;80,67;107,55;130,41;157,28;181,14;206,0;198,12;189,28;179,43;169,59;157,72;148,88;136,102;126,115;126,121;128,131;111,131;95,133;78,133;62,131;45,125;31,121;13,111;0,104;0,104" o:connectangles="0,0,0,0,0,0,0,0,0,0,0,0,0,0,0,0,0,0,0,0,0,0,0,0,0,0,0,0"/>
                </v:shape>
                <v:shape id="フリーフォーム 227" o:spid="_x0000_s1429" alt="Part of leaf" style="position:absolute;left:841;top:4269;width:914;height:650;visibility:visible;mso-wrap-style:square;v-text-anchor:top" coordsize="914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" path="m,621l14,578,32,541,51,508,74,477r26,-31l125,419r29,-26l183,370r43,-29l269,314r43,-28l355,259r43,-25l440,210r43,-25l528,164r37,-20l604,127r39,-18l684,94,723,76,762,61,801,45,842,28r7,-4l857,20r10,-4l877,12r8,-4l894,4,904,r10,l888,14,863,26r-25,9l812,47,785,57r-27,9l733,78,707,90r-43,15l624,123r-43,17l542,160r-41,21l462,203r-39,23l386,251r-21,12l345,275r-21,11l304,300r-19,12l265,323r-21,12l226,347r-27,17l176,384r-26,21l129,430r-22,26l86,481,69,510,51,541r-4,10l41,559r-4,10l33,578r-3,12l26,600r-2,10l24,623r,8l22,639r,6l22,650r-6,-9l10,633,4,625,,621r,xe" fillcolor="olive" stroked="f">
                  <v:path arrowok="t" o:connecttype="custom" o:connectlocs="14,578;51,508;100,446;154,393;226,341;312,286;398,234;483,185;565,144;643,109;723,76;801,45;849,24;867,16;885,8;904,0;888,14;838,35;785,57;733,78;664,105;581,140;501,181;423,226;365,263;324,286;285,312;244,335;199,364;150,405;107,456;69,510;47,551;37,569;30,590;24,610;24,631;22,645;16,641;4,625;0,621" o:connectangles="0,0,0,0,0,0,0,0,0,0,0,0,0,0,0,0,0,0,0,0,0,0,0,0,0,0,0,0,0,0,0,0,0,0,0,0,0,0,0,0,0"/>
                </v:shape>
                <v:shape id="フリーフォーム 228" o:spid="_x0000_s1430" alt="Part of leaf" style="position:absolute;left:945;top:4427;width:225;height:148;visibility:visible;mso-wrap-style:square;v-text-anchor:top" coordsize="22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" path="m2,14l,6,,,,,2,,23,14,48,25,77,35r30,10l138,51r29,3l194,54r26,-2l225,74r,15l225,103r-3,10l214,121r-12,7l187,138r-20,10l144,142,120,130,97,117,74,99,50,80,31,58,13,35,2,14r,xe" fillcolor="#c64c30" stroked="f">
                  <v:path arrowok="t" o:connecttype="custom" o:connectlocs="2,14;0,6;0,0;0,0;2,0;23,14;48,25;77,35;107,45;138,51;167,54;194,54;220,52;225,74;225,89;225,103;222,113;214,121;202,128;187,138;167,148;144,142;120,130;97,117;74,99;50,80;31,58;13,35;2,14;2,14" o:connectangles="0,0,0,0,0,0,0,0,0,0,0,0,0,0,0,0,0,0,0,0,0,0,0,0,0,0,0,0,0,0"/>
                </v:shape>
              </v:group>
              <v:shape id="フリーフォーム 5" o:spid="_x0000_s1431" alt="Part of leaf" style="position:absolute;left:1089;top:4571;width:118;height:292;visibility:visible;mso-wrap-style:square;v-text-anchor:top" coordsize="11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" path="m17,183r-6,2l4,191,,171,2,152,6,130r7,-21l19,88,23,64,27,43r,-20l37,16r9,-4l52,6,58,2,64,r8,2l80,6r9,8l97,19r8,10l109,33r4,6l115,45r3,6l103,78,89,105,76,132,64,164,54,193r-8,31l39,257r-4,35l29,284,25,273,21,259r,-18l21,222,19,206r,-13l17,183r,xe" fillcolor="#c64c30" stroked="f">
                <v:path arrowok="t" o:connecttype="custom" o:connectlocs="17,183;11,185;4,191;0,171;2,152;6,130;13,109;19,88;23,64;27,43;27,23;37,16;46,12;52,6;58,2;64,0;72,2;80,6;89,14;97,19;105,29;109,33;113,39;115,45;118,51;103,78;89,105;76,132;64,164;54,193;46,224;39,257;35,292;29,284;25,273;21,259;21,241;21,222;19,206;19,193;17,183;17,183" o:connectangles="0,0,0,0,0,0,0,0,0,0,0,0,0,0,0,0,0,0,0,0,0,0,0,0,0,0,0,0,0,0,0,0,0,0,0,0,0,0,0,0,0,0"/>
              </v:shape>
              <v:shape id="フリーフォーム 6" o:spid="_x0000_s1432" alt="Part of leaf" style="position:absolute;left:898;top:4285;width:265;height:187;visibility:visible;mso-wrap-style:square;v-text-anchor:top" coordsize="26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" path="m,l,,2,,25,21,52,41,80,58r31,14l140,84r31,9l202,101r32,6l237,115r4,9l245,134r4,10l253,154r4,9l261,173r4,12l235,187r-27,l179,185r-27,-4l123,173,95,163,70,150,47,134r-2,l50,130r8,-4l64,124r8,l72,121r,-2l52,107,39,95,27,82,17,70,10,52,6,39,2,19,,,,xe" fillcolor="#c64c30" stroked="f">
                <v:path arrowok="t" o:connecttype="custom" o:connectlocs="0,0;0,0;2,0;25,21;52,41;80,58;111,72;140,84;171,93;202,101;234,107;237,115;241,124;245,134;249,144;253,154;257,163;261,173;265,185;235,187;208,187;179,185;152,181;123,173;95,163;70,150;47,134;45,134;50,130;58,126;64,124;72,124;72,121;72,119;52,107;39,95;27,82;17,70;10,52;6,39;2,19;0,0;0,0" o:connectangles="0,0,0,0,0,0,0,0,0,0,0,0,0,0,0,0,0,0,0,0,0,0,0,0,0,0,0,0,0,0,0,0,0,0,0,0,0,0,0,0,0,0,0"/>
              </v:shape>
              <v:shape id="フリーフォーム 7" o:spid="_x0000_s1433" alt="Part of leaf" style="position:absolute;left:1126;top:4629;width:132;height:308;visibility:visible;mso-wrap-style:square;v-text-anchor:top" coordsize="13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" path="m,238l2,205,9,174r6,-30l27,115,37,86,50,59,64,33,81,10,83,4,85,2,85,r4,l93,8r6,12l105,35r6,16l117,67r5,15l128,98r4,13l117,127r-14,25l87,183,76,218,62,252,52,279r-6,21l44,308,41,296,37,285,35,271,33,257,31,244r,-14l33,218r4,-11l35,207r,-2l31,205r-4,2l21,213r-6,5l9,224r-3,6l2,234,,238r,xe" fillcolor="#c64c30" stroked="f">
                <v:path arrowok="t" o:connecttype="custom" o:connectlocs="0,238;2,205;9,174;15,144;27,115;37,86;50,59;64,33;81,10;83,4;85,2;85,0;89,0;93,8;99,20;105,35;111,51;117,67;122,82;128,98;132,111;117,127;103,152;87,183;76,218;62,252;52,279;46,300;44,308;41,296;37,285;35,271;33,257;31,244;31,230;33,218;37,207;35,207;35,205;31,205;27,207;21,213;15,218;9,224;6,230;2,234;0,238;0,238" o:connectangles="0,0,0,0,0,0,0,0,0,0,0,0,0,0,0,0,0,0,0,0,0,0,0,0,0,0,0,0,0,0,0,0,0,0,0,0,0,0,0,0,0,0,0,0,0,0,0,0"/>
              </v:shape>
              <v:shape id="フリーフォーム 8" o:spid="_x0000_s1434" alt="Part of leaf" style="position:absolute;left:882;top:4201;width:242;height:179;visibility:visible;mso-wrap-style:square;v-text-anchor:top" coordsize="24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" path="m26,82r5,l37,80,31,68,26,59,20,49,16,39,10,29,8,20,2,8,,,14,2,35,14,59,25,84,41r25,16l135,70r17,14l168,94r9,9l185,113r10,8l205,132r9,10l222,154r10,12l242,179r-24,-2l193,173r-27,-7l140,158,113,146,90,132,66,119,47,107,41,99,35,94,29,88,26,82r,xe" fillcolor="#c64c30" stroked="f">
                <v:path arrowok="t" o:connecttype="custom" o:connectlocs="26,82;31,82;37,80;31,68;26,59;20,49;16,39;10,29;8,20;2,8;0,0;14,2;35,14;59,25;84,41;109,57;135,70;152,84;168,94;177,103;185,113;195,121;205,132;214,142;222,154;232,166;242,179;218,177;193,173;166,166;140,158;113,146;90,132;66,119;47,107;41,99;35,94;29,88;26,82;26,82" o:connectangles="0,0,0,0,0,0,0,0,0,0,0,0,0,0,0,0,0,0,0,0,0,0,0,0,0,0,0,0,0,0,0,0,0,0,0,0,0,0,0,0"/>
              </v:shape>
              <v:shape id="フリーフォーム 9" o:spid="_x0000_s1435" alt="Part of leaf" style="position:absolute;left:1178;top:4748;width:94;height:294;visibility:visible;mso-wrap-style:square;v-text-anchor:top" coordsize="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" path="m80,r6,35l92,72r2,37l94,148r-2,37l88,222r-4,35l80,294r-2,l76,294r,-6l76,282r-2,-7l74,267,72,257r,-6l70,245r-2,l65,249r-4,6l57,245r-4,-7l51,226,49,216,45,205,43,195,41,185r-2,-8l35,177r-4,2l26,181r-4,2l16,187r-6,2l6,191r-4,4l,177,6,154,16,127,28,96,41,64,55,37,68,14,80,r,xe" fillcolor="#c64c30" stroked="f">
                <v:path arrowok="t" o:connecttype="custom" o:connectlocs="80,0;86,35;92,72;94,109;94,148;92,185;88,222;84,257;80,294;78,294;76,294;76,288;76,282;74,275;74,267;72,257;72,251;70,245;68,245;65,249;61,255;57,245;53,238;51,226;49,216;45,205;43,195;41,185;39,177;35,177;31,179;26,181;22,183;16,187;10,189;6,191;2,195;0,177;6,154;16,127;28,96;41,64;55,37;68,14;80,0;80,0" o:connectangles="0,0,0,0,0,0,0,0,0,0,0,0,0,0,0,0,0,0,0,0,0,0,0,0,0,0,0,0,0,0,0,0,0,0,0,0,0,0,0,0,0,0,0,0,0,0"/>
              </v:shape>
              <v:shape id="フリーフォーム 10" o:spid="_x0000_s1436" alt="Part of leaf" style="position:absolute;left:890;top:4184;width:146;height:95;visibility:visible;mso-wrap-style:square;v-text-anchor:top" coordsize="14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" path="m,9l12,2,23,,35,,49,3,60,9r12,4l84,19r10,4l95,17r,-6l95,7r,-4l101,5r8,10l117,27r8,15l131,56r7,16l142,83r4,12l144,93r-4,l136,89r-2,-2l129,85r-4,-4l109,70,94,60,76,50,60,42,45,35,29,25,14,17,,9r,xe" fillcolor="#c64c30" stroked="f">
                <v:path arrowok="t" o:connecttype="custom" o:connectlocs="0,9;12,2;23,0;35,0;49,3;60,9;72,13;84,19;94,23;95,17;95,11;95,7;95,3;101,5;109,15;117,27;125,42;131,56;138,72;142,83;146,95;144,93;140,93;136,89;134,87;129,85;125,81;109,70;94,60;76,50;60,42;45,35;29,25;14,17;0,9;0,9" o:connectangles="0,0,0,0,0,0,0,0,0,0,0,0,0,0,0,0,0,0,0,0,0,0,0,0,0,0,0,0,0,0,0,0,0,0,0,0"/>
              </v:shape>
              <v:shape id="フリーフォーム 11" o:spid="_x0000_s1437" alt="Part of leaf" style="position:absolute;left:1260;top:4822;width:82;height:232;visibility:visible;mso-wrap-style:square;v-text-anchor:top" coordsize="8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" path="m,230l2,212,4,183,8,146r4,-39l14,66,18,33r,-23l16,r5,8l33,20,45,37,57,55,68,74,78,92r4,13l82,115r-6,-4l70,109r-4,-2l62,111r,2l62,123r-2,11l58,148r-3,12l53,168r-4,1l45,168r-6,3l39,181r-4,8l31,197r-4,6l23,208r-5,6l12,220r-4,6l2,232,,230r,xe" fillcolor="#c64c30" stroked="f">
                <v:path arrowok="t" o:connecttype="custom" o:connectlocs="0,230;2,212;4,183;8,146;12,107;14,66;18,33;18,10;16,0;21,8;33,20;45,37;57,55;68,74;78,92;82,105;82,115;76,111;70,109;66,107;62,111;62,113;62,123;60,134;58,148;55,160;53,168;49,169;45,168;39,171;39,181;35,189;31,197;27,203;23,208;18,214;12,220;8,226;2,232;0,230;0,230" o:connectangles="0,0,0,0,0,0,0,0,0,0,0,0,0,0,0,0,0,0,0,0,0,0,0,0,0,0,0,0,0,0,0,0,0,0,0,0,0,0,0,0,0"/>
              </v:shape>
              <v:shape id="フリーフォーム 12" o:spid="_x0000_s1438" alt="Part of leaf" style="position:absolute;left:995;top:4186;width:156;height:223;visibility:visible;mso-wrap-style:square;v-text-anchor:top" coordsize="15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" path="m,3l,1r,l4,r8,5l22,11r11,8l45,27r12,6l68,35,78,33,76,29r,-4l82,27r10,8l101,46r10,18l121,79r8,16l135,109r3,7l140,122r2,14l146,151r4,22l152,190r4,18l156,218r-2,5l144,206r-9,-14l125,177,115,165,103,149,92,138,80,126,68,114r-5,-5l57,107r-2,-2l53,103,47,99r,-2l41,83,35,72,31,60,26,48,20,37,14,25,6,13,,3r,xe" fillcolor="#c64c30" stroked="f">
                <v:path arrowok="t" o:connecttype="custom" o:connectlocs="0,3;0,1;0,1;4,0;12,5;22,11;33,19;45,27;57,33;68,35;78,33;76,29;76,25;82,27;92,35;101,46;111,64;121,79;129,95;135,109;138,116;140,122;142,136;146,151;150,173;152,190;156,208;156,218;154,223;144,206;135,192;125,177;115,165;103,149;92,138;80,126;68,114;63,109;57,107;55,105;53,103;47,99;47,97;41,83;35,72;31,60;26,48;20,37;14,25;6,13;0,3;0,3" o:connectangles="0,0,0,0,0,0,0,0,0,0,0,0,0,0,0,0,0,0,0,0,0,0,0,0,0,0,0,0,0,0,0,0,0,0,0,0,0,0,0,0,0,0,0,0,0,0,0,0,0,0,0,0"/>
              </v:shape>
              <v:shape id="フリーフォーム 13" o:spid="_x0000_s1439" alt="Part of leaf" style="position:absolute;left:1172;top:4505;width:394;height:302;visibility:visible;mso-wrap-style:square;v-text-anchor:top" coordsize="394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" path="m,60l6,50r8,-9l26,33,39,23,53,15,67,10,80,4,92,r31,l154,8r29,11l217,39r27,21l273,84r25,23l324,130r2,8l326,148r,6l328,159r,4l330,169r3,16l337,200r8,16l353,233r6,14l369,261r9,11l390,286r2,2l394,290r-16,l363,290r-10,-2l341,284r-11,-8l320,270r-12,-5l295,259r-2,4l293,268r-2,4l289,276,273,265,261,251r-9,-18l244,216,234,196,224,179,211,163r-14,-9l183,163r-5,14l180,196r7,22l193,237r8,24l207,282r,20l205,300r-4,-4l195,290r-4,-4l183,276r-7,-6l168,263r-8,-8l150,245r-9,-6l131,231r-10,-5l111,218r-9,-6l90,206r-8,-6l78,198r-2,-4l74,187r-2,-6l69,173r-2,-8l65,157r-2,-7l57,142r-4,-8l49,126r-4,-7l41,111r-4,-6l32,99,30,93,24,85,18,80,14,76,10,72,2,64,,60r,xe" fillcolor="#c64c30" stroked="f">
                <v:path arrowok="t" o:connecttype="custom" o:connectlocs="6,50;26,33;53,15;80,4;123,0;183,19;244,60;298,107;326,138;326,154;328,163;333,185;345,216;359,247;378,272;392,288;378,290;353,288;330,276;308,265;293,263;291,272;273,265;252,233;234,196;211,163;183,163;180,196;193,237;207,282;205,300;195,290;183,276;168,263;150,245;131,231;111,218;90,206;78,198;74,187;69,173;65,157;57,142;49,126;41,111;32,99;24,85;14,76;2,64;0,60" o:connectangles="0,0,0,0,0,0,0,0,0,0,0,0,0,0,0,0,0,0,0,0,0,0,0,0,0,0,0,0,0,0,0,0,0,0,0,0,0,0,0,0,0,0,0,0,0,0,0,0,0,0"/>
              </v:shape>
              <v:shape id="フリーフォーム 14" o:spid="_x0000_s1440" alt="Part of leaf" style="position:absolute;left:1254;top:4719;width:123;height:212;visibility:visible;mso-wrap-style:square;v-text-anchor:top" coordsize="12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" path="m18,86l16,74,14,64,12,53,10,43,8,31,6,21,2,12,,,10,,26,8,43,19,64,35,82,51r18,17l113,82r10,11l115,91r-6,-2l101,86r-7,l100,103r3,14l107,132r2,14l107,158r-2,15l101,189r-5,19l94,208r-2,4l86,199,78,185,72,173,66,162,61,150,53,138,47,126,39,115r-8,-8l27,101,24,95,22,91,18,88r,-2l18,86xe" fillcolor="#c64c30" stroked="f">
                <v:path arrowok="t" o:connecttype="custom" o:connectlocs="18,86;16,74;14,64;12,53;10,43;8,31;6,21;2,12;0,0;10,0;26,8;43,19;64,35;82,51;100,68;113,82;123,93;115,91;109,89;101,86;94,86;100,103;103,117;107,132;109,146;107,158;105,173;101,189;96,208;94,208;92,212;86,199;78,185;72,173;66,162;61,150;53,138;47,126;39,115;31,107;27,101;24,95;22,91;18,88;18,86;18,86" o:connectangles="0,0,0,0,0,0,0,0,0,0,0,0,0,0,0,0,0,0,0,0,0,0,0,0,0,0,0,0,0,0,0,0,0,0,0,0,0,0,0,0,0,0,0,0,0,0"/>
              </v:shape>
              <v:shape id="フリーフォーム 15" o:spid="_x0000_s1441" alt="Part of leaf" style="position:absolute;left:1081;top:4147;width:214;height:379;visibility:visible;mso-wrap-style:square;v-text-anchor:top" coordsize="21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" path="m99,377l97,366,95,354,91,342,89,332,88,321,84,309,80,299r-2,-9l74,259,72,231,66,206,62,183,54,157,47,136,35,111,19,85,12,79,8,74,2,68,,66r17,2l33,74r12,9l56,97r10,14l76,126r10,14l99,153r6,2l113,155r4,-4l125,148r3,-18l128,111,125,91,119,74,111,54,103,37,97,19,97,r10,27l119,54r11,25l142,105r14,25l171,153r16,24l206,200r,8l208,220r2,11l212,247r,13l212,274r2,14l214,301r-6,10l199,323r-18,13l165,350r-21,12l126,371r-15,6l101,379r-2,l99,377r,xe" fillcolor="#c64c30" stroked="f">
                <v:path arrowok="t" o:connecttype="custom" o:connectlocs="97,366;91,342;88,321;80,299;74,259;66,206;54,157;35,111;12,79;2,68;17,68;45,83;66,111;86,140;105,155;117,151;128,130;125,91;111,54;97,19;107,27;130,79;156,130;187,177;206,208;210,231;212,260;214,288;208,311;181,336;144,362;111,377;99,379;99,377" o:connectangles="0,0,0,0,0,0,0,0,0,0,0,0,0,0,0,0,0,0,0,0,0,0,0,0,0,0,0,0,0,0,0,0,0,0"/>
              </v:shape>
              <v:shape id="フリーフォーム 16" o:spid="_x0000_s1442" alt="Part of leaf" style="position:absolute;left:1289;top:4386;width:374;height:204;visibility:visible;mso-wrap-style:square;v-text-anchor:top" coordsize="37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" path="m,99l4,93r6,-3l16,86r8,-2l43,70,65,60,86,51,107,41,127,31,148,21r22,-9l191,4,211,r17,4l246,10r17,11l279,33r17,14l312,60r17,10l335,72r6,2l347,76r6,4l359,82r5,4l370,90r4,3l357,93r-16,l327,92,312,90,296,86,281,84r-16,l250,88r-12,9l234,105r2,10l240,125r8,7l257,140r10,6l277,154r8,2l292,158r6,4l306,167r4,4l316,179r6,8l326,197r-18,-2l292,193r-17,-2l261,191r-15,l228,191r-17,2l193,197r-8,2l178,201r-8,2l162,204,144,189,127,173,105,158,86,146,65,130,43,121,22,111,2,105,,101,,99r,xe" fillcolor="#c64c30" stroked="f">
                <v:path arrowok="t" o:connecttype="custom" o:connectlocs="4,93;16,86;43,70;86,51;127,31;170,12;211,0;246,10;279,33;312,60;335,72;347,76;359,82;370,90;357,93;327,92;296,86;265,84;238,97;236,115;248,132;267,146;285,156;298,162;310,171;322,187;308,195;275,191;246,191;211,193;185,199;170,203;144,189;105,158;65,130;22,111;0,101;0,99" o:connectangles="0,0,0,0,0,0,0,0,0,0,0,0,0,0,0,0,0,0,0,0,0,0,0,0,0,0,0,0,0,0,0,0,0,0,0,0,0,0"/>
              </v:shape>
              <v:shape id="フリーフォーム 17" o:spid="_x0000_s1443" alt="Part of leaf" style="position:absolute;left:1182;top:4040;width:119;height:292;visibility:visible;mso-wrap-style:square;v-text-anchor:top" coordsize="119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" path="m14,144r-2,-8l10,130,8,124,6,118,4,112,2,107,,101,,95r8,l14,91,20,75,25,62,31,50,39,37,47,25,55,15,66,5,78,r2,l80,3r,26l80,52r2,22l86,95r4,21l98,138r9,21l119,183r-2,11l115,208r-2,13l113,237r-2,14l109,264r-2,14l107,292,92,280,80,264,64,245,53,225,39,202,29,181,22,159,14,144r,xe" fillcolor="#c64c30" stroked="f">
                <v:path arrowok="t" o:connecttype="custom" o:connectlocs="14,144;12,136;10,130;8,124;6,118;4,112;2,107;0,101;0,95;8,95;14,91;20,75;25,62;31,50;39,37;47,25;55,15;66,5;78,0;80,0;80,3;80,29;80,52;82,74;86,95;90,116;98,138;107,159;119,183;117,194;115,208;113,221;113,237;111,251;109,264;107,278;107,292;92,280;80,264;64,245;53,225;39,202;29,181;22,159;14,144;14,144" o:connectangles="0,0,0,0,0,0,0,0,0,0,0,0,0,0,0,0,0,0,0,0,0,0,0,0,0,0,0,0,0,0,0,0,0,0,0,0,0,0,0,0,0,0,0,0,0,0"/>
              </v:shape>
              <v:shape id="フリーフォーム 18" o:spid="_x0000_s1444" alt="Part of leaf" style="position:absolute;left:1293;top:4106;width:269;height:342;visibility:visible;mso-wrap-style:square;v-text-anchor:top" coordsize="269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" path="m12,331l6,311,4,294,2,276r,-15l,243,,226,2,208r,-17l22,179,43,154,66,124,92,91,113,58,131,29,142,8,148,r,19l144,39r-6,23l131,87r-6,22l123,130r2,20l135,167r15,l168,159r15,-15l199,126r17,-19l232,89,249,76r20,-6l253,89r-13,24l226,136r-12,27l203,189r-8,29l187,245r-4,27l164,280r-18,10l127,298r-20,9l88,315r-20,8l47,333r-18,9l24,342r-2,l18,340r-2,l14,337r-2,-6l12,331xe" fillcolor="#c64c30" stroked="f">
                <v:path arrowok="t" o:connecttype="custom" o:connectlocs="12,331;6,311;4,294;2,276;2,261;0,243;0,226;2,208;2,191;22,179;43,154;66,124;92,91;113,58;131,29;142,8;148,0;148,19;144,39;138,62;131,87;125,109;123,130;125,150;135,167;150,167;168,159;183,144;199,126;216,107;232,89;249,76;269,70;253,89;240,113;226,136;214,163;203,189;195,218;187,245;183,272;164,280;146,290;127,298;107,307;88,315;68,323;47,333;29,342;24,342;22,342;18,340;16,340;14,337;12,331;12,331" o:connectangles="0,0,0,0,0,0,0,0,0,0,0,0,0,0,0,0,0,0,0,0,0,0,0,0,0,0,0,0,0,0,0,0,0,0,0,0,0,0,0,0,0,0,0,0,0,0,0,0,0,0,0,0,0,0,0,0"/>
              </v:shape>
              <v:shape id="フリーフォーム 19" o:spid="_x0000_s1445" alt="Part of leaf" style="position:absolute;left:1297;top:3964;width:136;height:325;visibility:visible;mso-wrap-style:square;v-text-anchor:top" coordsize="136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" path="m53,105l55,93,57,79,60,64,66,46,70,31,76,17,80,5,84,r,7l86,19r,10l90,40r2,6l97,52r6,2l113,50r6,14l123,76r,11l123,99r-4,12l117,122r,12l119,146r4,-2l127,144r4,-2l134,140r2,6l125,167r-14,25l96,218,78,243,58,266,41,290,21,307,2,325,,307,6,284r6,-31l21,218,31,179,41,146r8,-26l53,105r,xe" fillcolor="#c64c30" stroked="f">
                <v:path arrowok="t" o:connecttype="custom" o:connectlocs="53,105;55,93;57,79;60,64;66,46;70,31;76,17;80,5;84,0;84,7;86,19;86,29;90,40;92,46;97,52;103,54;113,50;119,64;123,76;123,87;123,99;119,111;117,122;117,134;119,146;123,144;127,144;131,142;134,140;136,146;125,167;111,192;96,218;78,243;58,266;41,290;21,307;2,325;0,307;6,284;12,253;21,218;31,179;41,146;49,120;53,105;53,105" o:connectangles="0,0,0,0,0,0,0,0,0,0,0,0,0,0,0,0,0,0,0,0,0,0,0,0,0,0,0,0,0,0,0,0,0,0,0,0,0,0,0,0,0,0,0,0,0,0,0"/>
              </v:shape>
              <v:shape id="フリーフォーム 20" o:spid="_x0000_s1446" alt="Part of leaf" style="position:absolute;left:1264;top:3946;width:113;height:261;visibility:visible;mso-wrap-style:square;v-text-anchor:top" coordsize="11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" path="m10,208l8,193,4,179,2,166r,-12l,140,,127,,113,,99r2,l4,99r2,6l12,105,23,86,33,70,43,55,56,45,68,31,82,22,95,12,113,r,4l103,33,93,66,84,97r-8,34l66,164r-8,33l51,228,41,261r-4,-2l33,253r-6,-8l23,238,17,226r-3,-8l12,212r-2,-4l10,208xe" fillcolor="#c64c30" stroked="f">
                <v:path arrowok="t" o:connecttype="custom" o:connectlocs="10,208;8,193;4,179;2,166;2,154;0,140;0,127;0,113;0,99;2,99;4,99;6,105;12,105;23,86;33,70;43,55;56,45;68,31;82,22;95,12;113,0;113,4;103,33;93,66;84,97;76,131;66,164;58,197;51,228;41,261;37,259;33,253;27,245;23,238;17,226;14,218;12,212;10,208;10,208" o:connectangles="0,0,0,0,0,0,0,0,0,0,0,0,0,0,0,0,0,0,0,0,0,0,0,0,0,0,0,0,0,0,0,0,0,0,0,0,0,0,0"/>
              </v:shape>
              <v:shape id="フリーフォーム 21" o:spid="_x0000_s1447" alt="Part of leaf" style="position:absolute;left:1461;top:4577;width:191;height:109;visibility:visible;mso-wrap-style:square;v-text-anchor:top" coordsize="19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" path="m,23l19,13,37,8,56,4,74,2,91,r20,2l130,6r20,4l150,12r,1l146,13r-6,2l140,17r,4l150,27r7,10l165,47r8,11l177,70r6,14l187,95r4,14l187,109r-14,-6l159,99,146,95,132,93,118,89r-11,l91,89,78,91,72,87,64,80,50,70,39,60,23,47,13,37,4,29,,23r,xe" fillcolor="#c64c30" stroked="f">
                <v:path arrowok="t" o:connecttype="custom" o:connectlocs="0,23;19,13;37,8;56,4;74,2;91,0;111,2;130,6;150,10;150,12;150,13;146,13;140,15;140,17;140,21;150,27;157,37;165,47;173,58;177,70;183,84;187,95;191,109;187,109;173,103;159,99;146,95;132,93;118,89;107,89;91,89;78,91;72,87;64,80;50,70;39,60;23,47;13,37;4,29;0,23;0,23" o:connectangles="0,0,0,0,0,0,0,0,0,0,0,0,0,0,0,0,0,0,0,0,0,0,0,0,0,0,0,0,0,0,0,0,0,0,0,0,0,0,0,0,0"/>
              </v:shape>
              <v:shape id="フリーフォーム 22" o:spid="_x0000_s1448" alt="Part of leaf" style="position:absolute;left:1505;top:4647;width:174;height:146;visibility:visible;mso-wrap-style:square;v-text-anchor:top" coordsize="17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" path="m12,66l8,56,6,49,4,41r,-8l2,23,,15,,8,,,2,r,l12,10r12,9l34,27,45,37,55,47r12,7l78,64r12,8l100,80r11,6l123,91r10,6l145,103r11,8l164,119r10,7l162,128r-14,l137,128r-14,l111,125,98,123,86,119,76,115r-5,4l71,126r-2,8l71,144r-2,2l69,146,57,138r-8,-8l39,121,34,111,26,99,20,89,16,78,12,66r,xe" fillcolor="#c64c30" stroked="f">
                <v:path arrowok="t" o:connecttype="custom" o:connectlocs="12,66;8,56;6,49;4,41;4,33;2,23;0,15;0,8;0,0;2,0;2,0;12,10;24,19;34,27;45,37;55,47;67,54;78,64;90,72;100,80;111,86;123,91;133,97;145,103;156,111;164,119;174,126;162,128;148,128;137,128;123,128;111,125;98,123;86,119;76,115;71,119;71,126;69,134;71,144;69,146;69,146;57,138;49,130;39,121;34,111;26,99;20,89;16,78;12,66;12,66" o:connectangles="0,0,0,0,0,0,0,0,0,0,0,0,0,0,0,0,0,0,0,0,0,0,0,0,0,0,0,0,0,0,0,0,0,0,0,0,0,0,0,0,0,0,0,0,0,0,0,0,0,0"/>
              </v:shape>
              <v:shape id="フリーフォーム 23" o:spid="_x0000_s1449" alt="Part of leaf" style="position:absolute;left:1544;top:4670;width:135;height:94;visibility:visible;mso-wrap-style:square;v-text-anchor:top" coordsize="13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" path="m,6l10,2,24,,35,,49,2,63,4r11,6l84,14r10,8l98,29r4,10l108,47r5,10l119,65r6,7l129,82r6,12l117,86,100,76,82,65,63,55,45,43,30,31,14,18,,6r,xe" fillcolor="#c64c30" stroked="f">
                <v:path arrowok="t" o:connecttype="custom" o:connectlocs="0,6;10,2;24,0;35,0;49,2;63,4;74,10;84,14;94,22;98,29;102,39;108,47;113,57;119,65;125,72;129,82;135,94;117,86;100,76;82,65;63,55;45,43;30,31;14,18;0,6;0,6" o:connectangles="0,0,0,0,0,0,0,0,0,0,0,0,0,0,0,0,0,0,0,0,0,0,0,0,0,0"/>
              </v:shape>
              <v:shape id="フリーフォーム 24" o:spid="_x0000_s1450" alt="Part of leaf" style="position:absolute;left:1486;top:4172;width:224;height:198;visibility:visible;mso-wrap-style:square;v-text-anchor:top" coordsize="22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" path="m,198l2,175,8,148,18,119,29,91,43,62,56,37,70,15,84,r,4l86,10r,5l88,19r2,2l93,21r12,-4l123,15r19,-3l162,12r17,-2l199,12r13,5l224,27,203,37,183,51,167,66,150,82,134,97r-11,20l109,138,97,160r-7,1l78,169r-16,6l47,183r-18,6l14,195,4,197,,198r,xe" fillcolor="#c64c30" stroked="f">
                <v:path arrowok="t" o:connecttype="custom" o:connectlocs="0,198;2,175;8,148;18,119;29,91;43,62;56,37;70,15;84,0;84,4;86,10;86,15;88,19;90,21;93,21;105,17;123,15;142,12;162,12;179,10;199,12;212,17;224,27;203,37;183,51;167,66;150,82;134,97;123,117;109,138;97,160;90,161;78,169;62,175;47,183;29,189;14,195;4,197;0,198;0,198" o:connectangles="0,0,0,0,0,0,0,0,0,0,0,0,0,0,0,0,0,0,0,0,0,0,0,0,0,0,0,0,0,0,0,0,0,0,0,0,0,0,0,0"/>
              </v:shape>
              <v:shape id="フリーフォーム 25" o:spid="_x0000_s1451" alt="Part of leaf" style="position:absolute;left:1517;top:4335;width:212;height:135;visibility:visible;mso-wrap-style:square;v-text-anchor:top" coordsize="21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" path="m,39l,37,6,35r6,-3l22,30,33,24,49,18,68,10,90,r4,2l99,10r8,6l115,24r12,6l138,37r12,8l162,51r11,6l187,63r12,4l212,72r,2l207,80r-8,6l193,92r-8,6l177,102r-7,4l160,109r-10,6l148,123r4,12l135,131r-18,-6l96,113,76,102,53,84,33,71,16,55,,43,,39r,l,39xe" fillcolor="#c64c30" stroked="f">
                <v:path arrowok="t" o:connecttype="custom" o:connectlocs="0,39;0,37;6,35;12,32;22,30;33,24;49,18;68,10;90,0;94,2;99,10;107,16;115,24;127,30;138,37;150,45;162,51;173,57;187,63;199,67;212,72;212,74;207,80;199,86;193,92;185,98;177,102;170,106;160,109;150,115;148,123;152,135;135,131;117,125;96,113;76,102;53,84;33,71;16,55;0,43;0,39;0,39;0,39" o:connectangles="0,0,0,0,0,0,0,0,0,0,0,0,0,0,0,0,0,0,0,0,0,0,0,0,0,0,0,0,0,0,0,0,0,0,0,0,0,0,0,0,0,0,0"/>
              </v:shape>
              <v:shape id="フリーフォーム 26" o:spid="_x0000_s1452" alt="Part of leaf" style="position:absolute;left:1591;top:4203;width:220;height:127;visibility:visible;mso-wrap-style:square;v-text-anchor:top" coordsize="220,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" adj="-11796480,,5400" path="m,123l10,101,24,82,35,64,51,51,64,35,82,23,99,12,119,r,2l119,4r-2,4l119,14r10,l140,14r16,l172,16r15,l203,20r9,3l220,31r-4,2l212,33r-3,l207,35r-6,2l197,41,172,53,148,64,125,76,101,86,76,95,51,107,27,117,2,127,,123r,xe" fillcolor="#c64c30" stroked="f">
                <v:stroke joinstyle="round"/>
                <v:formulas/>
                <v:path arrowok="t" o:connecttype="custom" o:connectlocs="0,123;10,101;24,82;35,64;51,51;64,35;82,23;99,12;119,0;119,2;119,4;117,8;119,14;129,14;140,14;156,14;172,16;187,16;203,20;212,23;220,31;216,33;212,33;209,33;207,35;201,37;197,41;172,53;148,64;125,76;101,86;76,95;51,107;27,117;2,127;0,123;0,123" o:connectangles="0,0,0,0,0,0,0,0,0,0,0,0,0,0,0,0,0,0,0,0,0,0,0,0,0,0,0,0,0,0,0,0,0,0,0,0,0" textboxrect="0,0,220,127"/>
                <v:textbox>
                  <w:txbxContent>
                    <w:p w:rsidR="00A45B14" w:rsidRDefault="00A45B14" w:rsidP="00A45B14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  <v:shape id="フリーフォーム 27" o:spid="_x0000_s1453" alt="Part of leaf" style="position:absolute;left:1616;top:4314;width:150;height:84;visibility:visible;mso-wrap-style:square;v-text-anchor:top" coordsize="15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" path="m,19l6,16r6,-2l18,10r4,l28,8,32,6,37,2,47,,59,6r12,6l80,14r12,4l104,18r11,1l127,19r14,l143,18r4,l148,18r2,1l145,25r-6,8l133,39r-4,8l119,55r-6,5l110,62r-2,4l106,66r,4l108,76r2,8l94,80,78,76,63,70,51,62,37,53,24,43,12,31,,19r,xe" fillcolor="#c64c30" stroked="f">
                <v:path arrowok="t" o:connecttype="custom" o:connectlocs="0,19;6,16;12,14;18,10;22,10;28,8;32,6;37,2;47,0;59,6;71,12;80,14;92,18;104,18;115,19;127,19;141,19;143,18;147,18;148,18;150,19;145,25;139,33;133,39;129,47;119,55;113,60;110,62;108,66;106,66;106,70;108,76;110,84;94,80;78,76;63,70;51,62;37,53;24,43;12,31;0,19;0,19" o:connectangles="0,0,0,0,0,0,0,0,0,0,0,0,0,0,0,0,0,0,0,0,0,0,0,0,0,0,0,0,0,0,0,0,0,0,0,0,0,0,0,0,0,0"/>
              </v:shape>
              <v:shape id="フリーフォーム 28" o:spid="_x0000_s1454" alt="Part of leaf" style="position:absolute;left:1667;top:4240;width:146;height:92;visibility:visible;mso-wrap-style:square;v-text-anchor:top" coordsize="14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" path="m,72l20,64,39,57,57,47,76,39,92,29r19,-9l127,10,146,r-8,10l133,20r-6,9l119,41r-8,10l103,60,96,72,88,82r2,4l90,92r-12,l66,92r-11,l45,92,33,88,22,84,12,78,,72r,xe" fillcolor="#c64c30" stroked="f">
                <v:path arrowok="t" o:connecttype="custom" o:connectlocs="0,72;20,64;39,57;57,47;76,39;92,29;111,20;127,10;146,0;138,10;133,20;127,29;119,41;111,51;103,60;96,72;88,82;90,86;90,92;78,92;66,92;55,92;45,92;33,88;22,84;12,78;0,72;0,72" o:connectangles="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A9C6FA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249FF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5AE5A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8516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38551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BAB6B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5EEC4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1ADE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AC2F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C3D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F715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767CC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0E0003C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attachedTemplate r:id="rId1"/>
  <w:defaultTabStop w:val="720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99E"/>
    <w:rsid w:val="000517DE"/>
    <w:rsid w:val="000851B6"/>
    <w:rsid w:val="000A581A"/>
    <w:rsid w:val="00164A57"/>
    <w:rsid w:val="001C64F5"/>
    <w:rsid w:val="00213290"/>
    <w:rsid w:val="00297255"/>
    <w:rsid w:val="00313A43"/>
    <w:rsid w:val="003340BC"/>
    <w:rsid w:val="003B63E2"/>
    <w:rsid w:val="00487F03"/>
    <w:rsid w:val="005318BE"/>
    <w:rsid w:val="00556B9E"/>
    <w:rsid w:val="00616794"/>
    <w:rsid w:val="006A4E3A"/>
    <w:rsid w:val="006D54F3"/>
    <w:rsid w:val="007459F7"/>
    <w:rsid w:val="00777C54"/>
    <w:rsid w:val="00777E6A"/>
    <w:rsid w:val="007828CE"/>
    <w:rsid w:val="008026D0"/>
    <w:rsid w:val="00815A13"/>
    <w:rsid w:val="008401E9"/>
    <w:rsid w:val="00877AA7"/>
    <w:rsid w:val="008B799E"/>
    <w:rsid w:val="0098223E"/>
    <w:rsid w:val="00993B46"/>
    <w:rsid w:val="00A11F2A"/>
    <w:rsid w:val="00A45B14"/>
    <w:rsid w:val="00A74DBC"/>
    <w:rsid w:val="00AC55DA"/>
    <w:rsid w:val="00B0459D"/>
    <w:rsid w:val="00B57066"/>
    <w:rsid w:val="00C062CE"/>
    <w:rsid w:val="00C32BDF"/>
    <w:rsid w:val="00C73422"/>
    <w:rsid w:val="00CC4335"/>
    <w:rsid w:val="00CE27F9"/>
    <w:rsid w:val="00D27E23"/>
    <w:rsid w:val="00D40756"/>
    <w:rsid w:val="00E526C8"/>
    <w:rsid w:val="00E52D64"/>
    <w:rsid w:val="00EA08EE"/>
    <w:rsid w:val="00F323D1"/>
    <w:rsid w:val="00F66B89"/>
    <w:rsid w:val="00F7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281A830-63D0-4FF8-91A3-1504F43C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526C8"/>
    <w:pPr>
      <w:spacing w:line="300" w:lineRule="auto"/>
      <w:ind w:left="1166"/>
    </w:pPr>
    <w:rPr>
      <w:rFonts w:ascii="Meiryo UI" w:eastAsia="Meiryo UI" w:hAnsi="Meiryo UI"/>
      <w:b/>
      <w:bCs/>
      <w:color w:val="4F141B" w:themeColor="accent2" w:themeShade="80"/>
      <w:sz w:val="24"/>
      <w:szCs w:val="24"/>
    </w:rPr>
  </w:style>
  <w:style w:type="paragraph" w:styleId="1">
    <w:name w:val="heading 1"/>
    <w:basedOn w:val="a2"/>
    <w:uiPriority w:val="9"/>
    <w:qFormat/>
    <w:rsid w:val="00E526C8"/>
    <w:pPr>
      <w:keepNext/>
      <w:keepLines/>
      <w:spacing w:before="40" w:after="0" w:line="240" w:lineRule="auto"/>
      <w:ind w:right="-360"/>
      <w:outlineLvl w:val="0"/>
    </w:pPr>
    <w:rPr>
      <w:rFonts w:cstheme="majorBidi"/>
      <w:b w:val="0"/>
      <w:color w:val="664D26" w:themeColor="accent6" w:themeShade="80"/>
      <w:sz w:val="40"/>
      <w:szCs w:val="104"/>
    </w:rPr>
  </w:style>
  <w:style w:type="paragraph" w:styleId="21">
    <w:name w:val="heading 2"/>
    <w:basedOn w:val="a2"/>
    <w:uiPriority w:val="9"/>
    <w:unhideWhenUsed/>
    <w:qFormat/>
    <w:rsid w:val="00E526C8"/>
    <w:pPr>
      <w:keepNext/>
      <w:keepLines/>
      <w:spacing w:before="1080" w:after="0"/>
      <w:contextualSpacing/>
      <w:outlineLvl w:val="1"/>
    </w:pPr>
    <w:rPr>
      <w:rFonts w:cstheme="majorBidi"/>
      <w:bCs w:val="0"/>
      <w:color w:val="664D26" w:themeColor="accent6" w:themeShade="80"/>
      <w:szCs w:val="40"/>
    </w:rPr>
  </w:style>
  <w:style w:type="paragraph" w:styleId="31">
    <w:name w:val="heading 3"/>
    <w:basedOn w:val="a2"/>
    <w:next w:val="a2"/>
    <w:uiPriority w:val="9"/>
    <w:unhideWhenUsed/>
    <w:qFormat/>
    <w:rsid w:val="00E526C8"/>
    <w:pPr>
      <w:keepNext/>
      <w:keepLines/>
      <w:spacing w:before="1080" w:after="0"/>
      <w:contextualSpacing/>
      <w:outlineLvl w:val="2"/>
    </w:pPr>
    <w:rPr>
      <w:rFonts w:cstheme="majorBidi"/>
      <w:i/>
      <w:color w:val="664D26" w:themeColor="accent6" w:themeShade="80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E526C8"/>
    <w:pPr>
      <w:keepNext/>
      <w:keepLines/>
      <w:spacing w:before="40" w:after="0"/>
      <w:outlineLvl w:val="3"/>
    </w:pPr>
    <w:rPr>
      <w:rFonts w:cstheme="majorBidi"/>
      <w:i/>
      <w:iCs/>
      <w:color w:val="B35E0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E526C8"/>
    <w:pPr>
      <w:keepNext/>
      <w:keepLines/>
      <w:spacing w:before="40" w:after="0"/>
      <w:outlineLvl w:val="4"/>
    </w:pPr>
    <w:rPr>
      <w:rFonts w:cstheme="majorBidi"/>
      <w:color w:val="B35E0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E526C8"/>
    <w:pPr>
      <w:keepNext/>
      <w:keepLines/>
      <w:spacing w:before="40" w:after="0"/>
      <w:outlineLvl w:val="5"/>
    </w:pPr>
    <w:rPr>
      <w:rFonts w:cstheme="majorBidi"/>
      <w:color w:val="773F04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526C8"/>
    <w:pPr>
      <w:keepNext/>
      <w:keepLines/>
      <w:spacing w:before="40" w:after="0"/>
      <w:outlineLvl w:val="6"/>
    </w:pPr>
    <w:rPr>
      <w:rFonts w:cstheme="majorBidi"/>
      <w:i/>
      <w:iCs/>
      <w:color w:val="773F04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E526C8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 w:val="22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E526C8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laceholder Text"/>
    <w:basedOn w:val="a3"/>
    <w:uiPriority w:val="99"/>
    <w:semiHidden/>
    <w:rsid w:val="00E526C8"/>
    <w:rPr>
      <w:rFonts w:ascii="Meiryo UI" w:eastAsia="Meiryo UI" w:hAnsi="Meiryo UI"/>
      <w:color w:val="595959" w:themeColor="text1" w:themeTint="A6"/>
    </w:rPr>
  </w:style>
  <w:style w:type="character" w:styleId="a7">
    <w:name w:val="Strong"/>
    <w:basedOn w:val="a3"/>
    <w:uiPriority w:val="2"/>
    <w:qFormat/>
    <w:rsid w:val="00E526C8"/>
    <w:rPr>
      <w:rFonts w:ascii="Meiryo UI" w:eastAsia="Meiryo UI" w:hAnsi="Meiryo UI"/>
      <w:b/>
      <w:bCs/>
    </w:rPr>
  </w:style>
  <w:style w:type="paragraph" w:styleId="a8">
    <w:name w:val="header"/>
    <w:basedOn w:val="a2"/>
    <w:link w:val="a9"/>
    <w:uiPriority w:val="99"/>
    <w:unhideWhenUsed/>
    <w:rsid w:val="00E52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ヘッダー (文字)"/>
    <w:basedOn w:val="a3"/>
    <w:link w:val="a8"/>
    <w:uiPriority w:val="99"/>
    <w:rsid w:val="00E526C8"/>
    <w:rPr>
      <w:rFonts w:ascii="Meiryo UI" w:eastAsia="Meiryo UI" w:hAnsi="Meiryo UI"/>
      <w:b/>
      <w:bCs/>
      <w:color w:val="4F141B" w:themeColor="accent2" w:themeShade="80"/>
      <w:sz w:val="24"/>
      <w:szCs w:val="24"/>
    </w:rPr>
  </w:style>
  <w:style w:type="paragraph" w:styleId="aa">
    <w:name w:val="footer"/>
    <w:basedOn w:val="a2"/>
    <w:link w:val="ab"/>
    <w:uiPriority w:val="99"/>
    <w:unhideWhenUsed/>
    <w:rsid w:val="00E52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フッター (文字)"/>
    <w:basedOn w:val="a3"/>
    <w:link w:val="aa"/>
    <w:uiPriority w:val="99"/>
    <w:rsid w:val="00E526C8"/>
    <w:rPr>
      <w:rFonts w:ascii="Meiryo UI" w:eastAsia="Meiryo UI" w:hAnsi="Meiryo UI"/>
      <w:b/>
      <w:bCs/>
      <w:color w:val="4F141B" w:themeColor="accent2" w:themeShade="80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E526C8"/>
    <w:rPr>
      <w:rFonts w:ascii="Meiryo UI" w:eastAsia="Meiryo UI" w:hAnsi="Meiryo UI" w:cstheme="majorBidi"/>
      <w:b/>
      <w:bCs/>
      <w:i/>
      <w:iCs/>
      <w:color w:val="B35E06" w:themeColor="accent1" w:themeShade="BF"/>
      <w:sz w:val="24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E526C8"/>
    <w:rPr>
      <w:rFonts w:ascii="Meiryo UI" w:eastAsia="Meiryo UI" w:hAnsi="Meiryo UI" w:cstheme="majorBidi"/>
      <w:b/>
      <w:bCs/>
      <w:color w:val="B35E06" w:themeColor="accent1" w:themeShade="BF"/>
      <w:sz w:val="24"/>
      <w:szCs w:val="24"/>
    </w:rPr>
  </w:style>
  <w:style w:type="character" w:styleId="22">
    <w:name w:val="Intense Emphasis"/>
    <w:basedOn w:val="a3"/>
    <w:uiPriority w:val="21"/>
    <w:semiHidden/>
    <w:unhideWhenUsed/>
    <w:qFormat/>
    <w:rsid w:val="00E526C8"/>
    <w:rPr>
      <w:rFonts w:ascii="Meiryo UI" w:eastAsia="Meiryo UI" w:hAnsi="Meiryo UI"/>
      <w:i/>
      <w:iCs/>
      <w:color w:val="B35E06" w:themeColor="accent1" w:themeShade="BF"/>
    </w:rPr>
  </w:style>
  <w:style w:type="paragraph" w:styleId="23">
    <w:name w:val="Intense Quote"/>
    <w:basedOn w:val="a2"/>
    <w:next w:val="a2"/>
    <w:link w:val="24"/>
    <w:uiPriority w:val="30"/>
    <w:semiHidden/>
    <w:unhideWhenUsed/>
    <w:qFormat/>
    <w:rsid w:val="00E526C8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24">
    <w:name w:val="引用文 2 (文字)"/>
    <w:basedOn w:val="a3"/>
    <w:link w:val="23"/>
    <w:uiPriority w:val="30"/>
    <w:semiHidden/>
    <w:rsid w:val="00E526C8"/>
    <w:rPr>
      <w:rFonts w:ascii="Meiryo UI" w:eastAsia="Meiryo UI" w:hAnsi="Meiryo UI"/>
      <w:b/>
      <w:bCs/>
      <w:i/>
      <w:iCs/>
      <w:color w:val="B35E06" w:themeColor="accent1" w:themeShade="BF"/>
      <w:sz w:val="24"/>
      <w:szCs w:val="24"/>
    </w:rPr>
  </w:style>
  <w:style w:type="character" w:styleId="25">
    <w:name w:val="Intense Reference"/>
    <w:basedOn w:val="a3"/>
    <w:uiPriority w:val="32"/>
    <w:semiHidden/>
    <w:unhideWhenUsed/>
    <w:qFormat/>
    <w:rsid w:val="00E526C8"/>
    <w:rPr>
      <w:rFonts w:ascii="Meiryo UI" w:eastAsia="Meiryo UI" w:hAnsi="Meiryo UI"/>
      <w:b/>
      <w:bCs/>
      <w:caps w:val="0"/>
      <w:smallCaps/>
      <w:color w:val="B35E06" w:themeColor="accent1" w:themeShade="BF"/>
      <w:spacing w:val="5"/>
    </w:rPr>
  </w:style>
  <w:style w:type="paragraph" w:styleId="ac">
    <w:name w:val="Balloon Text"/>
    <w:basedOn w:val="a2"/>
    <w:link w:val="ad"/>
    <w:uiPriority w:val="99"/>
    <w:semiHidden/>
    <w:unhideWhenUsed/>
    <w:rsid w:val="00E526C8"/>
    <w:pPr>
      <w:spacing w:after="0" w:line="240" w:lineRule="auto"/>
    </w:pPr>
    <w:rPr>
      <w:rFonts w:cs="Segoe UI"/>
      <w:sz w:val="22"/>
      <w:szCs w:val="18"/>
    </w:rPr>
  </w:style>
  <w:style w:type="character" w:customStyle="1" w:styleId="ad">
    <w:name w:val="吹き出し (文字)"/>
    <w:basedOn w:val="a3"/>
    <w:link w:val="ac"/>
    <w:uiPriority w:val="99"/>
    <w:semiHidden/>
    <w:rsid w:val="00E526C8"/>
    <w:rPr>
      <w:rFonts w:ascii="Meiryo UI" w:eastAsia="Meiryo UI" w:hAnsi="Meiryo UI" w:cs="Segoe UI"/>
      <w:b/>
      <w:bCs/>
      <w:color w:val="4F141B" w:themeColor="accent2" w:themeShade="80"/>
      <w:szCs w:val="18"/>
    </w:rPr>
  </w:style>
  <w:style w:type="paragraph" w:styleId="ae">
    <w:name w:val="Bibliography"/>
    <w:basedOn w:val="a2"/>
    <w:next w:val="a2"/>
    <w:uiPriority w:val="37"/>
    <w:semiHidden/>
    <w:unhideWhenUsed/>
    <w:rsid w:val="00E526C8"/>
  </w:style>
  <w:style w:type="paragraph" w:styleId="af">
    <w:name w:val="Block Text"/>
    <w:basedOn w:val="a2"/>
    <w:uiPriority w:val="99"/>
    <w:semiHidden/>
    <w:unhideWhenUsed/>
    <w:rsid w:val="00E526C8"/>
    <w:pPr>
      <w:pBdr>
        <w:top w:val="single" w:sz="2" w:space="10" w:color="B35E06" w:themeColor="accent1" w:themeShade="BF" w:shadow="1"/>
        <w:left w:val="single" w:sz="2" w:space="10" w:color="B35E06" w:themeColor="accent1" w:themeShade="BF" w:shadow="1"/>
        <w:bottom w:val="single" w:sz="2" w:space="10" w:color="B35E06" w:themeColor="accent1" w:themeShade="BF" w:shadow="1"/>
        <w:right w:val="single" w:sz="2" w:space="10" w:color="B35E06" w:themeColor="accent1" w:themeShade="BF" w:shadow="1"/>
      </w:pBdr>
      <w:ind w:left="1152" w:right="1152"/>
    </w:pPr>
    <w:rPr>
      <w:i/>
      <w:iCs/>
      <w:color w:val="B35E06" w:themeColor="accent1" w:themeShade="BF"/>
    </w:rPr>
  </w:style>
  <w:style w:type="paragraph" w:styleId="af0">
    <w:name w:val="Body Text"/>
    <w:basedOn w:val="a2"/>
    <w:link w:val="af1"/>
    <w:uiPriority w:val="99"/>
    <w:semiHidden/>
    <w:unhideWhenUsed/>
    <w:rsid w:val="00E526C8"/>
    <w:pPr>
      <w:spacing w:after="120"/>
    </w:pPr>
  </w:style>
  <w:style w:type="character" w:customStyle="1" w:styleId="af1">
    <w:name w:val="本文 (文字)"/>
    <w:basedOn w:val="a3"/>
    <w:link w:val="af0"/>
    <w:uiPriority w:val="99"/>
    <w:semiHidden/>
    <w:rsid w:val="00E526C8"/>
    <w:rPr>
      <w:rFonts w:ascii="Meiryo UI" w:eastAsia="Meiryo UI" w:hAnsi="Meiryo UI"/>
      <w:b/>
      <w:bCs/>
      <w:color w:val="4F141B" w:themeColor="accent2" w:themeShade="80"/>
      <w:sz w:val="24"/>
      <w:szCs w:val="24"/>
    </w:rPr>
  </w:style>
  <w:style w:type="paragraph" w:styleId="26">
    <w:name w:val="Body Text 2"/>
    <w:basedOn w:val="a2"/>
    <w:link w:val="27"/>
    <w:uiPriority w:val="99"/>
    <w:semiHidden/>
    <w:unhideWhenUsed/>
    <w:rsid w:val="00E526C8"/>
    <w:pPr>
      <w:spacing w:after="120" w:line="480" w:lineRule="auto"/>
    </w:pPr>
  </w:style>
  <w:style w:type="character" w:customStyle="1" w:styleId="27">
    <w:name w:val="本文 2 (文字)"/>
    <w:basedOn w:val="a3"/>
    <w:link w:val="26"/>
    <w:uiPriority w:val="99"/>
    <w:semiHidden/>
    <w:rsid w:val="00E526C8"/>
    <w:rPr>
      <w:rFonts w:ascii="Meiryo UI" w:eastAsia="Meiryo UI" w:hAnsi="Meiryo UI"/>
      <w:b/>
      <w:bCs/>
      <w:color w:val="4F141B" w:themeColor="accent2" w:themeShade="80"/>
      <w:sz w:val="24"/>
      <w:szCs w:val="24"/>
    </w:rPr>
  </w:style>
  <w:style w:type="paragraph" w:styleId="32">
    <w:name w:val="Body Text 3"/>
    <w:basedOn w:val="a2"/>
    <w:link w:val="33"/>
    <w:uiPriority w:val="99"/>
    <w:semiHidden/>
    <w:unhideWhenUsed/>
    <w:rsid w:val="00E526C8"/>
    <w:pPr>
      <w:spacing w:after="120"/>
    </w:pPr>
    <w:rPr>
      <w:sz w:val="22"/>
      <w:szCs w:val="16"/>
    </w:rPr>
  </w:style>
  <w:style w:type="character" w:customStyle="1" w:styleId="33">
    <w:name w:val="本文 3 (文字)"/>
    <w:basedOn w:val="a3"/>
    <w:link w:val="32"/>
    <w:uiPriority w:val="99"/>
    <w:semiHidden/>
    <w:rsid w:val="00E526C8"/>
    <w:rPr>
      <w:rFonts w:ascii="Meiryo UI" w:eastAsia="Meiryo UI" w:hAnsi="Meiryo UI"/>
      <w:b/>
      <w:bCs/>
      <w:color w:val="4F141B" w:themeColor="accent2" w:themeShade="80"/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E526C8"/>
    <w:pPr>
      <w:spacing w:after="200"/>
      <w:ind w:firstLine="360"/>
    </w:pPr>
  </w:style>
  <w:style w:type="character" w:customStyle="1" w:styleId="af3">
    <w:name w:val="本文字下げ (文字)"/>
    <w:basedOn w:val="af1"/>
    <w:link w:val="af2"/>
    <w:uiPriority w:val="99"/>
    <w:semiHidden/>
    <w:rsid w:val="00E526C8"/>
    <w:rPr>
      <w:rFonts w:ascii="Meiryo UI" w:eastAsia="Meiryo UI" w:hAnsi="Meiryo UI"/>
      <w:b/>
      <w:bCs/>
      <w:color w:val="4F141B" w:themeColor="accent2" w:themeShade="80"/>
      <w:sz w:val="24"/>
      <w:szCs w:val="24"/>
    </w:rPr>
  </w:style>
  <w:style w:type="paragraph" w:styleId="af4">
    <w:name w:val="Body Text Indent"/>
    <w:basedOn w:val="a2"/>
    <w:link w:val="af5"/>
    <w:uiPriority w:val="99"/>
    <w:semiHidden/>
    <w:unhideWhenUsed/>
    <w:rsid w:val="00E526C8"/>
    <w:pPr>
      <w:spacing w:after="120"/>
      <w:ind w:left="283"/>
    </w:pPr>
  </w:style>
  <w:style w:type="character" w:customStyle="1" w:styleId="af5">
    <w:name w:val="本文インデント (文字)"/>
    <w:basedOn w:val="a3"/>
    <w:link w:val="af4"/>
    <w:uiPriority w:val="99"/>
    <w:semiHidden/>
    <w:rsid w:val="00E526C8"/>
    <w:rPr>
      <w:rFonts w:ascii="Meiryo UI" w:eastAsia="Meiryo UI" w:hAnsi="Meiryo UI"/>
      <w:b/>
      <w:bCs/>
      <w:color w:val="4F141B" w:themeColor="accent2" w:themeShade="80"/>
      <w:sz w:val="24"/>
      <w:szCs w:val="24"/>
    </w:rPr>
  </w:style>
  <w:style w:type="paragraph" w:styleId="28">
    <w:name w:val="Body Text First Indent 2"/>
    <w:basedOn w:val="af4"/>
    <w:link w:val="29"/>
    <w:uiPriority w:val="99"/>
    <w:semiHidden/>
    <w:unhideWhenUsed/>
    <w:rsid w:val="00E526C8"/>
    <w:pPr>
      <w:spacing w:after="200"/>
      <w:ind w:left="360" w:firstLine="360"/>
    </w:pPr>
  </w:style>
  <w:style w:type="character" w:customStyle="1" w:styleId="29">
    <w:name w:val="本文字下げ 2 (文字)"/>
    <w:basedOn w:val="af5"/>
    <w:link w:val="28"/>
    <w:uiPriority w:val="99"/>
    <w:semiHidden/>
    <w:rsid w:val="00E526C8"/>
    <w:rPr>
      <w:rFonts w:ascii="Meiryo UI" w:eastAsia="Meiryo UI" w:hAnsi="Meiryo UI"/>
      <w:b/>
      <w:bCs/>
      <w:color w:val="4F141B" w:themeColor="accent2" w:themeShade="80"/>
      <w:sz w:val="24"/>
      <w:szCs w:val="24"/>
    </w:rPr>
  </w:style>
  <w:style w:type="paragraph" w:styleId="2a">
    <w:name w:val="Body Text Indent 2"/>
    <w:basedOn w:val="a2"/>
    <w:link w:val="2b"/>
    <w:uiPriority w:val="99"/>
    <w:semiHidden/>
    <w:unhideWhenUsed/>
    <w:rsid w:val="00E526C8"/>
    <w:pPr>
      <w:spacing w:after="120" w:line="480" w:lineRule="auto"/>
      <w:ind w:left="283"/>
    </w:pPr>
  </w:style>
  <w:style w:type="character" w:customStyle="1" w:styleId="2b">
    <w:name w:val="本文インデント 2 (文字)"/>
    <w:basedOn w:val="a3"/>
    <w:link w:val="2a"/>
    <w:uiPriority w:val="99"/>
    <w:semiHidden/>
    <w:rsid w:val="00E526C8"/>
    <w:rPr>
      <w:rFonts w:ascii="Meiryo UI" w:eastAsia="Meiryo UI" w:hAnsi="Meiryo UI"/>
      <w:b/>
      <w:bCs/>
      <w:color w:val="4F141B" w:themeColor="accent2" w:themeShade="80"/>
      <w:sz w:val="24"/>
      <w:szCs w:val="24"/>
    </w:rPr>
  </w:style>
  <w:style w:type="paragraph" w:styleId="34">
    <w:name w:val="Body Text Indent 3"/>
    <w:basedOn w:val="a2"/>
    <w:link w:val="35"/>
    <w:uiPriority w:val="99"/>
    <w:semiHidden/>
    <w:unhideWhenUsed/>
    <w:rsid w:val="00E526C8"/>
    <w:pPr>
      <w:spacing w:after="120"/>
      <w:ind w:left="283"/>
    </w:pPr>
    <w:rPr>
      <w:sz w:val="22"/>
      <w:szCs w:val="16"/>
    </w:rPr>
  </w:style>
  <w:style w:type="character" w:customStyle="1" w:styleId="35">
    <w:name w:val="本文インデント 3 (文字)"/>
    <w:basedOn w:val="a3"/>
    <w:link w:val="34"/>
    <w:uiPriority w:val="99"/>
    <w:semiHidden/>
    <w:rsid w:val="00E526C8"/>
    <w:rPr>
      <w:rFonts w:ascii="Meiryo UI" w:eastAsia="Meiryo UI" w:hAnsi="Meiryo UI"/>
      <w:b/>
      <w:bCs/>
      <w:color w:val="4F141B" w:themeColor="accent2" w:themeShade="80"/>
      <w:szCs w:val="16"/>
    </w:rPr>
  </w:style>
  <w:style w:type="character" w:styleId="af6">
    <w:name w:val="Book Title"/>
    <w:basedOn w:val="a3"/>
    <w:uiPriority w:val="33"/>
    <w:semiHidden/>
    <w:unhideWhenUsed/>
    <w:qFormat/>
    <w:rsid w:val="00E526C8"/>
    <w:rPr>
      <w:rFonts w:ascii="Meiryo UI" w:eastAsia="Meiryo UI" w:hAnsi="Meiryo UI"/>
      <w:b/>
      <w:bCs/>
      <w:i/>
      <w:iCs/>
      <w:spacing w:val="5"/>
    </w:rPr>
  </w:style>
  <w:style w:type="paragraph" w:styleId="af7">
    <w:name w:val="caption"/>
    <w:basedOn w:val="a2"/>
    <w:next w:val="a2"/>
    <w:uiPriority w:val="35"/>
    <w:semiHidden/>
    <w:unhideWhenUsed/>
    <w:qFormat/>
    <w:rsid w:val="00E526C8"/>
    <w:pPr>
      <w:spacing w:line="240" w:lineRule="auto"/>
    </w:pPr>
    <w:rPr>
      <w:i/>
      <w:iCs/>
      <w:color w:val="323232" w:themeColor="text2"/>
      <w:sz w:val="22"/>
      <w:szCs w:val="18"/>
    </w:rPr>
  </w:style>
  <w:style w:type="paragraph" w:styleId="af8">
    <w:name w:val="Closing"/>
    <w:basedOn w:val="a2"/>
    <w:link w:val="af9"/>
    <w:uiPriority w:val="99"/>
    <w:semiHidden/>
    <w:unhideWhenUsed/>
    <w:rsid w:val="00E526C8"/>
    <w:pPr>
      <w:spacing w:after="0" w:line="240" w:lineRule="auto"/>
      <w:ind w:left="4252"/>
    </w:pPr>
  </w:style>
  <w:style w:type="character" w:customStyle="1" w:styleId="af9">
    <w:name w:val="結語 (文字)"/>
    <w:basedOn w:val="a3"/>
    <w:link w:val="af8"/>
    <w:uiPriority w:val="99"/>
    <w:semiHidden/>
    <w:rsid w:val="00E526C8"/>
    <w:rPr>
      <w:rFonts w:ascii="Meiryo UI" w:eastAsia="Meiryo UI" w:hAnsi="Meiryo UI"/>
      <w:b/>
      <w:bCs/>
      <w:color w:val="4F141B" w:themeColor="accent2" w:themeShade="80"/>
      <w:sz w:val="24"/>
      <w:szCs w:val="24"/>
    </w:rPr>
  </w:style>
  <w:style w:type="table" w:styleId="14">
    <w:name w:val="Colorful Grid"/>
    <w:basedOn w:val="a4"/>
    <w:uiPriority w:val="73"/>
    <w:semiHidden/>
    <w:unhideWhenUsed/>
    <w:rsid w:val="00E526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E526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E526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E526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E526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E526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145">
    <w:name w:val="Colorful Grid Accent 6"/>
    <w:basedOn w:val="a4"/>
    <w:uiPriority w:val="73"/>
    <w:rsid w:val="00E526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E526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E526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E526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E526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E526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E526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135">
    <w:name w:val="Colorful List Accent 6"/>
    <w:basedOn w:val="a4"/>
    <w:uiPriority w:val="72"/>
    <w:rsid w:val="00E526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E526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E526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E526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E526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E526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E526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rsid w:val="00E526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3"/>
    <w:uiPriority w:val="99"/>
    <w:semiHidden/>
    <w:unhideWhenUsed/>
    <w:rsid w:val="00E526C8"/>
    <w:rPr>
      <w:rFonts w:ascii="Meiryo UI" w:eastAsia="Meiryo UI" w:hAnsi="Meiryo UI"/>
      <w:sz w:val="22"/>
      <w:szCs w:val="16"/>
    </w:rPr>
  </w:style>
  <w:style w:type="paragraph" w:styleId="afb">
    <w:name w:val="annotation text"/>
    <w:basedOn w:val="a2"/>
    <w:link w:val="afc"/>
    <w:uiPriority w:val="99"/>
    <w:semiHidden/>
    <w:unhideWhenUsed/>
    <w:rsid w:val="00E526C8"/>
    <w:pPr>
      <w:spacing w:line="240" w:lineRule="auto"/>
    </w:pPr>
    <w:rPr>
      <w:sz w:val="22"/>
      <w:szCs w:val="20"/>
    </w:rPr>
  </w:style>
  <w:style w:type="character" w:customStyle="1" w:styleId="afc">
    <w:name w:val="コメント文字列 (文字)"/>
    <w:basedOn w:val="a3"/>
    <w:link w:val="afb"/>
    <w:uiPriority w:val="99"/>
    <w:semiHidden/>
    <w:rsid w:val="00E526C8"/>
    <w:rPr>
      <w:rFonts w:ascii="Meiryo UI" w:eastAsia="Meiryo UI" w:hAnsi="Meiryo UI"/>
      <w:b/>
      <w:bCs/>
      <w:color w:val="4F141B" w:themeColor="accent2" w:themeShade="8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526C8"/>
  </w:style>
  <w:style w:type="character" w:customStyle="1" w:styleId="afe">
    <w:name w:val="コメント内容 (文字)"/>
    <w:basedOn w:val="afc"/>
    <w:link w:val="afd"/>
    <w:uiPriority w:val="99"/>
    <w:semiHidden/>
    <w:rsid w:val="00E526C8"/>
    <w:rPr>
      <w:rFonts w:ascii="Meiryo UI" w:eastAsia="Meiryo UI" w:hAnsi="Meiryo UI"/>
      <w:b/>
      <w:bCs/>
      <w:color w:val="4F141B" w:themeColor="accent2" w:themeShade="80"/>
      <w:szCs w:val="20"/>
    </w:rPr>
  </w:style>
  <w:style w:type="table" w:styleId="11">
    <w:name w:val="Dark List"/>
    <w:basedOn w:val="a4"/>
    <w:uiPriority w:val="70"/>
    <w:semiHidden/>
    <w:unhideWhenUsed/>
    <w:rsid w:val="00E526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E526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E526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E526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E526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E526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115">
    <w:name w:val="Dark List Accent 6"/>
    <w:basedOn w:val="a4"/>
    <w:uiPriority w:val="70"/>
    <w:rsid w:val="00E526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aff">
    <w:name w:val="Date"/>
    <w:basedOn w:val="a2"/>
    <w:next w:val="a2"/>
    <w:link w:val="aff0"/>
    <w:uiPriority w:val="99"/>
    <w:semiHidden/>
    <w:unhideWhenUsed/>
    <w:rsid w:val="00E526C8"/>
  </w:style>
  <w:style w:type="character" w:customStyle="1" w:styleId="aff0">
    <w:name w:val="日付 (文字)"/>
    <w:basedOn w:val="a3"/>
    <w:link w:val="aff"/>
    <w:uiPriority w:val="99"/>
    <w:semiHidden/>
    <w:rsid w:val="00E526C8"/>
    <w:rPr>
      <w:rFonts w:ascii="Meiryo UI" w:eastAsia="Meiryo UI" w:hAnsi="Meiryo UI"/>
      <w:b/>
      <w:bCs/>
      <w:color w:val="4F141B" w:themeColor="accent2" w:themeShade="80"/>
      <w:sz w:val="24"/>
      <w:szCs w:val="24"/>
    </w:rPr>
  </w:style>
  <w:style w:type="paragraph" w:styleId="aff1">
    <w:name w:val="Document Map"/>
    <w:basedOn w:val="a2"/>
    <w:link w:val="aff2"/>
    <w:uiPriority w:val="99"/>
    <w:semiHidden/>
    <w:unhideWhenUsed/>
    <w:rsid w:val="00E526C8"/>
    <w:pPr>
      <w:spacing w:after="0" w:line="240" w:lineRule="auto"/>
    </w:pPr>
    <w:rPr>
      <w:rFonts w:cs="Segoe UI"/>
      <w:sz w:val="22"/>
      <w:szCs w:val="16"/>
    </w:rPr>
  </w:style>
  <w:style w:type="character" w:customStyle="1" w:styleId="aff2">
    <w:name w:val="見出しマップ (文字)"/>
    <w:basedOn w:val="a3"/>
    <w:link w:val="aff1"/>
    <w:uiPriority w:val="99"/>
    <w:semiHidden/>
    <w:rsid w:val="00E526C8"/>
    <w:rPr>
      <w:rFonts w:ascii="Meiryo UI" w:eastAsia="Meiryo UI" w:hAnsi="Meiryo UI" w:cs="Segoe UI"/>
      <w:b/>
      <w:bCs/>
      <w:color w:val="4F141B" w:themeColor="accent2" w:themeShade="80"/>
      <w:szCs w:val="16"/>
    </w:rPr>
  </w:style>
  <w:style w:type="paragraph" w:styleId="aff3">
    <w:name w:val="E-mail Signature"/>
    <w:basedOn w:val="a2"/>
    <w:link w:val="aff4"/>
    <w:uiPriority w:val="99"/>
    <w:semiHidden/>
    <w:unhideWhenUsed/>
    <w:rsid w:val="00E526C8"/>
    <w:pPr>
      <w:spacing w:after="0" w:line="240" w:lineRule="auto"/>
    </w:pPr>
  </w:style>
  <w:style w:type="character" w:customStyle="1" w:styleId="aff4">
    <w:name w:val="電子メール署名 (文字)"/>
    <w:basedOn w:val="a3"/>
    <w:link w:val="aff3"/>
    <w:uiPriority w:val="99"/>
    <w:semiHidden/>
    <w:rsid w:val="00E526C8"/>
    <w:rPr>
      <w:rFonts w:ascii="Meiryo UI" w:eastAsia="Meiryo UI" w:hAnsi="Meiryo UI"/>
      <w:b/>
      <w:bCs/>
      <w:color w:val="4F141B" w:themeColor="accent2" w:themeShade="80"/>
      <w:sz w:val="24"/>
      <w:szCs w:val="24"/>
    </w:rPr>
  </w:style>
  <w:style w:type="character" w:styleId="aff5">
    <w:name w:val="Emphasis"/>
    <w:basedOn w:val="a3"/>
    <w:uiPriority w:val="20"/>
    <w:semiHidden/>
    <w:unhideWhenUsed/>
    <w:qFormat/>
    <w:rsid w:val="00E526C8"/>
    <w:rPr>
      <w:rFonts w:ascii="Meiryo UI" w:eastAsia="Meiryo UI" w:hAnsi="Meiryo UI"/>
      <w:i/>
      <w:iCs/>
    </w:rPr>
  </w:style>
  <w:style w:type="character" w:styleId="aff6">
    <w:name w:val="endnote reference"/>
    <w:basedOn w:val="a3"/>
    <w:uiPriority w:val="99"/>
    <w:semiHidden/>
    <w:unhideWhenUsed/>
    <w:rsid w:val="00E526C8"/>
    <w:rPr>
      <w:rFonts w:ascii="Meiryo UI" w:eastAsia="Meiryo UI" w:hAnsi="Meiryo UI"/>
      <w:vertAlign w:val="superscript"/>
    </w:rPr>
  </w:style>
  <w:style w:type="paragraph" w:styleId="aff7">
    <w:name w:val="endnote text"/>
    <w:basedOn w:val="a2"/>
    <w:link w:val="aff8"/>
    <w:uiPriority w:val="99"/>
    <w:semiHidden/>
    <w:unhideWhenUsed/>
    <w:rsid w:val="00E526C8"/>
    <w:pPr>
      <w:spacing w:after="0" w:line="240" w:lineRule="auto"/>
    </w:pPr>
    <w:rPr>
      <w:sz w:val="22"/>
      <w:szCs w:val="20"/>
    </w:rPr>
  </w:style>
  <w:style w:type="character" w:customStyle="1" w:styleId="aff8">
    <w:name w:val="文末脚注文字列 (文字)"/>
    <w:basedOn w:val="a3"/>
    <w:link w:val="aff7"/>
    <w:uiPriority w:val="99"/>
    <w:semiHidden/>
    <w:rsid w:val="00E526C8"/>
    <w:rPr>
      <w:rFonts w:ascii="Meiryo UI" w:eastAsia="Meiryo UI" w:hAnsi="Meiryo UI"/>
      <w:b/>
      <w:bCs/>
      <w:color w:val="4F141B" w:themeColor="accent2" w:themeShade="80"/>
      <w:szCs w:val="20"/>
    </w:rPr>
  </w:style>
  <w:style w:type="paragraph" w:styleId="aff9">
    <w:name w:val="envelope address"/>
    <w:basedOn w:val="a2"/>
    <w:uiPriority w:val="99"/>
    <w:semiHidden/>
    <w:unhideWhenUsed/>
    <w:rsid w:val="00E526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</w:rPr>
  </w:style>
  <w:style w:type="paragraph" w:styleId="affa">
    <w:name w:val="envelope return"/>
    <w:basedOn w:val="a2"/>
    <w:uiPriority w:val="99"/>
    <w:semiHidden/>
    <w:unhideWhenUsed/>
    <w:rsid w:val="00E526C8"/>
    <w:pPr>
      <w:spacing w:after="0" w:line="240" w:lineRule="auto"/>
    </w:pPr>
    <w:rPr>
      <w:rFonts w:cstheme="majorBidi"/>
      <w:sz w:val="22"/>
      <w:szCs w:val="20"/>
    </w:rPr>
  </w:style>
  <w:style w:type="character" w:styleId="affb">
    <w:name w:val="FollowedHyperlink"/>
    <w:basedOn w:val="a3"/>
    <w:uiPriority w:val="99"/>
    <w:semiHidden/>
    <w:unhideWhenUsed/>
    <w:rsid w:val="00E526C8"/>
    <w:rPr>
      <w:rFonts w:ascii="Meiryo UI" w:eastAsia="Meiryo UI" w:hAnsi="Meiryo UI"/>
      <w:color w:val="B35E06" w:themeColor="accent1" w:themeShade="BF"/>
      <w:u w:val="single"/>
    </w:rPr>
  </w:style>
  <w:style w:type="character" w:styleId="affc">
    <w:name w:val="footnote reference"/>
    <w:basedOn w:val="a3"/>
    <w:uiPriority w:val="99"/>
    <w:semiHidden/>
    <w:unhideWhenUsed/>
    <w:rsid w:val="00E526C8"/>
    <w:rPr>
      <w:rFonts w:ascii="Meiryo UI" w:eastAsia="Meiryo UI" w:hAnsi="Meiryo UI"/>
      <w:vertAlign w:val="superscript"/>
    </w:rPr>
  </w:style>
  <w:style w:type="paragraph" w:styleId="affd">
    <w:name w:val="footnote text"/>
    <w:basedOn w:val="a2"/>
    <w:link w:val="affe"/>
    <w:uiPriority w:val="99"/>
    <w:semiHidden/>
    <w:unhideWhenUsed/>
    <w:rsid w:val="00E526C8"/>
    <w:pPr>
      <w:spacing w:after="0" w:line="240" w:lineRule="auto"/>
    </w:pPr>
    <w:rPr>
      <w:sz w:val="22"/>
      <w:szCs w:val="20"/>
    </w:rPr>
  </w:style>
  <w:style w:type="character" w:customStyle="1" w:styleId="affe">
    <w:name w:val="脚注文字列 (文字)"/>
    <w:basedOn w:val="a3"/>
    <w:link w:val="affd"/>
    <w:uiPriority w:val="99"/>
    <w:semiHidden/>
    <w:rsid w:val="00E526C8"/>
    <w:rPr>
      <w:rFonts w:ascii="Meiryo UI" w:eastAsia="Meiryo UI" w:hAnsi="Meiryo UI"/>
      <w:b/>
      <w:bCs/>
      <w:color w:val="4F141B" w:themeColor="accent2" w:themeShade="80"/>
      <w:szCs w:val="20"/>
    </w:rPr>
  </w:style>
  <w:style w:type="table" w:customStyle="1" w:styleId="116">
    <w:name w:val="グリッド (表) 1 淡色1"/>
    <w:basedOn w:val="a4"/>
    <w:uiPriority w:val="46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グリッド (表) 1 淡色 - アクセント 11"/>
    <w:basedOn w:val="a4"/>
    <w:uiPriority w:val="46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グリッド (表) 1 淡色 - アクセント 21"/>
    <w:basedOn w:val="a4"/>
    <w:uiPriority w:val="46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グリッド (表) 1 淡色 - アクセント 31"/>
    <w:basedOn w:val="a4"/>
    <w:uiPriority w:val="46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グリッド (表) 1 淡色 - アクセント 41"/>
    <w:basedOn w:val="a4"/>
    <w:uiPriority w:val="46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グリッド (表) 1 淡色 - アクセント 51"/>
    <w:basedOn w:val="a4"/>
    <w:uiPriority w:val="46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グリッド (表) 1 淡色 - アクセント 61"/>
    <w:basedOn w:val="a4"/>
    <w:uiPriority w:val="46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グリッド (表) 21"/>
    <w:basedOn w:val="a4"/>
    <w:uiPriority w:val="47"/>
    <w:rsid w:val="00E526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グリッド (表) 2 - アクセント 11"/>
    <w:basedOn w:val="a4"/>
    <w:uiPriority w:val="47"/>
    <w:rsid w:val="00E526C8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2-21">
    <w:name w:val="グリッド (表) 2 - アクセント 21"/>
    <w:basedOn w:val="a4"/>
    <w:uiPriority w:val="47"/>
    <w:rsid w:val="00E526C8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2-31">
    <w:name w:val="グリッド (表) 2 - アクセント 31"/>
    <w:basedOn w:val="a4"/>
    <w:uiPriority w:val="47"/>
    <w:rsid w:val="00E526C8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2-41">
    <w:name w:val="グリッド (表) 2 - アクセント 41"/>
    <w:basedOn w:val="a4"/>
    <w:uiPriority w:val="47"/>
    <w:rsid w:val="00E526C8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2-51">
    <w:name w:val="グリッド (表) 2 - アクセント 51"/>
    <w:basedOn w:val="a4"/>
    <w:uiPriority w:val="47"/>
    <w:rsid w:val="00E526C8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2-61">
    <w:name w:val="グリッド (表) 2 - アクセント 61"/>
    <w:basedOn w:val="a4"/>
    <w:uiPriority w:val="47"/>
    <w:rsid w:val="00E526C8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310">
    <w:name w:val="グリッド (表) 31"/>
    <w:basedOn w:val="a4"/>
    <w:uiPriority w:val="48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グリッド (表) 3 - アクセント 11"/>
    <w:basedOn w:val="a4"/>
    <w:uiPriority w:val="48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customStyle="1" w:styleId="3-21">
    <w:name w:val="グリッド (表) 3 - アクセント 21"/>
    <w:basedOn w:val="a4"/>
    <w:uiPriority w:val="48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customStyle="1" w:styleId="3-31">
    <w:name w:val="グリッド (表) 3 - アクセント 31"/>
    <w:basedOn w:val="a4"/>
    <w:uiPriority w:val="48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customStyle="1" w:styleId="3-41">
    <w:name w:val="グリッド (表) 3 - アクセント 41"/>
    <w:basedOn w:val="a4"/>
    <w:uiPriority w:val="48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customStyle="1" w:styleId="3-51">
    <w:name w:val="グリッド (表) 3 - アクセント 51"/>
    <w:basedOn w:val="a4"/>
    <w:uiPriority w:val="48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customStyle="1" w:styleId="3-61">
    <w:name w:val="グリッド (表) 3 - アクセント 61"/>
    <w:basedOn w:val="a4"/>
    <w:uiPriority w:val="48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customStyle="1" w:styleId="410">
    <w:name w:val="グリッド (表) 41"/>
    <w:basedOn w:val="a4"/>
    <w:uiPriority w:val="49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グリッド (表) 4 - アクセント 11"/>
    <w:basedOn w:val="a4"/>
    <w:uiPriority w:val="49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4-21">
    <w:name w:val="グリッド (表) 4 - アクセント 21"/>
    <w:basedOn w:val="a4"/>
    <w:uiPriority w:val="49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4-31">
    <w:name w:val="グリッド (表) 4 - アクセント 31"/>
    <w:basedOn w:val="a4"/>
    <w:uiPriority w:val="49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4-41">
    <w:name w:val="グリッド (表) 4 - アクセント 41"/>
    <w:basedOn w:val="a4"/>
    <w:uiPriority w:val="49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4-51">
    <w:name w:val="グリッド (表) 4 - アクセント 51"/>
    <w:basedOn w:val="a4"/>
    <w:uiPriority w:val="49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4-61">
    <w:name w:val="グリッド (表) 4 - アクセント 61"/>
    <w:basedOn w:val="a4"/>
    <w:uiPriority w:val="49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510">
    <w:name w:val="グリッド (表) 5 濃色1"/>
    <w:basedOn w:val="a4"/>
    <w:uiPriority w:val="50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グリッド (表) 5 濃色 - アクセント 11"/>
    <w:basedOn w:val="a4"/>
    <w:uiPriority w:val="50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customStyle="1" w:styleId="5-21">
    <w:name w:val="グリッド (表) 5 濃色 - アクセント 21"/>
    <w:basedOn w:val="a4"/>
    <w:uiPriority w:val="50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customStyle="1" w:styleId="5-31">
    <w:name w:val="グリッド (表) 5 濃色 - アクセント 31"/>
    <w:basedOn w:val="a4"/>
    <w:uiPriority w:val="50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customStyle="1" w:styleId="5-41">
    <w:name w:val="グリッド (表) 5 濃色 - アクセント 41"/>
    <w:basedOn w:val="a4"/>
    <w:uiPriority w:val="50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customStyle="1" w:styleId="5-51">
    <w:name w:val="グリッド (表) 5 濃色 - アクセント 51"/>
    <w:basedOn w:val="a4"/>
    <w:uiPriority w:val="50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customStyle="1" w:styleId="5-61">
    <w:name w:val="グリッド (表) 5 濃色 - アクセント 61"/>
    <w:basedOn w:val="a4"/>
    <w:uiPriority w:val="50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customStyle="1" w:styleId="61">
    <w:name w:val="グリッド (表) 6 カラフル1"/>
    <w:basedOn w:val="a4"/>
    <w:uiPriority w:val="51"/>
    <w:rsid w:val="00E526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グリッド (表) 6 カラフル - アクセント 11"/>
    <w:basedOn w:val="a4"/>
    <w:uiPriority w:val="51"/>
    <w:rsid w:val="00E526C8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6-21">
    <w:name w:val="グリッド (表) 6 カラフル - アクセント 21"/>
    <w:basedOn w:val="a4"/>
    <w:uiPriority w:val="51"/>
    <w:rsid w:val="00E526C8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6-31">
    <w:name w:val="グリッド (表) 6 カラフル - アクセント 31"/>
    <w:basedOn w:val="a4"/>
    <w:uiPriority w:val="51"/>
    <w:rsid w:val="00E526C8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6-41">
    <w:name w:val="グリッド (表) 6 カラフル - アクセント 41"/>
    <w:basedOn w:val="a4"/>
    <w:uiPriority w:val="51"/>
    <w:rsid w:val="00E526C8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6-51">
    <w:name w:val="グリッド (表) 6 カラフル - アクセント 51"/>
    <w:basedOn w:val="a4"/>
    <w:uiPriority w:val="51"/>
    <w:rsid w:val="00E526C8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6-61">
    <w:name w:val="グリッド (表) 6 カラフル - アクセント 61"/>
    <w:basedOn w:val="a4"/>
    <w:uiPriority w:val="51"/>
    <w:rsid w:val="00E526C8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71">
    <w:name w:val="グリッド (表) 7 カラフル1"/>
    <w:basedOn w:val="a4"/>
    <w:uiPriority w:val="52"/>
    <w:rsid w:val="00E526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グリッド (表) 7 カラフル - アクセント 11"/>
    <w:basedOn w:val="a4"/>
    <w:uiPriority w:val="52"/>
    <w:rsid w:val="00E526C8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customStyle="1" w:styleId="7-21">
    <w:name w:val="グリッド (表) 7 カラフル - アクセント 21"/>
    <w:basedOn w:val="a4"/>
    <w:uiPriority w:val="52"/>
    <w:rsid w:val="00E526C8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customStyle="1" w:styleId="7-31">
    <w:name w:val="グリッド (表) 7 カラフル - アクセント 31"/>
    <w:basedOn w:val="a4"/>
    <w:uiPriority w:val="52"/>
    <w:rsid w:val="00E526C8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customStyle="1" w:styleId="7-41">
    <w:name w:val="グリッド (表) 7 カラフル - アクセント 41"/>
    <w:basedOn w:val="a4"/>
    <w:uiPriority w:val="52"/>
    <w:rsid w:val="00E526C8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customStyle="1" w:styleId="7-51">
    <w:name w:val="グリッド (表) 7 カラフル - アクセント 51"/>
    <w:basedOn w:val="a4"/>
    <w:uiPriority w:val="52"/>
    <w:rsid w:val="00E526C8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customStyle="1" w:styleId="7-61">
    <w:name w:val="グリッド (表) 7 カラフル - アクセント 61"/>
    <w:basedOn w:val="a4"/>
    <w:uiPriority w:val="52"/>
    <w:rsid w:val="00E526C8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10">
    <w:name w:val="ハッシュタグ1"/>
    <w:basedOn w:val="a3"/>
    <w:uiPriority w:val="99"/>
    <w:semiHidden/>
    <w:unhideWhenUsed/>
    <w:rsid w:val="00E526C8"/>
    <w:rPr>
      <w:rFonts w:ascii="Meiryo UI" w:eastAsia="Meiryo UI" w:hAnsi="Meiryo UI"/>
      <w:color w:val="2B579A"/>
      <w:shd w:val="clear" w:color="auto" w:fill="E6E6E6"/>
    </w:rPr>
  </w:style>
  <w:style w:type="character" w:customStyle="1" w:styleId="60">
    <w:name w:val="見出し 6 (文字)"/>
    <w:basedOn w:val="a3"/>
    <w:link w:val="6"/>
    <w:uiPriority w:val="9"/>
    <w:semiHidden/>
    <w:rsid w:val="00E526C8"/>
    <w:rPr>
      <w:rFonts w:ascii="Meiryo UI" w:eastAsia="Meiryo UI" w:hAnsi="Meiryo UI" w:cstheme="majorBidi"/>
      <w:b/>
      <w:bCs/>
      <w:color w:val="773F04" w:themeColor="accent1" w:themeShade="7F"/>
      <w:sz w:val="24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E526C8"/>
    <w:rPr>
      <w:rFonts w:ascii="Meiryo UI" w:eastAsia="Meiryo UI" w:hAnsi="Meiryo UI" w:cstheme="majorBidi"/>
      <w:b/>
      <w:bCs/>
      <w:i/>
      <w:iCs/>
      <w:color w:val="773F04" w:themeColor="accent1" w:themeShade="7F"/>
      <w:sz w:val="24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E526C8"/>
    <w:rPr>
      <w:rFonts w:ascii="Meiryo UI" w:eastAsia="Meiryo UI" w:hAnsi="Meiryo UI" w:cstheme="majorBidi"/>
      <w:b/>
      <w:bCs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E526C8"/>
    <w:rPr>
      <w:rFonts w:ascii="Meiryo UI" w:eastAsia="Meiryo UI" w:hAnsi="Meiryo UI" w:cstheme="majorBidi"/>
      <w:b/>
      <w:bCs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E526C8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E526C8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E526C8"/>
    <w:rPr>
      <w:rFonts w:ascii="Meiryo UI" w:eastAsia="Meiryo UI" w:hAnsi="Meiryo UI"/>
      <w:b/>
      <w:bCs/>
      <w:i/>
      <w:iCs/>
      <w:color w:val="4F141B" w:themeColor="accent2" w:themeShade="80"/>
      <w:sz w:val="24"/>
      <w:szCs w:val="24"/>
    </w:rPr>
  </w:style>
  <w:style w:type="character" w:styleId="HTML2">
    <w:name w:val="HTML Cite"/>
    <w:basedOn w:val="a3"/>
    <w:uiPriority w:val="99"/>
    <w:semiHidden/>
    <w:unhideWhenUsed/>
    <w:rsid w:val="00E526C8"/>
    <w:rPr>
      <w:rFonts w:ascii="Meiryo UI" w:eastAsia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E526C8"/>
    <w:rPr>
      <w:rFonts w:ascii="Meiryo UI" w:eastAsia="Meiryo UI" w:hAnsi="Meiryo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E526C8"/>
    <w:rPr>
      <w:rFonts w:ascii="Meiryo UI" w:eastAsia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E526C8"/>
    <w:rPr>
      <w:rFonts w:ascii="Meiryo UI" w:eastAsia="Meiryo UI" w:hAnsi="Meiryo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E526C8"/>
    <w:pPr>
      <w:spacing w:after="0" w:line="240" w:lineRule="auto"/>
    </w:pPr>
    <w:rPr>
      <w:sz w:val="22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E526C8"/>
    <w:rPr>
      <w:rFonts w:ascii="Meiryo UI" w:eastAsia="Meiryo UI" w:hAnsi="Meiryo UI"/>
      <w:b/>
      <w:bCs/>
      <w:color w:val="4F141B" w:themeColor="accent2" w:themeShade="80"/>
      <w:szCs w:val="20"/>
    </w:rPr>
  </w:style>
  <w:style w:type="character" w:styleId="HTML8">
    <w:name w:val="HTML Sample"/>
    <w:basedOn w:val="a3"/>
    <w:uiPriority w:val="99"/>
    <w:semiHidden/>
    <w:unhideWhenUsed/>
    <w:rsid w:val="00E526C8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E526C8"/>
    <w:rPr>
      <w:rFonts w:ascii="Meiryo UI" w:eastAsia="Meiryo UI" w:hAnsi="Meiryo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E526C8"/>
    <w:rPr>
      <w:rFonts w:ascii="Meiryo UI" w:eastAsia="Meiryo UI" w:hAnsi="Meiryo UI"/>
      <w:i/>
      <w:iCs/>
    </w:rPr>
  </w:style>
  <w:style w:type="character" w:styleId="afff">
    <w:name w:val="Hyperlink"/>
    <w:basedOn w:val="a3"/>
    <w:uiPriority w:val="99"/>
    <w:semiHidden/>
    <w:unhideWhenUsed/>
    <w:rsid w:val="00E526C8"/>
    <w:rPr>
      <w:rFonts w:ascii="Meiryo UI" w:eastAsia="Meiryo UI" w:hAnsi="Meiryo UI"/>
      <w:color w:val="3A6331" w:themeColor="accent4" w:themeShade="BF"/>
      <w:u w:val="single"/>
    </w:rPr>
  </w:style>
  <w:style w:type="paragraph" w:styleId="15">
    <w:name w:val="index 1"/>
    <w:basedOn w:val="a2"/>
    <w:next w:val="a2"/>
    <w:autoRedefine/>
    <w:uiPriority w:val="99"/>
    <w:semiHidden/>
    <w:unhideWhenUsed/>
    <w:rsid w:val="00E526C8"/>
    <w:pPr>
      <w:spacing w:after="0" w:line="240" w:lineRule="auto"/>
      <w:ind w:left="240" w:hanging="240"/>
    </w:pPr>
  </w:style>
  <w:style w:type="paragraph" w:styleId="2c">
    <w:name w:val="index 2"/>
    <w:basedOn w:val="a2"/>
    <w:next w:val="a2"/>
    <w:autoRedefine/>
    <w:uiPriority w:val="99"/>
    <w:semiHidden/>
    <w:unhideWhenUsed/>
    <w:rsid w:val="00E526C8"/>
    <w:pPr>
      <w:spacing w:after="0" w:line="240" w:lineRule="auto"/>
      <w:ind w:left="480" w:hanging="240"/>
    </w:pPr>
  </w:style>
  <w:style w:type="paragraph" w:styleId="36">
    <w:name w:val="index 3"/>
    <w:basedOn w:val="a2"/>
    <w:next w:val="a2"/>
    <w:autoRedefine/>
    <w:uiPriority w:val="99"/>
    <w:semiHidden/>
    <w:unhideWhenUsed/>
    <w:rsid w:val="00E526C8"/>
    <w:pPr>
      <w:spacing w:after="0" w:line="240" w:lineRule="auto"/>
      <w:ind w:left="720" w:hanging="240"/>
    </w:pPr>
  </w:style>
  <w:style w:type="paragraph" w:styleId="43">
    <w:name w:val="index 4"/>
    <w:basedOn w:val="a2"/>
    <w:next w:val="a2"/>
    <w:autoRedefine/>
    <w:uiPriority w:val="99"/>
    <w:semiHidden/>
    <w:unhideWhenUsed/>
    <w:rsid w:val="00E526C8"/>
    <w:pPr>
      <w:spacing w:after="0" w:line="240" w:lineRule="auto"/>
      <w:ind w:left="960" w:hanging="240"/>
    </w:pPr>
  </w:style>
  <w:style w:type="paragraph" w:styleId="53">
    <w:name w:val="index 5"/>
    <w:basedOn w:val="a2"/>
    <w:next w:val="a2"/>
    <w:autoRedefine/>
    <w:uiPriority w:val="99"/>
    <w:semiHidden/>
    <w:unhideWhenUsed/>
    <w:rsid w:val="00E526C8"/>
    <w:pPr>
      <w:spacing w:after="0" w:line="240" w:lineRule="auto"/>
      <w:ind w:left="1200" w:hanging="240"/>
    </w:pPr>
  </w:style>
  <w:style w:type="paragraph" w:styleId="62">
    <w:name w:val="index 6"/>
    <w:basedOn w:val="a2"/>
    <w:next w:val="a2"/>
    <w:autoRedefine/>
    <w:uiPriority w:val="99"/>
    <w:semiHidden/>
    <w:unhideWhenUsed/>
    <w:rsid w:val="00E526C8"/>
    <w:pPr>
      <w:spacing w:after="0" w:line="240" w:lineRule="auto"/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unhideWhenUsed/>
    <w:rsid w:val="00E526C8"/>
    <w:pPr>
      <w:spacing w:after="0" w:line="240" w:lineRule="auto"/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E526C8"/>
    <w:pPr>
      <w:spacing w:after="0" w:line="240" w:lineRule="auto"/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E526C8"/>
    <w:pPr>
      <w:spacing w:after="0" w:line="240" w:lineRule="auto"/>
      <w:ind w:left="2160" w:hanging="240"/>
    </w:pPr>
  </w:style>
  <w:style w:type="paragraph" w:styleId="afff0">
    <w:name w:val="index heading"/>
    <w:basedOn w:val="a2"/>
    <w:next w:val="15"/>
    <w:uiPriority w:val="99"/>
    <w:semiHidden/>
    <w:unhideWhenUsed/>
    <w:rsid w:val="00E526C8"/>
    <w:rPr>
      <w:rFonts w:cstheme="majorBidi"/>
    </w:rPr>
  </w:style>
  <w:style w:type="table" w:styleId="37">
    <w:name w:val="Light Grid"/>
    <w:basedOn w:val="a4"/>
    <w:uiPriority w:val="62"/>
    <w:semiHidden/>
    <w:unhideWhenUsed/>
    <w:rsid w:val="00E526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8">
    <w:name w:val="Light Grid Accent 1"/>
    <w:basedOn w:val="a4"/>
    <w:uiPriority w:val="62"/>
    <w:rsid w:val="00E526C8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39">
    <w:name w:val="Light Grid Accent 2"/>
    <w:basedOn w:val="a4"/>
    <w:uiPriority w:val="62"/>
    <w:semiHidden/>
    <w:unhideWhenUsed/>
    <w:rsid w:val="00E526C8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3a">
    <w:name w:val="Light Grid Accent 3"/>
    <w:basedOn w:val="a4"/>
    <w:uiPriority w:val="62"/>
    <w:semiHidden/>
    <w:unhideWhenUsed/>
    <w:rsid w:val="00E526C8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3b">
    <w:name w:val="Light Grid Accent 4"/>
    <w:basedOn w:val="a4"/>
    <w:uiPriority w:val="62"/>
    <w:semiHidden/>
    <w:unhideWhenUsed/>
    <w:rsid w:val="00E526C8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3c">
    <w:name w:val="Light Grid Accent 5"/>
    <w:basedOn w:val="a4"/>
    <w:uiPriority w:val="62"/>
    <w:semiHidden/>
    <w:unhideWhenUsed/>
    <w:rsid w:val="00E526C8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3d">
    <w:name w:val="Light Grid Accent 6"/>
    <w:basedOn w:val="a4"/>
    <w:uiPriority w:val="62"/>
    <w:semiHidden/>
    <w:unhideWhenUsed/>
    <w:rsid w:val="00E526C8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2d">
    <w:name w:val="Light List"/>
    <w:basedOn w:val="a4"/>
    <w:uiPriority w:val="61"/>
    <w:semiHidden/>
    <w:unhideWhenUsed/>
    <w:rsid w:val="00E526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e">
    <w:name w:val="Light List Accent 1"/>
    <w:basedOn w:val="a4"/>
    <w:uiPriority w:val="61"/>
    <w:semiHidden/>
    <w:unhideWhenUsed/>
    <w:rsid w:val="00E526C8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2f">
    <w:name w:val="Light List Accent 2"/>
    <w:basedOn w:val="a4"/>
    <w:uiPriority w:val="61"/>
    <w:semiHidden/>
    <w:unhideWhenUsed/>
    <w:rsid w:val="00E526C8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2f0">
    <w:name w:val="Light List Accent 3"/>
    <w:basedOn w:val="a4"/>
    <w:uiPriority w:val="61"/>
    <w:semiHidden/>
    <w:unhideWhenUsed/>
    <w:rsid w:val="00E526C8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2f1">
    <w:name w:val="Light List Accent 4"/>
    <w:basedOn w:val="a4"/>
    <w:uiPriority w:val="61"/>
    <w:semiHidden/>
    <w:unhideWhenUsed/>
    <w:rsid w:val="00E526C8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2f2">
    <w:name w:val="Light List Accent 5"/>
    <w:basedOn w:val="a4"/>
    <w:uiPriority w:val="61"/>
    <w:semiHidden/>
    <w:unhideWhenUsed/>
    <w:rsid w:val="00E526C8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2f3">
    <w:name w:val="Light List Accent 6"/>
    <w:basedOn w:val="a4"/>
    <w:uiPriority w:val="61"/>
    <w:semiHidden/>
    <w:unhideWhenUsed/>
    <w:rsid w:val="00E526C8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E526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E526C8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E526C8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E526C8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E526C8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E526C8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E526C8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afff1">
    <w:name w:val="line number"/>
    <w:basedOn w:val="a3"/>
    <w:uiPriority w:val="99"/>
    <w:semiHidden/>
    <w:unhideWhenUsed/>
    <w:rsid w:val="00E526C8"/>
    <w:rPr>
      <w:rFonts w:ascii="Meiryo UI" w:eastAsia="Meiryo UI" w:hAnsi="Meiryo UI"/>
    </w:rPr>
  </w:style>
  <w:style w:type="paragraph" w:styleId="afff2">
    <w:name w:val="List"/>
    <w:basedOn w:val="a2"/>
    <w:uiPriority w:val="99"/>
    <w:semiHidden/>
    <w:unhideWhenUsed/>
    <w:rsid w:val="00E526C8"/>
    <w:pPr>
      <w:ind w:left="283" w:hanging="283"/>
      <w:contextualSpacing/>
    </w:pPr>
  </w:style>
  <w:style w:type="paragraph" w:styleId="2f4">
    <w:name w:val="List 2"/>
    <w:basedOn w:val="a2"/>
    <w:uiPriority w:val="99"/>
    <w:semiHidden/>
    <w:unhideWhenUsed/>
    <w:rsid w:val="00E526C8"/>
    <w:pPr>
      <w:ind w:left="566" w:hanging="283"/>
      <w:contextualSpacing/>
    </w:pPr>
  </w:style>
  <w:style w:type="paragraph" w:styleId="3e">
    <w:name w:val="List 3"/>
    <w:basedOn w:val="a2"/>
    <w:uiPriority w:val="99"/>
    <w:semiHidden/>
    <w:unhideWhenUsed/>
    <w:rsid w:val="00E526C8"/>
    <w:pPr>
      <w:ind w:left="849" w:hanging="283"/>
      <w:contextualSpacing/>
    </w:pPr>
  </w:style>
  <w:style w:type="paragraph" w:styleId="44">
    <w:name w:val="List 4"/>
    <w:basedOn w:val="a2"/>
    <w:uiPriority w:val="99"/>
    <w:semiHidden/>
    <w:unhideWhenUsed/>
    <w:rsid w:val="00E526C8"/>
    <w:pPr>
      <w:ind w:left="1132" w:hanging="283"/>
      <w:contextualSpacing/>
    </w:pPr>
  </w:style>
  <w:style w:type="paragraph" w:styleId="54">
    <w:name w:val="List 5"/>
    <w:basedOn w:val="a2"/>
    <w:uiPriority w:val="99"/>
    <w:semiHidden/>
    <w:unhideWhenUsed/>
    <w:rsid w:val="00E526C8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E526C8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E526C8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E526C8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E526C8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E526C8"/>
    <w:pPr>
      <w:numPr>
        <w:numId w:val="5"/>
      </w:numPr>
      <w:contextualSpacing/>
    </w:pPr>
  </w:style>
  <w:style w:type="paragraph" w:styleId="afff3">
    <w:name w:val="List Continue"/>
    <w:basedOn w:val="a2"/>
    <w:uiPriority w:val="99"/>
    <w:semiHidden/>
    <w:unhideWhenUsed/>
    <w:rsid w:val="00E526C8"/>
    <w:pPr>
      <w:spacing w:after="120"/>
      <w:ind w:left="283"/>
      <w:contextualSpacing/>
    </w:pPr>
  </w:style>
  <w:style w:type="paragraph" w:styleId="2f5">
    <w:name w:val="List Continue 2"/>
    <w:basedOn w:val="a2"/>
    <w:uiPriority w:val="99"/>
    <w:semiHidden/>
    <w:unhideWhenUsed/>
    <w:rsid w:val="00E526C8"/>
    <w:pPr>
      <w:spacing w:after="120"/>
      <w:ind w:left="566"/>
      <w:contextualSpacing/>
    </w:pPr>
  </w:style>
  <w:style w:type="paragraph" w:styleId="3f">
    <w:name w:val="List Continue 3"/>
    <w:basedOn w:val="a2"/>
    <w:uiPriority w:val="99"/>
    <w:semiHidden/>
    <w:unhideWhenUsed/>
    <w:rsid w:val="00E526C8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E526C8"/>
    <w:pPr>
      <w:spacing w:after="120"/>
      <w:ind w:left="1132"/>
      <w:contextualSpacing/>
    </w:pPr>
  </w:style>
  <w:style w:type="paragraph" w:styleId="55">
    <w:name w:val="List Continue 5"/>
    <w:basedOn w:val="a2"/>
    <w:uiPriority w:val="99"/>
    <w:semiHidden/>
    <w:unhideWhenUsed/>
    <w:rsid w:val="00E526C8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E526C8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E526C8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E526C8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E526C8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E526C8"/>
    <w:pPr>
      <w:numPr>
        <w:numId w:val="10"/>
      </w:numPr>
      <w:contextualSpacing/>
    </w:pPr>
  </w:style>
  <w:style w:type="paragraph" w:styleId="afff4">
    <w:name w:val="List Paragraph"/>
    <w:basedOn w:val="a2"/>
    <w:uiPriority w:val="34"/>
    <w:semiHidden/>
    <w:unhideWhenUsed/>
    <w:qFormat/>
    <w:rsid w:val="00E526C8"/>
    <w:pPr>
      <w:ind w:left="720"/>
      <w:contextualSpacing/>
    </w:pPr>
  </w:style>
  <w:style w:type="table" w:customStyle="1" w:styleId="117">
    <w:name w:val="一覧 (表) 1 淡色1"/>
    <w:basedOn w:val="a4"/>
    <w:uiPriority w:val="46"/>
    <w:rsid w:val="00E526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一覧 (表) 1 淡色 - アクセント 11"/>
    <w:basedOn w:val="a4"/>
    <w:uiPriority w:val="46"/>
    <w:rsid w:val="00E526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1-210">
    <w:name w:val="一覧 (表) 1 淡色 - アクセント 21"/>
    <w:basedOn w:val="a4"/>
    <w:uiPriority w:val="46"/>
    <w:rsid w:val="00E526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1-310">
    <w:name w:val="一覧 (表) 1 淡色 - アクセント 31"/>
    <w:basedOn w:val="a4"/>
    <w:uiPriority w:val="46"/>
    <w:rsid w:val="00E526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1-410">
    <w:name w:val="一覧 (表) 1 淡色 - アクセント 41"/>
    <w:basedOn w:val="a4"/>
    <w:uiPriority w:val="46"/>
    <w:rsid w:val="00E526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1-510">
    <w:name w:val="一覧 (表) 1 淡色 - アクセント 51"/>
    <w:basedOn w:val="a4"/>
    <w:uiPriority w:val="46"/>
    <w:rsid w:val="00E526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1-610">
    <w:name w:val="一覧 (表) 1 淡色 - アクセント 61"/>
    <w:basedOn w:val="a4"/>
    <w:uiPriority w:val="46"/>
    <w:rsid w:val="00E526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211">
    <w:name w:val="一覧 (表) 21"/>
    <w:basedOn w:val="a4"/>
    <w:uiPriority w:val="47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一覧 (表) 2 - アクセント 11"/>
    <w:basedOn w:val="a4"/>
    <w:uiPriority w:val="47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2-210">
    <w:name w:val="一覧 (表) 2 - アクセント 21"/>
    <w:basedOn w:val="a4"/>
    <w:uiPriority w:val="47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2-310">
    <w:name w:val="一覧 (表) 2 - アクセント 31"/>
    <w:basedOn w:val="a4"/>
    <w:uiPriority w:val="47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2-410">
    <w:name w:val="一覧 (表) 2 - アクセント 41"/>
    <w:basedOn w:val="a4"/>
    <w:uiPriority w:val="47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2-510">
    <w:name w:val="一覧 (表) 2 - アクセント 51"/>
    <w:basedOn w:val="a4"/>
    <w:uiPriority w:val="47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2-610">
    <w:name w:val="一覧 (表) 2 - アクセント 61"/>
    <w:basedOn w:val="a4"/>
    <w:uiPriority w:val="47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311">
    <w:name w:val="一覧 (表) 31"/>
    <w:basedOn w:val="a4"/>
    <w:uiPriority w:val="48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一覧 (表) 3 - アクセント 11"/>
    <w:basedOn w:val="a4"/>
    <w:uiPriority w:val="48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customStyle="1" w:styleId="3-210">
    <w:name w:val="一覧 (表) 3 - アクセント 21"/>
    <w:basedOn w:val="a4"/>
    <w:uiPriority w:val="48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customStyle="1" w:styleId="3-310">
    <w:name w:val="一覧 (表) 3 - アクセント 31"/>
    <w:basedOn w:val="a4"/>
    <w:uiPriority w:val="48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customStyle="1" w:styleId="3-410">
    <w:name w:val="一覧 (表) 3 - アクセント 41"/>
    <w:basedOn w:val="a4"/>
    <w:uiPriority w:val="48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customStyle="1" w:styleId="3-510">
    <w:name w:val="一覧 (表) 3 - アクセント 51"/>
    <w:basedOn w:val="a4"/>
    <w:uiPriority w:val="48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customStyle="1" w:styleId="3-610">
    <w:name w:val="一覧 (表) 3 - アクセント 61"/>
    <w:basedOn w:val="a4"/>
    <w:uiPriority w:val="48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customStyle="1" w:styleId="411">
    <w:name w:val="一覧 (表) 41"/>
    <w:basedOn w:val="a4"/>
    <w:uiPriority w:val="49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一覧 (表) 4 - アクセント 11"/>
    <w:basedOn w:val="a4"/>
    <w:uiPriority w:val="49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4-210">
    <w:name w:val="一覧 (表) 4 - アクセント 21"/>
    <w:basedOn w:val="a4"/>
    <w:uiPriority w:val="49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4-310">
    <w:name w:val="一覧 (表) 4 - アクセント 31"/>
    <w:basedOn w:val="a4"/>
    <w:uiPriority w:val="49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4-410">
    <w:name w:val="一覧 (表) 4 - アクセント 41"/>
    <w:basedOn w:val="a4"/>
    <w:uiPriority w:val="49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4-510">
    <w:name w:val="一覧 (表) 4 - アクセント 51"/>
    <w:basedOn w:val="a4"/>
    <w:uiPriority w:val="49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4-610">
    <w:name w:val="一覧 (表) 4 - アクセント 61"/>
    <w:basedOn w:val="a4"/>
    <w:uiPriority w:val="49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511">
    <w:name w:val="一覧 (表) 5 濃色1"/>
    <w:basedOn w:val="a4"/>
    <w:uiPriority w:val="50"/>
    <w:rsid w:val="00E526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一覧 (表) 5 濃色 - アクセント 11"/>
    <w:basedOn w:val="a4"/>
    <w:uiPriority w:val="50"/>
    <w:rsid w:val="00E526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一覧 (表) 5 濃色 - アクセント 21"/>
    <w:basedOn w:val="a4"/>
    <w:uiPriority w:val="50"/>
    <w:rsid w:val="00E526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一覧 (表) 5 濃色 - アクセント 31"/>
    <w:basedOn w:val="a4"/>
    <w:uiPriority w:val="50"/>
    <w:rsid w:val="00E526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一覧 (表) 5 濃色 - アクセント 41"/>
    <w:basedOn w:val="a4"/>
    <w:uiPriority w:val="50"/>
    <w:rsid w:val="00E526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一覧 (表) 5 濃色 - アクセント 51"/>
    <w:basedOn w:val="a4"/>
    <w:uiPriority w:val="50"/>
    <w:rsid w:val="00E526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一覧 (表) 5 濃色 - アクセント 61"/>
    <w:basedOn w:val="a4"/>
    <w:uiPriority w:val="50"/>
    <w:rsid w:val="00E526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一覧 (表) 6 カラフル1"/>
    <w:basedOn w:val="a4"/>
    <w:uiPriority w:val="51"/>
    <w:rsid w:val="00E526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一覧 (表) 6 カラフル - アクセント 11"/>
    <w:basedOn w:val="a4"/>
    <w:uiPriority w:val="51"/>
    <w:rsid w:val="00E526C8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6-210">
    <w:name w:val="一覧 (表) 6 カラフル - アクセント 21"/>
    <w:basedOn w:val="a4"/>
    <w:uiPriority w:val="51"/>
    <w:rsid w:val="00E526C8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6-310">
    <w:name w:val="一覧 (表) 6 カラフル - アクセント 31"/>
    <w:basedOn w:val="a4"/>
    <w:uiPriority w:val="51"/>
    <w:rsid w:val="00E526C8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6-410">
    <w:name w:val="一覧 (表) 6 カラフル - アクセント 41"/>
    <w:basedOn w:val="a4"/>
    <w:uiPriority w:val="51"/>
    <w:rsid w:val="00E526C8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6-510">
    <w:name w:val="一覧 (表) 6 カラフル - アクセント 51"/>
    <w:basedOn w:val="a4"/>
    <w:uiPriority w:val="51"/>
    <w:rsid w:val="00E526C8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6-610">
    <w:name w:val="一覧 (表) 6 カラフル - アクセント 61"/>
    <w:basedOn w:val="a4"/>
    <w:uiPriority w:val="51"/>
    <w:rsid w:val="00E526C8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710">
    <w:name w:val="一覧 (表) 7 カラフル1"/>
    <w:basedOn w:val="a4"/>
    <w:uiPriority w:val="52"/>
    <w:rsid w:val="00E526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一覧 (表) 7 カラフル - アクセント 11"/>
    <w:basedOn w:val="a4"/>
    <w:uiPriority w:val="52"/>
    <w:rsid w:val="00E526C8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一覧 (表) 7 カラフル - アクセント 21"/>
    <w:basedOn w:val="a4"/>
    <w:uiPriority w:val="52"/>
    <w:rsid w:val="00E526C8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一覧 (表) 7 カラフル - アクセント 31"/>
    <w:basedOn w:val="a4"/>
    <w:uiPriority w:val="52"/>
    <w:rsid w:val="00E526C8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一覧 (表) 7 カラフル - アクセント 41"/>
    <w:basedOn w:val="a4"/>
    <w:uiPriority w:val="52"/>
    <w:rsid w:val="00E526C8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一覧 (表) 7 カラフル - アクセント 51"/>
    <w:basedOn w:val="a4"/>
    <w:uiPriority w:val="52"/>
    <w:rsid w:val="00E526C8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一覧 (表) 7 カラフル - アクセント 61"/>
    <w:basedOn w:val="a4"/>
    <w:uiPriority w:val="52"/>
    <w:rsid w:val="00E526C8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macro"/>
    <w:link w:val="afff6"/>
    <w:uiPriority w:val="99"/>
    <w:semiHidden/>
    <w:unhideWhenUsed/>
    <w:rsid w:val="00E526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ind w:left="1166"/>
    </w:pPr>
    <w:rPr>
      <w:rFonts w:ascii="Meiryo UI" w:eastAsia="Meiryo UI" w:hAnsi="Meiryo UI"/>
      <w:b/>
      <w:bCs/>
      <w:color w:val="4F141B" w:themeColor="accent2" w:themeShade="80"/>
      <w:szCs w:val="20"/>
    </w:rPr>
  </w:style>
  <w:style w:type="character" w:customStyle="1" w:styleId="afff6">
    <w:name w:val="マクロ文字列 (文字)"/>
    <w:basedOn w:val="a3"/>
    <w:link w:val="afff5"/>
    <w:uiPriority w:val="99"/>
    <w:semiHidden/>
    <w:rsid w:val="00E526C8"/>
    <w:rPr>
      <w:rFonts w:ascii="Meiryo UI" w:eastAsia="Meiryo UI" w:hAnsi="Meiryo UI"/>
      <w:b/>
      <w:bCs/>
      <w:color w:val="4F141B" w:themeColor="accent2" w:themeShade="80"/>
      <w:szCs w:val="20"/>
    </w:rPr>
  </w:style>
  <w:style w:type="table" w:styleId="82">
    <w:name w:val="Medium Grid 1"/>
    <w:basedOn w:val="a4"/>
    <w:uiPriority w:val="67"/>
    <w:semiHidden/>
    <w:unhideWhenUsed/>
    <w:rsid w:val="00E526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E526C8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E526C8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E526C8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E526C8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E526C8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E526C8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E526C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E526C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E526C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E526C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E526C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E526C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E526C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E526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E526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E526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E526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E526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E526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E526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63">
    <w:name w:val="Medium List 1"/>
    <w:basedOn w:val="a4"/>
    <w:uiPriority w:val="65"/>
    <w:semiHidden/>
    <w:unhideWhenUsed/>
    <w:rsid w:val="00E526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4">
    <w:name w:val="Medium List 1 Accent 1"/>
    <w:basedOn w:val="a4"/>
    <w:uiPriority w:val="65"/>
    <w:rsid w:val="00E526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65">
    <w:name w:val="Medium List 1 Accent 2"/>
    <w:basedOn w:val="a4"/>
    <w:uiPriority w:val="65"/>
    <w:semiHidden/>
    <w:unhideWhenUsed/>
    <w:rsid w:val="00E526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66">
    <w:name w:val="Medium List 1 Accent 3"/>
    <w:basedOn w:val="a4"/>
    <w:uiPriority w:val="65"/>
    <w:semiHidden/>
    <w:unhideWhenUsed/>
    <w:rsid w:val="00E526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67">
    <w:name w:val="Medium List 1 Accent 4"/>
    <w:basedOn w:val="a4"/>
    <w:uiPriority w:val="65"/>
    <w:semiHidden/>
    <w:unhideWhenUsed/>
    <w:rsid w:val="00E526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68">
    <w:name w:val="Medium List 1 Accent 5"/>
    <w:basedOn w:val="a4"/>
    <w:uiPriority w:val="65"/>
    <w:semiHidden/>
    <w:unhideWhenUsed/>
    <w:rsid w:val="00E526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69">
    <w:name w:val="Medium List 1 Accent 6"/>
    <w:basedOn w:val="a4"/>
    <w:uiPriority w:val="65"/>
    <w:semiHidden/>
    <w:unhideWhenUsed/>
    <w:rsid w:val="00E526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73">
    <w:name w:val="Medium List 2"/>
    <w:basedOn w:val="a4"/>
    <w:uiPriority w:val="66"/>
    <w:semiHidden/>
    <w:unhideWhenUsed/>
    <w:rsid w:val="00E526C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1"/>
    <w:basedOn w:val="a4"/>
    <w:uiPriority w:val="66"/>
    <w:semiHidden/>
    <w:unhideWhenUsed/>
    <w:rsid w:val="00E526C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2"/>
    <w:basedOn w:val="a4"/>
    <w:uiPriority w:val="66"/>
    <w:semiHidden/>
    <w:unhideWhenUsed/>
    <w:rsid w:val="00E526C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3"/>
    <w:basedOn w:val="a4"/>
    <w:uiPriority w:val="66"/>
    <w:semiHidden/>
    <w:unhideWhenUsed/>
    <w:rsid w:val="00E526C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4"/>
    <w:basedOn w:val="a4"/>
    <w:uiPriority w:val="66"/>
    <w:semiHidden/>
    <w:unhideWhenUsed/>
    <w:rsid w:val="00E526C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5"/>
    <w:basedOn w:val="a4"/>
    <w:uiPriority w:val="66"/>
    <w:semiHidden/>
    <w:unhideWhenUsed/>
    <w:rsid w:val="00E526C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6"/>
    <w:basedOn w:val="a4"/>
    <w:uiPriority w:val="66"/>
    <w:semiHidden/>
    <w:unhideWhenUsed/>
    <w:rsid w:val="00E526C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6">
    <w:name w:val="Medium Shading 1"/>
    <w:basedOn w:val="a4"/>
    <w:uiPriority w:val="63"/>
    <w:semiHidden/>
    <w:unhideWhenUsed/>
    <w:rsid w:val="00E526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1"/>
    <w:basedOn w:val="a4"/>
    <w:uiPriority w:val="63"/>
    <w:rsid w:val="00E526C8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2"/>
    <w:basedOn w:val="a4"/>
    <w:uiPriority w:val="63"/>
    <w:semiHidden/>
    <w:unhideWhenUsed/>
    <w:rsid w:val="00E526C8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3"/>
    <w:basedOn w:val="a4"/>
    <w:uiPriority w:val="63"/>
    <w:semiHidden/>
    <w:unhideWhenUsed/>
    <w:rsid w:val="00E526C8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4"/>
    <w:basedOn w:val="a4"/>
    <w:uiPriority w:val="63"/>
    <w:semiHidden/>
    <w:unhideWhenUsed/>
    <w:rsid w:val="00E526C8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5"/>
    <w:basedOn w:val="a4"/>
    <w:uiPriority w:val="63"/>
    <w:semiHidden/>
    <w:unhideWhenUsed/>
    <w:rsid w:val="00E526C8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6"/>
    <w:basedOn w:val="a4"/>
    <w:uiPriority w:val="63"/>
    <w:semiHidden/>
    <w:unhideWhenUsed/>
    <w:rsid w:val="00E526C8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2"/>
    <w:basedOn w:val="a4"/>
    <w:uiPriority w:val="64"/>
    <w:semiHidden/>
    <w:unhideWhenUsed/>
    <w:rsid w:val="00E526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1"/>
    <w:basedOn w:val="a4"/>
    <w:uiPriority w:val="64"/>
    <w:rsid w:val="00E526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2"/>
    <w:basedOn w:val="a4"/>
    <w:uiPriority w:val="64"/>
    <w:semiHidden/>
    <w:unhideWhenUsed/>
    <w:rsid w:val="00E526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3"/>
    <w:basedOn w:val="a4"/>
    <w:uiPriority w:val="64"/>
    <w:semiHidden/>
    <w:unhideWhenUsed/>
    <w:rsid w:val="00E526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4"/>
    <w:basedOn w:val="a4"/>
    <w:uiPriority w:val="64"/>
    <w:semiHidden/>
    <w:unhideWhenUsed/>
    <w:rsid w:val="00E526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5"/>
    <w:basedOn w:val="a4"/>
    <w:uiPriority w:val="64"/>
    <w:semiHidden/>
    <w:unhideWhenUsed/>
    <w:rsid w:val="00E526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6"/>
    <w:basedOn w:val="a4"/>
    <w:uiPriority w:val="64"/>
    <w:semiHidden/>
    <w:unhideWhenUsed/>
    <w:rsid w:val="00E526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d">
    <w:name w:val="メンション1"/>
    <w:basedOn w:val="a3"/>
    <w:uiPriority w:val="99"/>
    <w:semiHidden/>
    <w:unhideWhenUsed/>
    <w:rsid w:val="00E526C8"/>
    <w:rPr>
      <w:rFonts w:ascii="Meiryo UI" w:eastAsia="Meiryo UI" w:hAnsi="Meiryo UI"/>
      <w:color w:val="2B579A"/>
      <w:shd w:val="clear" w:color="auto" w:fill="E6E6E6"/>
    </w:rPr>
  </w:style>
  <w:style w:type="paragraph" w:styleId="afff7">
    <w:name w:val="Message Header"/>
    <w:basedOn w:val="a2"/>
    <w:link w:val="afff8"/>
    <w:uiPriority w:val="99"/>
    <w:semiHidden/>
    <w:unhideWhenUsed/>
    <w:rsid w:val="00E526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cstheme="majorBidi"/>
    </w:rPr>
  </w:style>
  <w:style w:type="character" w:customStyle="1" w:styleId="afff8">
    <w:name w:val="メッセージ見出し (文字)"/>
    <w:basedOn w:val="a3"/>
    <w:link w:val="afff7"/>
    <w:uiPriority w:val="99"/>
    <w:semiHidden/>
    <w:rsid w:val="00E526C8"/>
    <w:rPr>
      <w:rFonts w:ascii="Meiryo UI" w:eastAsia="Meiryo UI" w:hAnsi="Meiryo UI" w:cstheme="majorBidi"/>
      <w:b/>
      <w:bCs/>
      <w:color w:val="4F141B" w:themeColor="accent2" w:themeShade="80"/>
      <w:sz w:val="24"/>
      <w:szCs w:val="24"/>
      <w:shd w:val="pct20" w:color="auto" w:fill="auto"/>
    </w:rPr>
  </w:style>
  <w:style w:type="paragraph" w:styleId="afff9">
    <w:name w:val="No Spacing"/>
    <w:uiPriority w:val="36"/>
    <w:semiHidden/>
    <w:unhideWhenUsed/>
    <w:qFormat/>
    <w:rsid w:val="00E526C8"/>
    <w:pPr>
      <w:spacing w:after="0" w:line="240" w:lineRule="auto"/>
      <w:ind w:left="1166"/>
    </w:pPr>
    <w:rPr>
      <w:rFonts w:ascii="Meiryo UI" w:eastAsia="Meiryo UI" w:hAnsi="Meiryo UI"/>
      <w:b/>
      <w:bCs/>
      <w:color w:val="4F141B" w:themeColor="accent2" w:themeShade="80"/>
      <w:sz w:val="24"/>
      <w:szCs w:val="24"/>
    </w:rPr>
  </w:style>
  <w:style w:type="paragraph" w:styleId="Web">
    <w:name w:val="Normal (Web)"/>
    <w:basedOn w:val="a2"/>
    <w:uiPriority w:val="99"/>
    <w:semiHidden/>
    <w:unhideWhenUsed/>
    <w:rsid w:val="00E526C8"/>
    <w:rPr>
      <w:rFonts w:cs="Times New Roman"/>
    </w:rPr>
  </w:style>
  <w:style w:type="paragraph" w:styleId="afffa">
    <w:name w:val="Normal Indent"/>
    <w:basedOn w:val="a2"/>
    <w:uiPriority w:val="99"/>
    <w:semiHidden/>
    <w:unhideWhenUsed/>
    <w:rsid w:val="00E526C8"/>
    <w:pPr>
      <w:ind w:left="720"/>
    </w:pPr>
  </w:style>
  <w:style w:type="paragraph" w:styleId="afffb">
    <w:name w:val="Note Heading"/>
    <w:basedOn w:val="a2"/>
    <w:next w:val="a2"/>
    <w:link w:val="afffc"/>
    <w:uiPriority w:val="99"/>
    <w:semiHidden/>
    <w:unhideWhenUsed/>
    <w:rsid w:val="00E526C8"/>
    <w:pPr>
      <w:spacing w:after="0" w:line="240" w:lineRule="auto"/>
    </w:pPr>
  </w:style>
  <w:style w:type="character" w:customStyle="1" w:styleId="afffc">
    <w:name w:val="記 (文字)"/>
    <w:basedOn w:val="a3"/>
    <w:link w:val="afffb"/>
    <w:uiPriority w:val="99"/>
    <w:semiHidden/>
    <w:rsid w:val="00E526C8"/>
    <w:rPr>
      <w:rFonts w:ascii="Meiryo UI" w:eastAsia="Meiryo UI" w:hAnsi="Meiryo UI"/>
      <w:b/>
      <w:bCs/>
      <w:color w:val="4F141B" w:themeColor="accent2" w:themeShade="80"/>
      <w:sz w:val="24"/>
      <w:szCs w:val="24"/>
    </w:rPr>
  </w:style>
  <w:style w:type="character" w:styleId="afffd">
    <w:name w:val="page number"/>
    <w:basedOn w:val="a3"/>
    <w:uiPriority w:val="99"/>
    <w:semiHidden/>
    <w:unhideWhenUsed/>
    <w:rsid w:val="00E526C8"/>
    <w:rPr>
      <w:rFonts w:ascii="Meiryo UI" w:eastAsia="Meiryo UI" w:hAnsi="Meiryo UI"/>
    </w:rPr>
  </w:style>
  <w:style w:type="table" w:customStyle="1" w:styleId="118">
    <w:name w:val="標準の表 11"/>
    <w:basedOn w:val="a4"/>
    <w:uiPriority w:val="41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標準の表 21"/>
    <w:basedOn w:val="a4"/>
    <w:uiPriority w:val="42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標準の表 31"/>
    <w:basedOn w:val="a4"/>
    <w:uiPriority w:val="43"/>
    <w:rsid w:val="00E526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標準の表 41"/>
    <w:basedOn w:val="a4"/>
    <w:uiPriority w:val="44"/>
    <w:rsid w:val="00E526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標準の表 51"/>
    <w:basedOn w:val="a4"/>
    <w:uiPriority w:val="45"/>
    <w:rsid w:val="00E526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Plain Text"/>
    <w:basedOn w:val="a2"/>
    <w:link w:val="affff"/>
    <w:uiPriority w:val="99"/>
    <w:semiHidden/>
    <w:unhideWhenUsed/>
    <w:rsid w:val="00E526C8"/>
    <w:pPr>
      <w:spacing w:after="0" w:line="240" w:lineRule="auto"/>
    </w:pPr>
    <w:rPr>
      <w:sz w:val="22"/>
      <w:szCs w:val="21"/>
    </w:rPr>
  </w:style>
  <w:style w:type="character" w:customStyle="1" w:styleId="affff">
    <w:name w:val="書式なし (文字)"/>
    <w:basedOn w:val="a3"/>
    <w:link w:val="afffe"/>
    <w:uiPriority w:val="99"/>
    <w:semiHidden/>
    <w:rsid w:val="00E526C8"/>
    <w:rPr>
      <w:rFonts w:ascii="Meiryo UI" w:eastAsia="Meiryo UI" w:hAnsi="Meiryo UI"/>
      <w:b/>
      <w:bCs/>
      <w:color w:val="4F141B" w:themeColor="accent2" w:themeShade="80"/>
      <w:szCs w:val="21"/>
    </w:rPr>
  </w:style>
  <w:style w:type="paragraph" w:styleId="affff0">
    <w:name w:val="Quote"/>
    <w:basedOn w:val="a2"/>
    <w:next w:val="a2"/>
    <w:link w:val="affff1"/>
    <w:uiPriority w:val="29"/>
    <w:semiHidden/>
    <w:unhideWhenUsed/>
    <w:qFormat/>
    <w:rsid w:val="00E526C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1">
    <w:name w:val="引用文 (文字)"/>
    <w:basedOn w:val="a3"/>
    <w:link w:val="affff0"/>
    <w:uiPriority w:val="29"/>
    <w:semiHidden/>
    <w:rsid w:val="00E526C8"/>
    <w:rPr>
      <w:rFonts w:ascii="Meiryo UI" w:eastAsia="Meiryo UI" w:hAnsi="Meiryo UI"/>
      <w:b/>
      <w:bCs/>
      <w:i/>
      <w:iCs/>
      <w:color w:val="404040" w:themeColor="text1" w:themeTint="BF"/>
      <w:sz w:val="24"/>
      <w:szCs w:val="24"/>
    </w:rPr>
  </w:style>
  <w:style w:type="paragraph" w:styleId="affff2">
    <w:name w:val="Salutation"/>
    <w:basedOn w:val="a2"/>
    <w:next w:val="a2"/>
    <w:link w:val="affff3"/>
    <w:uiPriority w:val="99"/>
    <w:semiHidden/>
    <w:unhideWhenUsed/>
    <w:rsid w:val="00E526C8"/>
  </w:style>
  <w:style w:type="character" w:customStyle="1" w:styleId="affff3">
    <w:name w:val="挨拶文 (文字)"/>
    <w:basedOn w:val="a3"/>
    <w:link w:val="affff2"/>
    <w:uiPriority w:val="99"/>
    <w:semiHidden/>
    <w:rsid w:val="00E526C8"/>
    <w:rPr>
      <w:rFonts w:ascii="Meiryo UI" w:eastAsia="Meiryo UI" w:hAnsi="Meiryo UI"/>
      <w:b/>
      <w:bCs/>
      <w:color w:val="4F141B" w:themeColor="accent2" w:themeShade="80"/>
      <w:sz w:val="24"/>
      <w:szCs w:val="24"/>
    </w:rPr>
  </w:style>
  <w:style w:type="paragraph" w:styleId="affff4">
    <w:name w:val="Signature"/>
    <w:basedOn w:val="a2"/>
    <w:link w:val="affff5"/>
    <w:uiPriority w:val="99"/>
    <w:semiHidden/>
    <w:unhideWhenUsed/>
    <w:rsid w:val="00E526C8"/>
    <w:pPr>
      <w:spacing w:after="0" w:line="240" w:lineRule="auto"/>
      <w:ind w:left="4252"/>
    </w:pPr>
  </w:style>
  <w:style w:type="character" w:customStyle="1" w:styleId="affff5">
    <w:name w:val="署名 (文字)"/>
    <w:basedOn w:val="a3"/>
    <w:link w:val="affff4"/>
    <w:uiPriority w:val="99"/>
    <w:semiHidden/>
    <w:rsid w:val="00E526C8"/>
    <w:rPr>
      <w:rFonts w:ascii="Meiryo UI" w:eastAsia="Meiryo UI" w:hAnsi="Meiryo UI"/>
      <w:b/>
      <w:bCs/>
      <w:color w:val="4F141B" w:themeColor="accent2" w:themeShade="80"/>
      <w:sz w:val="24"/>
      <w:szCs w:val="24"/>
    </w:rPr>
  </w:style>
  <w:style w:type="character" w:customStyle="1" w:styleId="1e">
    <w:name w:val="スマート ハイパーリンク1"/>
    <w:basedOn w:val="a3"/>
    <w:uiPriority w:val="99"/>
    <w:semiHidden/>
    <w:unhideWhenUsed/>
    <w:rsid w:val="00E526C8"/>
    <w:rPr>
      <w:rFonts w:ascii="Meiryo UI" w:eastAsia="Meiryo UI" w:hAnsi="Meiryo UI"/>
      <w:u w:val="dotted"/>
    </w:rPr>
  </w:style>
  <w:style w:type="paragraph" w:styleId="affff6">
    <w:name w:val="Subtitle"/>
    <w:basedOn w:val="a2"/>
    <w:next w:val="a2"/>
    <w:link w:val="affff7"/>
    <w:uiPriority w:val="11"/>
    <w:semiHidden/>
    <w:unhideWhenUsed/>
    <w:qFormat/>
    <w:rsid w:val="00E526C8"/>
    <w:pPr>
      <w:numPr>
        <w:ilvl w:val="1"/>
      </w:numPr>
      <w:spacing w:after="160"/>
      <w:ind w:left="1166"/>
    </w:pPr>
    <w:rPr>
      <w:color w:val="5A5A5A" w:themeColor="text1" w:themeTint="A5"/>
      <w:spacing w:val="15"/>
      <w:sz w:val="22"/>
      <w:szCs w:val="22"/>
    </w:rPr>
  </w:style>
  <w:style w:type="character" w:customStyle="1" w:styleId="affff7">
    <w:name w:val="副題 (文字)"/>
    <w:basedOn w:val="a3"/>
    <w:link w:val="affff6"/>
    <w:uiPriority w:val="11"/>
    <w:semiHidden/>
    <w:rsid w:val="00E526C8"/>
    <w:rPr>
      <w:rFonts w:ascii="Meiryo UI" w:eastAsia="Meiryo UI" w:hAnsi="Meiryo UI"/>
      <w:b/>
      <w:bCs/>
      <w:color w:val="5A5A5A" w:themeColor="text1" w:themeTint="A5"/>
      <w:spacing w:val="15"/>
    </w:rPr>
  </w:style>
  <w:style w:type="character" w:styleId="affff8">
    <w:name w:val="Subtle Emphasis"/>
    <w:basedOn w:val="a3"/>
    <w:uiPriority w:val="19"/>
    <w:semiHidden/>
    <w:unhideWhenUsed/>
    <w:qFormat/>
    <w:rsid w:val="00E526C8"/>
    <w:rPr>
      <w:rFonts w:ascii="Meiryo UI" w:eastAsia="Meiryo UI" w:hAnsi="Meiryo UI"/>
      <w:i/>
      <w:iCs/>
      <w:color w:val="404040" w:themeColor="text1" w:themeTint="BF"/>
    </w:rPr>
  </w:style>
  <w:style w:type="character" w:styleId="affff9">
    <w:name w:val="Subtle Reference"/>
    <w:basedOn w:val="a3"/>
    <w:uiPriority w:val="31"/>
    <w:semiHidden/>
    <w:unhideWhenUsed/>
    <w:qFormat/>
    <w:rsid w:val="00E526C8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E526C8"/>
    <w:pPr>
      <w:spacing w:line="300" w:lineRule="auto"/>
      <w:ind w:left="116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E526C8"/>
    <w:pPr>
      <w:spacing w:line="300" w:lineRule="auto"/>
      <w:ind w:left="116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E526C8"/>
    <w:pPr>
      <w:spacing w:line="300" w:lineRule="auto"/>
      <w:ind w:left="116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4"/>
    <w:uiPriority w:val="99"/>
    <w:semiHidden/>
    <w:unhideWhenUsed/>
    <w:rsid w:val="00E526C8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lassic 2"/>
    <w:basedOn w:val="a4"/>
    <w:uiPriority w:val="99"/>
    <w:semiHidden/>
    <w:unhideWhenUsed/>
    <w:rsid w:val="00E526C8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lassic 3"/>
    <w:basedOn w:val="a4"/>
    <w:uiPriority w:val="99"/>
    <w:semiHidden/>
    <w:unhideWhenUsed/>
    <w:rsid w:val="00E526C8"/>
    <w:pPr>
      <w:spacing w:line="300" w:lineRule="auto"/>
      <w:ind w:left="116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4"/>
    <w:uiPriority w:val="99"/>
    <w:semiHidden/>
    <w:unhideWhenUsed/>
    <w:rsid w:val="00E526C8"/>
    <w:pPr>
      <w:spacing w:line="300" w:lineRule="auto"/>
      <w:ind w:left="116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4"/>
    <w:uiPriority w:val="99"/>
    <w:semiHidden/>
    <w:unhideWhenUsed/>
    <w:rsid w:val="00E526C8"/>
    <w:pPr>
      <w:spacing w:line="300" w:lineRule="auto"/>
      <w:ind w:left="116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E526C8"/>
    <w:pPr>
      <w:spacing w:line="300" w:lineRule="auto"/>
      <w:ind w:left="116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E526C8"/>
    <w:pPr>
      <w:spacing w:line="300" w:lineRule="auto"/>
      <w:ind w:left="116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4"/>
    <w:uiPriority w:val="99"/>
    <w:semiHidden/>
    <w:unhideWhenUsed/>
    <w:rsid w:val="00E526C8"/>
    <w:pPr>
      <w:spacing w:line="300" w:lineRule="auto"/>
      <w:ind w:left="116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umns 2"/>
    <w:basedOn w:val="a4"/>
    <w:uiPriority w:val="99"/>
    <w:semiHidden/>
    <w:unhideWhenUsed/>
    <w:rsid w:val="00E526C8"/>
    <w:pPr>
      <w:spacing w:line="300" w:lineRule="auto"/>
      <w:ind w:left="116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umns 3"/>
    <w:basedOn w:val="a4"/>
    <w:uiPriority w:val="99"/>
    <w:semiHidden/>
    <w:unhideWhenUsed/>
    <w:rsid w:val="00E526C8"/>
    <w:pPr>
      <w:spacing w:line="300" w:lineRule="auto"/>
      <w:ind w:left="116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olumns 4"/>
    <w:basedOn w:val="a4"/>
    <w:uiPriority w:val="99"/>
    <w:semiHidden/>
    <w:unhideWhenUsed/>
    <w:rsid w:val="00E526C8"/>
    <w:pPr>
      <w:spacing w:line="300" w:lineRule="auto"/>
      <w:ind w:left="116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4"/>
    <w:uiPriority w:val="99"/>
    <w:semiHidden/>
    <w:unhideWhenUsed/>
    <w:rsid w:val="00E526C8"/>
    <w:pPr>
      <w:spacing w:line="300" w:lineRule="auto"/>
      <w:ind w:left="116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a">
    <w:name w:val="Table Contemporary"/>
    <w:basedOn w:val="a4"/>
    <w:uiPriority w:val="99"/>
    <w:semiHidden/>
    <w:unhideWhenUsed/>
    <w:rsid w:val="00E526C8"/>
    <w:pPr>
      <w:spacing w:line="300" w:lineRule="auto"/>
      <w:ind w:left="116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b">
    <w:name w:val="Table Elegant"/>
    <w:basedOn w:val="a4"/>
    <w:uiPriority w:val="99"/>
    <w:semiHidden/>
    <w:unhideWhenUsed/>
    <w:rsid w:val="00E526C8"/>
    <w:pPr>
      <w:spacing w:line="300" w:lineRule="auto"/>
      <w:ind w:left="116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c">
    <w:name w:val="Table Grid"/>
    <w:basedOn w:val="a4"/>
    <w:uiPriority w:val="39"/>
    <w:rsid w:val="00E5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E526C8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E526C8"/>
    <w:pPr>
      <w:spacing w:line="300" w:lineRule="auto"/>
      <w:ind w:left="116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E526C8"/>
    <w:pPr>
      <w:spacing w:line="300" w:lineRule="auto"/>
      <w:ind w:left="116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Grid 4"/>
    <w:basedOn w:val="a4"/>
    <w:uiPriority w:val="99"/>
    <w:semiHidden/>
    <w:unhideWhenUsed/>
    <w:rsid w:val="00E526C8"/>
    <w:pPr>
      <w:spacing w:line="300" w:lineRule="auto"/>
      <w:ind w:left="116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e">
    <w:name w:val="Table Grid 5"/>
    <w:basedOn w:val="a4"/>
    <w:uiPriority w:val="99"/>
    <w:semiHidden/>
    <w:unhideWhenUsed/>
    <w:rsid w:val="00E526C8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a">
    <w:name w:val="Table Grid 6"/>
    <w:basedOn w:val="a4"/>
    <w:uiPriority w:val="99"/>
    <w:semiHidden/>
    <w:unhideWhenUsed/>
    <w:rsid w:val="00E526C8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a">
    <w:name w:val="Table Grid 7"/>
    <w:basedOn w:val="a4"/>
    <w:uiPriority w:val="99"/>
    <w:semiHidden/>
    <w:unhideWhenUsed/>
    <w:rsid w:val="00E526C8"/>
    <w:pPr>
      <w:spacing w:line="300" w:lineRule="auto"/>
      <w:ind w:left="116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E526C8"/>
    <w:pPr>
      <w:spacing w:line="300" w:lineRule="auto"/>
      <w:ind w:left="116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3">
    <w:name w:val="表 (格子) 淡色1"/>
    <w:basedOn w:val="a4"/>
    <w:uiPriority w:val="40"/>
    <w:rsid w:val="00E526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E526C8"/>
    <w:pPr>
      <w:spacing w:line="300" w:lineRule="auto"/>
      <w:ind w:left="116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List 2"/>
    <w:basedOn w:val="a4"/>
    <w:uiPriority w:val="99"/>
    <w:semiHidden/>
    <w:unhideWhenUsed/>
    <w:rsid w:val="00E526C8"/>
    <w:pPr>
      <w:spacing w:line="300" w:lineRule="auto"/>
      <w:ind w:left="116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List 3"/>
    <w:basedOn w:val="a4"/>
    <w:uiPriority w:val="99"/>
    <w:semiHidden/>
    <w:unhideWhenUsed/>
    <w:rsid w:val="00E526C8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List 4"/>
    <w:basedOn w:val="a4"/>
    <w:uiPriority w:val="99"/>
    <w:semiHidden/>
    <w:unhideWhenUsed/>
    <w:rsid w:val="00E526C8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">
    <w:name w:val="Table List 5"/>
    <w:basedOn w:val="a4"/>
    <w:uiPriority w:val="99"/>
    <w:semiHidden/>
    <w:unhideWhenUsed/>
    <w:rsid w:val="00E526C8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b">
    <w:name w:val="Table List 6"/>
    <w:basedOn w:val="a4"/>
    <w:uiPriority w:val="99"/>
    <w:semiHidden/>
    <w:unhideWhenUsed/>
    <w:rsid w:val="00E526C8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b">
    <w:name w:val="Table List 7"/>
    <w:basedOn w:val="a4"/>
    <w:uiPriority w:val="99"/>
    <w:semiHidden/>
    <w:unhideWhenUsed/>
    <w:rsid w:val="00E526C8"/>
    <w:pPr>
      <w:spacing w:line="300" w:lineRule="auto"/>
      <w:ind w:left="116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E526C8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d">
    <w:name w:val="table of authorities"/>
    <w:basedOn w:val="a2"/>
    <w:next w:val="a2"/>
    <w:uiPriority w:val="99"/>
    <w:semiHidden/>
    <w:unhideWhenUsed/>
    <w:rsid w:val="00E526C8"/>
    <w:pPr>
      <w:spacing w:after="0"/>
      <w:ind w:left="240" w:hanging="240"/>
    </w:pPr>
  </w:style>
  <w:style w:type="paragraph" w:styleId="affffe">
    <w:name w:val="table of figures"/>
    <w:basedOn w:val="a2"/>
    <w:next w:val="a2"/>
    <w:uiPriority w:val="99"/>
    <w:semiHidden/>
    <w:unhideWhenUsed/>
    <w:rsid w:val="00E526C8"/>
    <w:pPr>
      <w:spacing w:after="0"/>
      <w:ind w:left="0"/>
    </w:pPr>
  </w:style>
  <w:style w:type="table" w:styleId="afffff">
    <w:name w:val="Table Professional"/>
    <w:basedOn w:val="a4"/>
    <w:uiPriority w:val="99"/>
    <w:semiHidden/>
    <w:unhideWhenUsed/>
    <w:rsid w:val="00E526C8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E526C8"/>
    <w:pPr>
      <w:spacing w:line="300" w:lineRule="auto"/>
      <w:ind w:left="116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Simple 2"/>
    <w:basedOn w:val="a4"/>
    <w:uiPriority w:val="99"/>
    <w:semiHidden/>
    <w:unhideWhenUsed/>
    <w:rsid w:val="00E526C8"/>
    <w:pPr>
      <w:spacing w:line="300" w:lineRule="auto"/>
      <w:ind w:left="116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Simple 3"/>
    <w:basedOn w:val="a4"/>
    <w:uiPriority w:val="99"/>
    <w:semiHidden/>
    <w:unhideWhenUsed/>
    <w:rsid w:val="00E526C8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E526C8"/>
    <w:pPr>
      <w:spacing w:line="300" w:lineRule="auto"/>
      <w:ind w:left="116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Subtle 2"/>
    <w:basedOn w:val="a4"/>
    <w:uiPriority w:val="99"/>
    <w:rsid w:val="00E526C8"/>
    <w:pPr>
      <w:spacing w:line="300" w:lineRule="auto"/>
      <w:ind w:left="116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Table Theme"/>
    <w:basedOn w:val="a4"/>
    <w:uiPriority w:val="99"/>
    <w:semiHidden/>
    <w:unhideWhenUsed/>
    <w:rsid w:val="00E526C8"/>
    <w:pPr>
      <w:spacing w:line="300" w:lineRule="auto"/>
      <w:ind w:left="116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E526C8"/>
    <w:pPr>
      <w:spacing w:line="300" w:lineRule="auto"/>
      <w:ind w:left="116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E526C8"/>
    <w:pPr>
      <w:spacing w:line="300" w:lineRule="auto"/>
      <w:ind w:left="116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E526C8"/>
    <w:pPr>
      <w:spacing w:line="300" w:lineRule="auto"/>
      <w:ind w:left="116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1">
    <w:name w:val="Title"/>
    <w:basedOn w:val="a2"/>
    <w:link w:val="afffff2"/>
    <w:uiPriority w:val="1"/>
    <w:unhideWhenUsed/>
    <w:qFormat/>
    <w:rsid w:val="00E526C8"/>
    <w:pPr>
      <w:keepNext/>
      <w:keepLines/>
      <w:spacing w:before="600" w:after="0"/>
      <w:ind w:left="-2966" w:right="-720"/>
      <w:jc w:val="right"/>
    </w:pPr>
    <w:rPr>
      <w:rFonts w:cstheme="majorBidi"/>
      <w:color w:val="783F04" w:themeColor="accent1" w:themeShade="80"/>
      <w:kern w:val="28"/>
      <w:sz w:val="104"/>
      <w:szCs w:val="56"/>
    </w:rPr>
  </w:style>
  <w:style w:type="character" w:customStyle="1" w:styleId="afffff2">
    <w:name w:val="表題 (文字)"/>
    <w:basedOn w:val="a3"/>
    <w:link w:val="afffff1"/>
    <w:uiPriority w:val="1"/>
    <w:rsid w:val="00E526C8"/>
    <w:rPr>
      <w:rFonts w:ascii="Meiryo UI" w:eastAsia="Meiryo UI" w:hAnsi="Meiryo UI" w:cstheme="majorBidi"/>
      <w:b/>
      <w:bCs/>
      <w:color w:val="783F04" w:themeColor="accent1" w:themeShade="80"/>
      <w:kern w:val="28"/>
      <w:sz w:val="104"/>
      <w:szCs w:val="56"/>
    </w:rPr>
  </w:style>
  <w:style w:type="paragraph" w:styleId="afffff3">
    <w:name w:val="toa heading"/>
    <w:basedOn w:val="a2"/>
    <w:next w:val="a2"/>
    <w:uiPriority w:val="99"/>
    <w:semiHidden/>
    <w:unhideWhenUsed/>
    <w:rsid w:val="00E526C8"/>
    <w:pPr>
      <w:spacing w:before="120"/>
    </w:pPr>
    <w:rPr>
      <w:rFonts w:cstheme="majorBidi"/>
    </w:rPr>
  </w:style>
  <w:style w:type="paragraph" w:styleId="1f7">
    <w:name w:val="toc 1"/>
    <w:basedOn w:val="a2"/>
    <w:next w:val="a2"/>
    <w:autoRedefine/>
    <w:uiPriority w:val="39"/>
    <w:semiHidden/>
    <w:unhideWhenUsed/>
    <w:rsid w:val="00E526C8"/>
    <w:pPr>
      <w:spacing w:after="100"/>
      <w:ind w:left="0"/>
    </w:pPr>
  </w:style>
  <w:style w:type="paragraph" w:styleId="2fd">
    <w:name w:val="toc 2"/>
    <w:basedOn w:val="a2"/>
    <w:next w:val="a2"/>
    <w:autoRedefine/>
    <w:uiPriority w:val="39"/>
    <w:semiHidden/>
    <w:unhideWhenUsed/>
    <w:rsid w:val="00E526C8"/>
    <w:pPr>
      <w:spacing w:after="100"/>
      <w:ind w:left="240"/>
    </w:pPr>
  </w:style>
  <w:style w:type="paragraph" w:styleId="3f6">
    <w:name w:val="toc 3"/>
    <w:basedOn w:val="a2"/>
    <w:next w:val="a2"/>
    <w:autoRedefine/>
    <w:uiPriority w:val="39"/>
    <w:semiHidden/>
    <w:unhideWhenUsed/>
    <w:rsid w:val="00E526C8"/>
    <w:pPr>
      <w:spacing w:after="100"/>
      <w:ind w:left="480"/>
    </w:pPr>
  </w:style>
  <w:style w:type="paragraph" w:styleId="4f1">
    <w:name w:val="toc 4"/>
    <w:basedOn w:val="a2"/>
    <w:next w:val="a2"/>
    <w:autoRedefine/>
    <w:uiPriority w:val="39"/>
    <w:semiHidden/>
    <w:unhideWhenUsed/>
    <w:rsid w:val="00E526C8"/>
    <w:pPr>
      <w:spacing w:after="100"/>
      <w:ind w:left="720"/>
    </w:pPr>
  </w:style>
  <w:style w:type="paragraph" w:styleId="5f0">
    <w:name w:val="toc 5"/>
    <w:basedOn w:val="a2"/>
    <w:next w:val="a2"/>
    <w:autoRedefine/>
    <w:uiPriority w:val="39"/>
    <w:semiHidden/>
    <w:unhideWhenUsed/>
    <w:rsid w:val="00E526C8"/>
    <w:pPr>
      <w:spacing w:after="100"/>
      <w:ind w:left="960"/>
    </w:pPr>
  </w:style>
  <w:style w:type="paragraph" w:styleId="6c">
    <w:name w:val="toc 6"/>
    <w:basedOn w:val="a2"/>
    <w:next w:val="a2"/>
    <w:autoRedefine/>
    <w:uiPriority w:val="39"/>
    <w:semiHidden/>
    <w:unhideWhenUsed/>
    <w:rsid w:val="00E526C8"/>
    <w:pPr>
      <w:spacing w:after="100"/>
      <w:ind w:left="1200"/>
    </w:pPr>
  </w:style>
  <w:style w:type="paragraph" w:styleId="7c">
    <w:name w:val="toc 7"/>
    <w:basedOn w:val="a2"/>
    <w:next w:val="a2"/>
    <w:autoRedefine/>
    <w:uiPriority w:val="39"/>
    <w:semiHidden/>
    <w:unhideWhenUsed/>
    <w:rsid w:val="00E526C8"/>
    <w:pPr>
      <w:spacing w:after="100"/>
      <w:ind w:left="1440"/>
    </w:pPr>
  </w:style>
  <w:style w:type="paragraph" w:styleId="8b">
    <w:name w:val="toc 8"/>
    <w:basedOn w:val="a2"/>
    <w:next w:val="a2"/>
    <w:autoRedefine/>
    <w:uiPriority w:val="39"/>
    <w:semiHidden/>
    <w:unhideWhenUsed/>
    <w:rsid w:val="00E526C8"/>
    <w:pPr>
      <w:spacing w:after="100"/>
      <w:ind w:left="1680"/>
    </w:pPr>
  </w:style>
  <w:style w:type="paragraph" w:styleId="99">
    <w:name w:val="toc 9"/>
    <w:basedOn w:val="a2"/>
    <w:next w:val="a2"/>
    <w:autoRedefine/>
    <w:uiPriority w:val="39"/>
    <w:semiHidden/>
    <w:unhideWhenUsed/>
    <w:rsid w:val="00E526C8"/>
    <w:pPr>
      <w:spacing w:after="100"/>
      <w:ind w:left="1920"/>
    </w:pPr>
  </w:style>
  <w:style w:type="paragraph" w:styleId="afffff4">
    <w:name w:val="TOC Heading"/>
    <w:basedOn w:val="1"/>
    <w:next w:val="a2"/>
    <w:uiPriority w:val="39"/>
    <w:semiHidden/>
    <w:unhideWhenUsed/>
    <w:qFormat/>
    <w:rsid w:val="00E526C8"/>
    <w:pPr>
      <w:spacing w:before="240"/>
      <w:ind w:right="0"/>
      <w:outlineLvl w:val="9"/>
    </w:pPr>
    <w:rPr>
      <w:color w:val="B35E06" w:themeColor="accent1" w:themeShade="BF"/>
      <w:sz w:val="32"/>
      <w:szCs w:val="32"/>
    </w:rPr>
  </w:style>
  <w:style w:type="character" w:customStyle="1" w:styleId="1f8">
    <w:name w:val="未解決のメンション1"/>
    <w:basedOn w:val="a3"/>
    <w:uiPriority w:val="99"/>
    <w:semiHidden/>
    <w:unhideWhenUsed/>
    <w:rsid w:val="00E526C8"/>
    <w:rPr>
      <w:rFonts w:ascii="Meiryo UI" w:eastAsia="Meiryo UI" w:hAnsi="Meiryo UI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E526C8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E526C8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E526C8"/>
    <w:pPr>
      <w:numPr>
        <w:numId w:val="13"/>
      </w:numPr>
    </w:pPr>
  </w:style>
  <w:style w:type="table" w:styleId="1f9">
    <w:name w:val="Grid Table 1 Light"/>
    <w:basedOn w:val="a4"/>
    <w:uiPriority w:val="46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e">
    <w:name w:val="Grid Table 2"/>
    <w:basedOn w:val="a4"/>
    <w:uiPriority w:val="47"/>
    <w:rsid w:val="00E526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E526C8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2-2">
    <w:name w:val="Grid Table 2 Accent 2"/>
    <w:basedOn w:val="a4"/>
    <w:uiPriority w:val="47"/>
    <w:rsid w:val="00E526C8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2-3">
    <w:name w:val="Grid Table 2 Accent 3"/>
    <w:basedOn w:val="a4"/>
    <w:uiPriority w:val="47"/>
    <w:rsid w:val="00E526C8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2-4">
    <w:name w:val="Grid Table 2 Accent 4"/>
    <w:basedOn w:val="a4"/>
    <w:uiPriority w:val="47"/>
    <w:rsid w:val="00E526C8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2-5">
    <w:name w:val="Grid Table 2 Accent 5"/>
    <w:basedOn w:val="a4"/>
    <w:uiPriority w:val="47"/>
    <w:rsid w:val="00E526C8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2-6">
    <w:name w:val="Grid Table 2 Accent 6"/>
    <w:basedOn w:val="a4"/>
    <w:uiPriority w:val="47"/>
    <w:rsid w:val="00E526C8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3f7">
    <w:name w:val="Grid Table 3"/>
    <w:basedOn w:val="a4"/>
    <w:uiPriority w:val="48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4f2">
    <w:name w:val="Grid Table 4"/>
    <w:basedOn w:val="a4"/>
    <w:uiPriority w:val="49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4-2">
    <w:name w:val="Grid Table 4 Accent 2"/>
    <w:basedOn w:val="a4"/>
    <w:uiPriority w:val="49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4-3">
    <w:name w:val="Grid Table 4 Accent 3"/>
    <w:basedOn w:val="a4"/>
    <w:uiPriority w:val="49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4-4">
    <w:name w:val="Grid Table 4 Accent 4"/>
    <w:basedOn w:val="a4"/>
    <w:uiPriority w:val="49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4-5">
    <w:name w:val="Grid Table 4 Accent 5"/>
    <w:basedOn w:val="a4"/>
    <w:uiPriority w:val="49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4-6">
    <w:name w:val="Grid Table 4 Accent 6"/>
    <w:basedOn w:val="a4"/>
    <w:uiPriority w:val="49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5f1">
    <w:name w:val="Grid Table 5 Dark"/>
    <w:basedOn w:val="a4"/>
    <w:uiPriority w:val="50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5-2">
    <w:name w:val="Grid Table 5 Dark Accent 2"/>
    <w:basedOn w:val="a4"/>
    <w:uiPriority w:val="50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5-3">
    <w:name w:val="Grid Table 5 Dark Accent 3"/>
    <w:basedOn w:val="a4"/>
    <w:uiPriority w:val="50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5-4">
    <w:name w:val="Grid Table 5 Dark Accent 4"/>
    <w:basedOn w:val="a4"/>
    <w:uiPriority w:val="50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5-5">
    <w:name w:val="Grid Table 5 Dark Accent 5"/>
    <w:basedOn w:val="a4"/>
    <w:uiPriority w:val="50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5-6">
    <w:name w:val="Grid Table 5 Dark Accent 6"/>
    <w:basedOn w:val="a4"/>
    <w:uiPriority w:val="50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6d">
    <w:name w:val="Grid Table 6 Colorful"/>
    <w:basedOn w:val="a4"/>
    <w:uiPriority w:val="51"/>
    <w:rsid w:val="00E526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E526C8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6-2">
    <w:name w:val="Grid Table 6 Colorful Accent 2"/>
    <w:basedOn w:val="a4"/>
    <w:uiPriority w:val="51"/>
    <w:rsid w:val="00E526C8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6-3">
    <w:name w:val="Grid Table 6 Colorful Accent 3"/>
    <w:basedOn w:val="a4"/>
    <w:uiPriority w:val="51"/>
    <w:rsid w:val="00E526C8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6-4">
    <w:name w:val="Grid Table 6 Colorful Accent 4"/>
    <w:basedOn w:val="a4"/>
    <w:uiPriority w:val="51"/>
    <w:rsid w:val="00E526C8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6-5">
    <w:name w:val="Grid Table 6 Colorful Accent 5"/>
    <w:basedOn w:val="a4"/>
    <w:uiPriority w:val="51"/>
    <w:rsid w:val="00E526C8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6-6">
    <w:name w:val="Grid Table 6 Colorful Accent 6"/>
    <w:basedOn w:val="a4"/>
    <w:uiPriority w:val="51"/>
    <w:rsid w:val="00E526C8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7d">
    <w:name w:val="Grid Table 7 Colorful"/>
    <w:basedOn w:val="a4"/>
    <w:uiPriority w:val="52"/>
    <w:rsid w:val="00E526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E526C8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E526C8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E526C8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E526C8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E526C8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E526C8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2ff">
    <w:name w:val="ハッシュタグ2"/>
    <w:basedOn w:val="a3"/>
    <w:uiPriority w:val="99"/>
    <w:semiHidden/>
    <w:unhideWhenUsed/>
    <w:rsid w:val="00E526C8"/>
    <w:rPr>
      <w:rFonts w:ascii="Meiryo UI" w:eastAsia="Meiryo UI" w:hAnsi="Meiryo UI"/>
      <w:color w:val="2B579A"/>
      <w:shd w:val="clear" w:color="auto" w:fill="E1DFDD"/>
    </w:rPr>
  </w:style>
  <w:style w:type="table" w:styleId="1fa">
    <w:name w:val="List Table 1 Light"/>
    <w:basedOn w:val="a4"/>
    <w:uiPriority w:val="46"/>
    <w:rsid w:val="00E526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E526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1-20">
    <w:name w:val="List Table 1 Light Accent 2"/>
    <w:basedOn w:val="a4"/>
    <w:uiPriority w:val="46"/>
    <w:rsid w:val="00E526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1-30">
    <w:name w:val="List Table 1 Light Accent 3"/>
    <w:basedOn w:val="a4"/>
    <w:uiPriority w:val="46"/>
    <w:rsid w:val="00E526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1-40">
    <w:name w:val="List Table 1 Light Accent 4"/>
    <w:basedOn w:val="a4"/>
    <w:uiPriority w:val="46"/>
    <w:rsid w:val="00E526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1-50">
    <w:name w:val="List Table 1 Light Accent 5"/>
    <w:basedOn w:val="a4"/>
    <w:uiPriority w:val="46"/>
    <w:rsid w:val="00E526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1-60">
    <w:name w:val="List Table 1 Light Accent 6"/>
    <w:basedOn w:val="a4"/>
    <w:uiPriority w:val="46"/>
    <w:rsid w:val="00E526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2ff0">
    <w:name w:val="List Table 2"/>
    <w:basedOn w:val="a4"/>
    <w:uiPriority w:val="47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2-20">
    <w:name w:val="List Table 2 Accent 2"/>
    <w:basedOn w:val="a4"/>
    <w:uiPriority w:val="47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2-30">
    <w:name w:val="List Table 2 Accent 3"/>
    <w:basedOn w:val="a4"/>
    <w:uiPriority w:val="47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2-40">
    <w:name w:val="List Table 2 Accent 4"/>
    <w:basedOn w:val="a4"/>
    <w:uiPriority w:val="47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2-50">
    <w:name w:val="List Table 2 Accent 5"/>
    <w:basedOn w:val="a4"/>
    <w:uiPriority w:val="47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2-60">
    <w:name w:val="List Table 2 Accent 6"/>
    <w:basedOn w:val="a4"/>
    <w:uiPriority w:val="47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3f8">
    <w:name w:val="List Table 3"/>
    <w:basedOn w:val="a4"/>
    <w:uiPriority w:val="48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4f3">
    <w:name w:val="List Table 4"/>
    <w:basedOn w:val="a4"/>
    <w:uiPriority w:val="49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4-20">
    <w:name w:val="List Table 4 Accent 2"/>
    <w:basedOn w:val="a4"/>
    <w:uiPriority w:val="49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4-30">
    <w:name w:val="List Table 4 Accent 3"/>
    <w:basedOn w:val="a4"/>
    <w:uiPriority w:val="49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4-40">
    <w:name w:val="List Table 4 Accent 4"/>
    <w:basedOn w:val="a4"/>
    <w:uiPriority w:val="49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4-50">
    <w:name w:val="List Table 4 Accent 5"/>
    <w:basedOn w:val="a4"/>
    <w:uiPriority w:val="49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4-60">
    <w:name w:val="List Table 4 Accent 6"/>
    <w:basedOn w:val="a4"/>
    <w:uiPriority w:val="49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5f2">
    <w:name w:val="List Table 5 Dark"/>
    <w:basedOn w:val="a4"/>
    <w:uiPriority w:val="50"/>
    <w:rsid w:val="00E526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E526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E526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E526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E526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E526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E526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e">
    <w:name w:val="List Table 6 Colorful"/>
    <w:basedOn w:val="a4"/>
    <w:uiPriority w:val="51"/>
    <w:rsid w:val="00E526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E526C8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6-20">
    <w:name w:val="List Table 6 Colorful Accent 2"/>
    <w:basedOn w:val="a4"/>
    <w:uiPriority w:val="51"/>
    <w:rsid w:val="00E526C8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6-30">
    <w:name w:val="List Table 6 Colorful Accent 3"/>
    <w:basedOn w:val="a4"/>
    <w:uiPriority w:val="51"/>
    <w:rsid w:val="00E526C8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6-40">
    <w:name w:val="List Table 6 Colorful Accent 4"/>
    <w:basedOn w:val="a4"/>
    <w:uiPriority w:val="51"/>
    <w:rsid w:val="00E526C8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6-50">
    <w:name w:val="List Table 6 Colorful Accent 5"/>
    <w:basedOn w:val="a4"/>
    <w:uiPriority w:val="51"/>
    <w:rsid w:val="00E526C8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6-60">
    <w:name w:val="List Table 6 Colorful Accent 6"/>
    <w:basedOn w:val="a4"/>
    <w:uiPriority w:val="51"/>
    <w:rsid w:val="00E526C8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7e">
    <w:name w:val="List Table 7 Colorful"/>
    <w:basedOn w:val="a4"/>
    <w:uiPriority w:val="52"/>
    <w:rsid w:val="00E526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E526C8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E526C8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E526C8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E526C8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E526C8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E526C8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2ff1">
    <w:name w:val="メンション2"/>
    <w:basedOn w:val="a3"/>
    <w:uiPriority w:val="99"/>
    <w:semiHidden/>
    <w:unhideWhenUsed/>
    <w:rsid w:val="00E526C8"/>
    <w:rPr>
      <w:rFonts w:ascii="Meiryo UI" w:eastAsia="Meiryo UI" w:hAnsi="Meiryo UI"/>
      <w:color w:val="2B579A"/>
      <w:shd w:val="clear" w:color="auto" w:fill="E1DFDD"/>
    </w:rPr>
  </w:style>
  <w:style w:type="table" w:styleId="1fb">
    <w:name w:val="Plain Table 1"/>
    <w:basedOn w:val="a4"/>
    <w:uiPriority w:val="41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f2">
    <w:name w:val="Plain Table 2"/>
    <w:basedOn w:val="a4"/>
    <w:uiPriority w:val="42"/>
    <w:rsid w:val="00E526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9">
    <w:name w:val="Plain Table 3"/>
    <w:basedOn w:val="a4"/>
    <w:uiPriority w:val="43"/>
    <w:rsid w:val="00E526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4">
    <w:name w:val="Plain Table 4"/>
    <w:basedOn w:val="a4"/>
    <w:uiPriority w:val="44"/>
    <w:rsid w:val="00E526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3">
    <w:name w:val="Plain Table 5"/>
    <w:basedOn w:val="a4"/>
    <w:uiPriority w:val="45"/>
    <w:rsid w:val="00E526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2ff3">
    <w:name w:val="スマート ハイパーリンク2"/>
    <w:basedOn w:val="a3"/>
    <w:uiPriority w:val="99"/>
    <w:semiHidden/>
    <w:unhideWhenUsed/>
    <w:rsid w:val="00E526C8"/>
    <w:rPr>
      <w:rFonts w:ascii="Meiryo UI" w:eastAsia="Meiryo UI" w:hAnsi="Meiryo UI"/>
      <w:u w:val="dotted"/>
    </w:rPr>
  </w:style>
  <w:style w:type="table" w:styleId="afffff5">
    <w:name w:val="Grid Table Light"/>
    <w:basedOn w:val="a4"/>
    <w:uiPriority w:val="40"/>
    <w:rsid w:val="00E526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ff4">
    <w:name w:val="未解決のメンション2"/>
    <w:basedOn w:val="a3"/>
    <w:uiPriority w:val="99"/>
    <w:semiHidden/>
    <w:unhideWhenUsed/>
    <w:rsid w:val="00E526C8"/>
    <w:rPr>
      <w:rFonts w:ascii="Meiryo UI" w:eastAsia="Meiryo UI" w:hAnsi="Meiryo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fw42\AppData\Roaming\Microsoft\Templates\&#31179;&#12398;&#12452;&#12505;&#12531;&#12488;&#12398;&#12481;&#12521;&#12471;%20(&#33865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秋のイベントのチラシ (葉).dotx</Template>
  <TotalTime>1</TotalTime>
  <Pages>1</Pages>
  <Words>57</Words>
  <Characters>328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pfw42</dc:creator>
  <cp:lastModifiedBy>spnk01013</cp:lastModifiedBy>
  <cp:revision>2</cp:revision>
  <cp:lastPrinted>2019-08-24T03:39:00Z</cp:lastPrinted>
  <dcterms:created xsi:type="dcterms:W3CDTF">2019-08-25T23:01:00Z</dcterms:created>
  <dcterms:modified xsi:type="dcterms:W3CDTF">2019-08-25T23:01:00Z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v-zalu@microsoft.com</vt:lpwstr>
  </property>
  <property fmtid="{D5CDD505-2E9C-101B-9397-08002B2CF9AE}" pid="6" name="MSIP_Label_f42aa342-8706-4288-bd11-ebb85995028c_SetDate">
    <vt:lpwstr>2018-11-08T07:16:24.2521946Z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